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6D1D34" w:rsidP="00506E2B">
      <w:pPr>
        <w:pStyle w:val="Tekstpodstawowy"/>
        <w:spacing w:before="120"/>
        <w:jc w:val="center"/>
        <w:rPr>
          <w:b/>
        </w:rPr>
      </w:pPr>
      <w:r w:rsidRPr="006D1D34">
        <w:rPr>
          <w:b/>
        </w:rPr>
        <w:t>Dostawa sprzętu i aparatury medycznej</w:t>
      </w:r>
      <w:r w:rsidR="0021108C">
        <w:rPr>
          <w:b/>
        </w:rPr>
        <w:t xml:space="preserve">, </w:t>
      </w:r>
      <w:r w:rsidR="0021108C" w:rsidRPr="009779C1">
        <w:rPr>
          <w:rStyle w:val="TeksttreciPogrubienie2"/>
        </w:rPr>
        <w:t xml:space="preserve">Nr </w:t>
      </w:r>
      <w:r w:rsidR="0021108C" w:rsidRPr="00753EF8">
        <w:rPr>
          <w:rStyle w:val="TeksttreciPogrubienie2"/>
        </w:rPr>
        <w:t xml:space="preserve">sprawy: </w:t>
      </w:r>
      <w:r>
        <w:rPr>
          <w:rStyle w:val="TeksttreciPogrubienie2"/>
        </w:rPr>
        <w:t>16</w:t>
      </w:r>
      <w:bookmarkStart w:id="0" w:name="_GoBack"/>
      <w:bookmarkEnd w:id="0"/>
      <w:r w:rsidR="0021108C" w:rsidRPr="00753EF8">
        <w:rPr>
          <w:rStyle w:val="TeksttreciPogrubienie2"/>
        </w:rPr>
        <w:t>/2023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6D1D34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753EF8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34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3EF8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31D7FEDC.dotm</Template>
  <TotalTime>33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12</cp:revision>
  <dcterms:created xsi:type="dcterms:W3CDTF">2022-06-06T08:12:00Z</dcterms:created>
  <dcterms:modified xsi:type="dcterms:W3CDTF">2023-03-27T12:02:00Z</dcterms:modified>
</cp:coreProperties>
</file>