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180404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4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3" w:name="_Hlk63114662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18040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40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404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4C7F7E8" w14:textId="77777777" w:rsidR="00D00588" w:rsidRPr="00D00588" w:rsidRDefault="003E10C7" w:rsidP="00D0058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5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D00588" w:rsidRPr="00D005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6" w:name="_Hlk71625848"/>
      <w:r w:rsidR="00D00588" w:rsidRPr="00D005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6"/>
      <w:r w:rsidR="00D00588" w:rsidRPr="00D00588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projektowej budowy dwóch budynków mieszkalnych wielorodzinnych zlokalizowanych  w Świnoujściu </w:t>
      </w:r>
    </w:p>
    <w:p w14:paraId="50D5345B" w14:textId="1EE9E7E2" w:rsidR="00BA7953" w:rsidRPr="00D00588" w:rsidRDefault="00D00588" w:rsidP="00D00588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00588">
        <w:rPr>
          <w:rFonts w:ascii="Times New Roman" w:eastAsia="Times New Roman" w:hAnsi="Times New Roman" w:cs="Times New Roman"/>
          <w:b/>
          <w:sz w:val="24"/>
          <w:szCs w:val="24"/>
        </w:rPr>
        <w:t>przy ul. </w:t>
      </w:r>
      <w:r w:rsidR="00030547">
        <w:rPr>
          <w:rFonts w:ascii="Times New Roman" w:eastAsia="Times New Roman" w:hAnsi="Times New Roman" w:cs="Times New Roman"/>
          <w:b/>
          <w:sz w:val="24"/>
          <w:szCs w:val="24"/>
        </w:rPr>
        <w:t>Modrzejewskiej 22</w:t>
      </w:r>
      <w:r w:rsidR="003E10C7" w:rsidRPr="00D00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6249B9FC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C5674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Rozdziale XIV ust. 2 pkt. 2 lit. </w:t>
      </w:r>
      <w:r w:rsidR="00C33C09">
        <w:rPr>
          <w:rFonts w:ascii="Times New Roman" w:eastAsia="Calibri" w:hAnsi="Times New Roman" w:cs="Times New Roman"/>
          <w:sz w:val="24"/>
          <w:lang w:eastAsia="en-US"/>
        </w:rPr>
        <w:t>b.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3589E60A" w14:textId="77777777" w:rsidR="00BB31A0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64AE215" w14:textId="77777777" w:rsidR="00BB31A0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1CFE7F2" w14:textId="77777777" w:rsidR="00BB31A0" w:rsidRPr="001619A5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3940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1971"/>
        <w:gridCol w:w="3402"/>
        <w:gridCol w:w="3366"/>
        <w:gridCol w:w="1251"/>
        <w:gridCol w:w="1791"/>
        <w:gridCol w:w="1537"/>
      </w:tblGrid>
      <w:tr w:rsidR="0008308E" w:rsidRPr="001619A5" w14:paraId="45AA94CF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E304B2" w14:textId="3907DE26" w:rsidR="0008308E" w:rsidRPr="001619A5" w:rsidDel="0008308E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Funkcja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145C4945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I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88C86" w14:textId="3D74F308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(nazwa zadania, wartość zadania i inwestor) potwierdzając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e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1F998B0F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08308E" w:rsidRPr="001619A5" w14:paraId="4FB04EAF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8C7FC" w14:textId="02EDEB58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696353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ECEFBA" w14:textId="1A3806CB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F9D025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B5A2F7" w14:textId="0BB3D4DD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39A2E4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AD167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5CA07E51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4A70C" w14:textId="7C6A49DC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04973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933C1" w14:textId="50144F3A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A542D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33607" w14:textId="66B2D536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C65E4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D89E9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378D9200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8D5E57" w14:textId="14A0744A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CE0FB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691309" w14:textId="757E9166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E2F4C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0C1B88" w14:textId="226C4134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91362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994C8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2A1501AC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BE162" w14:textId="6A99EC8F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4079E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22F71" w14:textId="046FB875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87698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72B66D" w14:textId="7139546B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CD4C2A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FB58E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52FE24EC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600B86" w14:textId="670A6D2B" w:rsidR="0008308E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B4BFE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6E8CC" w14:textId="2EA50B32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E2077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DC124" w14:textId="259A8A73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272C43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D9EA4B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4D94F867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E4413" w14:textId="160AFE17" w:rsidR="0008308E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7CBBB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6774C" w14:textId="228F060C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20DB7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B9C1E" w14:textId="7CF0420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90E7F6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1FC9FE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EC2684F" w14:textId="3B5991EE" w:rsidR="001C2D18" w:rsidRDefault="001C2D18" w:rsidP="00BB31A0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07B78FC5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Oświadczam/my,</w:t>
      </w:r>
      <w:r w:rsidR="0001160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662949BC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nie dysponujemy osobą/osobami wskazanymi w poz. ……… wykazu, lecz polegając na osobach zdolnych do wykonania zamówienia innych podmiotów na zasadach określonych w art.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118 ustawy Prawo zamówień publicznych, będziemy dysponować tymi osobami na potwierdzenie czego załączam/my</w:t>
      </w:r>
      <w:r w:rsidR="0073184F" w:rsidRPr="002A1FD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 w:rsidR="002A1FDF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- </w:t>
      </w:r>
      <w:r w:rsidR="002A1FD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30547">
        <w:rPr>
          <w:rFonts w:ascii="Times New Roman" w:hAnsi="Times New Roman" w:cs="Times New Roman"/>
          <w:sz w:val="24"/>
          <w:szCs w:val="24"/>
        </w:rPr>
        <w:t>4</w:t>
      </w:r>
      <w:r w:rsidR="002A1FDF">
        <w:rPr>
          <w:rFonts w:ascii="Times New Roman" w:hAnsi="Times New Roman" w:cs="Times New Roman"/>
          <w:sz w:val="24"/>
          <w:szCs w:val="24"/>
        </w:rPr>
        <w:t xml:space="preserve">a, </w:t>
      </w:r>
      <w:r w:rsidR="00030547">
        <w:rPr>
          <w:rFonts w:ascii="Times New Roman" w:hAnsi="Times New Roman" w:cs="Times New Roman"/>
          <w:sz w:val="24"/>
          <w:szCs w:val="24"/>
        </w:rPr>
        <w:t>4</w:t>
      </w:r>
      <w:r w:rsidR="002A1FDF" w:rsidRPr="002A1FDF">
        <w:rPr>
          <w:rFonts w:ascii="Times New Roman" w:hAnsi="Times New Roman" w:cs="Times New Roman"/>
          <w:sz w:val="24"/>
          <w:szCs w:val="24"/>
        </w:rPr>
        <w:t xml:space="preserve">b lub inne dokumenty, zgodnie </w:t>
      </w:r>
      <w:r w:rsidR="000116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1FDF" w:rsidRPr="002A1FDF">
        <w:rPr>
          <w:rFonts w:ascii="Times New Roman" w:hAnsi="Times New Roman" w:cs="Times New Roman"/>
          <w:sz w:val="24"/>
          <w:szCs w:val="24"/>
        </w:rPr>
        <w:t>z Rozdziałem XVI, pkt 1.3) SWZ.</w:t>
      </w:r>
    </w:p>
    <w:p w14:paraId="6CEA070D" w14:textId="378F3238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BB31A0">
      <w:head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22C19" w14:textId="77777777" w:rsidR="00F452B2" w:rsidRDefault="00F452B2" w:rsidP="00104679">
      <w:pPr>
        <w:spacing w:after="0" w:line="240" w:lineRule="auto"/>
      </w:pPr>
      <w:r>
        <w:separator/>
      </w:r>
    </w:p>
  </w:endnote>
  <w:endnote w:type="continuationSeparator" w:id="0">
    <w:p w14:paraId="227BB115" w14:textId="77777777" w:rsidR="00F452B2" w:rsidRDefault="00F452B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D7737" w14:textId="77777777" w:rsidR="00F452B2" w:rsidRDefault="00F452B2" w:rsidP="00104679">
      <w:pPr>
        <w:spacing w:after="0" w:line="240" w:lineRule="auto"/>
      </w:pPr>
      <w:r>
        <w:separator/>
      </w:r>
    </w:p>
  </w:footnote>
  <w:footnote w:type="continuationSeparator" w:id="0">
    <w:p w14:paraId="2EB966D8" w14:textId="77777777" w:rsidR="00F452B2" w:rsidRDefault="00F452B2" w:rsidP="00104679">
      <w:pPr>
        <w:spacing w:after="0" w:line="240" w:lineRule="auto"/>
      </w:pPr>
      <w:r>
        <w:continuationSeparator/>
      </w:r>
    </w:p>
  </w:footnote>
  <w:footnote w:id="1">
    <w:p w14:paraId="542F1510" w14:textId="02BE4DB9" w:rsidR="00D00588" w:rsidRDefault="00D005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0808ED" w14:textId="245B3ED6" w:rsidR="00D00588" w:rsidRDefault="00D005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692D0F17" w:rsidR="00D00588" w:rsidRPr="00786501" w:rsidRDefault="00D00588" w:rsidP="001569EE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030547">
      <w:rPr>
        <w:rFonts w:ascii="Times New Roman" w:hAnsi="Times New Roman" w:cs="Times New Roman"/>
        <w:sz w:val="24"/>
        <w:szCs w:val="24"/>
      </w:rPr>
      <w:t>8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011600">
      <w:rPr>
        <w:rFonts w:ascii="Times New Roman" w:hAnsi="Times New Roman" w:cs="Times New Roman"/>
        <w:sz w:val="24"/>
        <w:szCs w:val="24"/>
      </w:rPr>
      <w:t>.</w:t>
    </w:r>
    <w:r w:rsidR="00841616">
      <w:rPr>
        <w:rFonts w:ascii="Times New Roman" w:hAnsi="Times New Roman" w:cs="Times New Roman"/>
        <w:sz w:val="24"/>
        <w:szCs w:val="24"/>
      </w:rPr>
      <w:t>77</w:t>
    </w:r>
    <w:r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NB.2021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841616">
      <w:rPr>
        <w:rFonts w:ascii="Times New Roman" w:hAnsi="Times New Roman" w:cs="Times New Roman"/>
        <w:sz w:val="24"/>
        <w:szCs w:val="24"/>
      </w:rPr>
      <w:t>27</w:t>
    </w:r>
    <w:r w:rsidR="00030547">
      <w:rPr>
        <w:rFonts w:ascii="Times New Roman" w:hAnsi="Times New Roman" w:cs="Times New Roman"/>
        <w:sz w:val="24"/>
        <w:szCs w:val="24"/>
      </w:rPr>
      <w:t xml:space="preserve"> października</w:t>
    </w:r>
    <w:r w:rsidR="00011600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>2021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1600"/>
    <w:rsid w:val="0001631D"/>
    <w:rsid w:val="000205AC"/>
    <w:rsid w:val="00030547"/>
    <w:rsid w:val="00052EDF"/>
    <w:rsid w:val="0006298B"/>
    <w:rsid w:val="00064F48"/>
    <w:rsid w:val="00065CBF"/>
    <w:rsid w:val="00070EF2"/>
    <w:rsid w:val="000743AD"/>
    <w:rsid w:val="0008308E"/>
    <w:rsid w:val="000A5161"/>
    <w:rsid w:val="000A5949"/>
    <w:rsid w:val="000C5CC3"/>
    <w:rsid w:val="000F4146"/>
    <w:rsid w:val="00104679"/>
    <w:rsid w:val="00105F89"/>
    <w:rsid w:val="00120A62"/>
    <w:rsid w:val="0014207B"/>
    <w:rsid w:val="00142354"/>
    <w:rsid w:val="00145C45"/>
    <w:rsid w:val="001560F7"/>
    <w:rsid w:val="001569EE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2D18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4F98"/>
    <w:rsid w:val="00596C87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41616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31A0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33C09"/>
    <w:rsid w:val="00C46613"/>
    <w:rsid w:val="00C55729"/>
    <w:rsid w:val="00C55871"/>
    <w:rsid w:val="00C561A8"/>
    <w:rsid w:val="00C56747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0588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52B2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D1174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9048-0F45-4128-9878-AD2328F0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B9BD397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</cp:revision>
  <cp:lastPrinted>2021-08-06T11:47:00Z</cp:lastPrinted>
  <dcterms:created xsi:type="dcterms:W3CDTF">2021-10-01T08:10:00Z</dcterms:created>
  <dcterms:modified xsi:type="dcterms:W3CDTF">2021-10-26T11:07:00Z</dcterms:modified>
</cp:coreProperties>
</file>