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5961335A" w:rsidR="00165AF9" w:rsidRPr="00165AF9" w:rsidRDefault="00C92C47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6" w:name="_Hlk72256966"/>
      <w:r w:rsidR="00BC0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Przebudowa i remont lokalu mieszkalnego w budynku mieszkalnym wielorodzinnym przy ul. Poznańskiej 1/6 w Świnoujściu</w:t>
      </w:r>
      <w:bookmarkEnd w:id="6"/>
      <w:r w:rsidRPr="00C92C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00EDEE19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40BA90BB" w14:textId="4CFC7DA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260A3C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607699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</w:t>
      </w:r>
      <w:r w:rsidR="001570F6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504F22F6" w14:textId="32FAD6BB" w:rsidR="009A7032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="001E545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26D81154" w14:textId="0DE66F7D" w:rsidR="00607699" w:rsidRPr="00C92C47" w:rsidRDefault="00607699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07699" w:rsidRPr="00607699" w14:paraId="33BDC8DA" w14:textId="77777777" w:rsidTr="00607699">
        <w:tc>
          <w:tcPr>
            <w:tcW w:w="9577" w:type="dxa"/>
          </w:tcPr>
          <w:p w14:paraId="3A7BA034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bCs/>
                <w:i/>
                <w:kern w:val="3"/>
                <w:sz w:val="24"/>
                <w:szCs w:val="24"/>
                <w:lang w:bidi="en-US"/>
              </w:rPr>
            </w:pPr>
          </w:p>
        </w:tc>
      </w:tr>
      <w:tr w:rsidR="00607699" w:rsidRPr="00607699" w14:paraId="13CF7701" w14:textId="77777777" w:rsidTr="00607699">
        <w:tc>
          <w:tcPr>
            <w:tcW w:w="9577" w:type="dxa"/>
          </w:tcPr>
          <w:p w14:paraId="6096C9FA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i/>
                <w:kern w:val="3"/>
                <w:sz w:val="24"/>
                <w:szCs w:val="24"/>
                <w:lang w:bidi="en-US"/>
              </w:rPr>
            </w:pPr>
          </w:p>
        </w:tc>
      </w:tr>
    </w:tbl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D8013E" w:rsidRDefault="00D8013E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D8013E" w:rsidRDefault="00D8013E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D8013E" w:rsidRDefault="00D8013E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D8013E" w:rsidRDefault="00D8013E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D8013E" w:rsidRDefault="00D8013E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0FAB4EF8" w:rsidR="00D8013E" w:rsidRPr="009A7032" w:rsidRDefault="00D8013E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Załącznik nr </w:t>
    </w:r>
    <w:r w:rsidR="00BC0BB1">
      <w:rPr>
        <w:rFonts w:ascii="Times New Roman" w:hAnsi="Times New Roman" w:cs="Times New Roman"/>
        <w:sz w:val="24"/>
        <w:szCs w:val="24"/>
      </w:rPr>
      <w:t>9</w:t>
    </w:r>
    <w:r w:rsidRPr="00796506">
      <w:rPr>
        <w:rFonts w:ascii="Times New Roman" w:hAnsi="Times New Roman" w:cs="Times New Roman"/>
        <w:sz w:val="24"/>
        <w:szCs w:val="24"/>
      </w:rPr>
      <w:t xml:space="preserve"> do SWZ nr </w:t>
    </w:r>
    <w:r w:rsidR="00BC0BB1">
      <w:rPr>
        <w:rFonts w:ascii="Times New Roman" w:hAnsi="Times New Roman" w:cs="Times New Roman"/>
        <w:sz w:val="24"/>
        <w:szCs w:val="24"/>
      </w:rPr>
      <w:t>P</w:t>
    </w:r>
    <w:r w:rsidRPr="00796506">
      <w:rPr>
        <w:rFonts w:ascii="Times New Roman" w:hAnsi="Times New Roman" w:cs="Times New Roman"/>
        <w:sz w:val="24"/>
        <w:szCs w:val="24"/>
      </w:rPr>
      <w:t>ZP.242</w:t>
    </w:r>
    <w:r w:rsidR="009330FB">
      <w:rPr>
        <w:rFonts w:ascii="Times New Roman" w:hAnsi="Times New Roman" w:cs="Times New Roman"/>
        <w:sz w:val="24"/>
        <w:szCs w:val="24"/>
      </w:rPr>
      <w:t>.51.</w:t>
    </w:r>
    <w:r w:rsidRPr="00796506">
      <w:rPr>
        <w:rFonts w:ascii="Times New Roman" w:hAnsi="Times New Roman" w:cs="Times New Roman"/>
        <w:sz w:val="24"/>
        <w:szCs w:val="24"/>
      </w:rPr>
      <w:t>NB.202</w:t>
    </w:r>
    <w:r w:rsidR="00BC0BB1">
      <w:rPr>
        <w:rFonts w:ascii="Times New Roman" w:hAnsi="Times New Roman" w:cs="Times New Roman"/>
        <w:sz w:val="24"/>
        <w:szCs w:val="24"/>
      </w:rPr>
      <w:t>2</w:t>
    </w:r>
    <w:r w:rsidRPr="00796506">
      <w:rPr>
        <w:rFonts w:ascii="Times New Roman" w:hAnsi="Times New Roman" w:cs="Times New Roman"/>
        <w:sz w:val="24"/>
        <w:szCs w:val="24"/>
      </w:rPr>
      <w:t xml:space="preserve"> z dnia </w:t>
    </w:r>
    <w:r w:rsidR="009330FB">
      <w:rPr>
        <w:rFonts w:ascii="Times New Roman" w:hAnsi="Times New Roman" w:cs="Times New Roman"/>
        <w:sz w:val="24"/>
        <w:szCs w:val="24"/>
      </w:rPr>
      <w:t>12</w:t>
    </w:r>
    <w:r>
      <w:rPr>
        <w:rFonts w:ascii="Times New Roman" w:hAnsi="Times New Roman" w:cs="Times New Roman"/>
        <w:sz w:val="24"/>
        <w:szCs w:val="24"/>
      </w:rPr>
      <w:t xml:space="preserve"> </w:t>
    </w:r>
    <w:r w:rsidR="00BC0BB1">
      <w:rPr>
        <w:rFonts w:ascii="Times New Roman" w:hAnsi="Times New Roman" w:cs="Times New Roman"/>
        <w:sz w:val="24"/>
        <w:szCs w:val="24"/>
      </w:rPr>
      <w:t>kwietnia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96506">
      <w:rPr>
        <w:rFonts w:ascii="Times New Roman" w:hAnsi="Times New Roman" w:cs="Times New Roman"/>
        <w:sz w:val="24"/>
        <w:szCs w:val="24"/>
      </w:rPr>
      <w:t>202</w:t>
    </w:r>
    <w:r w:rsidR="00BC0BB1">
      <w:rPr>
        <w:rFonts w:ascii="Times New Roman" w:hAnsi="Times New Roman" w:cs="Times New Roman"/>
        <w:sz w:val="24"/>
        <w:szCs w:val="24"/>
      </w:rPr>
      <w:t>2</w:t>
    </w:r>
    <w:r w:rsidRPr="00796506">
      <w:rPr>
        <w:rFonts w:ascii="Times New Roman" w:hAnsi="Times New Roman" w:cs="Times New Roman"/>
        <w:sz w:val="24"/>
        <w:szCs w:val="24"/>
      </w:rPr>
      <w:t xml:space="preserve">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815B7"/>
    <w:rsid w:val="001570F6"/>
    <w:rsid w:val="00165AF9"/>
    <w:rsid w:val="001E5454"/>
    <w:rsid w:val="00260A3C"/>
    <w:rsid w:val="002C7741"/>
    <w:rsid w:val="00346A87"/>
    <w:rsid w:val="003568D9"/>
    <w:rsid w:val="00394C5C"/>
    <w:rsid w:val="00425D9D"/>
    <w:rsid w:val="00607699"/>
    <w:rsid w:val="006C2A98"/>
    <w:rsid w:val="00796506"/>
    <w:rsid w:val="009330FB"/>
    <w:rsid w:val="00963A2C"/>
    <w:rsid w:val="009A7032"/>
    <w:rsid w:val="00A51280"/>
    <w:rsid w:val="00AA7818"/>
    <w:rsid w:val="00AB36FC"/>
    <w:rsid w:val="00B21CC5"/>
    <w:rsid w:val="00BB3F4F"/>
    <w:rsid w:val="00BC0BB1"/>
    <w:rsid w:val="00C87C25"/>
    <w:rsid w:val="00C92C47"/>
    <w:rsid w:val="00CD466B"/>
    <w:rsid w:val="00D15598"/>
    <w:rsid w:val="00D358A0"/>
    <w:rsid w:val="00D8013E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2397-3874-4502-970A-A1B57384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CBF7B654</Template>
  <TotalTime>27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7</cp:revision>
  <cp:lastPrinted>2022-04-11T08:18:00Z</cp:lastPrinted>
  <dcterms:created xsi:type="dcterms:W3CDTF">2021-07-16T16:27:00Z</dcterms:created>
  <dcterms:modified xsi:type="dcterms:W3CDTF">2022-04-11T08:21:00Z</dcterms:modified>
</cp:coreProperties>
</file>