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B22A" w14:textId="51DFB2B3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446459">
        <w:rPr>
          <w:rFonts w:asciiTheme="majorHAnsi" w:hAnsiTheme="majorHAnsi" w:cs="Times New Roman"/>
          <w:b/>
        </w:rPr>
        <w:t>16</w:t>
      </w:r>
      <w:r w:rsidR="0021176F">
        <w:rPr>
          <w:rFonts w:asciiTheme="majorHAnsi" w:hAnsiTheme="majorHAnsi" w:cs="Times New Roman"/>
          <w:b/>
        </w:rPr>
        <w:t>/KOMP/PSDZ</w:t>
      </w:r>
      <w:r w:rsidR="00446459">
        <w:rPr>
          <w:rFonts w:asciiTheme="majorHAnsi" w:hAnsiTheme="majorHAnsi" w:cs="Times New Roman"/>
          <w:b/>
        </w:rPr>
        <w:t>/RPOWP/2023</w:t>
      </w:r>
    </w:p>
    <w:p w14:paraId="24EBD89D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06E1D355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2075249F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490A98D7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69648F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3E7A3C44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266E54D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7077AAB0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39DC1B8C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4C199C35" w14:textId="1375E895" w:rsidR="00676D90" w:rsidRPr="002B3078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2B3078">
        <w:rPr>
          <w:rFonts w:asciiTheme="majorHAnsi" w:hAnsiTheme="majorHAnsi" w:cs="Times New Roman"/>
        </w:rPr>
        <w:t xml:space="preserve"> </w:t>
      </w:r>
      <w:r w:rsidR="002B3078">
        <w:rPr>
          <w:rFonts w:ascii="Cambria" w:hAnsi="Cambria"/>
          <w:b/>
        </w:rPr>
        <w:t>„Dostawa komputerów i oprogramowania w ramach projekt</w:t>
      </w:r>
      <w:r w:rsidR="00A72F86">
        <w:rPr>
          <w:rFonts w:ascii="Cambria" w:hAnsi="Cambria"/>
          <w:b/>
        </w:rPr>
        <w:t>u</w:t>
      </w:r>
      <w:r w:rsidR="002B3078">
        <w:rPr>
          <w:rFonts w:ascii="Cambria" w:hAnsi="Cambria"/>
          <w:b/>
        </w:rPr>
        <w:t xml:space="preserve"> </w:t>
      </w:r>
      <w:r w:rsidR="0021176F" w:rsidRPr="00D84EF8">
        <w:rPr>
          <w:rFonts w:ascii="Cambria" w:hAnsi="Cambria"/>
          <w:b/>
        </w:rPr>
        <w:t>Dostawa komputerów i oprogramowania w ramach projektu „Podlaska Sieć Doradztwa Zawodowego”, RPPD.03.03.01-20-0235/19</w:t>
      </w:r>
      <w:r w:rsidR="00961A4B">
        <w:rPr>
          <w:rFonts w:ascii="Cambria" w:hAnsi="Cambria"/>
          <w:b/>
        </w:rPr>
        <w:t>”</w:t>
      </w:r>
      <w:r w:rsidRPr="005B49CF">
        <w:rPr>
          <w:rFonts w:asciiTheme="majorHAnsi" w:hAnsiTheme="majorHAnsi" w:cs="Times New Roman"/>
          <w:bCs/>
        </w:rPr>
        <w:t>, niniejszym oświadczam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0D8A68A3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1DCDE5B" w14:textId="77777777" w:rsidR="00491730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14AF1D1" w14:textId="77777777"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32BD7F0" w14:textId="77777777" w:rsidR="005A14EB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□ 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1407D314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0B396549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3EF4BC8" w14:textId="77777777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E3AFC36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A3C8" w14:textId="77777777" w:rsidR="00142A9D" w:rsidRDefault="00142A9D" w:rsidP="002B4656">
      <w:pPr>
        <w:spacing w:after="0" w:line="240" w:lineRule="auto"/>
      </w:pPr>
      <w:r>
        <w:separator/>
      </w:r>
    </w:p>
  </w:endnote>
  <w:endnote w:type="continuationSeparator" w:id="0">
    <w:p w14:paraId="6EFD1994" w14:textId="77777777" w:rsidR="00142A9D" w:rsidRDefault="00142A9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6634C" w14:textId="208A7326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D898" w14:textId="77777777" w:rsidR="00142A9D" w:rsidRDefault="00142A9D" w:rsidP="002B4656">
      <w:pPr>
        <w:spacing w:after="0" w:line="240" w:lineRule="auto"/>
      </w:pPr>
      <w:r>
        <w:separator/>
      </w:r>
    </w:p>
  </w:footnote>
  <w:footnote w:type="continuationSeparator" w:id="0">
    <w:p w14:paraId="5EBAF7A3" w14:textId="77777777" w:rsidR="00142A9D" w:rsidRDefault="00142A9D" w:rsidP="002B4656">
      <w:pPr>
        <w:spacing w:after="0" w:line="240" w:lineRule="auto"/>
      </w:pPr>
      <w:r>
        <w:continuationSeparator/>
      </w:r>
    </w:p>
  </w:footnote>
  <w:footnote w:id="1">
    <w:p w14:paraId="69C4426C" w14:textId="77777777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zaznaczyć, lub niewłaściwe skreślić</w:t>
      </w:r>
      <w:r w:rsidRPr="005B49CF">
        <w:rPr>
          <w:rFonts w:asciiTheme="majorHAnsi" w:hAnsiTheme="majorHAnsi" w:cs="Times New Roman"/>
          <w:b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3468" w14:textId="77777777"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 wp14:anchorId="0FC48ACF" wp14:editId="020DE2D9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062FC" w14:textId="77777777"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2A9D"/>
    <w:rsid w:val="00143D13"/>
    <w:rsid w:val="0015791B"/>
    <w:rsid w:val="001609CC"/>
    <w:rsid w:val="00173118"/>
    <w:rsid w:val="00190129"/>
    <w:rsid w:val="001A5B1C"/>
    <w:rsid w:val="001F2C90"/>
    <w:rsid w:val="001F325A"/>
    <w:rsid w:val="0021176F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3078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46459"/>
    <w:rsid w:val="004561B6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13AE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61A4B"/>
    <w:rsid w:val="009E1427"/>
    <w:rsid w:val="00A05762"/>
    <w:rsid w:val="00A2612F"/>
    <w:rsid w:val="00A72F86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32F4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9C75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46BC-7406-4406-AFB6-4747831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</cp:revision>
  <cp:lastPrinted>2019-12-02T11:44:00Z</cp:lastPrinted>
  <dcterms:created xsi:type="dcterms:W3CDTF">2022-05-29T15:11:00Z</dcterms:created>
  <dcterms:modified xsi:type="dcterms:W3CDTF">2023-09-26T20:08:00Z</dcterms:modified>
</cp:coreProperties>
</file>