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60" w:rsidRPr="00C30ECC" w:rsidRDefault="00C30ECC" w:rsidP="00593B09">
      <w:pPr>
        <w:ind w:left="7788" w:firstLine="708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 w:rsidRPr="00C30ECC">
        <w:rPr>
          <w:rFonts w:asciiTheme="minorHAnsi" w:hAnsiTheme="minorHAnsi" w:cstheme="minorHAnsi"/>
          <w:b/>
          <w:bCs/>
          <w:sz w:val="18"/>
          <w:szCs w:val="18"/>
        </w:rPr>
        <w:t>Zał. 7</w:t>
      </w:r>
    </w:p>
    <w:p w:rsidR="00172C60" w:rsidRPr="00C30ECC" w:rsidRDefault="00172C60" w:rsidP="00172C60">
      <w:pPr>
        <w:keepNext/>
        <w:jc w:val="both"/>
        <w:outlineLvl w:val="7"/>
        <w:rPr>
          <w:rFonts w:asciiTheme="minorHAnsi" w:hAnsiTheme="minorHAnsi" w:cstheme="minorHAnsi"/>
          <w:b/>
          <w:bCs/>
          <w:sz w:val="18"/>
          <w:szCs w:val="18"/>
        </w:rPr>
      </w:pPr>
    </w:p>
    <w:p w:rsidR="00EA6BBC" w:rsidRPr="00C30ECC" w:rsidRDefault="00EA6BBC" w:rsidP="00EA6BBC">
      <w:pPr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Wykonawca: </w:t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…………………………………….</w:t>
      </w:r>
    </w:p>
    <w:p w:rsidR="00EA6BBC" w:rsidRPr="00C30ECC" w:rsidRDefault="00EA6BBC" w:rsidP="00EA6BBC">
      <w:pPr>
        <w:ind w:right="-2"/>
        <w:jc w:val="both"/>
        <w:rPr>
          <w:rFonts w:asciiTheme="minorHAnsi" w:hAnsiTheme="minorHAnsi" w:cstheme="minorHAnsi"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color w:val="262626"/>
          <w:sz w:val="18"/>
          <w:szCs w:val="18"/>
        </w:rPr>
        <w:t xml:space="preserve"> (pełna nazwa/firma, adres)</w:t>
      </w:r>
    </w:p>
    <w:p w:rsidR="00EA6BBC" w:rsidRPr="00C30ECC" w:rsidRDefault="00EA6BBC" w:rsidP="00EA6BBC">
      <w:pPr>
        <w:ind w:right="-2" w:firstLine="708"/>
        <w:jc w:val="both"/>
        <w:rPr>
          <w:rFonts w:asciiTheme="minorHAnsi" w:hAnsiTheme="minorHAnsi" w:cstheme="minorHAnsi"/>
          <w:color w:val="262626"/>
          <w:sz w:val="18"/>
          <w:szCs w:val="18"/>
        </w:rPr>
      </w:pP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reprezentowany przez:</w:t>
      </w: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…………………………………….</w:t>
      </w:r>
    </w:p>
    <w:p w:rsidR="00EA6BBC" w:rsidRPr="00C30ECC" w:rsidRDefault="00EA6BBC" w:rsidP="00EA6BBC">
      <w:pPr>
        <w:ind w:right="-2"/>
        <w:rPr>
          <w:rFonts w:asciiTheme="minorHAnsi" w:hAnsiTheme="minorHAnsi" w:cstheme="minorHAnsi"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(imię, nazwisko, podstawa do reprezentacji)</w:t>
      </w:r>
    </w:p>
    <w:p w:rsidR="003A7A6B" w:rsidRPr="00C30ECC" w:rsidRDefault="003A7A6B" w:rsidP="00172C60">
      <w:pPr>
        <w:keepNext/>
        <w:jc w:val="both"/>
        <w:outlineLvl w:val="7"/>
        <w:rPr>
          <w:rFonts w:asciiTheme="minorHAnsi" w:hAnsiTheme="minorHAnsi" w:cstheme="minorHAnsi"/>
          <w:b/>
          <w:sz w:val="18"/>
          <w:szCs w:val="18"/>
        </w:rPr>
      </w:pPr>
    </w:p>
    <w:p w:rsidR="009948D1" w:rsidRPr="00590027" w:rsidRDefault="009948D1" w:rsidP="009948D1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9002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172C60" w:rsidRPr="00590027" w:rsidRDefault="009948D1" w:rsidP="00590027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90027">
        <w:rPr>
          <w:rFonts w:asciiTheme="minorHAnsi" w:hAnsiTheme="minorHAnsi" w:cstheme="minorHAnsi"/>
          <w:b/>
          <w:sz w:val="20"/>
          <w:szCs w:val="20"/>
        </w:rPr>
        <w:t xml:space="preserve">Powiat Pruszkowski </w:t>
      </w:r>
    </w:p>
    <w:p w:rsidR="00996E13" w:rsidRPr="00590027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</w:p>
    <w:p w:rsidR="00172C60" w:rsidRPr="00590027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90027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WYKAZ NARZĘDZI, WYPOSAŻENIA ZAKŁADU</w:t>
      </w:r>
    </w:p>
    <w:p w:rsidR="00172C60" w:rsidRPr="00590027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90027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I URZĄDZEŃ TECHNICZNYCH</w:t>
      </w:r>
    </w:p>
    <w:p w:rsidR="00996E13" w:rsidRPr="00590027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</w:p>
    <w:p w:rsidR="00F510FA" w:rsidRPr="00590027" w:rsidRDefault="00F510FA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color w:val="000000"/>
          <w:sz w:val="20"/>
          <w:szCs w:val="20"/>
        </w:rPr>
      </w:pPr>
    </w:p>
    <w:p w:rsidR="00172C60" w:rsidRPr="00590027" w:rsidRDefault="0066778B" w:rsidP="00966E41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590027">
        <w:rPr>
          <w:rFonts w:asciiTheme="minorHAnsi" w:hAnsiTheme="minorHAnsi" w:cstheme="minorHAnsi"/>
          <w:sz w:val="20"/>
          <w:szCs w:val="20"/>
        </w:rPr>
        <w:t>Na potwierdzenie spełniania warunków udziału w  postępowaniu o udzielenie zamówienia publicznego pn</w:t>
      </w:r>
      <w:r w:rsidRPr="0059002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90027" w:rsidRPr="00590027">
        <w:rPr>
          <w:rFonts w:asciiTheme="minorHAnsi" w:hAnsiTheme="minorHAnsi" w:cstheme="minorHAnsi"/>
          <w:b/>
          <w:bCs/>
          <w:sz w:val="20"/>
          <w:szCs w:val="20"/>
        </w:rPr>
        <w:t xml:space="preserve">Wykonanie napraw nawierzchni dróg powiatowych na terenie Powiatu Pruszkowskiego  </w:t>
      </w:r>
      <w:r w:rsidRPr="00590027">
        <w:rPr>
          <w:rFonts w:asciiTheme="minorHAnsi" w:hAnsiTheme="minorHAnsi" w:cstheme="minorHAnsi"/>
          <w:color w:val="000000"/>
          <w:sz w:val="20"/>
          <w:szCs w:val="20"/>
        </w:rPr>
        <w:t>przedstawiam</w:t>
      </w:r>
      <w:r w:rsidR="00172C60" w:rsidRPr="00590027">
        <w:rPr>
          <w:rFonts w:asciiTheme="minorHAnsi" w:hAnsiTheme="minorHAnsi" w:cstheme="minorHAnsi"/>
          <w:color w:val="000000"/>
          <w:sz w:val="20"/>
          <w:szCs w:val="20"/>
        </w:rPr>
        <w:t xml:space="preserve"> wykaz narzędzi, wyposażenia zakładu i urządzeń technicznych, które zostaną wykorzystane w celu realizacji zamówienia</w:t>
      </w:r>
      <w:r w:rsidR="00A04770" w:rsidRPr="00590027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172C60" w:rsidRPr="0059002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39C4" w:rsidRPr="00590027" w:rsidRDefault="00E039C4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172C60" w:rsidRPr="00590027" w:rsidTr="00172C60">
        <w:trPr>
          <w:trHeight w:val="81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  <w:t>(wpisać: potencjał własny / potencjał innego podmiotu)</w:t>
            </w:r>
          </w:p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C60" w:rsidRPr="00590027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C028C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028C" w:rsidRPr="00590027" w:rsidRDefault="00FC02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3A7A6B" w:rsidRPr="00590027" w:rsidRDefault="003A7A6B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590027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590027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590027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172C60" w:rsidRPr="00590027" w:rsidRDefault="00172C60" w:rsidP="00172C60">
      <w:pPr>
        <w:rPr>
          <w:rFonts w:asciiTheme="minorHAnsi" w:hAnsiTheme="minorHAnsi" w:cstheme="minorHAnsi"/>
          <w:iCs/>
          <w:sz w:val="20"/>
          <w:szCs w:val="20"/>
        </w:rPr>
      </w:pPr>
      <w:r w:rsidRPr="00590027">
        <w:rPr>
          <w:rFonts w:asciiTheme="minorHAnsi" w:hAnsiTheme="minorHAnsi" w:cstheme="minorHAnsi"/>
          <w:sz w:val="20"/>
          <w:szCs w:val="20"/>
        </w:rPr>
        <w:t>miejscowość i data</w:t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172C60" w:rsidRPr="00590027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172C60" w:rsidRPr="00590027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79680C" w:rsidRPr="00590027" w:rsidRDefault="0079680C">
      <w:pPr>
        <w:rPr>
          <w:rFonts w:asciiTheme="minorHAnsi" w:hAnsiTheme="minorHAnsi" w:cstheme="minorHAnsi"/>
          <w:sz w:val="20"/>
          <w:szCs w:val="20"/>
        </w:rPr>
      </w:pPr>
    </w:p>
    <w:sectPr w:rsidR="0079680C" w:rsidRPr="00590027" w:rsidSect="007968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14" w:rsidRDefault="00605D14" w:rsidP="000752CF">
      <w:r>
        <w:separator/>
      </w:r>
    </w:p>
  </w:endnote>
  <w:endnote w:type="continuationSeparator" w:id="0">
    <w:p w:rsidR="00605D14" w:rsidRDefault="00605D14" w:rsidP="000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14" w:rsidRDefault="00605D14" w:rsidP="000752CF">
      <w:r>
        <w:separator/>
      </w:r>
    </w:p>
  </w:footnote>
  <w:footnote w:type="continuationSeparator" w:id="0">
    <w:p w:rsidR="00605D14" w:rsidRDefault="00605D14" w:rsidP="0007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14" w:rsidRPr="00590027" w:rsidRDefault="00590027">
    <w:pPr>
      <w:pStyle w:val="Nagwek"/>
      <w:rPr>
        <w:rFonts w:asciiTheme="minorHAnsi" w:hAnsiTheme="minorHAnsi" w:cstheme="minorHAnsi"/>
      </w:rPr>
    </w:pPr>
    <w:r w:rsidRPr="00590027">
      <w:rPr>
        <w:rFonts w:asciiTheme="minorHAnsi" w:hAnsiTheme="minorHAnsi" w:cstheme="minorHAnsi"/>
      </w:rPr>
      <w:t>ZP.272.25</w:t>
    </w:r>
    <w:r w:rsidR="00605D14" w:rsidRPr="00590027">
      <w:rPr>
        <w:rFonts w:asciiTheme="minorHAnsi" w:hAnsiTheme="minorHAnsi" w:cstheme="minorHAnsi"/>
      </w:rPr>
      <w:t>.2022</w:t>
    </w:r>
  </w:p>
  <w:p w:rsidR="00605D14" w:rsidRDefault="00605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8BEB6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eastAsia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467"/>
    <w:multiLevelType w:val="hybridMultilevel"/>
    <w:tmpl w:val="9F529184"/>
    <w:name w:val="WW8Num312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2747A"/>
    <w:multiLevelType w:val="hybridMultilevel"/>
    <w:tmpl w:val="FBA23708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F"/>
    <w:rsid w:val="00032F59"/>
    <w:rsid w:val="000752CF"/>
    <w:rsid w:val="00094147"/>
    <w:rsid w:val="000B5C77"/>
    <w:rsid w:val="000B686A"/>
    <w:rsid w:val="00151C78"/>
    <w:rsid w:val="00172C60"/>
    <w:rsid w:val="001C67E2"/>
    <w:rsid w:val="001E008C"/>
    <w:rsid w:val="001F47A3"/>
    <w:rsid w:val="002D3BF2"/>
    <w:rsid w:val="003A73E8"/>
    <w:rsid w:val="003A7A6B"/>
    <w:rsid w:val="00437C84"/>
    <w:rsid w:val="00491E7A"/>
    <w:rsid w:val="004D4E3A"/>
    <w:rsid w:val="004E0433"/>
    <w:rsid w:val="00503073"/>
    <w:rsid w:val="00565C73"/>
    <w:rsid w:val="00590027"/>
    <w:rsid w:val="00593B09"/>
    <w:rsid w:val="005C3C30"/>
    <w:rsid w:val="00605D14"/>
    <w:rsid w:val="00644AED"/>
    <w:rsid w:val="0066778B"/>
    <w:rsid w:val="00671B2C"/>
    <w:rsid w:val="006F08B7"/>
    <w:rsid w:val="00743FC4"/>
    <w:rsid w:val="007515FF"/>
    <w:rsid w:val="0079680C"/>
    <w:rsid w:val="007B4E63"/>
    <w:rsid w:val="008B73E6"/>
    <w:rsid w:val="008E1352"/>
    <w:rsid w:val="00966E41"/>
    <w:rsid w:val="009758D0"/>
    <w:rsid w:val="009948D1"/>
    <w:rsid w:val="00996E13"/>
    <w:rsid w:val="00A04770"/>
    <w:rsid w:val="00A63C42"/>
    <w:rsid w:val="00B5452D"/>
    <w:rsid w:val="00B90272"/>
    <w:rsid w:val="00BC4BC5"/>
    <w:rsid w:val="00C30ECC"/>
    <w:rsid w:val="00C701D8"/>
    <w:rsid w:val="00CA39C2"/>
    <w:rsid w:val="00CB0816"/>
    <w:rsid w:val="00CF4D02"/>
    <w:rsid w:val="00CF6209"/>
    <w:rsid w:val="00D11C78"/>
    <w:rsid w:val="00E039C4"/>
    <w:rsid w:val="00E27BF6"/>
    <w:rsid w:val="00EA6BBC"/>
    <w:rsid w:val="00EC5517"/>
    <w:rsid w:val="00ED0CE5"/>
    <w:rsid w:val="00ED6BCA"/>
    <w:rsid w:val="00F510FA"/>
    <w:rsid w:val="00F65E50"/>
    <w:rsid w:val="00F95361"/>
    <w:rsid w:val="00F96856"/>
    <w:rsid w:val="00FC028C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532E"/>
  <w15:docId w15:val="{8B2E7832-C874-44C3-A1EA-0D42EFD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52CF"/>
    <w:pPr>
      <w:keepNext/>
      <w:jc w:val="center"/>
      <w:outlineLvl w:val="0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52CF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2C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52CF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752CF"/>
    <w:pPr>
      <w:spacing w:line="360" w:lineRule="auto"/>
      <w:ind w:left="360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52C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0752CF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character" w:customStyle="1" w:styleId="StopkaZnak">
    <w:name w:val="Stopka Znak"/>
    <w:basedOn w:val="Domylnaczcionkaakapitu"/>
    <w:link w:val="Stopka"/>
    <w:rsid w:val="000752CF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0752CF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075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64F86-94E7-4F7A-94CD-A0FB5EBB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1C4B5442.dotm</Template>
  <TotalTime>90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Karolina Mąkal</cp:lastModifiedBy>
  <cp:revision>28</cp:revision>
  <dcterms:created xsi:type="dcterms:W3CDTF">2019-10-08T10:15:00Z</dcterms:created>
  <dcterms:modified xsi:type="dcterms:W3CDTF">2022-10-05T13:18:00Z</dcterms:modified>
</cp:coreProperties>
</file>