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53AA3B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D6E9F">
        <w:rPr>
          <w:rFonts w:ascii="Calibri" w:eastAsia="Calibri" w:hAnsi="Calibri" w:cs="Calibri"/>
          <w:sz w:val="24"/>
          <w:szCs w:val="24"/>
          <w:lang w:eastAsia="en-US"/>
        </w:rPr>
        <w:t>06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3D6E9F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2E1AD5CF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 w:rsidR="00AD14C7">
        <w:rPr>
          <w:rFonts w:ascii="Calibri" w:eastAsia="Calibri" w:hAnsi="Calibri" w:cs="Calibri"/>
          <w:sz w:val="24"/>
          <w:szCs w:val="24"/>
        </w:rPr>
        <w:t>.2</w:t>
      </w:r>
      <w:r w:rsidR="00F3050C">
        <w:rPr>
          <w:rFonts w:ascii="Calibri" w:eastAsia="Calibri" w:hAnsi="Calibri" w:cs="Calibri"/>
          <w:sz w:val="24"/>
          <w:szCs w:val="24"/>
        </w:rPr>
        <w:t>71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68F89E45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D6E9F">
        <w:rPr>
          <w:rFonts w:ascii="Calibri" w:eastAsia="Calibri" w:hAnsi="Calibri" w:cs="Calibri"/>
          <w:b/>
          <w:sz w:val="24"/>
          <w:szCs w:val="24"/>
          <w:lang w:eastAsia="en-US"/>
        </w:rPr>
        <w:t>14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3D6E9F">
        <w:rPr>
          <w:rFonts w:ascii="Calibri" w:eastAsia="Calibri" w:hAnsi="Calibri" w:cs="Calibri"/>
          <w:b/>
          <w:sz w:val="24"/>
          <w:szCs w:val="24"/>
          <w:lang w:eastAsia="en-US"/>
        </w:rPr>
        <w:t>14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11F8B3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D6E9F"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37A7CF9A" w:rsidR="00570B63" w:rsidRPr="00570B63" w:rsidRDefault="007D0A70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mgr </w:t>
      </w:r>
      <w:r w:rsidR="00570B63"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D36A" w14:textId="77777777" w:rsidR="0094332E" w:rsidRDefault="0094332E" w:rsidP="00205BF0">
      <w:r>
        <w:separator/>
      </w:r>
    </w:p>
  </w:endnote>
  <w:endnote w:type="continuationSeparator" w:id="0">
    <w:p w14:paraId="73206FDF" w14:textId="77777777" w:rsidR="0094332E" w:rsidRDefault="0094332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42EB" w14:textId="77777777" w:rsidR="0094332E" w:rsidRDefault="0094332E" w:rsidP="00205BF0">
      <w:r>
        <w:separator/>
      </w:r>
    </w:p>
  </w:footnote>
  <w:footnote w:type="continuationSeparator" w:id="0">
    <w:p w14:paraId="07DFDCDB" w14:textId="77777777" w:rsidR="0094332E" w:rsidRDefault="0094332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3D6E9F"/>
    <w:rsid w:val="004227AA"/>
    <w:rsid w:val="00466AFC"/>
    <w:rsid w:val="0047033F"/>
    <w:rsid w:val="00487CDB"/>
    <w:rsid w:val="004C0D2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B7315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332E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3050C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192F-0350-4A23-AD0C-E82D7C9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37</cp:revision>
  <cp:lastPrinted>2024-02-21T08:27:00Z</cp:lastPrinted>
  <dcterms:created xsi:type="dcterms:W3CDTF">2023-06-06T11:01:00Z</dcterms:created>
  <dcterms:modified xsi:type="dcterms:W3CDTF">2024-03-06T07:02:00Z</dcterms:modified>
</cp:coreProperties>
</file>