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100B3EF1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5B71BB">
        <w:rPr>
          <w:rFonts w:eastAsia="Calibri" w:cs="Arial"/>
          <w:sz w:val="20"/>
          <w:szCs w:val="20"/>
          <w:lang w:eastAsia="en-US"/>
        </w:rPr>
        <w:t>2023-11-07</w:t>
      </w:r>
    </w:p>
    <w:p w14:paraId="00B1D156" w14:textId="77777777" w:rsidR="00D476EC" w:rsidRDefault="00D476EC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21D662DD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5B71BB">
        <w:rPr>
          <w:rFonts w:eastAsia="Calibri" w:cs="Arial"/>
          <w:sz w:val="20"/>
          <w:szCs w:val="20"/>
          <w:lang w:eastAsia="en-US"/>
        </w:rPr>
        <w:t>5</w:t>
      </w:r>
      <w:r w:rsidR="00D476EC">
        <w:rPr>
          <w:rFonts w:eastAsia="Calibri" w:cs="Arial"/>
          <w:sz w:val="20"/>
          <w:szCs w:val="20"/>
          <w:lang w:eastAsia="en-US"/>
        </w:rPr>
        <w:t>5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19B1B2AE" w14:textId="4BCAE938" w:rsidR="00BE105F" w:rsidRDefault="00BE105F" w:rsidP="00D700D8">
      <w:pPr>
        <w:spacing w:line="276" w:lineRule="auto"/>
        <w:rPr>
          <w:rFonts w:cs="Arial"/>
          <w:b/>
        </w:rPr>
      </w:pPr>
    </w:p>
    <w:p w14:paraId="2F522B50" w14:textId="77777777" w:rsidR="00371D50" w:rsidRDefault="00371D50" w:rsidP="00D476EC">
      <w:pPr>
        <w:spacing w:line="276" w:lineRule="auto"/>
        <w:rPr>
          <w:rFonts w:cs="Arial"/>
          <w:b/>
        </w:rPr>
      </w:pPr>
    </w:p>
    <w:p w14:paraId="3B9875A4" w14:textId="3D10246D" w:rsidR="00A57675" w:rsidRPr="00A57675" w:rsidRDefault="00A57675" w:rsidP="00D476EC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77777777" w:rsidR="00A57675" w:rsidRPr="00A57675" w:rsidRDefault="00A57675" w:rsidP="00D476EC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35F4A379" w14:textId="1DD7D6E2" w:rsidR="00F62BFE" w:rsidRPr="00F62BFE" w:rsidRDefault="00A57675" w:rsidP="00D476EC">
      <w:pPr>
        <w:keepNext/>
        <w:spacing w:line="276" w:lineRule="auto"/>
        <w:jc w:val="both"/>
        <w:outlineLvl w:val="3"/>
        <w:rPr>
          <w:rFonts w:ascii="Calibri" w:eastAsia="Calibri" w:hAnsi="Calibri"/>
          <w:b/>
          <w:bCs/>
          <w:sz w:val="22"/>
          <w:szCs w:val="20"/>
          <w:lang w:eastAsia="en-US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="00F62BFE" w:rsidRPr="00F62BFE">
        <w:rPr>
          <w:rFonts w:cs="Arial"/>
          <w:b/>
          <w:bCs/>
          <w:sz w:val="20"/>
          <w:szCs w:val="20"/>
          <w:lang w:eastAsia="en-US"/>
        </w:rPr>
        <w:t>„</w:t>
      </w:r>
      <w:bookmarkStart w:id="0" w:name="_Hlk74212259"/>
      <w:r w:rsidR="00D476EC" w:rsidRPr="00D476EC">
        <w:rPr>
          <w:rFonts w:cs="Arial"/>
          <w:b/>
          <w:bCs/>
          <w:sz w:val="20"/>
          <w:szCs w:val="20"/>
          <w:lang w:eastAsia="en-US"/>
        </w:rPr>
        <w:t>Modernizacja ulic i dróg poprzez ułożenie płyt YOMB - etap I</w:t>
      </w:r>
      <w:r w:rsidR="005B71BB">
        <w:rPr>
          <w:rFonts w:cs="Arial"/>
          <w:b/>
          <w:bCs/>
          <w:sz w:val="20"/>
          <w:szCs w:val="20"/>
          <w:lang w:eastAsia="en-US"/>
        </w:rPr>
        <w:t>V</w:t>
      </w:r>
      <w:r w:rsidR="00D476EC" w:rsidRPr="00D476EC">
        <w:rPr>
          <w:rFonts w:cs="Arial"/>
          <w:b/>
          <w:bCs/>
          <w:sz w:val="20"/>
          <w:szCs w:val="20"/>
          <w:lang w:eastAsia="en-US"/>
        </w:rPr>
        <w:t>”</w:t>
      </w:r>
      <w:bookmarkEnd w:id="0"/>
      <w:r w:rsidR="00D476EC" w:rsidRPr="00D476EC">
        <w:rPr>
          <w:rFonts w:cs="Arial"/>
          <w:b/>
          <w:bCs/>
          <w:sz w:val="20"/>
          <w:szCs w:val="20"/>
          <w:lang w:eastAsia="en-US"/>
        </w:rPr>
        <w:t>,</w:t>
      </w:r>
      <w:r w:rsidR="00D476EC" w:rsidRPr="00D476EC">
        <w:rPr>
          <w:rFonts w:cs="Arial"/>
          <w:sz w:val="20"/>
          <w:szCs w:val="20"/>
          <w:lang w:eastAsia="en-US"/>
        </w:rPr>
        <w:t xml:space="preserve"> (ogłoszenie nr </w:t>
      </w:r>
      <w:r w:rsidR="005B71BB" w:rsidRPr="00D77F9B">
        <w:rPr>
          <w:rFonts w:cs="Arial"/>
          <w:sz w:val="20"/>
          <w:szCs w:val="20"/>
        </w:rPr>
        <w:t>2023/BZP 00441332</w:t>
      </w:r>
      <w:r w:rsidR="005B71BB">
        <w:rPr>
          <w:sz w:val="18"/>
          <w:szCs w:val="18"/>
        </w:rPr>
        <w:t xml:space="preserve"> </w:t>
      </w:r>
      <w:r w:rsidR="00D476EC" w:rsidRPr="00D476EC">
        <w:rPr>
          <w:rFonts w:cs="Arial"/>
          <w:sz w:val="20"/>
          <w:szCs w:val="20"/>
          <w:lang w:eastAsia="en-US"/>
        </w:rPr>
        <w:t xml:space="preserve">z dnia </w:t>
      </w:r>
      <w:r w:rsidR="005B71BB">
        <w:rPr>
          <w:rFonts w:cs="Arial"/>
          <w:sz w:val="20"/>
          <w:szCs w:val="20"/>
          <w:lang w:eastAsia="en-US"/>
        </w:rPr>
        <w:t>12</w:t>
      </w:r>
      <w:r w:rsidR="00D476EC" w:rsidRPr="00D476EC">
        <w:rPr>
          <w:rFonts w:cs="Arial"/>
          <w:sz w:val="20"/>
          <w:szCs w:val="20"/>
          <w:lang w:eastAsia="en-US"/>
        </w:rPr>
        <w:t>.</w:t>
      </w:r>
      <w:r w:rsidR="005B71BB">
        <w:rPr>
          <w:rFonts w:cs="Arial"/>
          <w:sz w:val="20"/>
          <w:szCs w:val="20"/>
          <w:lang w:eastAsia="en-US"/>
        </w:rPr>
        <w:t>10</w:t>
      </w:r>
      <w:r w:rsidR="00D476EC" w:rsidRPr="00D476EC">
        <w:rPr>
          <w:rFonts w:cs="Arial"/>
          <w:sz w:val="20"/>
          <w:szCs w:val="20"/>
          <w:lang w:eastAsia="en-US"/>
        </w:rPr>
        <w:t>.2023r.).</w:t>
      </w:r>
      <w:r w:rsidR="00D476EC" w:rsidRPr="00D476EC">
        <w:rPr>
          <w:rFonts w:ascii="Calibri" w:eastAsia="Calibri" w:hAnsi="Calibri"/>
          <w:b/>
          <w:bCs/>
          <w:sz w:val="22"/>
          <w:szCs w:val="20"/>
          <w:lang w:eastAsia="en-US"/>
        </w:rPr>
        <w:t xml:space="preserve"> </w:t>
      </w:r>
    </w:p>
    <w:p w14:paraId="1EF8A2B3" w14:textId="05301D5F" w:rsidR="00BE105F" w:rsidRPr="00A57675" w:rsidRDefault="00BE105F" w:rsidP="00D476EC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476EC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6DC90A44" w:rsidR="00BE105F" w:rsidRPr="00D35137" w:rsidRDefault="00D35137" w:rsidP="00D476EC">
      <w:pPr>
        <w:keepNext/>
        <w:spacing w:line="276" w:lineRule="auto"/>
        <w:ind w:firstLine="708"/>
        <w:jc w:val="both"/>
        <w:outlineLvl w:val="3"/>
        <w:rPr>
          <w:rFonts w:eastAsia="Calibri" w:cs="Arial"/>
          <w:bCs/>
          <w:sz w:val="20"/>
          <w:szCs w:val="20"/>
          <w:lang w:eastAsia="en-US"/>
        </w:rPr>
      </w:pPr>
      <w:r w:rsidRPr="00D35137">
        <w:rPr>
          <w:rFonts w:eastAsia="Calibri" w:cs="Arial"/>
          <w:bCs/>
          <w:sz w:val="20"/>
          <w:szCs w:val="20"/>
          <w:lang w:eastAsia="en-US"/>
        </w:rPr>
        <w:t xml:space="preserve">Zamawiający działając na podstawie art. 287 ust. 1 ustawy Prawo zamówień publicznych </w:t>
      </w:r>
      <w:r w:rsidRPr="00D35137">
        <w:rPr>
          <w:rFonts w:eastAsia="Calibri" w:cs="Arial"/>
          <w:bCs/>
          <w:sz w:val="20"/>
          <w:szCs w:val="20"/>
          <w:lang w:eastAsia="en-US"/>
        </w:rPr>
        <w:br/>
      </w:r>
      <w:r w:rsidRPr="00D35137">
        <w:rPr>
          <w:rFonts w:cs="Arial"/>
          <w:sz w:val="20"/>
          <w:szCs w:val="20"/>
        </w:rPr>
        <w:t>(t. j. - Dz. U. z 202</w:t>
      </w:r>
      <w:r w:rsidR="00371D50">
        <w:rPr>
          <w:rFonts w:cs="Arial"/>
          <w:sz w:val="20"/>
          <w:szCs w:val="20"/>
        </w:rPr>
        <w:t>3</w:t>
      </w:r>
      <w:r w:rsidRPr="00D35137">
        <w:rPr>
          <w:rFonts w:cs="Arial"/>
          <w:sz w:val="20"/>
          <w:szCs w:val="20"/>
        </w:rPr>
        <w:t xml:space="preserve"> r., poz. </w:t>
      </w:r>
      <w:r w:rsidR="00F62BFE">
        <w:rPr>
          <w:rFonts w:cs="Arial"/>
          <w:sz w:val="20"/>
          <w:szCs w:val="20"/>
        </w:rPr>
        <w:t>1605</w:t>
      </w:r>
      <w:r w:rsidR="005B71BB">
        <w:rPr>
          <w:rFonts w:cs="Arial"/>
          <w:sz w:val="20"/>
          <w:szCs w:val="20"/>
        </w:rPr>
        <w:t xml:space="preserve"> ze zm.</w:t>
      </w:r>
      <w:r w:rsidRPr="00D35137">
        <w:rPr>
          <w:rFonts w:cs="Arial"/>
          <w:sz w:val="20"/>
          <w:szCs w:val="20"/>
        </w:rPr>
        <w:t xml:space="preserve">), z uwagi na to, że nie prowadził negocjacji, dokonał wyboru najkorzystniejszej oferty spośród niepodlegających odrzuceniu ofert złożonych w odpowiedzi na ogłoszenie o zamówieniu. </w:t>
      </w:r>
    </w:p>
    <w:p w14:paraId="3CAB98D8" w14:textId="2FFE67A4" w:rsidR="00A57675" w:rsidRPr="005B71BB" w:rsidRDefault="00A57675" w:rsidP="005B71BB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5B71BB">
        <w:rPr>
          <w:rFonts w:cs="Arial"/>
          <w:sz w:val="20"/>
          <w:szCs w:val="20"/>
        </w:rPr>
        <w:t>12</w:t>
      </w:r>
      <w:r w:rsidRPr="00A57675">
        <w:rPr>
          <w:rFonts w:cs="Arial"/>
          <w:sz w:val="20"/>
          <w:szCs w:val="20"/>
        </w:rPr>
        <w:t>.</w:t>
      </w:r>
      <w:r w:rsidR="005B71BB">
        <w:rPr>
          <w:rFonts w:cs="Arial"/>
          <w:sz w:val="20"/>
          <w:szCs w:val="20"/>
        </w:rPr>
        <w:t>10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5B71BB" w:rsidRPr="00D77F9B">
        <w:rPr>
          <w:rFonts w:cs="Arial"/>
          <w:sz w:val="20"/>
          <w:szCs w:val="20"/>
        </w:rPr>
        <w:t>2023/BZP 00441332</w:t>
      </w:r>
      <w:r w:rsidR="005B71BB">
        <w:rPr>
          <w:sz w:val="18"/>
          <w:szCs w:val="18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371D50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</w:t>
      </w:r>
      <w:r w:rsidR="00371D50">
        <w:rPr>
          <w:rFonts w:cs="Arial"/>
          <w:sz w:val="20"/>
          <w:szCs w:val="20"/>
        </w:rPr>
        <w:t>1605</w:t>
      </w:r>
      <w:r w:rsidR="005B71BB">
        <w:rPr>
          <w:rFonts w:cs="Arial"/>
          <w:sz w:val="20"/>
          <w:szCs w:val="20"/>
        </w:rPr>
        <w:t xml:space="preserve"> ze zm.</w:t>
      </w:r>
      <w:r w:rsidRPr="00A57675">
        <w:rPr>
          <w:rFonts w:cs="Arial"/>
          <w:sz w:val="20"/>
          <w:szCs w:val="20"/>
        </w:rPr>
        <w:t xml:space="preserve">), </w:t>
      </w:r>
      <w:bookmarkEnd w:id="1"/>
      <w:r w:rsidRPr="00A57675">
        <w:rPr>
          <w:rFonts w:cs="Arial"/>
          <w:sz w:val="20"/>
          <w:szCs w:val="20"/>
        </w:rPr>
        <w:t>informuję, że:</w:t>
      </w:r>
    </w:p>
    <w:p w14:paraId="1E137B06" w14:textId="77777777" w:rsidR="00A57675" w:rsidRPr="00A57675" w:rsidRDefault="00A57675" w:rsidP="00D476EC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2" w:name="_Hlk112915595"/>
    </w:p>
    <w:p w14:paraId="0E944225" w14:textId="33F38158" w:rsidR="00D476EC" w:rsidRDefault="00D476EC" w:rsidP="005B71BB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476EC">
        <w:rPr>
          <w:rFonts w:cs="Arial"/>
          <w:b/>
          <w:sz w:val="20"/>
          <w:szCs w:val="20"/>
        </w:rPr>
        <w:t>F.P.U.H Michał Watrak</w:t>
      </w:r>
      <w:r w:rsidR="005B71BB">
        <w:rPr>
          <w:rFonts w:cs="Arial"/>
          <w:b/>
          <w:sz w:val="20"/>
          <w:szCs w:val="20"/>
        </w:rPr>
        <w:t xml:space="preserve">, </w:t>
      </w:r>
      <w:r w:rsidRPr="00D476EC">
        <w:rPr>
          <w:rFonts w:cs="Arial"/>
          <w:b/>
          <w:sz w:val="20"/>
          <w:szCs w:val="20"/>
        </w:rPr>
        <w:t>Łąg - Kolonia 20, 89-652 Łąg</w:t>
      </w:r>
    </w:p>
    <w:p w14:paraId="27B02A4D" w14:textId="043C0B90" w:rsidR="00D35137" w:rsidRDefault="00527EF3" w:rsidP="00D476E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7EF3">
        <w:rPr>
          <w:rFonts w:cs="Arial"/>
          <w:b/>
          <w:sz w:val="20"/>
          <w:szCs w:val="20"/>
        </w:rPr>
        <w:t>województwo: pomorskie</w:t>
      </w:r>
      <w:r w:rsidRPr="00D35137">
        <w:rPr>
          <w:rFonts w:cs="Arial"/>
          <w:b/>
          <w:sz w:val="20"/>
          <w:szCs w:val="20"/>
        </w:rPr>
        <w:t xml:space="preserve"> </w:t>
      </w:r>
    </w:p>
    <w:p w14:paraId="3909F224" w14:textId="487F9AD7" w:rsidR="00A57675" w:rsidRPr="00A57675" w:rsidRDefault="00A57675" w:rsidP="00D476EC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1DA7545D" w:rsidR="00A57675" w:rsidRPr="00A57675" w:rsidRDefault="005B71BB" w:rsidP="00D476EC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5B71BB">
        <w:rPr>
          <w:rFonts w:cs="Arial"/>
          <w:b/>
          <w:sz w:val="20"/>
          <w:szCs w:val="20"/>
        </w:rPr>
        <w:t>101.500</w:t>
      </w:r>
      <w:r w:rsidR="00D476EC" w:rsidRPr="005B71BB">
        <w:rPr>
          <w:rFonts w:cs="Arial"/>
          <w:b/>
          <w:sz w:val="20"/>
          <w:szCs w:val="20"/>
        </w:rPr>
        <w:t>,00</w:t>
      </w:r>
      <w:r w:rsidR="00D476EC">
        <w:rPr>
          <w:rFonts w:cs="Arial"/>
          <w:sz w:val="16"/>
          <w:szCs w:val="16"/>
        </w:rPr>
        <w:t xml:space="preserve"> </w:t>
      </w:r>
      <w:r w:rsidR="00A57675" w:rsidRPr="00371D50">
        <w:rPr>
          <w:rFonts w:cs="Arial"/>
          <w:b/>
          <w:sz w:val="20"/>
          <w:szCs w:val="20"/>
        </w:rPr>
        <w:t>zł</w:t>
      </w:r>
      <w:r w:rsidR="00A57675" w:rsidRPr="0052722A">
        <w:rPr>
          <w:rFonts w:cs="Arial"/>
          <w:b/>
          <w:sz w:val="20"/>
          <w:szCs w:val="20"/>
        </w:rPr>
        <w:t xml:space="preserve">  </w:t>
      </w:r>
      <w:r w:rsidR="00A57675" w:rsidRPr="00527EF3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sto jeden tysięcy pięćset</w:t>
      </w:r>
      <w:r w:rsidR="00D476EC">
        <w:rPr>
          <w:rFonts w:cs="Arial"/>
          <w:bCs/>
          <w:sz w:val="20"/>
          <w:szCs w:val="20"/>
        </w:rPr>
        <w:t xml:space="preserve"> </w:t>
      </w:r>
      <w:r w:rsidR="0052722A" w:rsidRPr="00527EF3">
        <w:rPr>
          <w:rFonts w:cs="Arial"/>
          <w:bCs/>
          <w:sz w:val="20"/>
          <w:szCs w:val="20"/>
        </w:rPr>
        <w:t>złotych</w:t>
      </w:r>
      <w:r w:rsidR="00A57675" w:rsidRPr="00527EF3">
        <w:rPr>
          <w:rFonts w:cs="Arial"/>
          <w:bCs/>
          <w:sz w:val="20"/>
          <w:szCs w:val="20"/>
        </w:rPr>
        <w:t xml:space="preserve"> </w:t>
      </w:r>
      <w:r w:rsidR="00D476EC">
        <w:rPr>
          <w:rFonts w:cs="Arial"/>
          <w:bCs/>
          <w:sz w:val="20"/>
          <w:szCs w:val="20"/>
        </w:rPr>
        <w:t>00</w:t>
      </w:r>
      <w:r w:rsidR="00A57675" w:rsidRPr="00527EF3">
        <w:rPr>
          <w:rFonts w:cs="Arial"/>
          <w:bCs/>
          <w:sz w:val="20"/>
          <w:szCs w:val="20"/>
        </w:rPr>
        <w:t>/100).</w:t>
      </w:r>
    </w:p>
    <w:p w14:paraId="51A651C3" w14:textId="4B808FAE" w:rsidR="00A57675" w:rsidRPr="00A57675" w:rsidRDefault="00A57675" w:rsidP="00D476EC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Oferowany okres gwarancji: </w:t>
      </w:r>
      <w:r w:rsidR="005B71BB">
        <w:rPr>
          <w:rFonts w:cs="Arial"/>
          <w:b/>
          <w:sz w:val="20"/>
          <w:szCs w:val="20"/>
        </w:rPr>
        <w:t>60</w:t>
      </w:r>
      <w:r w:rsidRPr="00A57675">
        <w:rPr>
          <w:rFonts w:cs="Arial"/>
          <w:b/>
          <w:sz w:val="20"/>
          <w:szCs w:val="20"/>
        </w:rPr>
        <w:t xml:space="preserve"> miesięcy.</w:t>
      </w:r>
    </w:p>
    <w:p w14:paraId="0D725CE5" w14:textId="77777777" w:rsidR="00A57675" w:rsidRPr="00A57675" w:rsidRDefault="00A57675" w:rsidP="00D476EC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3F2AE5DE" w14:textId="4F7B982A" w:rsidR="00371D50" w:rsidRDefault="00A57675" w:rsidP="00D476EC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F6B2EFE" w14:textId="77777777" w:rsidR="00D31CC8" w:rsidRPr="00A57675" w:rsidRDefault="00D31CC8" w:rsidP="00D476EC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2"/>
    <w:p w14:paraId="15BA2B1B" w14:textId="77777777" w:rsidR="00A57675" w:rsidRPr="00A57675" w:rsidRDefault="00A57675" w:rsidP="00D476EC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D476EC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D476EC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D476EC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D476EC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D476EC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476EC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5B71BB" w:rsidRPr="00A57675" w14:paraId="184DBD22" w14:textId="77777777" w:rsidTr="00C27F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D005" w14:textId="61405B0E" w:rsidR="005B71BB" w:rsidRPr="005B71BB" w:rsidRDefault="005B71BB" w:rsidP="005B71B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B71BB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78C8" w14:textId="77777777" w:rsidR="005B71BB" w:rsidRPr="005B71BB" w:rsidRDefault="005B71BB" w:rsidP="005B71BB">
            <w:pPr>
              <w:jc w:val="center"/>
              <w:rPr>
                <w:rFonts w:cs="Arial"/>
                <w:sz w:val="16"/>
                <w:szCs w:val="16"/>
              </w:rPr>
            </w:pPr>
            <w:r w:rsidRPr="005B71BB">
              <w:rPr>
                <w:rFonts w:cs="Arial"/>
                <w:sz w:val="16"/>
                <w:szCs w:val="16"/>
              </w:rPr>
              <w:t xml:space="preserve">KOP-TRANS Spółka z ograniczoną odpowiedzialnością </w:t>
            </w:r>
          </w:p>
          <w:p w14:paraId="0E698792" w14:textId="77777777" w:rsidR="005B71BB" w:rsidRPr="005B71BB" w:rsidRDefault="005B71BB" w:rsidP="005B71BB">
            <w:pPr>
              <w:jc w:val="center"/>
              <w:rPr>
                <w:rFonts w:cs="Arial"/>
                <w:sz w:val="16"/>
                <w:szCs w:val="16"/>
              </w:rPr>
            </w:pPr>
            <w:r w:rsidRPr="005B71BB">
              <w:rPr>
                <w:rFonts w:cs="Arial"/>
                <w:sz w:val="16"/>
                <w:szCs w:val="16"/>
              </w:rPr>
              <w:t>ul. Kopernika 6, 84-241 Gościcino</w:t>
            </w:r>
          </w:p>
          <w:p w14:paraId="46A97D4D" w14:textId="0182A9B6" w:rsidR="005B71BB" w:rsidRPr="005B71BB" w:rsidRDefault="005B71BB" w:rsidP="005B71BB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B71BB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220C80A6" w:rsidR="005B71BB" w:rsidRPr="005B71BB" w:rsidRDefault="005B71BB" w:rsidP="005B71BB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B71BB">
              <w:rPr>
                <w:rFonts w:cs="Arial"/>
                <w:sz w:val="16"/>
                <w:szCs w:val="16"/>
              </w:rPr>
              <w:t>119.556,00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03D24BCD" w:rsidR="005B71BB" w:rsidRPr="005B71BB" w:rsidRDefault="005B71BB" w:rsidP="005B71B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B71B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41678630" w:rsidR="005B71BB" w:rsidRPr="00D476EC" w:rsidRDefault="005B71BB" w:rsidP="005B71BB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50,94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1299C460" w:rsidR="005B71BB" w:rsidRPr="00D476EC" w:rsidRDefault="005B71BB" w:rsidP="005B71B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13F79C8F" w:rsidR="005B71BB" w:rsidRPr="00D476EC" w:rsidRDefault="005B71BB" w:rsidP="005B71B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90,94</w:t>
            </w:r>
          </w:p>
        </w:tc>
      </w:tr>
      <w:tr w:rsidR="005B71BB" w:rsidRPr="00A57675" w14:paraId="3AD6963C" w14:textId="77777777" w:rsidTr="00C27F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AD1" w14:textId="200D7834" w:rsidR="005B71BB" w:rsidRPr="005B71BB" w:rsidRDefault="005B71BB" w:rsidP="005B71B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B71BB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D130" w14:textId="77777777" w:rsidR="005B71BB" w:rsidRPr="005B71BB" w:rsidRDefault="005B71BB" w:rsidP="005B71BB">
            <w:pPr>
              <w:jc w:val="center"/>
              <w:rPr>
                <w:rFonts w:cs="Arial"/>
                <w:sz w:val="16"/>
                <w:szCs w:val="16"/>
              </w:rPr>
            </w:pPr>
            <w:r w:rsidRPr="005B71BB">
              <w:rPr>
                <w:rFonts w:cs="Arial"/>
                <w:sz w:val="16"/>
                <w:szCs w:val="16"/>
              </w:rPr>
              <w:t>F.P.U.H. Michał Watrak</w:t>
            </w:r>
          </w:p>
          <w:p w14:paraId="384EDC2E" w14:textId="77777777" w:rsidR="005B71BB" w:rsidRPr="005B71BB" w:rsidRDefault="005B71BB" w:rsidP="005B71BB">
            <w:pPr>
              <w:jc w:val="center"/>
              <w:rPr>
                <w:rFonts w:cs="Arial"/>
                <w:sz w:val="16"/>
                <w:szCs w:val="16"/>
              </w:rPr>
            </w:pPr>
            <w:r w:rsidRPr="005B71BB">
              <w:rPr>
                <w:rFonts w:cs="Arial"/>
                <w:sz w:val="16"/>
                <w:szCs w:val="16"/>
              </w:rPr>
              <w:t xml:space="preserve"> Łąg – Kolonia 20, 89-652 Łąg</w:t>
            </w:r>
          </w:p>
          <w:p w14:paraId="53484B53" w14:textId="44619DF6" w:rsidR="005B71BB" w:rsidRPr="005B71BB" w:rsidRDefault="005B71BB" w:rsidP="005B71BB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B71BB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A278" w14:textId="436B10F3" w:rsidR="005B71BB" w:rsidRPr="005B71BB" w:rsidRDefault="005B71BB" w:rsidP="005B71BB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B71BB">
              <w:rPr>
                <w:rFonts w:cs="Arial"/>
                <w:sz w:val="16"/>
                <w:szCs w:val="16"/>
              </w:rPr>
              <w:t>101.500,00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9DF9" w14:textId="3644D0B1" w:rsidR="005B71BB" w:rsidRPr="005B71BB" w:rsidRDefault="005B71BB" w:rsidP="005B71BB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B71B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4521" w14:textId="5BC592E9" w:rsidR="005B71BB" w:rsidRPr="00D476EC" w:rsidRDefault="005B71BB" w:rsidP="005B71BB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D476EC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DD93" w14:textId="6BFC96E6" w:rsidR="005B71BB" w:rsidRPr="00D476EC" w:rsidRDefault="005B71BB" w:rsidP="005B71B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4164" w14:textId="30453D4C" w:rsidR="005B71BB" w:rsidRPr="00D476EC" w:rsidRDefault="005B71BB" w:rsidP="005B71B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5FBD5FAD" w14:textId="6E08E5FB" w:rsidR="00A57675" w:rsidRPr="00A57675" w:rsidRDefault="00A57675" w:rsidP="00541A7A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  <w:r w:rsidR="00541A7A">
        <w:rPr>
          <w:rFonts w:cs="Arial"/>
          <w:b/>
          <w:sz w:val="20"/>
          <w:szCs w:val="20"/>
        </w:rPr>
        <w:t>,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E8D9B82" w14:textId="77777777" w:rsidR="00527EF3" w:rsidRPr="00A57675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2D3AFB7" w14:textId="77777777" w:rsidR="00541A7A" w:rsidRDefault="00541A7A" w:rsidP="00541A7A">
      <w:pPr>
        <w:spacing w:after="200"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109AD66" w14:textId="2158B2E5" w:rsidR="00541A7A" w:rsidRPr="00AA7590" w:rsidRDefault="00541A7A" w:rsidP="00541A7A">
      <w:pPr>
        <w:spacing w:after="200" w:line="276" w:lineRule="auto"/>
        <w:rPr>
          <w:rFonts w:eastAsia="Calibri" w:cs="Arial"/>
          <w:b/>
          <w:sz w:val="20"/>
          <w:szCs w:val="20"/>
          <w:lang w:eastAsia="en-US"/>
        </w:rPr>
      </w:pPr>
      <w:r w:rsidRPr="00AA7590">
        <w:rPr>
          <w:rFonts w:eastAsia="Calibri" w:cs="Arial"/>
          <w:b/>
          <w:sz w:val="20"/>
          <w:szCs w:val="20"/>
          <w:lang w:eastAsia="en-US"/>
        </w:rPr>
        <w:lastRenderedPageBreak/>
        <w:t>Otrzymują:</w:t>
      </w:r>
    </w:p>
    <w:p w14:paraId="5B4DE94F" w14:textId="77777777" w:rsidR="00541A7A" w:rsidRPr="00AA7590" w:rsidRDefault="00541A7A" w:rsidP="00541A7A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AA7590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56FC71EF" w14:textId="77777777" w:rsidR="00541A7A" w:rsidRPr="00AA7590" w:rsidRDefault="00541A7A" w:rsidP="00541A7A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AA7590">
        <w:rPr>
          <w:rFonts w:eastAsia="Calibri" w:cs="Arial"/>
          <w:sz w:val="20"/>
          <w:szCs w:val="20"/>
          <w:lang w:eastAsia="en-US"/>
        </w:rPr>
        <w:t>2) a/a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0229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9D43" w14:textId="77777777" w:rsidR="00AA3A43" w:rsidRDefault="00AA3A43">
      <w:r>
        <w:separator/>
      </w:r>
    </w:p>
  </w:endnote>
  <w:endnote w:type="continuationSeparator" w:id="0">
    <w:p w14:paraId="68D2B450" w14:textId="77777777" w:rsidR="00AA3A43" w:rsidRDefault="00AA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7D84A49D" w:rsidR="00BB21BC" w:rsidRDefault="00000000">
    <w:pPr>
      <w:pStyle w:val="Stopka"/>
    </w:pPr>
    <w:r>
      <w:rPr>
        <w:noProof/>
      </w:rPr>
      <w:pict w14:anchorId="40733A1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</w:pict>
    </w:r>
    <w:r w:rsidR="00BB21BC"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377E" w14:textId="77777777" w:rsidR="00AA3A43" w:rsidRDefault="00AA3A43">
      <w:r>
        <w:separator/>
      </w:r>
    </w:p>
  </w:footnote>
  <w:footnote w:type="continuationSeparator" w:id="0">
    <w:p w14:paraId="6CA23146" w14:textId="77777777" w:rsidR="00AA3A43" w:rsidRDefault="00AA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59D78B5D" w:rsidR="00BB21BC" w:rsidRDefault="00000000">
    <w:pPr>
      <w:pStyle w:val="Nagwek"/>
    </w:pPr>
    <w:r>
      <w:rPr>
        <w:noProof/>
      </w:rPr>
      <w:pict w14:anchorId="11C40BC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7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237"/>
      <w:gridCol w:w="3044"/>
      <w:gridCol w:w="3014"/>
    </w:tblGrid>
    <w:tr w:rsidR="00BB21BC" w:rsidRPr="00BB21BC" w14:paraId="3ECE82FD" w14:textId="77777777">
      <w:tc>
        <w:tcPr>
          <w:tcW w:w="3014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76"/>
            <w:gridCol w:w="1623"/>
            <w:gridCol w:w="222"/>
          </w:tblGrid>
          <w:tr w:rsidR="00D700D8" w:rsidRPr="00D700D8" w14:paraId="33B4245C" w14:textId="77777777">
            <w:tc>
              <w:tcPr>
                <w:tcW w:w="1101" w:type="dxa"/>
                <w:hideMark/>
              </w:tcPr>
              <w:p w14:paraId="79A71BB2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3" w:name="_Hlk130821579"/>
                <w:bookmarkStart w:id="4" w:name="_Hlk130821580"/>
                <w:r w:rsidRPr="00D700D8">
                  <w:rPr>
                    <w:rFonts w:ascii="Calibri" w:eastAsia="Calibri" w:hAnsi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5A1A2119" wp14:editId="3774A402">
                      <wp:extent cx="609600" cy="609600"/>
                      <wp:effectExtent l="0" t="0" r="0" b="0"/>
                      <wp:docPr id="38" name="Obraz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24" w:type="dxa"/>
                <w:hideMark/>
              </w:tcPr>
              <w:p w14:paraId="1ADE762D" w14:textId="77777777" w:rsidR="00D700D8" w:rsidRPr="00D700D8" w:rsidRDefault="00D700D8" w:rsidP="00D700D8">
                <w:pPr>
                  <w:spacing w:after="200" w:line="500" w:lineRule="exact"/>
                  <w:rPr>
                    <w:rFonts w:ascii="Barlow" w:eastAsia="Calibri" w:hAnsi="Barlow"/>
                    <w:sz w:val="22"/>
                    <w:szCs w:val="22"/>
                    <w:lang w:eastAsia="en-US"/>
                  </w:rPr>
                </w:pPr>
                <w:r w:rsidRPr="00D700D8">
                  <w:rPr>
                    <w:rFonts w:ascii="Barlow" w:eastAsia="Calibri" w:hAnsi="Barlow"/>
                    <w:color w:val="3E3E3D"/>
                    <w:sz w:val="48"/>
                    <w:szCs w:val="40"/>
                    <w:lang w:eastAsia="en-US"/>
                  </w:rPr>
                  <w:t>Gmina                 Czersk</w:t>
                </w:r>
              </w:p>
            </w:tc>
            <w:tc>
              <w:tcPr>
                <w:tcW w:w="4845" w:type="dxa"/>
              </w:tcPr>
              <w:p w14:paraId="63684F39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24FBA829" w14:textId="297E7476" w:rsidR="00BB21BC" w:rsidRPr="00BB21BC" w:rsidRDefault="00000000" w:rsidP="00D700D8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pict w14:anchorId="78EDF7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5" type="#_x0000_t32" style="position:absolute;margin-left:-4.3pt;margin-top:12.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  </w:pict>
          </w:r>
          <w:bookmarkEnd w:id="3"/>
          <w:bookmarkEnd w:id="4"/>
        </w:p>
      </w:tc>
      <w:tc>
        <w:tcPr>
          <w:tcW w:w="3044" w:type="dxa"/>
          <w:shd w:val="clear" w:color="auto" w:fill="auto"/>
        </w:tcPr>
        <w:p w14:paraId="656EFCFE" w14:textId="0361E0CE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014" w:type="dxa"/>
          <w:shd w:val="clear" w:color="auto" w:fill="auto"/>
        </w:tcPr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A35"/>
    <w:multiLevelType w:val="hybridMultilevel"/>
    <w:tmpl w:val="79F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178206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Łącznik prosty ze strzałką 3"/>
        <o:r id="V:Rule2" type="connector" idref="#Łącznik prosty ze strzałką 23"/>
        <o:r id="V:Rule3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1B"/>
    <w:rsid w:val="00022958"/>
    <w:rsid w:val="0005131D"/>
    <w:rsid w:val="00056B7F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345BB"/>
    <w:rsid w:val="00140415"/>
    <w:rsid w:val="00150C5B"/>
    <w:rsid w:val="00153F79"/>
    <w:rsid w:val="0017021E"/>
    <w:rsid w:val="001837FE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9BA"/>
    <w:rsid w:val="00320AAC"/>
    <w:rsid w:val="003235CC"/>
    <w:rsid w:val="00325198"/>
    <w:rsid w:val="00353844"/>
    <w:rsid w:val="00353985"/>
    <w:rsid w:val="00353DE1"/>
    <w:rsid w:val="0035482A"/>
    <w:rsid w:val="003619F2"/>
    <w:rsid w:val="00365820"/>
    <w:rsid w:val="00371D5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04AF4"/>
    <w:rsid w:val="0052111D"/>
    <w:rsid w:val="0052722A"/>
    <w:rsid w:val="00527EF3"/>
    <w:rsid w:val="00537F26"/>
    <w:rsid w:val="005417E9"/>
    <w:rsid w:val="00541A7A"/>
    <w:rsid w:val="0056212D"/>
    <w:rsid w:val="00573B57"/>
    <w:rsid w:val="005760A9"/>
    <w:rsid w:val="00581858"/>
    <w:rsid w:val="005836D9"/>
    <w:rsid w:val="00594464"/>
    <w:rsid w:val="00596AD3"/>
    <w:rsid w:val="005A0BC7"/>
    <w:rsid w:val="005A5663"/>
    <w:rsid w:val="005B71BB"/>
    <w:rsid w:val="005C6DF3"/>
    <w:rsid w:val="005C7AD8"/>
    <w:rsid w:val="00607C87"/>
    <w:rsid w:val="00622781"/>
    <w:rsid w:val="00640BFF"/>
    <w:rsid w:val="0065119C"/>
    <w:rsid w:val="00666A48"/>
    <w:rsid w:val="00672030"/>
    <w:rsid w:val="00673ED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86D87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A0876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A3A43"/>
    <w:rsid w:val="00AC28C0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05E4"/>
    <w:rsid w:val="00C064B9"/>
    <w:rsid w:val="00C1507B"/>
    <w:rsid w:val="00C154E0"/>
    <w:rsid w:val="00C27FC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CF4187"/>
    <w:rsid w:val="00D0361A"/>
    <w:rsid w:val="00D1751A"/>
    <w:rsid w:val="00D30ADD"/>
    <w:rsid w:val="00D31CC8"/>
    <w:rsid w:val="00D35137"/>
    <w:rsid w:val="00D43A0D"/>
    <w:rsid w:val="00D46867"/>
    <w:rsid w:val="00D476EC"/>
    <w:rsid w:val="00D525AD"/>
    <w:rsid w:val="00D526F3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97693"/>
    <w:rsid w:val="00EA5C16"/>
    <w:rsid w:val="00EA5D70"/>
    <w:rsid w:val="00EB7D64"/>
    <w:rsid w:val="00EC3989"/>
    <w:rsid w:val="00EF000D"/>
    <w:rsid w:val="00EF1859"/>
    <w:rsid w:val="00F02D1D"/>
    <w:rsid w:val="00F545A3"/>
    <w:rsid w:val="00F62BFE"/>
    <w:rsid w:val="00F71FF8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45A8748C-E9A1-41E4-9610-7A14151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515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Wioletta Glaner</cp:lastModifiedBy>
  <cp:revision>13</cp:revision>
  <cp:lastPrinted>2023-03-01T08:47:00Z</cp:lastPrinted>
  <dcterms:created xsi:type="dcterms:W3CDTF">2022-07-19T07:21:00Z</dcterms:created>
  <dcterms:modified xsi:type="dcterms:W3CDTF">2023-11-06T13:22:00Z</dcterms:modified>
</cp:coreProperties>
</file>