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4758" w14:textId="77777777" w:rsidR="00581858" w:rsidRDefault="00581858" w:rsidP="00581858">
      <w:pPr>
        <w:rPr>
          <w:rFonts w:cs="Arial"/>
          <w:sz w:val="20"/>
          <w:szCs w:val="20"/>
        </w:rPr>
      </w:pPr>
    </w:p>
    <w:p w14:paraId="30F4D5EF" w14:textId="2B7C7A9A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101EE4">
        <w:rPr>
          <w:rFonts w:eastAsia="Calibri" w:cs="Arial"/>
          <w:sz w:val="20"/>
          <w:szCs w:val="20"/>
          <w:lang w:eastAsia="en-US"/>
        </w:rPr>
        <w:t>2021-06-09</w:t>
      </w:r>
    </w:p>
    <w:p w14:paraId="3BBFF8EF" w14:textId="18EDF0E4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101EE4">
        <w:rPr>
          <w:rFonts w:eastAsia="Calibri" w:cs="Arial"/>
          <w:sz w:val="20"/>
          <w:szCs w:val="20"/>
          <w:lang w:eastAsia="en-US"/>
        </w:rPr>
        <w:t>30</w:t>
      </w:r>
      <w:r w:rsidR="00924D3B" w:rsidRPr="00924D3B">
        <w:rPr>
          <w:rFonts w:eastAsia="Calibri" w:cs="Arial"/>
          <w:sz w:val="20"/>
          <w:szCs w:val="20"/>
          <w:lang w:eastAsia="en-US"/>
        </w:rPr>
        <w:t>.2020</w:t>
      </w:r>
    </w:p>
    <w:p w14:paraId="4EBDAAC3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5D4CCEAF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66A1F33A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6DFCE83C" w14:textId="77777777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1A6642C8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601CA53B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45FBB993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3390EEAF" w14:textId="58C2F8C1" w:rsidR="00101EE4" w:rsidRPr="00FA618D" w:rsidRDefault="00FA618D" w:rsidP="005A2575">
      <w:pPr>
        <w:keepNext/>
        <w:spacing w:before="120" w:after="120" w:line="276" w:lineRule="auto"/>
        <w:ind w:firstLine="709"/>
        <w:jc w:val="both"/>
        <w:outlineLvl w:val="3"/>
        <w:rPr>
          <w:rFonts w:cs="Arial"/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 xml:space="preserve">Działając na podstawie przepisów art. 222 ust. 5 ustawy z dnia 11 września 2019 roku Prawo zamówień publicznych,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r w:rsidRPr="00FA618D">
        <w:rPr>
          <w:rFonts w:cs="Arial"/>
          <w:b/>
          <w:sz w:val="20"/>
          <w:szCs w:val="20"/>
        </w:rPr>
        <w:t>„</w:t>
      </w:r>
      <w:r w:rsidR="00101EE4" w:rsidRPr="00860727">
        <w:rPr>
          <w:rFonts w:cs="Arial"/>
          <w:b/>
          <w:bCs/>
          <w:sz w:val="20"/>
          <w:szCs w:val="20"/>
        </w:rPr>
        <w:t xml:space="preserve">Pełnienie nadzoru inwestorskiego nad realizacją robót budowlanych w ramach zadania pn.: Rewitalizacja części miasta Czersk - Zagospodarowanie terenów przy </w:t>
      </w:r>
      <w:r w:rsidR="005A2575">
        <w:rPr>
          <w:rFonts w:cs="Arial"/>
          <w:b/>
          <w:bCs/>
          <w:sz w:val="20"/>
          <w:szCs w:val="20"/>
        </w:rPr>
        <w:br/>
      </w:r>
      <w:r w:rsidR="00101EE4" w:rsidRPr="00860727">
        <w:rPr>
          <w:rFonts w:cs="Arial"/>
          <w:b/>
          <w:bCs/>
          <w:sz w:val="20"/>
          <w:szCs w:val="20"/>
        </w:rPr>
        <w:t xml:space="preserve">ul. Transportowców w Czersku”, </w:t>
      </w:r>
      <w:r w:rsidR="00101EE4" w:rsidRPr="00FA618D">
        <w:rPr>
          <w:rFonts w:cs="Arial"/>
          <w:sz w:val="20"/>
          <w:szCs w:val="20"/>
        </w:rPr>
        <w:t xml:space="preserve">(ogłoszenie w BZP nr </w:t>
      </w:r>
      <w:r w:rsidR="00101EE4" w:rsidRPr="00860727">
        <w:rPr>
          <w:rFonts w:cs="Arial"/>
          <w:sz w:val="20"/>
          <w:szCs w:val="20"/>
        </w:rPr>
        <w:t>2021/BZP 00055821/01</w:t>
      </w:r>
      <w:r w:rsidR="00101EE4">
        <w:rPr>
          <w:rFonts w:cs="Arial"/>
          <w:sz w:val="20"/>
          <w:szCs w:val="20"/>
        </w:rPr>
        <w:t>, data ogłoszenia: 17</w:t>
      </w:r>
      <w:r w:rsidR="00101EE4" w:rsidRPr="00FA618D">
        <w:rPr>
          <w:rFonts w:cs="Arial"/>
          <w:sz w:val="20"/>
          <w:szCs w:val="20"/>
        </w:rPr>
        <w:t>.0</w:t>
      </w:r>
      <w:r w:rsidR="00101EE4">
        <w:rPr>
          <w:rFonts w:cs="Arial"/>
          <w:sz w:val="20"/>
          <w:szCs w:val="20"/>
        </w:rPr>
        <w:t>5</w:t>
      </w:r>
      <w:r w:rsidR="00101EE4" w:rsidRPr="00FA618D">
        <w:rPr>
          <w:rFonts w:cs="Arial"/>
          <w:sz w:val="20"/>
          <w:szCs w:val="20"/>
        </w:rPr>
        <w:t>.2021r.</w:t>
      </w:r>
      <w:r w:rsidR="00101EE4">
        <w:rPr>
          <w:rFonts w:cs="Arial"/>
          <w:sz w:val="20"/>
          <w:szCs w:val="20"/>
        </w:rPr>
        <w:t xml:space="preserve"> ze zmianami</w:t>
      </w:r>
      <w:r w:rsidR="00101EE4" w:rsidRPr="00FA618D">
        <w:rPr>
          <w:rFonts w:cs="Arial"/>
          <w:sz w:val="20"/>
          <w:szCs w:val="20"/>
        </w:rPr>
        <w:t>).</w:t>
      </w:r>
    </w:p>
    <w:p w14:paraId="76F947D4" w14:textId="5A217987" w:rsidR="00FA618D" w:rsidRPr="00FA618D" w:rsidRDefault="00FA618D" w:rsidP="00101EE4">
      <w:pPr>
        <w:keepNext/>
        <w:spacing w:line="360" w:lineRule="auto"/>
        <w:ind w:firstLine="708"/>
        <w:jc w:val="both"/>
        <w:outlineLvl w:val="3"/>
        <w:rPr>
          <w:rFonts w:cs="Arial"/>
          <w:sz w:val="18"/>
          <w:szCs w:val="18"/>
        </w:rPr>
      </w:pPr>
    </w:p>
    <w:p w14:paraId="54458607" w14:textId="5BAA0568" w:rsidR="00FA618D" w:rsidRPr="00FA618D" w:rsidRDefault="00FA618D" w:rsidP="005A2575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101EE4">
        <w:rPr>
          <w:rFonts w:cs="Arial"/>
          <w:sz w:val="20"/>
          <w:szCs w:val="16"/>
        </w:rPr>
        <w:t>6</w:t>
      </w:r>
      <w:r w:rsidR="00321DF2">
        <w:rPr>
          <w:rFonts w:cs="Arial"/>
          <w:sz w:val="20"/>
          <w:szCs w:val="16"/>
        </w:rPr>
        <w:t>.000,00</w:t>
      </w:r>
      <w:r w:rsidRPr="00FA618D">
        <w:rPr>
          <w:rFonts w:cs="Arial"/>
          <w:sz w:val="20"/>
          <w:szCs w:val="16"/>
        </w:rPr>
        <w:t xml:space="preserve"> zł brutto.</w:t>
      </w:r>
    </w:p>
    <w:p w14:paraId="0A3397AF" w14:textId="77777777" w:rsidR="00FA618D" w:rsidRPr="00FA618D" w:rsidRDefault="00FA618D" w:rsidP="005A2575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4C8A4324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F94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B03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A83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4D0" w14:textId="77777777" w:rsidR="00BA3CA8" w:rsidRPr="0072230F" w:rsidRDefault="00321DF2" w:rsidP="00321DF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>osoby, która będzie pełnić funkcję inspektora nadzoru robót branży budowlanej</w:t>
            </w:r>
          </w:p>
        </w:tc>
      </w:tr>
      <w:tr w:rsidR="00321DF2" w:rsidRPr="00924D3B" w14:paraId="5E4F3796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546" w14:textId="77777777" w:rsidR="00321DF2" w:rsidRPr="00924D3B" w:rsidRDefault="00321DF2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51576F88" w14:textId="77777777" w:rsidR="00321DF2" w:rsidRPr="00924D3B" w:rsidRDefault="00321DF2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777" w14:textId="77777777" w:rsidR="005A2575" w:rsidRDefault="005A2575" w:rsidP="005A257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Pracownia Projektowo – Inżynierska </w:t>
            </w:r>
          </w:p>
          <w:p w14:paraId="0144DDF0" w14:textId="77777777" w:rsidR="005A2575" w:rsidRDefault="005A2575" w:rsidP="005A257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mgr inż. Łukasz Wiśniewski</w:t>
            </w:r>
          </w:p>
          <w:p w14:paraId="225E8D0C" w14:textId="60EE3B09" w:rsidR="005A2575" w:rsidRPr="00924D3B" w:rsidRDefault="005A2575" w:rsidP="005A257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Siwa 7, 86-302 Mokre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DAA1" w14:textId="3C936106" w:rsidR="00321DF2" w:rsidRPr="00924D3B" w:rsidRDefault="005A2575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6.150,00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2117" w14:textId="77777777" w:rsidR="00321DF2" w:rsidRPr="0072230F" w:rsidRDefault="00321DF2" w:rsidP="005C24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dwie lub więcej</w:t>
            </w:r>
          </w:p>
        </w:tc>
      </w:tr>
      <w:tr w:rsidR="00321DF2" w:rsidRPr="00924D3B" w14:paraId="2FF769D5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33B" w14:textId="77777777" w:rsidR="00321DF2" w:rsidRPr="00924D3B" w:rsidRDefault="00321DF2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46C9BAD3" w14:textId="77777777" w:rsidR="00321DF2" w:rsidRPr="00924D3B" w:rsidRDefault="00321DF2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4886" w14:textId="77777777" w:rsidR="005A2575" w:rsidRDefault="005A2575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PUH DT-Info Dariusz Kaszubowski, </w:t>
            </w:r>
          </w:p>
          <w:p w14:paraId="441119ED" w14:textId="11336F53" w:rsidR="00321DF2" w:rsidRPr="00924D3B" w:rsidRDefault="005A2575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ul. Władysława Reymonta 8, 89-650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ACD" w14:textId="0A6FCB0C" w:rsidR="00321DF2" w:rsidRPr="00924D3B" w:rsidRDefault="005A2575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0547" w14:textId="77777777" w:rsidR="00321DF2" w:rsidRDefault="00321DF2" w:rsidP="005C24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dwie lub więcej</w:t>
            </w:r>
          </w:p>
        </w:tc>
      </w:tr>
      <w:tr w:rsidR="00321DF2" w:rsidRPr="00924D3B" w14:paraId="4373CE22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F94" w14:textId="77777777" w:rsidR="00321DF2" w:rsidRPr="00924D3B" w:rsidRDefault="00321DF2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46C50A61" w14:textId="77777777" w:rsidR="00321DF2" w:rsidRPr="00924D3B" w:rsidRDefault="00321DF2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9AE" w14:textId="77777777" w:rsidR="005A2575" w:rsidRDefault="005A2575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Development Design Sp. z o.o.</w:t>
            </w:r>
          </w:p>
          <w:p w14:paraId="102C0E5F" w14:textId="5203E651" w:rsidR="00321DF2" w:rsidRPr="000E2CC0" w:rsidRDefault="005A2575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Kopernika 25/2, 76-200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Słupsk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11E8" w14:textId="7234309D" w:rsidR="00321DF2" w:rsidRPr="000E2CC0" w:rsidRDefault="005A2575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18.007,20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9805" w14:textId="47645EAB" w:rsidR="00321DF2" w:rsidRPr="0072230F" w:rsidRDefault="005A2575" w:rsidP="005C24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jedna</w:t>
            </w:r>
          </w:p>
        </w:tc>
      </w:tr>
    </w:tbl>
    <w:p w14:paraId="4BC4D242" w14:textId="77777777" w:rsidR="005A2575" w:rsidRDefault="005A2575" w:rsidP="00924D3B">
      <w:pPr>
        <w:jc w:val="right"/>
        <w:rPr>
          <w:rFonts w:cs="Arial"/>
          <w:b/>
          <w:sz w:val="20"/>
          <w:szCs w:val="20"/>
        </w:rPr>
      </w:pPr>
    </w:p>
    <w:p w14:paraId="3FF98525" w14:textId="557D8785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6275C0D8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A740798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05425FD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7423799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25BB682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3756F7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422B0E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47A9778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E11B933" w14:textId="5739F510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7B54BB" w14:textId="476E75AE" w:rsidR="005A2575" w:rsidRDefault="005A2575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3A575B1" w14:textId="2DA0ED34" w:rsidR="005A2575" w:rsidRDefault="005A2575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1B8BEEF" w14:textId="77817E88" w:rsidR="005A2575" w:rsidRDefault="005A2575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DE031F3" w14:textId="5CE90B92" w:rsidR="005A2575" w:rsidRDefault="005A2575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36DC723" w14:textId="77777777" w:rsidR="005A2575" w:rsidRDefault="005A2575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8FAB4D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44F96C3C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platformazakupowa.pl/pn/czersk</w:t>
      </w:r>
    </w:p>
    <w:p w14:paraId="2FBA0DA5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0FAA303C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0F09379B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AF6EF7">
      <w:footerReference w:type="default" r:id="rId7"/>
      <w:headerReference w:type="first" r:id="rId8"/>
      <w:footerReference w:type="first" r:id="rId9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4017" w14:textId="77777777" w:rsidR="00F64D5D" w:rsidRDefault="00F64D5D">
      <w:r>
        <w:separator/>
      </w:r>
    </w:p>
  </w:endnote>
  <w:endnote w:type="continuationSeparator" w:id="0">
    <w:p w14:paraId="21809692" w14:textId="77777777" w:rsidR="00F64D5D" w:rsidRDefault="00F6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2C9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10FEB5D" wp14:editId="0AC545B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088E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D93FF49" wp14:editId="31B594C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606E" w14:textId="77777777" w:rsidR="00F64D5D" w:rsidRDefault="00F64D5D">
      <w:r>
        <w:separator/>
      </w:r>
    </w:p>
  </w:footnote>
  <w:footnote w:type="continuationSeparator" w:id="0">
    <w:p w14:paraId="73EF4150" w14:textId="77777777" w:rsidR="00F64D5D" w:rsidRDefault="00F6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2FCF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D0FA1B1" wp14:editId="6BBAEFF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D283E"/>
    <w:rsid w:val="000E2CC0"/>
    <w:rsid w:val="00100DBB"/>
    <w:rsid w:val="00101EE4"/>
    <w:rsid w:val="00124D4A"/>
    <w:rsid w:val="00125961"/>
    <w:rsid w:val="00130B23"/>
    <w:rsid w:val="00150C5B"/>
    <w:rsid w:val="001B210F"/>
    <w:rsid w:val="001E10F1"/>
    <w:rsid w:val="00241C1F"/>
    <w:rsid w:val="002425AE"/>
    <w:rsid w:val="002739E6"/>
    <w:rsid w:val="002C6347"/>
    <w:rsid w:val="00320AAC"/>
    <w:rsid w:val="00321DF2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760A9"/>
    <w:rsid w:val="00581858"/>
    <w:rsid w:val="005836D9"/>
    <w:rsid w:val="00594464"/>
    <w:rsid w:val="005A0BC7"/>
    <w:rsid w:val="005A2575"/>
    <w:rsid w:val="00622781"/>
    <w:rsid w:val="00640BFF"/>
    <w:rsid w:val="00670777"/>
    <w:rsid w:val="0069621B"/>
    <w:rsid w:val="006F209E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6E3A"/>
    <w:rsid w:val="00860B8E"/>
    <w:rsid w:val="008945D9"/>
    <w:rsid w:val="008C6845"/>
    <w:rsid w:val="00924D3B"/>
    <w:rsid w:val="009551AF"/>
    <w:rsid w:val="009D71C1"/>
    <w:rsid w:val="009F2CF0"/>
    <w:rsid w:val="009F643E"/>
    <w:rsid w:val="00A04690"/>
    <w:rsid w:val="00A240C4"/>
    <w:rsid w:val="00A40DD3"/>
    <w:rsid w:val="00A8311B"/>
    <w:rsid w:val="00AF6EF7"/>
    <w:rsid w:val="00B01F08"/>
    <w:rsid w:val="00B16E8F"/>
    <w:rsid w:val="00B30401"/>
    <w:rsid w:val="00B6637D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F57BE"/>
    <w:rsid w:val="00E06500"/>
    <w:rsid w:val="00E06D09"/>
    <w:rsid w:val="00E131EE"/>
    <w:rsid w:val="00E57060"/>
    <w:rsid w:val="00E87616"/>
    <w:rsid w:val="00E92047"/>
    <w:rsid w:val="00EA5C16"/>
    <w:rsid w:val="00EB7D64"/>
    <w:rsid w:val="00EF000D"/>
    <w:rsid w:val="00F545A3"/>
    <w:rsid w:val="00F64D5D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58C878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126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20</cp:revision>
  <cp:lastPrinted>2020-11-06T09:58:00Z</cp:lastPrinted>
  <dcterms:created xsi:type="dcterms:W3CDTF">2020-01-30T07:13:00Z</dcterms:created>
  <dcterms:modified xsi:type="dcterms:W3CDTF">2021-06-09T09:26:00Z</dcterms:modified>
</cp:coreProperties>
</file>