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11EE" w14:textId="293F517F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86512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29111EF" w14:textId="77777777" w:rsidR="005103B9" w:rsidRDefault="005103B9" w:rsidP="005103B9">
      <w:pPr>
        <w:spacing w:after="0" w:line="480" w:lineRule="auto"/>
        <w:rPr>
          <w:b/>
        </w:rPr>
      </w:pPr>
    </w:p>
    <w:p w14:paraId="129111F0" w14:textId="21B10210" w:rsidR="006676AE" w:rsidRPr="005103B9" w:rsidRDefault="2171B5E1" w:rsidP="2171B5E1">
      <w:pPr>
        <w:spacing w:after="0" w:line="480" w:lineRule="auto"/>
        <w:rPr>
          <w:rFonts w:ascii="Times New Roman" w:hAnsi="Times New Roman"/>
          <w:b/>
          <w:bCs/>
        </w:rPr>
      </w:pPr>
      <w:r w:rsidRPr="2171B5E1">
        <w:rPr>
          <w:rFonts w:ascii="Times New Roman" w:hAnsi="Times New Roman"/>
        </w:rPr>
        <w:t>Znak sprawy:</w:t>
      </w:r>
      <w:r w:rsidRPr="2171B5E1">
        <w:rPr>
          <w:rFonts w:ascii="Times New Roman" w:hAnsi="Times New Roman"/>
          <w:b/>
          <w:bCs/>
          <w:color w:val="FF0000"/>
        </w:rPr>
        <w:t xml:space="preserve"> </w:t>
      </w:r>
      <w:r w:rsidR="000A113D">
        <w:rPr>
          <w:b/>
          <w:bCs/>
        </w:rPr>
        <w:t>POR-ZP.3720.</w:t>
      </w:r>
      <w:r w:rsidR="00CE0CAC">
        <w:rPr>
          <w:b/>
          <w:bCs/>
        </w:rPr>
        <w:t>2</w:t>
      </w:r>
      <w:r w:rsidRPr="2171B5E1">
        <w:rPr>
          <w:b/>
          <w:bCs/>
        </w:rPr>
        <w:t>/202</w:t>
      </w:r>
      <w:r w:rsidR="00AE5AC2">
        <w:rPr>
          <w:b/>
          <w:bCs/>
        </w:rPr>
        <w:t>2</w:t>
      </w:r>
    </w:p>
    <w:p w14:paraId="129111F1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DF0C021" w14:textId="7B8C9D12" w:rsidR="2171B5E1" w:rsidRDefault="2520CAB9" w:rsidP="2520CAB9">
      <w:pPr>
        <w:pStyle w:val="pkt"/>
        <w:jc w:val="left"/>
        <w:rPr>
          <w:color w:val="000000" w:themeColor="text1"/>
          <w:sz w:val="22"/>
          <w:szCs w:val="22"/>
        </w:rPr>
      </w:pPr>
      <w:r w:rsidRPr="2520CAB9">
        <w:rPr>
          <w:sz w:val="22"/>
          <w:szCs w:val="22"/>
        </w:rPr>
        <w:t xml:space="preserve"> </w:t>
      </w:r>
      <w:r w:rsidR="2171B5E1">
        <w:tab/>
      </w:r>
      <w:r w:rsidR="2171B5E1">
        <w:tab/>
      </w:r>
      <w:r w:rsidR="2171B5E1">
        <w:tab/>
      </w:r>
      <w:r w:rsidR="2171B5E1">
        <w:tab/>
      </w:r>
      <w:r w:rsidR="2171B5E1">
        <w:tab/>
      </w:r>
      <w:r w:rsidR="2171B5E1">
        <w:tab/>
      </w:r>
      <w:r w:rsidRPr="2520CAB9">
        <w:rPr>
          <w:b/>
          <w:bCs/>
          <w:color w:val="000000" w:themeColor="text1"/>
          <w:sz w:val="22"/>
          <w:szCs w:val="22"/>
        </w:rPr>
        <w:t xml:space="preserve">Wielkopolski Ośrodek Reumatologiczny </w:t>
      </w:r>
    </w:p>
    <w:p w14:paraId="4EBEE44C" w14:textId="7F5998DF" w:rsidR="2171B5E1" w:rsidRDefault="2520CAB9" w:rsidP="00400BE4">
      <w:pPr>
        <w:pStyle w:val="pkt"/>
        <w:ind w:left="4248" w:firstLine="0"/>
        <w:jc w:val="left"/>
        <w:rPr>
          <w:color w:val="000000" w:themeColor="text1"/>
          <w:sz w:val="22"/>
          <w:szCs w:val="22"/>
        </w:rPr>
      </w:pPr>
      <w:r w:rsidRPr="2520CAB9">
        <w:rPr>
          <w:b/>
          <w:bCs/>
          <w:color w:val="000000" w:themeColor="text1"/>
          <w:sz w:val="22"/>
          <w:szCs w:val="22"/>
        </w:rPr>
        <w:t>SP SZOZ w Śremie</w:t>
      </w:r>
    </w:p>
    <w:p w14:paraId="5FEF3C2F" w14:textId="02937F93" w:rsidR="2171B5E1" w:rsidRDefault="2520CAB9" w:rsidP="00400BE4">
      <w:pPr>
        <w:pStyle w:val="pkt"/>
        <w:ind w:left="4248" w:firstLine="0"/>
        <w:jc w:val="left"/>
        <w:rPr>
          <w:color w:val="000000" w:themeColor="text1"/>
          <w:sz w:val="22"/>
          <w:szCs w:val="22"/>
        </w:rPr>
      </w:pPr>
      <w:r w:rsidRPr="2520CAB9">
        <w:rPr>
          <w:b/>
          <w:bCs/>
          <w:color w:val="000000" w:themeColor="text1"/>
          <w:sz w:val="22"/>
          <w:szCs w:val="22"/>
        </w:rPr>
        <w:t>Ul. Mickiewicza 95</w:t>
      </w:r>
    </w:p>
    <w:p w14:paraId="444F818C" w14:textId="391A3B46" w:rsidR="2171B5E1" w:rsidRDefault="2520CAB9" w:rsidP="00400BE4">
      <w:pPr>
        <w:pStyle w:val="pkt"/>
        <w:ind w:left="4248" w:firstLine="0"/>
        <w:jc w:val="left"/>
        <w:rPr>
          <w:color w:val="000000" w:themeColor="text1"/>
          <w:sz w:val="22"/>
          <w:szCs w:val="22"/>
        </w:rPr>
      </w:pPr>
      <w:r w:rsidRPr="2520CAB9">
        <w:rPr>
          <w:b/>
          <w:bCs/>
          <w:color w:val="000000" w:themeColor="text1"/>
          <w:sz w:val="22"/>
          <w:szCs w:val="22"/>
        </w:rPr>
        <w:t>63-100 Śrem</w:t>
      </w:r>
    </w:p>
    <w:p w14:paraId="11302247" w14:textId="4DE72F5E" w:rsidR="2171B5E1" w:rsidRDefault="2171B5E1" w:rsidP="2171B5E1">
      <w:pPr>
        <w:pStyle w:val="Tekstpodstawowy"/>
        <w:spacing w:after="0"/>
        <w:ind w:left="4111"/>
      </w:pPr>
    </w:p>
    <w:p w14:paraId="129111F5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29111F6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29111F7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29111F8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29111F9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29111FA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29111FB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29111FC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29111F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29111F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25D24" w:rsidRPr="00110593" w14:paraId="12911204" w14:textId="77777777" w:rsidTr="004D58D5">
        <w:tc>
          <w:tcPr>
            <w:tcW w:w="9212" w:type="dxa"/>
            <w:shd w:val="clear" w:color="auto" w:fill="D9D9D9"/>
          </w:tcPr>
          <w:p w14:paraId="129111FF" w14:textId="77777777" w:rsidR="00325D24" w:rsidRPr="00110593" w:rsidRDefault="00325D24" w:rsidP="004D58D5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12911200" w14:textId="77777777" w:rsidR="00325D24" w:rsidRPr="00110593" w:rsidRDefault="00325D24" w:rsidP="004D58D5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25D24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12911201" w14:textId="77777777" w:rsidR="00325D24" w:rsidRPr="00110593" w:rsidRDefault="00325D24" w:rsidP="004D58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12911202" w14:textId="77777777" w:rsidR="00325D24" w:rsidRPr="00110593" w:rsidRDefault="00325D24" w:rsidP="004D58D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12911203" w14:textId="77777777" w:rsidR="00325D24" w:rsidRPr="00110593" w:rsidRDefault="00325D24" w:rsidP="004D58D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12911205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2911206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2911207" w14:textId="1AE3E041" w:rsidR="005434B3" w:rsidRDefault="50922235" w:rsidP="005434B3">
      <w:pPr>
        <w:spacing w:after="120" w:line="276" w:lineRule="auto"/>
        <w:jc w:val="both"/>
        <w:rPr>
          <w:rFonts w:ascii="Times New Roman" w:hAnsi="Times New Roman"/>
        </w:rPr>
      </w:pPr>
      <w:r w:rsidRPr="50922235">
        <w:rPr>
          <w:rFonts w:ascii="Times New Roman" w:hAnsi="Times New Roman"/>
        </w:rPr>
        <w:t xml:space="preserve">Na potrzeby postępowania o udzielenie zamówienia publicznego prowadzonego przez </w:t>
      </w:r>
      <w:r w:rsidRPr="50922235">
        <w:rPr>
          <w:rFonts w:ascii="Times New Roman" w:hAnsi="Times New Roman"/>
          <w:b/>
          <w:bCs/>
        </w:rPr>
        <w:t>Wielkopolski Ośrodek Reumatologiczny SP SZOZ w Śremie,</w:t>
      </w:r>
      <w:r w:rsidRPr="50922235">
        <w:rPr>
          <w:rFonts w:ascii="Times New Roman" w:hAnsi="Times New Roman"/>
        </w:rPr>
        <w:t xml:space="preserve"> pn.: </w:t>
      </w:r>
    </w:p>
    <w:p w14:paraId="418CC00C" w14:textId="77777777" w:rsidR="00397AFC" w:rsidRDefault="00397AFC" w:rsidP="00232DF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397AF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Świadczenie usługi opieki serwisowej oraz usługi nadzoru autorskiego umożliwiających bieżącą eksploatację posiadanego systemu HIS</w:t>
      </w:r>
    </w:p>
    <w:p w14:paraId="3BFD3355" w14:textId="77777777" w:rsidR="00397AFC" w:rsidRDefault="00397AFC" w:rsidP="00232DF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12911209" w14:textId="4FB05D6E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291120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1291120B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291120D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291120E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291120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2911210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291121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2911212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2911213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1291121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12911215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2911216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2911217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2911218" w14:textId="7047C1F5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BE8BB2F" w14:textId="77777777" w:rsidR="00137EC6" w:rsidRPr="000247FF" w:rsidRDefault="00137EC6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2911219" w14:textId="5D573905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</w:t>
      </w:r>
      <w:r w:rsidR="00137EC6">
        <w:rPr>
          <w:rFonts w:ascii="Times New Roman" w:hAnsi="Times New Roman"/>
        </w:rPr>
        <w:t xml:space="preserve"> w SWZ</w:t>
      </w:r>
      <w:r w:rsidR="004541F9" w:rsidRPr="00D2702A">
        <w:rPr>
          <w:rFonts w:ascii="Times New Roman" w:hAnsi="Times New Roman"/>
        </w:rPr>
        <w:t xml:space="preserve">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12911221" w14:textId="0DA0E844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70FB35B1" w14:textId="77777777" w:rsidR="00137EC6" w:rsidRPr="00D2702A" w:rsidRDefault="00137EC6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2911222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2911223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2911224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2911225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291122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91122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291122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2911229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0385" w14:textId="77777777" w:rsidR="00FF1FBA" w:rsidRDefault="00FF1FBA" w:rsidP="0038231F">
      <w:pPr>
        <w:spacing w:after="0" w:line="240" w:lineRule="auto"/>
      </w:pPr>
      <w:r>
        <w:separator/>
      </w:r>
    </w:p>
  </w:endnote>
  <w:endnote w:type="continuationSeparator" w:id="0">
    <w:p w14:paraId="5512D334" w14:textId="77777777" w:rsidR="00FF1FBA" w:rsidRDefault="00FF1F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1231" w14:textId="37D6707C" w:rsidR="00F8042D" w:rsidRDefault="2520CAB9">
    <w:pPr>
      <w:pStyle w:val="Stopka"/>
      <w:jc w:val="right"/>
    </w:pPr>
    <w:r>
      <w:t xml:space="preserve">Strona </w:t>
    </w:r>
    <w:r w:rsidR="00D14D8F" w:rsidRPr="2520CAB9">
      <w:rPr>
        <w:b/>
        <w:bCs/>
        <w:sz w:val="24"/>
        <w:szCs w:val="24"/>
      </w:rPr>
      <w:fldChar w:fldCharType="begin"/>
    </w:r>
    <w:r w:rsidR="00D14D8F" w:rsidRPr="2520CAB9">
      <w:rPr>
        <w:b/>
        <w:bCs/>
      </w:rPr>
      <w:instrText>PAGE</w:instrText>
    </w:r>
    <w:r w:rsidR="00D14D8F" w:rsidRPr="2520CAB9">
      <w:rPr>
        <w:b/>
        <w:bCs/>
        <w:sz w:val="24"/>
        <w:szCs w:val="24"/>
      </w:rPr>
      <w:fldChar w:fldCharType="separate"/>
    </w:r>
    <w:r w:rsidR="000A113D">
      <w:rPr>
        <w:b/>
        <w:bCs/>
        <w:noProof/>
      </w:rPr>
      <w:t>1</w:t>
    </w:r>
    <w:r w:rsidR="00D14D8F" w:rsidRPr="2520CAB9">
      <w:rPr>
        <w:b/>
        <w:bCs/>
        <w:sz w:val="24"/>
        <w:szCs w:val="24"/>
      </w:rPr>
      <w:fldChar w:fldCharType="end"/>
    </w:r>
    <w:r>
      <w:t xml:space="preserve"> z </w:t>
    </w:r>
    <w:r w:rsidR="00D14D8F" w:rsidRPr="2520CAB9">
      <w:rPr>
        <w:b/>
        <w:bCs/>
        <w:sz w:val="24"/>
        <w:szCs w:val="24"/>
      </w:rPr>
      <w:fldChar w:fldCharType="begin"/>
    </w:r>
    <w:r w:rsidR="00D14D8F" w:rsidRPr="2520CAB9">
      <w:rPr>
        <w:b/>
        <w:bCs/>
      </w:rPr>
      <w:instrText>NUMPAGES</w:instrText>
    </w:r>
    <w:r w:rsidR="00D14D8F" w:rsidRPr="2520CAB9">
      <w:rPr>
        <w:b/>
        <w:bCs/>
        <w:sz w:val="24"/>
        <w:szCs w:val="24"/>
      </w:rPr>
      <w:fldChar w:fldCharType="separate"/>
    </w:r>
    <w:r w:rsidR="000A113D">
      <w:rPr>
        <w:b/>
        <w:bCs/>
        <w:noProof/>
      </w:rPr>
      <w:t>2</w:t>
    </w:r>
    <w:r w:rsidR="00D14D8F" w:rsidRPr="2520CAB9">
      <w:rPr>
        <w:b/>
        <w:bCs/>
        <w:sz w:val="24"/>
        <w:szCs w:val="24"/>
      </w:rPr>
      <w:fldChar w:fldCharType="end"/>
    </w:r>
  </w:p>
  <w:p w14:paraId="1291123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BDB6" w14:textId="77777777" w:rsidR="00FF1FBA" w:rsidRDefault="00FF1FBA" w:rsidP="0038231F">
      <w:pPr>
        <w:spacing w:after="0" w:line="240" w:lineRule="auto"/>
      </w:pPr>
      <w:r>
        <w:separator/>
      </w:r>
    </w:p>
  </w:footnote>
  <w:footnote w:type="continuationSeparator" w:id="0">
    <w:p w14:paraId="1BFABBA8" w14:textId="77777777" w:rsidR="00FF1FBA" w:rsidRDefault="00FF1F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3E3"/>
    <w:rsid w:val="000030D7"/>
    <w:rsid w:val="00023477"/>
    <w:rsid w:val="000247FF"/>
    <w:rsid w:val="00025C8D"/>
    <w:rsid w:val="000303EE"/>
    <w:rsid w:val="0005473D"/>
    <w:rsid w:val="00073C3D"/>
    <w:rsid w:val="000809B6"/>
    <w:rsid w:val="000857C0"/>
    <w:rsid w:val="000A113D"/>
    <w:rsid w:val="000B1025"/>
    <w:rsid w:val="000B54D1"/>
    <w:rsid w:val="000C021E"/>
    <w:rsid w:val="000C18AF"/>
    <w:rsid w:val="000D6F17"/>
    <w:rsid w:val="000D73C4"/>
    <w:rsid w:val="000E4D37"/>
    <w:rsid w:val="00110593"/>
    <w:rsid w:val="00137EC6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5D24"/>
    <w:rsid w:val="00333209"/>
    <w:rsid w:val="00337073"/>
    <w:rsid w:val="00350CD9"/>
    <w:rsid w:val="00351F8A"/>
    <w:rsid w:val="00364235"/>
    <w:rsid w:val="003643E3"/>
    <w:rsid w:val="0038231F"/>
    <w:rsid w:val="00397AFC"/>
    <w:rsid w:val="003B2070"/>
    <w:rsid w:val="003B214C"/>
    <w:rsid w:val="003B7238"/>
    <w:rsid w:val="003C3B64"/>
    <w:rsid w:val="003F024C"/>
    <w:rsid w:val="00400BE4"/>
    <w:rsid w:val="00434CC2"/>
    <w:rsid w:val="0045277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86512"/>
    <w:rsid w:val="007936D6"/>
    <w:rsid w:val="007961C8"/>
    <w:rsid w:val="007B01C8"/>
    <w:rsid w:val="007C1C9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5AC2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3106"/>
    <w:rsid w:val="00C4103F"/>
    <w:rsid w:val="00C44F6B"/>
    <w:rsid w:val="00C57DEB"/>
    <w:rsid w:val="00C737A7"/>
    <w:rsid w:val="00C81012"/>
    <w:rsid w:val="00C909B9"/>
    <w:rsid w:val="00CD0851"/>
    <w:rsid w:val="00CE0CAC"/>
    <w:rsid w:val="00D14D8F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697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  <w:rsid w:val="00FF1FBA"/>
    <w:rsid w:val="2171B5E1"/>
    <w:rsid w:val="2520CAB9"/>
    <w:rsid w:val="509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111EE"/>
  <w15:docId w15:val="{6F0EEF92-AD5D-44AA-950E-50B95C01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EE52-1DDA-4C23-A42C-561E45CA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Sławomir Baum</cp:lastModifiedBy>
  <cp:revision>17</cp:revision>
  <cp:lastPrinted>2016-07-26T11:32:00Z</cp:lastPrinted>
  <dcterms:created xsi:type="dcterms:W3CDTF">2021-02-17T10:16:00Z</dcterms:created>
  <dcterms:modified xsi:type="dcterms:W3CDTF">2022-06-26T10:55:00Z</dcterms:modified>
</cp:coreProperties>
</file>