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>Sygnatura zamówienia ZP/00</w:t>
      </w:r>
      <w:r w:rsidR="008832D1">
        <w:rPr>
          <w:rFonts w:cstheme="minorHAnsi"/>
          <w:sz w:val="20"/>
          <w:szCs w:val="20"/>
        </w:rPr>
        <w:t>3</w:t>
      </w:r>
      <w:r w:rsidRPr="00C86108">
        <w:rPr>
          <w:rFonts w:cstheme="minorHAnsi"/>
          <w:sz w:val="20"/>
          <w:szCs w:val="20"/>
        </w:rPr>
        <w:t>/22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8832D1">
        <w:rPr>
          <w:rFonts w:cstheme="minorHAnsi"/>
          <w:sz w:val="20"/>
          <w:szCs w:val="20"/>
        </w:rPr>
        <w:t>5</w:t>
      </w:r>
      <w:r w:rsidRPr="00C86108">
        <w:rPr>
          <w:rFonts w:cstheme="minorHAnsi"/>
          <w:sz w:val="20"/>
          <w:szCs w:val="20"/>
        </w:rPr>
        <w:t>A do SWZ</w:t>
      </w:r>
    </w:p>
    <w:p w:rsidR="00C86108" w:rsidRPr="00C86108" w:rsidRDefault="00C86108" w:rsidP="00C86108">
      <w:pPr>
        <w:spacing w:line="240" w:lineRule="auto"/>
        <w:rPr>
          <w:rFonts w:cstheme="minorHAnsi"/>
          <w:b/>
          <w:sz w:val="20"/>
          <w:szCs w:val="20"/>
        </w:rPr>
      </w:pP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ZP/00</w:t>
            </w:r>
            <w:r w:rsidR="008832D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/22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  <w:bookmarkStart w:id="0" w:name="_GoBack"/>
      <w:bookmarkEnd w:id="0"/>
    </w:p>
    <w:sectPr w:rsidR="00C861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BF" w:rsidRDefault="00D21FBF" w:rsidP="007D40C2">
      <w:pPr>
        <w:spacing w:after="0" w:line="240" w:lineRule="auto"/>
      </w:pPr>
      <w:r>
        <w:separator/>
      </w:r>
    </w:p>
  </w:endnote>
  <w:endnote w:type="continuationSeparator" w:id="0">
    <w:p w:rsidR="00D21FBF" w:rsidRDefault="00D21FBF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E84ED8">
      <w:rPr>
        <w:rFonts w:cstheme="minorHAnsi"/>
        <w:b/>
        <w:color w:val="385623" w:themeColor="accent6" w:themeShade="80"/>
        <w:sz w:val="14"/>
        <w:szCs w:val="14"/>
      </w:rPr>
      <w:t>www.ue.poznan.pl</w:t>
    </w:r>
  </w:p>
  <w:p w:rsidR="00D21FBF" w:rsidRDefault="00D21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BF" w:rsidRDefault="00D21FBF" w:rsidP="007D40C2">
      <w:pPr>
        <w:spacing w:after="0" w:line="240" w:lineRule="auto"/>
      </w:pPr>
      <w:r>
        <w:separator/>
      </w:r>
    </w:p>
  </w:footnote>
  <w:footnote w:type="continuationSeparator" w:id="0">
    <w:p w:rsidR="00D21FBF" w:rsidRDefault="00D21FBF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822AC4" wp14:editId="23AF8010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6"/>
    <w:rsid w:val="00005C61"/>
    <w:rsid w:val="000F7C06"/>
    <w:rsid w:val="002A5F60"/>
    <w:rsid w:val="003A24F7"/>
    <w:rsid w:val="0066427D"/>
    <w:rsid w:val="006C2326"/>
    <w:rsid w:val="007D40C2"/>
    <w:rsid w:val="008736E6"/>
    <w:rsid w:val="008832D1"/>
    <w:rsid w:val="008C34DC"/>
    <w:rsid w:val="008D49A6"/>
    <w:rsid w:val="00A153EC"/>
    <w:rsid w:val="00A278D9"/>
    <w:rsid w:val="00AB3C7B"/>
    <w:rsid w:val="00BF3536"/>
    <w:rsid w:val="00C86108"/>
    <w:rsid w:val="00D21FBF"/>
    <w:rsid w:val="00E16FA4"/>
    <w:rsid w:val="00E86778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130B-5D7B-4961-8F8F-06B5978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0EB4-2A52-42B2-8286-6F1163D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27F921C1</Template>
  <TotalTime>125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Paweł Lembicz</cp:lastModifiedBy>
  <cp:revision>10</cp:revision>
  <cp:lastPrinted>2022-04-22T09:10:00Z</cp:lastPrinted>
  <dcterms:created xsi:type="dcterms:W3CDTF">2022-04-21T11:41:00Z</dcterms:created>
  <dcterms:modified xsi:type="dcterms:W3CDTF">2022-04-25T10:00:00Z</dcterms:modified>
</cp:coreProperties>
</file>