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585D" w14:textId="3118BE5B" w:rsidR="00BD4711" w:rsidRPr="002D7091" w:rsidRDefault="00597F00" w:rsidP="005E223E">
      <w:pPr>
        <w:spacing w:after="0" w:line="240" w:lineRule="auto"/>
        <w:ind w:left="12036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Zał. 6 </w:t>
      </w:r>
      <w:r w:rsidR="00C41B1A" w:rsidRPr="002D7091">
        <w:rPr>
          <w:rFonts w:eastAsia="Times New Roman"/>
          <w:b/>
          <w:bCs/>
          <w:sz w:val="22"/>
          <w:szCs w:val="22"/>
          <w:lang w:eastAsia="pl-PL"/>
        </w:rPr>
        <w:t>do S</w:t>
      </w:r>
      <w:r w:rsidR="00BD4711" w:rsidRPr="002D7091">
        <w:rPr>
          <w:rFonts w:eastAsia="Times New Roman"/>
          <w:b/>
          <w:bCs/>
          <w:sz w:val="22"/>
          <w:szCs w:val="22"/>
          <w:lang w:eastAsia="pl-PL"/>
        </w:rPr>
        <w:t>WZ</w:t>
      </w:r>
    </w:p>
    <w:p w14:paraId="274DB0C4" w14:textId="77777777" w:rsidR="00BD4711" w:rsidRPr="002D7091" w:rsidRDefault="00BD4711" w:rsidP="00BD4711">
      <w:pPr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</w:p>
    <w:p w14:paraId="4451A21A" w14:textId="77777777" w:rsidR="00BD4711" w:rsidRPr="002D7091" w:rsidRDefault="00BD4711" w:rsidP="00BD4711">
      <w:pPr>
        <w:keepNext/>
        <w:spacing w:after="0" w:line="240" w:lineRule="auto"/>
        <w:jc w:val="both"/>
        <w:outlineLvl w:val="3"/>
        <w:rPr>
          <w:rFonts w:eastAsia="Times New Roman"/>
          <w:b/>
          <w:sz w:val="16"/>
          <w:szCs w:val="16"/>
          <w:lang w:eastAsia="pl-PL"/>
        </w:rPr>
      </w:pPr>
      <w:r w:rsidRPr="002D7091">
        <w:rPr>
          <w:rFonts w:eastAsia="Times New Roman"/>
          <w:sz w:val="16"/>
          <w:szCs w:val="16"/>
          <w:lang w:eastAsia="pl-PL"/>
        </w:rPr>
        <w:t xml:space="preserve">…………………………………….    </w:t>
      </w:r>
    </w:p>
    <w:p w14:paraId="0AC4861B" w14:textId="020E1BB6" w:rsidR="00AD6149" w:rsidRDefault="00BD4711" w:rsidP="00AD6149">
      <w:pPr>
        <w:keepNext/>
        <w:spacing w:after="0" w:line="240" w:lineRule="auto"/>
        <w:jc w:val="both"/>
        <w:outlineLvl w:val="3"/>
        <w:rPr>
          <w:rFonts w:eastAsia="Times New Roman"/>
          <w:i/>
          <w:sz w:val="16"/>
          <w:szCs w:val="16"/>
          <w:lang w:eastAsia="pl-PL"/>
        </w:rPr>
      </w:pPr>
      <w:r w:rsidRPr="002D7091">
        <w:rPr>
          <w:rFonts w:eastAsia="Times New Roman"/>
          <w:i/>
          <w:sz w:val="16"/>
          <w:szCs w:val="16"/>
          <w:lang w:eastAsia="pl-PL"/>
        </w:rPr>
        <w:t xml:space="preserve">        Nazwa Wykonawcy</w:t>
      </w:r>
    </w:p>
    <w:p w14:paraId="7249C6CB" w14:textId="7884826B" w:rsidR="00AE6803" w:rsidRDefault="00AE6803" w:rsidP="00AD6149">
      <w:pPr>
        <w:keepNext/>
        <w:spacing w:after="0" w:line="240" w:lineRule="auto"/>
        <w:jc w:val="both"/>
        <w:outlineLvl w:val="3"/>
        <w:rPr>
          <w:rFonts w:eastAsia="Times New Roman"/>
          <w:i/>
          <w:sz w:val="16"/>
          <w:szCs w:val="16"/>
          <w:lang w:eastAsia="pl-PL"/>
        </w:rPr>
      </w:pPr>
    </w:p>
    <w:p w14:paraId="0E8C3909" w14:textId="77777777" w:rsidR="00AE6803" w:rsidRPr="002D7091" w:rsidRDefault="00AE6803" w:rsidP="00AD6149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16"/>
          <w:szCs w:val="16"/>
          <w:lang w:eastAsia="pl-PL"/>
        </w:rPr>
      </w:pPr>
    </w:p>
    <w:p w14:paraId="3059784D" w14:textId="77777777" w:rsidR="00AD6149" w:rsidRPr="002D7091" w:rsidRDefault="00AD6149" w:rsidP="00AD6149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16"/>
          <w:szCs w:val="16"/>
          <w:lang w:eastAsia="pl-PL"/>
        </w:rPr>
      </w:pPr>
    </w:p>
    <w:p w14:paraId="7368E82D" w14:textId="77777777" w:rsidR="004066DB" w:rsidRPr="002D7091" w:rsidRDefault="004066DB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1AA00E1F" w14:textId="77777777" w:rsidR="00AD6149" w:rsidRPr="002D7091" w:rsidRDefault="00BD4711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/>
          <w:bCs/>
          <w:sz w:val="22"/>
          <w:szCs w:val="22"/>
          <w:lang w:eastAsia="pl-PL"/>
        </w:rPr>
      </w:pPr>
      <w:r w:rsidRPr="002D7091">
        <w:rPr>
          <w:rFonts w:eastAsia="Times New Roman"/>
          <w:b/>
          <w:bCs/>
          <w:sz w:val="22"/>
          <w:szCs w:val="22"/>
          <w:lang w:eastAsia="pl-PL"/>
        </w:rPr>
        <w:t xml:space="preserve">WYKAZ  OSÓB SKIEROWANYCH PRZEZ WYKONAWCĘ DO REALIZACJI  ZAMÓWIENIA PUBLICZNEGO </w:t>
      </w:r>
    </w:p>
    <w:p w14:paraId="094A73D6" w14:textId="77777777" w:rsidR="004066DB" w:rsidRPr="002D7091" w:rsidRDefault="004066DB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084A918B" w14:textId="77777777" w:rsidR="00AD6149" w:rsidRPr="002D7091" w:rsidRDefault="00AD6149" w:rsidP="00AD6149">
      <w:pPr>
        <w:keepNext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2FBE28D6" w14:textId="77777777" w:rsidR="00BD4711" w:rsidRPr="002D7091" w:rsidRDefault="00BD4711" w:rsidP="00AD6149">
      <w:pPr>
        <w:keepNext/>
        <w:spacing w:after="0" w:line="240" w:lineRule="auto"/>
        <w:jc w:val="center"/>
        <w:outlineLvl w:val="3"/>
        <w:rPr>
          <w:rFonts w:eastAsia="Times New Roman"/>
          <w:b/>
          <w:i/>
          <w:sz w:val="16"/>
          <w:szCs w:val="16"/>
          <w:lang w:eastAsia="pl-PL"/>
        </w:rPr>
      </w:pPr>
      <w:r w:rsidRPr="002D7091">
        <w:rPr>
          <w:rFonts w:eastAsia="Times New Roman"/>
          <w:b/>
          <w:bCs/>
          <w:sz w:val="22"/>
          <w:szCs w:val="22"/>
          <w:lang w:eastAsia="pl-PL"/>
        </w:rPr>
        <w:t>SKŁADANY W CELU WYKAZANIA SPEŁNIANIA WARUNKU POSIADANIA WIEDZY I DOŚWIADCZENIA</w:t>
      </w:r>
    </w:p>
    <w:p w14:paraId="63C57334" w14:textId="161D2762" w:rsidR="00BD4711" w:rsidRDefault="00BD4711" w:rsidP="00AF04C5">
      <w:pPr>
        <w:spacing w:after="0" w:line="240" w:lineRule="auto"/>
        <w:ind w:left="-142" w:right="424"/>
        <w:jc w:val="center"/>
        <w:rPr>
          <w:rFonts w:eastAsia="Times New Roman"/>
          <w:b/>
          <w:sz w:val="20"/>
          <w:szCs w:val="20"/>
          <w:lang w:eastAsia="pl-PL"/>
        </w:rPr>
      </w:pPr>
      <w:r w:rsidRPr="00AF04C5">
        <w:rPr>
          <w:rFonts w:eastAsia="Times New Roman"/>
          <w:b/>
          <w:sz w:val="22"/>
          <w:szCs w:val="22"/>
          <w:lang w:eastAsia="pl-PL"/>
        </w:rPr>
        <w:t>ORAZ KRYTERIÓW OCENY OFERT – DOŚWIADCZENIE</w:t>
      </w:r>
      <w:r w:rsidR="00083192">
        <w:rPr>
          <w:rFonts w:eastAsia="Times New Roman"/>
          <w:b/>
          <w:sz w:val="22"/>
          <w:szCs w:val="22"/>
          <w:lang w:eastAsia="pl-PL"/>
        </w:rPr>
        <w:t xml:space="preserve"> CZŁONKÓW</w:t>
      </w:r>
      <w:r w:rsidRPr="00AF04C5">
        <w:rPr>
          <w:rFonts w:eastAsia="Times New Roman"/>
          <w:b/>
          <w:sz w:val="22"/>
          <w:szCs w:val="22"/>
          <w:lang w:eastAsia="pl-PL"/>
        </w:rPr>
        <w:t xml:space="preserve"> ZESPOŁU</w:t>
      </w:r>
      <w:r w:rsidR="00AF04C5">
        <w:rPr>
          <w:rFonts w:eastAsia="Times New Roman"/>
          <w:b/>
          <w:sz w:val="22"/>
          <w:szCs w:val="22"/>
          <w:lang w:eastAsia="pl-PL"/>
        </w:rPr>
        <w:t xml:space="preserve"> </w:t>
      </w:r>
    </w:p>
    <w:p w14:paraId="3250A951" w14:textId="77777777" w:rsidR="00AF04C5" w:rsidRPr="00AF04C5" w:rsidRDefault="00AF04C5" w:rsidP="00AF04C5">
      <w:pPr>
        <w:spacing w:after="0" w:line="240" w:lineRule="auto"/>
        <w:ind w:left="-142" w:right="424"/>
        <w:jc w:val="center"/>
        <w:rPr>
          <w:rFonts w:eastAsia="Times New Roman"/>
          <w:b/>
          <w:sz w:val="22"/>
          <w:szCs w:val="22"/>
          <w:lang w:eastAsia="pl-PL"/>
        </w:rPr>
      </w:pPr>
    </w:p>
    <w:tbl>
      <w:tblPr>
        <w:tblW w:w="146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126"/>
        <w:gridCol w:w="3686"/>
        <w:gridCol w:w="1984"/>
        <w:gridCol w:w="1560"/>
        <w:gridCol w:w="1417"/>
        <w:gridCol w:w="1417"/>
      </w:tblGrid>
      <w:tr w:rsidR="00AF04C5" w:rsidRPr="002D7091" w14:paraId="4685178D" w14:textId="1DA74E9E" w:rsidTr="00E62C29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E184AF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ABEB8A" w14:textId="77777777" w:rsidR="00AF04C5" w:rsidRPr="002D7091" w:rsidRDefault="00AF04C5" w:rsidP="00AF04C5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3C1ED" w14:textId="3B6BE0BB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Funkcja osoby w Zespole</w:t>
            </w: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2D7091">
              <w:rPr>
                <w:rStyle w:val="Odwoanieprzypisudolnego"/>
                <w:rFonts w:eastAsia="Times New Roman"/>
                <w:i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FD96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4DDECCAE" w14:textId="49420E8E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Doświadczenie- przedmiot wykonanych inwestycji</w:t>
            </w:r>
            <w:r w:rsidRPr="002D7091">
              <w:rPr>
                <w:rStyle w:val="Odwoanieprzypisudolnego"/>
                <w:rFonts w:eastAsia="Times New Roman"/>
                <w:b/>
                <w:sz w:val="16"/>
                <w:szCs w:val="16"/>
                <w:lang w:eastAsia="pl-PL"/>
              </w:rPr>
              <w:footnoteReference w:id="2"/>
            </w:r>
          </w:p>
          <w:p w14:paraId="7ED5E0C0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11C56E9E" w14:textId="77777777" w:rsidR="00AF04C5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F04C5">
              <w:rPr>
                <w:rFonts w:eastAsia="Times New Roman"/>
                <w:sz w:val="16"/>
                <w:szCs w:val="16"/>
                <w:u w:val="single"/>
                <w:lang w:eastAsia="pl-PL"/>
              </w:rPr>
              <w:t>UWAGA</w:t>
            </w:r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: </w:t>
            </w:r>
          </w:p>
          <w:p w14:paraId="6E1C1158" w14:textId="5E316675" w:rsidR="00AF04C5" w:rsidRPr="00AF04C5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F04C5">
              <w:rPr>
                <w:rFonts w:eastAsia="Times New Roman"/>
                <w:sz w:val="16"/>
                <w:szCs w:val="16"/>
                <w:lang w:eastAsia="pl-PL"/>
              </w:rPr>
              <w:t>Należy dołączyć dokumenty potwierdzające     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BBD99" w14:textId="5628341F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Data realizacji inwestycji ( od – do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0938651" w14:textId="7B376E66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Wartość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B8D3" w14:textId="4ED200F9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Powierzchnia użytkowa Inwestycji</w:t>
            </w:r>
          </w:p>
          <w:p w14:paraId="428369F8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36F91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Podstawa dysponowania osobą</w:t>
            </w:r>
            <w:r w:rsidRPr="002D7091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  <w:p w14:paraId="367FB3E1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AF04C5" w:rsidRPr="002D7091" w14:paraId="02A02C9F" w14:textId="5C248638" w:rsidTr="00AF04C5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AE5487F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1B2CE4" w14:textId="77777777" w:rsidR="00AF04C5" w:rsidRPr="002D7091" w:rsidRDefault="00AF04C5" w:rsidP="00AF04C5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96114D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29515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25DD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F63F4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96A6B38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03DF720" w14:textId="26065292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AF04C5" w:rsidRPr="002D7091" w14:paraId="0BE78B1F" w14:textId="643E45DD" w:rsidTr="00E62C29">
        <w:trPr>
          <w:trHeight w:val="402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8B2E" w14:textId="45ACB9D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14:paraId="08D43F21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186902E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Cs/>
                <w:sz w:val="16"/>
                <w:szCs w:val="16"/>
                <w:lang w:eastAsia="pl-PL"/>
              </w:rPr>
            </w:pPr>
          </w:p>
          <w:p w14:paraId="7CD4CFD9" w14:textId="77777777" w:rsidR="00AF04C5" w:rsidRPr="002D7091" w:rsidRDefault="00AF04C5" w:rsidP="00AF04C5">
            <w:pPr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</w:p>
          <w:p w14:paraId="2D53280C" w14:textId="3EDD3825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Cs/>
                <w:sz w:val="16"/>
                <w:szCs w:val="16"/>
                <w:lang w:eastAsia="pl-PL"/>
              </w:rPr>
            </w:pPr>
            <w:r w:rsidRPr="002D7091">
              <w:rPr>
                <w:color w:val="000000" w:themeColor="text1"/>
                <w:sz w:val="16"/>
                <w:szCs w:val="22"/>
              </w:rPr>
              <w:t xml:space="preserve">Kierownik </w:t>
            </w:r>
            <w:r>
              <w:rPr>
                <w:color w:val="000000" w:themeColor="text1"/>
                <w:sz w:val="16"/>
                <w:szCs w:val="22"/>
              </w:rPr>
              <w:t xml:space="preserve"> Budowy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CF2E36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  <w:p w14:paraId="6DA1CE24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F6E4FC9" w14:textId="6CFD955D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EB8B575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C54C4FD" w14:textId="6618B1E6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C6DBF23" w14:textId="2B0BD82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A3422CF" w14:textId="2B1E9A91" w:rsidR="00AF04C5" w:rsidRPr="002D7091" w:rsidRDefault="00AF04C5" w:rsidP="00AF04C5">
            <w:pPr>
              <w:pStyle w:val="Akapitzlist"/>
              <w:spacing w:after="0" w:line="240" w:lineRule="auto"/>
              <w:ind w:left="1080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3FDB" w14:textId="6848427D" w:rsidR="00AF04C5" w:rsidRPr="002D7091" w:rsidRDefault="00AF04C5" w:rsidP="00AF04C5"/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269A89" w14:textId="77777777" w:rsidR="00AF04C5" w:rsidRPr="002D7091" w:rsidRDefault="00AF04C5" w:rsidP="00AF04C5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5BDA" w14:textId="46D273F9" w:rsidR="00AF04C5" w:rsidRPr="002D7091" w:rsidRDefault="00AF04C5" w:rsidP="00AF04C5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14D1" w14:textId="77777777" w:rsidR="00AF04C5" w:rsidRPr="002D7091" w:rsidRDefault="00AF04C5" w:rsidP="00AF04C5"/>
        </w:tc>
      </w:tr>
      <w:tr w:rsidR="00AF04C5" w:rsidRPr="002D7091" w14:paraId="2B9D2DCC" w14:textId="782A5C81" w:rsidTr="00E62C29">
        <w:trPr>
          <w:trHeight w:val="26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D0DE55" w14:textId="4CDE8C33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b</w:t>
            </w:r>
          </w:p>
        </w:tc>
        <w:tc>
          <w:tcPr>
            <w:tcW w:w="1626" w:type="dxa"/>
          </w:tcPr>
          <w:p w14:paraId="03EE33F5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644BDFA5" w14:textId="77777777" w:rsidR="00AF04C5" w:rsidRPr="00AF04C5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4DCFAC22" w14:textId="75BF5CB6" w:rsidR="00AF04C5" w:rsidRPr="00AF04C5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Kierownik robót </w:t>
            </w:r>
            <w:proofErr w:type="spellStart"/>
            <w:r w:rsidRPr="00AF04C5">
              <w:rPr>
                <w:rFonts w:eastAsia="Times New Roman"/>
                <w:sz w:val="16"/>
                <w:szCs w:val="16"/>
                <w:lang w:eastAsia="pl-PL"/>
              </w:rPr>
              <w:t>konstrukcyjno</w:t>
            </w:r>
            <w:proofErr w:type="spellEnd"/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 – budowlanych</w:t>
            </w:r>
            <w:r w:rsidRPr="00AF04C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30B8379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E8961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5093557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D50220B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636FF3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6EA1807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BBF7ABE" w14:textId="77777777" w:rsidR="00AF04C5" w:rsidRPr="002D7091" w:rsidRDefault="00AF04C5" w:rsidP="00AF04C5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B74B" w14:textId="666AE407" w:rsidR="00AF04C5" w:rsidRPr="002D7091" w:rsidRDefault="00AF04C5" w:rsidP="00AF04C5">
            <w:r w:rsidRPr="002D7091"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88A425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DE87F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BC51D" w14:textId="77777777" w:rsidR="00AF04C5" w:rsidRPr="002D7091" w:rsidRDefault="00AF04C5" w:rsidP="00AF04C5"/>
        </w:tc>
      </w:tr>
      <w:tr w:rsidR="00AF04C5" w:rsidRPr="002D7091" w14:paraId="7809E8DE" w14:textId="0635B3F1" w:rsidTr="00E62C29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F2C6E5" w14:textId="6EFA8A56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lastRenderedPageBreak/>
              <w:t>c</w:t>
            </w:r>
          </w:p>
        </w:tc>
        <w:tc>
          <w:tcPr>
            <w:tcW w:w="1626" w:type="dxa"/>
          </w:tcPr>
          <w:p w14:paraId="47C52C96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24C57D2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</w:p>
          <w:p w14:paraId="75D2119D" w14:textId="1960D361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Kierownik robót </w:t>
            </w:r>
            <w:r w:rsidRPr="002D7091">
              <w:rPr>
                <w:color w:val="000000" w:themeColor="text1"/>
                <w:sz w:val="16"/>
                <w:szCs w:val="22"/>
              </w:rPr>
              <w:t>budowlany</w:t>
            </w:r>
            <w:r>
              <w:rPr>
                <w:color w:val="000000" w:themeColor="text1"/>
                <w:sz w:val="16"/>
                <w:szCs w:val="22"/>
              </w:rPr>
              <w:t>ch</w:t>
            </w:r>
            <w:r w:rsidRPr="002D7091">
              <w:rPr>
                <w:color w:val="000000" w:themeColor="text1"/>
                <w:sz w:val="16"/>
                <w:szCs w:val="22"/>
              </w:rPr>
              <w:t xml:space="preserve"> w zakresie sieci, instalacji i urządzeń cieplnych</w:t>
            </w:r>
            <w:r w:rsidRPr="002D709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D7091">
              <w:rPr>
                <w:color w:val="000000" w:themeColor="text1"/>
                <w:sz w:val="16"/>
                <w:szCs w:val="22"/>
              </w:rPr>
              <w:t>wentylacyjnych, gazowych, wodociągowych i kanalizacyjnych</w:t>
            </w:r>
          </w:p>
          <w:p w14:paraId="16FABDD5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3F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35F0F6D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9534D4D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FF01AF2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C51495B" w14:textId="2B1389B2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EBA5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97ECA3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FEEE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4E630" w14:textId="77777777" w:rsidR="00AF04C5" w:rsidRPr="002D7091" w:rsidRDefault="00AF04C5" w:rsidP="00AF04C5"/>
        </w:tc>
      </w:tr>
      <w:tr w:rsidR="00AF04C5" w:rsidRPr="002D7091" w14:paraId="0792F346" w14:textId="4F3F9DC6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3788F5" w14:textId="33F872B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d</w:t>
            </w:r>
          </w:p>
        </w:tc>
        <w:tc>
          <w:tcPr>
            <w:tcW w:w="1626" w:type="dxa"/>
          </w:tcPr>
          <w:p w14:paraId="008DDFAC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5DCA7398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/>
                <w:bCs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14:paraId="3AC16B35" w14:textId="04C1610A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Kierownik robót w</w:t>
            </w:r>
            <w:r w:rsidRPr="002D7091">
              <w:rPr>
                <w:color w:val="000000" w:themeColor="text1"/>
                <w:sz w:val="16"/>
                <w:szCs w:val="22"/>
              </w:rPr>
              <w:t> zakresie sieci, instalacji i urządzeń elektrycznych i elektroenergetycznych</w:t>
            </w:r>
          </w:p>
          <w:p w14:paraId="293A9F28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6A830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BEF1C7F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F24ECB5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50470D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8F87F46" w14:textId="5A257059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6DAF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779076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06C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2B4" w14:textId="77777777" w:rsidR="00AF04C5" w:rsidRPr="002D7091" w:rsidRDefault="00AF04C5" w:rsidP="00AF04C5"/>
        </w:tc>
      </w:tr>
      <w:tr w:rsidR="00AF04C5" w:rsidRPr="002D7091" w14:paraId="7278DFD7" w14:textId="1A672210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8B7536" w14:textId="298FCBF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e</w:t>
            </w:r>
          </w:p>
        </w:tc>
        <w:tc>
          <w:tcPr>
            <w:tcW w:w="1626" w:type="dxa"/>
          </w:tcPr>
          <w:p w14:paraId="201C559C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A0D15F7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</w:p>
          <w:p w14:paraId="22898BE6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</w:p>
          <w:p w14:paraId="0CD141D3" w14:textId="3D7F62A4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Kierownik robót budowlanych </w:t>
            </w:r>
            <w:r w:rsidRPr="002D7091">
              <w:rPr>
                <w:color w:val="000000" w:themeColor="text1"/>
                <w:sz w:val="16"/>
                <w:szCs w:val="22"/>
              </w:rPr>
              <w:t xml:space="preserve">w zakresie </w:t>
            </w:r>
            <w:proofErr w:type="spellStart"/>
            <w:r w:rsidRPr="002D7091">
              <w:rPr>
                <w:color w:val="000000" w:themeColor="text1"/>
                <w:sz w:val="16"/>
                <w:szCs w:val="22"/>
              </w:rPr>
              <w:t>inżynieryjno</w:t>
            </w:r>
            <w:proofErr w:type="spellEnd"/>
            <w:r w:rsidRPr="002D7091">
              <w:rPr>
                <w:color w:val="000000" w:themeColor="text1"/>
                <w:sz w:val="16"/>
                <w:szCs w:val="22"/>
              </w:rPr>
              <w:t xml:space="preserve"> – drogowym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C51A821" w14:textId="58E338D6" w:rsidR="00AF04C5" w:rsidRPr="002D7091" w:rsidRDefault="00AF04C5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  <w:p w14:paraId="06C01175" w14:textId="4364EB66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</w:t>
            </w:r>
          </w:p>
          <w:p w14:paraId="56FC145E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72C6118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A670ECF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7DD54F4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2D6EE27" w14:textId="463C25F4" w:rsidR="00AF04C5" w:rsidRPr="002D7091" w:rsidRDefault="00AF04C5" w:rsidP="00AF04C5">
            <w:pPr>
              <w:pStyle w:val="Akapitzlist"/>
              <w:spacing w:after="0" w:line="240" w:lineRule="auto"/>
              <w:ind w:left="1080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3858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42D4A36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C9C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E28" w14:textId="77777777" w:rsidR="00AF04C5" w:rsidRPr="002D7091" w:rsidRDefault="00AF04C5" w:rsidP="00AF04C5"/>
        </w:tc>
      </w:tr>
      <w:tr w:rsidR="00F415ED" w:rsidRPr="002D7091" w14:paraId="126A7FAA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1681CB" w14:textId="348A7D47" w:rsidR="00F415ED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f</w:t>
            </w:r>
          </w:p>
        </w:tc>
        <w:tc>
          <w:tcPr>
            <w:tcW w:w="1626" w:type="dxa"/>
          </w:tcPr>
          <w:p w14:paraId="217E3C36" w14:textId="77777777" w:rsidR="00F415ED" w:rsidRPr="002D7091" w:rsidRDefault="00F415ED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02D8B9F0" w14:textId="5568AE04" w:rsidR="00F415ED" w:rsidRPr="007B3FC9" w:rsidRDefault="007B3FC9" w:rsidP="007B3FC9">
            <w:pPr>
              <w:autoSpaceDE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 w:rsidR="00431A06"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 bez ograniczeń w specjalności architektonicznej, który  będzie koordynatorem zespołu projektantów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95E95C8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</w:t>
            </w:r>
          </w:p>
          <w:p w14:paraId="6CA4FBCF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05D3275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2656887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767DB75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F61E941" w14:textId="77777777" w:rsidR="00F415ED" w:rsidRPr="002D7091" w:rsidRDefault="00F415ED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3DE0" w14:textId="77777777" w:rsidR="00F415ED" w:rsidRPr="002D7091" w:rsidRDefault="00F415ED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D8B45C" w14:textId="77777777" w:rsidR="00F415ED" w:rsidRPr="002D7091" w:rsidRDefault="00F415ED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C2C" w14:textId="77777777" w:rsidR="00F415ED" w:rsidRPr="002D7091" w:rsidRDefault="00F415ED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A28" w14:textId="77777777" w:rsidR="00F415ED" w:rsidRPr="002D7091" w:rsidRDefault="00F415ED" w:rsidP="00AF04C5"/>
        </w:tc>
      </w:tr>
      <w:tr w:rsidR="00983168" w:rsidRPr="002D7091" w14:paraId="178A3DE7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F017F" w14:textId="0F4ECA45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g</w:t>
            </w:r>
          </w:p>
        </w:tc>
        <w:tc>
          <w:tcPr>
            <w:tcW w:w="1626" w:type="dxa"/>
          </w:tcPr>
          <w:p w14:paraId="56491803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4D2B11BE" w14:textId="7B1A6315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8547A06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DD0C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01D6EC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31A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E58" w14:textId="77777777" w:rsidR="00983168" w:rsidRPr="002D7091" w:rsidRDefault="00983168" w:rsidP="00AF04C5"/>
        </w:tc>
      </w:tr>
      <w:tr w:rsidR="00983168" w:rsidRPr="002D7091" w14:paraId="23031DB8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6DAE8C" w14:textId="05E3855D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h</w:t>
            </w:r>
          </w:p>
        </w:tc>
        <w:tc>
          <w:tcPr>
            <w:tcW w:w="1626" w:type="dxa"/>
          </w:tcPr>
          <w:p w14:paraId="39CE2D51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35AD4B07" w14:textId="6733F499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42413C6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70AB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4A0C84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6DE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DFE" w14:textId="77777777" w:rsidR="00983168" w:rsidRPr="002D7091" w:rsidRDefault="00983168" w:rsidP="00AF04C5"/>
        </w:tc>
      </w:tr>
      <w:tr w:rsidR="00983168" w:rsidRPr="002D7091" w14:paraId="071819F4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F0C82D" w14:textId="78B2CBAD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1626" w:type="dxa"/>
          </w:tcPr>
          <w:p w14:paraId="2C3C2836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ADF6C7F" w14:textId="429A0317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852058E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BBA7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4ACFCE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F61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B82" w14:textId="77777777" w:rsidR="00983168" w:rsidRPr="002D7091" w:rsidRDefault="00983168" w:rsidP="00AF04C5"/>
        </w:tc>
      </w:tr>
    </w:tbl>
    <w:p w14:paraId="232E234B" w14:textId="1D59D701" w:rsidR="00BD4711" w:rsidRPr="00652460" w:rsidRDefault="00BD4711" w:rsidP="00BD4711">
      <w:pPr>
        <w:spacing w:after="0" w:line="240" w:lineRule="auto"/>
        <w:rPr>
          <w:rFonts w:eastAsia="Times New Roman"/>
          <w:b/>
          <w:color w:val="FF0000"/>
          <w:sz w:val="20"/>
          <w:szCs w:val="22"/>
          <w:lang w:eastAsia="pl-PL"/>
        </w:rPr>
      </w:pPr>
      <w:r w:rsidRPr="00652460">
        <w:rPr>
          <w:rFonts w:eastAsia="Times New Roman"/>
          <w:sz w:val="20"/>
          <w:szCs w:val="22"/>
          <w:lang w:eastAsia="pl-PL"/>
        </w:rPr>
        <w:lastRenderedPageBreak/>
        <w:t>Prawdziwość</w:t>
      </w:r>
      <w:r w:rsidR="00A12D82">
        <w:rPr>
          <w:rFonts w:eastAsia="Times New Roman"/>
          <w:sz w:val="20"/>
          <w:szCs w:val="22"/>
          <w:lang w:eastAsia="pl-PL"/>
        </w:rPr>
        <w:t xml:space="preserve"> powyższych danych potwierdzam </w:t>
      </w:r>
      <w:r w:rsidRPr="00652460">
        <w:rPr>
          <w:rFonts w:eastAsia="Times New Roman"/>
          <w:sz w:val="20"/>
          <w:szCs w:val="22"/>
          <w:lang w:eastAsia="pl-PL"/>
        </w:rPr>
        <w:t xml:space="preserve">podpisem świadomy odpowiedzialności karnej z art. 297 kk. </w:t>
      </w:r>
    </w:p>
    <w:p w14:paraId="4B7137CB" w14:textId="77777777" w:rsidR="00AF04C5" w:rsidRDefault="00AF04C5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34F2E194" w14:textId="77777777" w:rsidR="00C715D9" w:rsidRDefault="00C715D9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6EC56E69" w14:textId="77777777" w:rsidR="00C715D9" w:rsidRDefault="00C715D9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37AF8B93" w14:textId="6492CCBE" w:rsidR="00D70AEA" w:rsidRDefault="00BD471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  <w:bookmarkStart w:id="0" w:name="_GoBack"/>
      <w:bookmarkEnd w:id="0"/>
      <w:r w:rsidRPr="00652460">
        <w:rPr>
          <w:rFonts w:eastAsia="Times New Roman"/>
          <w:b/>
          <w:color w:val="0070C0"/>
          <w:sz w:val="20"/>
          <w:szCs w:val="22"/>
          <w:lang w:eastAsia="pl-PL"/>
        </w:rPr>
        <w:t>Dołączyć dokumenty potwierdzające doświadczenie wskazanych osób, w zakresie doświadczenia i kwalifikacj</w:t>
      </w:r>
      <w:r w:rsidR="00ED669C" w:rsidRPr="00652460">
        <w:rPr>
          <w:rFonts w:eastAsia="Times New Roman"/>
          <w:b/>
          <w:color w:val="0070C0"/>
          <w:sz w:val="20"/>
          <w:szCs w:val="22"/>
          <w:lang w:eastAsia="pl-PL"/>
        </w:rPr>
        <w:t>i zawodowych</w:t>
      </w:r>
      <w:r w:rsidR="00D95951">
        <w:rPr>
          <w:rFonts w:eastAsia="Times New Roman"/>
          <w:b/>
          <w:color w:val="0070C0"/>
          <w:sz w:val="20"/>
          <w:szCs w:val="22"/>
          <w:lang w:eastAsia="pl-PL"/>
        </w:rPr>
        <w:t xml:space="preserve"> ( uprawnienia) </w:t>
      </w:r>
    </w:p>
    <w:p w14:paraId="1B043210" w14:textId="6AD4BE46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7E94638F" w14:textId="1903DFAC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44A878EA" w14:textId="0603DDBE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5D5E720D" w14:textId="6C213E71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52655F60" w14:textId="77777777" w:rsidR="00D95951" w:rsidRPr="00652460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137128BD" w14:textId="3C7D2C79" w:rsidR="002D7091" w:rsidRPr="002D7091" w:rsidRDefault="002D7091" w:rsidP="00BD4711">
      <w:pPr>
        <w:spacing w:after="0" w:line="240" w:lineRule="auto"/>
        <w:rPr>
          <w:rFonts w:eastAsia="Times New Roman"/>
          <w:b/>
          <w:color w:val="0070C0"/>
          <w:sz w:val="22"/>
          <w:szCs w:val="22"/>
          <w:lang w:eastAsia="pl-PL"/>
        </w:rPr>
      </w:pPr>
    </w:p>
    <w:p w14:paraId="763DE245" w14:textId="796B6AF0" w:rsidR="002D7091" w:rsidRPr="002D7091" w:rsidRDefault="002D7091" w:rsidP="002D7091">
      <w:pPr>
        <w:spacing w:after="0" w:line="240" w:lineRule="auto"/>
        <w:rPr>
          <w:rFonts w:eastAsia="Times New Roman"/>
          <w:color w:val="262626"/>
          <w:sz w:val="22"/>
          <w:szCs w:val="22"/>
          <w:lang w:eastAsia="pl-PL"/>
        </w:rPr>
      </w:pPr>
      <w:r w:rsidRPr="002D7091">
        <w:rPr>
          <w:rFonts w:eastAsia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3F1E79D0" w14:textId="77777777" w:rsidR="002D7091" w:rsidRPr="002D7091" w:rsidRDefault="002D7091" w:rsidP="002D7091">
      <w:pPr>
        <w:spacing w:after="0" w:line="240" w:lineRule="auto"/>
        <w:rPr>
          <w:rFonts w:eastAsia="Times New Roman"/>
          <w:color w:val="262626"/>
          <w:sz w:val="22"/>
          <w:szCs w:val="22"/>
          <w:lang w:eastAsia="pl-PL"/>
        </w:rPr>
      </w:pPr>
      <w:r w:rsidRPr="002D7091">
        <w:rPr>
          <w:rFonts w:eastAsia="Times New Roman"/>
          <w:color w:val="262626"/>
          <w:sz w:val="22"/>
          <w:szCs w:val="22"/>
          <w:lang w:eastAsia="pl-PL"/>
        </w:rPr>
        <w:t xml:space="preserve">           miejscowość i data</w:t>
      </w:r>
    </w:p>
    <w:p w14:paraId="6DFA6BB7" w14:textId="77777777" w:rsidR="002D7091" w:rsidRPr="002D7091" w:rsidRDefault="002D7091" w:rsidP="002D7091">
      <w:pPr>
        <w:spacing w:after="0" w:line="240" w:lineRule="auto"/>
        <w:rPr>
          <w:iCs/>
          <w:color w:val="5B9BD5"/>
          <w:shd w:val="clear" w:color="auto" w:fill="FFFFFF"/>
        </w:rPr>
      </w:pPr>
    </w:p>
    <w:p w14:paraId="45C8239E" w14:textId="26EED351" w:rsidR="00AF04C5" w:rsidRDefault="00AF04C5" w:rsidP="0063470E">
      <w:pPr>
        <w:spacing w:after="0" w:line="240" w:lineRule="auto"/>
        <w:rPr>
          <w:iCs/>
          <w:color w:val="5B9BD5"/>
          <w:sz w:val="20"/>
          <w:shd w:val="clear" w:color="auto" w:fill="FFFFFF"/>
        </w:rPr>
      </w:pPr>
      <w:r>
        <w:rPr>
          <w:iCs/>
          <w:color w:val="5B9BD5"/>
          <w:sz w:val="20"/>
          <w:shd w:val="clear" w:color="auto" w:fill="FFFFFF"/>
        </w:rPr>
        <w:t>W</w:t>
      </w:r>
      <w:r w:rsidR="00C4155D">
        <w:rPr>
          <w:iCs/>
          <w:color w:val="5B9BD5"/>
          <w:sz w:val="20"/>
          <w:shd w:val="clear" w:color="auto" w:fill="FFFFFF"/>
        </w:rPr>
        <w:t>ykaz musi być opatrzony</w:t>
      </w:r>
      <w:r w:rsidR="002D7091" w:rsidRPr="00652460">
        <w:rPr>
          <w:iCs/>
          <w:color w:val="5B9BD5"/>
          <w:sz w:val="20"/>
          <w:shd w:val="clear" w:color="auto" w:fill="FFFFFF"/>
        </w:rPr>
        <w:t xml:space="preserve"> przez osobę lub osoby uprawnione do reprezentowania Wykonawcy kwalifikowanym podpisem elektronicznym,</w:t>
      </w:r>
    </w:p>
    <w:p w14:paraId="1C71A69B" w14:textId="0EC6A029" w:rsidR="00B9540D" w:rsidRPr="0063470E" w:rsidRDefault="00B9540D" w:rsidP="0063470E">
      <w:pPr>
        <w:spacing w:after="0" w:line="240" w:lineRule="auto"/>
        <w:rPr>
          <w:rFonts w:eastAsia="Times New Roman"/>
          <w:b/>
          <w:color w:val="0070C0"/>
          <w:sz w:val="22"/>
          <w:szCs w:val="22"/>
          <w:lang w:eastAsia="pl-PL"/>
        </w:rPr>
      </w:pPr>
    </w:p>
    <w:sectPr w:rsidR="00B9540D" w:rsidRPr="0063470E" w:rsidSect="002D7091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C149" w14:textId="77777777" w:rsidR="009373F5" w:rsidRDefault="009373F5" w:rsidP="00BD4711">
      <w:pPr>
        <w:spacing w:after="0" w:line="240" w:lineRule="auto"/>
      </w:pPr>
      <w:r>
        <w:separator/>
      </w:r>
    </w:p>
  </w:endnote>
  <w:endnote w:type="continuationSeparator" w:id="0">
    <w:p w14:paraId="563D67FA" w14:textId="77777777" w:rsidR="009373F5" w:rsidRDefault="009373F5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B7F1" w14:textId="49F84BAB" w:rsidR="002D7091" w:rsidRPr="00CD7B21" w:rsidRDefault="002D709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C715D9" w:rsidRPr="00C715D9">
      <w:rPr>
        <w:rFonts w:ascii="Times New Roman" w:hAnsi="Times New Roman"/>
        <w:noProof/>
        <w:sz w:val="24"/>
        <w:szCs w:val="22"/>
      </w:rPr>
      <w:t>3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C1E9AED" w14:textId="77777777" w:rsidR="002D7091" w:rsidRDefault="002D7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110A" w14:textId="77777777" w:rsidR="002D7091" w:rsidRPr="00155D10" w:rsidRDefault="002D7091" w:rsidP="00CA437D">
    <w:pPr>
      <w:pStyle w:val="Stopka"/>
      <w:ind w:firstLine="708"/>
      <w:jc w:val="center"/>
      <w:rPr>
        <w:rFonts w:ascii="Times New Roman" w:hAnsi="Times New Roman"/>
        <w:i/>
      </w:rPr>
    </w:pPr>
  </w:p>
  <w:p w14:paraId="55A38FD6" w14:textId="77777777" w:rsidR="002D7091" w:rsidRDefault="002D7091" w:rsidP="00CA437D">
    <w:pPr>
      <w:pStyle w:val="Stopka"/>
      <w:jc w:val="right"/>
    </w:pPr>
  </w:p>
  <w:p w14:paraId="7ED1F176" w14:textId="77777777" w:rsidR="002D7091" w:rsidRPr="00155D10" w:rsidRDefault="002D7091" w:rsidP="00CA437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4A13" w14:textId="77777777" w:rsidR="009373F5" w:rsidRDefault="009373F5" w:rsidP="00BD4711">
      <w:pPr>
        <w:spacing w:after="0" w:line="240" w:lineRule="auto"/>
      </w:pPr>
      <w:r>
        <w:separator/>
      </w:r>
    </w:p>
  </w:footnote>
  <w:footnote w:type="continuationSeparator" w:id="0">
    <w:p w14:paraId="60727135" w14:textId="77777777" w:rsidR="009373F5" w:rsidRDefault="009373F5" w:rsidP="00BD4711">
      <w:pPr>
        <w:spacing w:after="0" w:line="240" w:lineRule="auto"/>
      </w:pPr>
      <w:r>
        <w:continuationSeparator/>
      </w:r>
    </w:p>
  </w:footnote>
  <w:footnote w:id="1">
    <w:p w14:paraId="761EAF59" w14:textId="77777777" w:rsidR="00AF04C5" w:rsidRPr="00094D71" w:rsidRDefault="00AF04C5" w:rsidP="00AF04C5">
      <w:pPr>
        <w:pStyle w:val="Tekstprzypisudolnego"/>
        <w:rPr>
          <w:b/>
          <w:sz w:val="16"/>
        </w:rPr>
      </w:pPr>
      <w:r w:rsidRPr="00ED669C">
        <w:rPr>
          <w:rStyle w:val="Odwoanieprzypisudolnego"/>
          <w:sz w:val="16"/>
        </w:rPr>
        <w:footnoteRef/>
      </w:r>
      <w:r w:rsidRPr="00ED669C">
        <w:t xml:space="preserve"> </w:t>
      </w:r>
      <w:r>
        <w:rPr>
          <w:sz w:val="16"/>
        </w:rPr>
        <w:t>Vide warunki udziału w postępowaniu.</w:t>
      </w:r>
    </w:p>
  </w:footnote>
  <w:footnote w:id="2">
    <w:p w14:paraId="531B230E" w14:textId="61BAC2AA" w:rsidR="00AF04C5" w:rsidRPr="002D7091" w:rsidRDefault="00AF04C5" w:rsidP="00AF04C5">
      <w:pPr>
        <w:pStyle w:val="Tekstprzypisudolnego"/>
        <w:rPr>
          <w:sz w:val="16"/>
        </w:rPr>
      </w:pPr>
      <w:r w:rsidRPr="002D7091">
        <w:rPr>
          <w:rStyle w:val="Odwoanieprzypisudolnego"/>
        </w:rPr>
        <w:footnoteRef/>
      </w:r>
      <w:r w:rsidRPr="002D7091">
        <w:t xml:space="preserve"> </w:t>
      </w:r>
      <w:r w:rsidRPr="002D7091">
        <w:rPr>
          <w:sz w:val="16"/>
        </w:rPr>
        <w:t>Vide kryteria oceny ofert</w:t>
      </w:r>
    </w:p>
  </w:footnote>
  <w:footnote w:id="3">
    <w:p w14:paraId="2FBBB76A" w14:textId="77777777" w:rsidR="00AF04C5" w:rsidRPr="00094D71" w:rsidRDefault="00AF04C5" w:rsidP="00AF04C5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4F7817A7" w14:textId="77777777" w:rsidR="00AF04C5" w:rsidRPr="00094D71" w:rsidRDefault="00AF04C5" w:rsidP="00AF04C5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1E78" w14:textId="18AE1B6B" w:rsidR="00D12941" w:rsidRPr="00D12941" w:rsidRDefault="00083192">
    <w:pPr>
      <w:pStyle w:val="Nagwek"/>
      <w:rPr>
        <w:lang w:val="pl-PL"/>
      </w:rPr>
    </w:pPr>
    <w:r>
      <w:rPr>
        <w:lang w:val="pl-PL"/>
      </w:rPr>
      <w:t>ZP.272.52</w:t>
    </w:r>
    <w:r w:rsidR="00D12941">
      <w:rPr>
        <w:lang w:val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D3830"/>
    <w:multiLevelType w:val="hybridMultilevel"/>
    <w:tmpl w:val="45F06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7DC0"/>
    <w:rsid w:val="0007218D"/>
    <w:rsid w:val="00083192"/>
    <w:rsid w:val="00094D71"/>
    <w:rsid w:val="000C11BA"/>
    <w:rsid w:val="00136E43"/>
    <w:rsid w:val="001A470C"/>
    <w:rsid w:val="001A4B7B"/>
    <w:rsid w:val="002C3316"/>
    <w:rsid w:val="002D7091"/>
    <w:rsid w:val="004066DB"/>
    <w:rsid w:val="00431A06"/>
    <w:rsid w:val="00512A27"/>
    <w:rsid w:val="00597F00"/>
    <w:rsid w:val="005C73B0"/>
    <w:rsid w:val="005E223E"/>
    <w:rsid w:val="0063470E"/>
    <w:rsid w:val="00640A8D"/>
    <w:rsid w:val="00652460"/>
    <w:rsid w:val="00683607"/>
    <w:rsid w:val="0070428D"/>
    <w:rsid w:val="007B3FC9"/>
    <w:rsid w:val="0082242C"/>
    <w:rsid w:val="009373F5"/>
    <w:rsid w:val="009634D3"/>
    <w:rsid w:val="00983168"/>
    <w:rsid w:val="009F1CC3"/>
    <w:rsid w:val="00A12D82"/>
    <w:rsid w:val="00AB6070"/>
    <w:rsid w:val="00AD6149"/>
    <w:rsid w:val="00AE6803"/>
    <w:rsid w:val="00AF04C5"/>
    <w:rsid w:val="00B92F12"/>
    <w:rsid w:val="00B9540D"/>
    <w:rsid w:val="00BD4711"/>
    <w:rsid w:val="00C16AFB"/>
    <w:rsid w:val="00C3134D"/>
    <w:rsid w:val="00C4155D"/>
    <w:rsid w:val="00C41B1A"/>
    <w:rsid w:val="00C715D9"/>
    <w:rsid w:val="00C83761"/>
    <w:rsid w:val="00CA437D"/>
    <w:rsid w:val="00D12941"/>
    <w:rsid w:val="00D264EF"/>
    <w:rsid w:val="00D70AEA"/>
    <w:rsid w:val="00D91DA3"/>
    <w:rsid w:val="00D95951"/>
    <w:rsid w:val="00E45EC3"/>
    <w:rsid w:val="00ED669C"/>
    <w:rsid w:val="00F06FE7"/>
    <w:rsid w:val="00F415ED"/>
    <w:rsid w:val="00F56BDF"/>
    <w:rsid w:val="00FF394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56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7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7D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7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7D"/>
    <w:rPr>
      <w:rFonts w:ascii="Segoe UI" w:hAnsi="Segoe UI" w:cs="Segoe UI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1A4B7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2D7091"/>
  </w:style>
  <w:style w:type="paragraph" w:styleId="Bezodstpw">
    <w:name w:val="No Spacing"/>
    <w:uiPriority w:val="1"/>
    <w:qFormat/>
    <w:rsid w:val="00AF04C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5CD5-E696-455D-BAC6-36F54D2B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D984058C.dotm</Template>
  <TotalTime>5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13</cp:revision>
  <dcterms:created xsi:type="dcterms:W3CDTF">2021-07-02T11:32:00Z</dcterms:created>
  <dcterms:modified xsi:type="dcterms:W3CDTF">2021-12-20T16:23:00Z</dcterms:modified>
</cp:coreProperties>
</file>