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20" w:rsidRDefault="009A5E20"/>
    <w:p w:rsidR="009A5E20" w:rsidRDefault="009A5E20"/>
    <w:p w:rsidR="009A5E20" w:rsidRPr="005F568F" w:rsidRDefault="009A5E20" w:rsidP="003B549B">
      <w:pPr>
        <w:jc w:val="center"/>
        <w:rPr>
          <w:rFonts w:cs="Calibri"/>
          <w:b/>
          <w:color w:val="FF0000"/>
        </w:rPr>
      </w:pPr>
      <w:r>
        <w:rPr>
          <w:rFonts w:cs="Calibri"/>
          <w:bCs/>
          <w:iCs/>
          <w:u w:val="single"/>
        </w:rPr>
        <w:t xml:space="preserve">Dotyczy: </w:t>
      </w:r>
      <w:r>
        <w:rPr>
          <w:rFonts w:cs="Calibri"/>
          <w:noProof/>
          <w:u w:val="single"/>
        </w:rPr>
        <w:t>postępowania o udzielenie zamówienia publicznego prowadzonego w trybie przetargu nieograniczonego</w:t>
      </w:r>
      <w:r>
        <w:rPr>
          <w:rFonts w:cs="Calibri"/>
          <w:bCs/>
          <w:iCs/>
          <w:u w:val="single"/>
        </w:rPr>
        <w:t xml:space="preserve"> na: </w:t>
      </w:r>
      <w:r>
        <w:rPr>
          <w:rFonts w:cs="Tahoma"/>
          <w:b/>
        </w:rPr>
        <w:t>dostawa  materiałów opatrunkowych</w:t>
      </w:r>
      <w:r w:rsidRPr="005F568F">
        <w:rPr>
          <w:rFonts w:cs="Tahoma"/>
          <w:b/>
        </w:rPr>
        <w:t xml:space="preserve">   z listy pakietów, w ilościach wynikających z bieżących potrzeb Zamawiającego,  transportem Wykonawcy lub na jego koszt.  </w:t>
      </w:r>
    </w:p>
    <w:p w:rsidR="009A5E20" w:rsidRDefault="009A5E20" w:rsidP="00C07713">
      <w:pPr>
        <w:spacing w:after="0" w:line="240" w:lineRule="auto"/>
        <w:jc w:val="both"/>
        <w:rPr>
          <w:rFonts w:cs="Calibri"/>
          <w:u w:val="single"/>
        </w:rPr>
      </w:pPr>
    </w:p>
    <w:p w:rsidR="009A5E20" w:rsidRDefault="009A5E20" w:rsidP="00F477F3">
      <w:pPr>
        <w:spacing w:after="0"/>
        <w:jc w:val="center"/>
        <w:rPr>
          <w:rFonts w:cs="Calibri"/>
          <w:b/>
        </w:rPr>
      </w:pPr>
    </w:p>
    <w:p w:rsidR="009A5E20" w:rsidRDefault="009A5E20" w:rsidP="00F477F3">
      <w:pPr>
        <w:spacing w:after="0"/>
        <w:jc w:val="center"/>
        <w:rPr>
          <w:rFonts w:cs="Calibri"/>
          <w:b/>
        </w:rPr>
      </w:pPr>
    </w:p>
    <w:p w:rsidR="009A5E20" w:rsidRDefault="009A5E20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9A5E20" w:rsidRDefault="009A5E20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9A5E20" w:rsidRDefault="009A5E20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9A5E20" w:rsidRDefault="009A5E20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9A5E20" w:rsidRPr="00F477F3" w:rsidRDefault="009A5E20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9A5E20" w:rsidRPr="00F477F3" w:rsidRDefault="009A5E2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9A5E20" w:rsidRPr="00F477F3" w:rsidRDefault="009A5E2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9A5E20" w:rsidRPr="00F477F3" w:rsidRDefault="009A5E2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9A5E20" w:rsidRPr="00F477F3" w:rsidRDefault="009A5E2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9A5E20" w:rsidRPr="00F477F3" w:rsidRDefault="009A5E20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9A5E20" w:rsidRPr="00F477F3" w:rsidRDefault="009A5E20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9A5E20" w:rsidRDefault="009A5E2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9A5E20" w:rsidRPr="005540F7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9A5E20" w:rsidRPr="005540F7" w:rsidRDefault="009A5E20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9A5E20" w:rsidRPr="005540F7" w:rsidRDefault="009A5E20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9A5E20" w:rsidRPr="005540F7" w:rsidRDefault="009A5E20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9A5E20" w:rsidRPr="005540F7" w:rsidRDefault="009A5E20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9A5E20" w:rsidRPr="005540F7" w:rsidRDefault="009A5E20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9A5E20" w:rsidRPr="005540F7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77BBC">
        <w:rPr>
          <w:rFonts w:cs="Calibri"/>
          <w:color w:val="000000"/>
        </w:rPr>
        <w:t>że nie podlegam wykluczeniu z po</w:t>
      </w:r>
      <w:r>
        <w:rPr>
          <w:rFonts w:cs="Calibri"/>
          <w:color w:val="000000"/>
        </w:rPr>
        <w:t>stępowania na podstawie art. 109</w:t>
      </w:r>
      <w:r w:rsidRPr="00F77BBC">
        <w:rPr>
          <w:rFonts w:cs="Calibri"/>
          <w:color w:val="000000"/>
        </w:rPr>
        <w:t xml:space="preserve"> ust. 1 ustawy PZP, o których mowa w:</w:t>
      </w:r>
    </w:p>
    <w:p w:rsidR="009A5E20" w:rsidRPr="005540F7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 art. 109 ust. 1 pkt 4</w:t>
      </w:r>
      <w:r w:rsidRPr="00F77BBC">
        <w:rPr>
          <w:rFonts w:cs="Calibri"/>
          <w:color w:val="000000"/>
        </w:rPr>
        <w:t xml:space="preserve"> ustawy,</w:t>
      </w:r>
      <w:bookmarkStart w:id="0" w:name="_GoBack"/>
      <w:bookmarkEnd w:id="0"/>
    </w:p>
    <w:p w:rsidR="009A5E20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A5E20" w:rsidRPr="000A4D26" w:rsidRDefault="009A5E20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9A5E20" w:rsidRPr="00F477F3" w:rsidRDefault="009A5E20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9A5E20" w:rsidRDefault="009A5E20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9A5E20" w:rsidRDefault="009A5E20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9A5E20" w:rsidRDefault="009A5E20" w:rsidP="00BB04B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Dokument składany w postaci elektronicznej opatrzonej kwalifikowanym podpisem elektronicznym - podpis osoby upoważnionej                              </w:t>
      </w:r>
    </w:p>
    <w:p w:rsidR="009A5E20" w:rsidRDefault="009A5E20" w:rsidP="00BB04B8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p w:rsidR="009A5E20" w:rsidRPr="005540F7" w:rsidRDefault="009A5E20" w:rsidP="007B7EF8">
      <w:pPr>
        <w:spacing w:after="0" w:line="240" w:lineRule="auto"/>
        <w:ind w:left="4956"/>
        <w:rPr>
          <w:rFonts w:cs="Calibri-Italic"/>
          <w:i/>
          <w:iCs/>
          <w:color w:val="000000"/>
        </w:rPr>
      </w:pPr>
      <w:r>
        <w:rPr>
          <w:rFonts w:cs="Calibri"/>
          <w:i/>
          <w:sz w:val="16"/>
          <w:szCs w:val="16"/>
        </w:rPr>
        <w:t xml:space="preserve">             </w:t>
      </w:r>
    </w:p>
    <w:p w:rsidR="009A5E20" w:rsidRPr="005540F7" w:rsidRDefault="009A5E20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9A5E20" w:rsidRPr="005540F7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9A5E20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9A5E20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A5E20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A5E20" w:rsidRDefault="009A5E2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A5E20" w:rsidRPr="000A4D26" w:rsidRDefault="009A5E20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…………………………………………</w:t>
      </w:r>
    </w:p>
    <w:p w:rsidR="009A5E20" w:rsidRPr="00F477F3" w:rsidRDefault="009A5E20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9A5E20" w:rsidRDefault="009A5E20" w:rsidP="001A65B9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9A5E20" w:rsidRPr="003B549B" w:rsidRDefault="009A5E20" w:rsidP="003B549B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sectPr w:rsidR="009A5E20" w:rsidRPr="003B549B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20" w:rsidRDefault="009A5E20" w:rsidP="00F477F3">
      <w:pPr>
        <w:spacing w:after="0" w:line="240" w:lineRule="auto"/>
      </w:pPr>
      <w:r>
        <w:separator/>
      </w:r>
    </w:p>
  </w:endnote>
  <w:endnote w:type="continuationSeparator" w:id="0">
    <w:p w:rsidR="009A5E20" w:rsidRDefault="009A5E2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0" w:rsidRDefault="009A5E20">
    <w:pPr>
      <w:pStyle w:val="Footer"/>
    </w:pPr>
  </w:p>
  <w:p w:rsidR="009A5E20" w:rsidRDefault="009A5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20" w:rsidRDefault="009A5E20" w:rsidP="00F477F3">
      <w:pPr>
        <w:spacing w:after="0" w:line="240" w:lineRule="auto"/>
      </w:pPr>
      <w:r>
        <w:separator/>
      </w:r>
    </w:p>
  </w:footnote>
  <w:footnote w:type="continuationSeparator" w:id="0">
    <w:p w:rsidR="009A5E20" w:rsidRDefault="009A5E2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0" w:rsidRPr="00DD4C23" w:rsidRDefault="009A5E20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>
      <w:t>BZP.3810.67.2021.JU</w:t>
    </w:r>
  </w:p>
  <w:p w:rsidR="009A5E20" w:rsidRDefault="009A5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84C18"/>
    <w:rsid w:val="000A4D26"/>
    <w:rsid w:val="000A7DAE"/>
    <w:rsid w:val="00104CB5"/>
    <w:rsid w:val="001228B3"/>
    <w:rsid w:val="001A65B9"/>
    <w:rsid w:val="001B71FA"/>
    <w:rsid w:val="001D5A6D"/>
    <w:rsid w:val="002777EE"/>
    <w:rsid w:val="002A3C91"/>
    <w:rsid w:val="003020E5"/>
    <w:rsid w:val="003B549B"/>
    <w:rsid w:val="003E1B94"/>
    <w:rsid w:val="003F016A"/>
    <w:rsid w:val="004E268E"/>
    <w:rsid w:val="00517A71"/>
    <w:rsid w:val="005540F7"/>
    <w:rsid w:val="00587663"/>
    <w:rsid w:val="005B010A"/>
    <w:rsid w:val="005E2F1D"/>
    <w:rsid w:val="005F568F"/>
    <w:rsid w:val="005F5D40"/>
    <w:rsid w:val="006B1BCF"/>
    <w:rsid w:val="007B7EF8"/>
    <w:rsid w:val="007E19E9"/>
    <w:rsid w:val="00810511"/>
    <w:rsid w:val="00820AC6"/>
    <w:rsid w:val="008256D8"/>
    <w:rsid w:val="00846475"/>
    <w:rsid w:val="008508FC"/>
    <w:rsid w:val="00866702"/>
    <w:rsid w:val="0087172F"/>
    <w:rsid w:val="008C6D44"/>
    <w:rsid w:val="0091609B"/>
    <w:rsid w:val="00943938"/>
    <w:rsid w:val="00952084"/>
    <w:rsid w:val="009A5E20"/>
    <w:rsid w:val="009D6C14"/>
    <w:rsid w:val="00A26B2F"/>
    <w:rsid w:val="00AD2CBD"/>
    <w:rsid w:val="00AF1F4A"/>
    <w:rsid w:val="00B22519"/>
    <w:rsid w:val="00B623DC"/>
    <w:rsid w:val="00B70FC8"/>
    <w:rsid w:val="00BB04B8"/>
    <w:rsid w:val="00C07713"/>
    <w:rsid w:val="00C8194E"/>
    <w:rsid w:val="00D23CC6"/>
    <w:rsid w:val="00D27F9B"/>
    <w:rsid w:val="00DB4B7A"/>
    <w:rsid w:val="00DB4E78"/>
    <w:rsid w:val="00DC39FB"/>
    <w:rsid w:val="00DD4759"/>
    <w:rsid w:val="00DD4C23"/>
    <w:rsid w:val="00DE658A"/>
    <w:rsid w:val="00E15C4C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326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juscienna</cp:lastModifiedBy>
  <cp:revision>8</cp:revision>
  <dcterms:created xsi:type="dcterms:W3CDTF">2021-03-12T11:54:00Z</dcterms:created>
  <dcterms:modified xsi:type="dcterms:W3CDTF">2021-10-13T09:54:00Z</dcterms:modified>
</cp:coreProperties>
</file>