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2A0D" w14:textId="3958020D" w:rsidR="00AD6895" w:rsidRDefault="00AD6895" w:rsidP="004E4983">
      <w:pPr>
        <w:pStyle w:val="Stopka"/>
        <w:jc w:val="center"/>
        <w:rPr>
          <w:rFonts w:asciiTheme="minorHAnsi" w:hAnsiTheme="minorHAnsi" w:cstheme="minorHAnsi"/>
          <w:b/>
          <w:sz w:val="20"/>
        </w:rPr>
      </w:pPr>
    </w:p>
    <w:tbl>
      <w:tblPr>
        <w:tblW w:w="9315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291"/>
        <w:gridCol w:w="2953"/>
        <w:gridCol w:w="4071"/>
      </w:tblGrid>
      <w:tr w:rsidR="00AD6895" w14:paraId="7FA70019" w14:textId="77777777" w:rsidTr="00967736">
        <w:trPr>
          <w:trHeight w:val="1569"/>
        </w:trPr>
        <w:tc>
          <w:tcPr>
            <w:tcW w:w="2291" w:type="dxa"/>
            <w:shd w:val="clear" w:color="auto" w:fill="FFFFFF"/>
            <w:vAlign w:val="center"/>
            <w:hideMark/>
          </w:tcPr>
          <w:p w14:paraId="570E1551" w14:textId="77777777" w:rsidR="00AD6895" w:rsidRDefault="00AD6895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Inwestor</w:t>
            </w:r>
          </w:p>
        </w:tc>
        <w:tc>
          <w:tcPr>
            <w:tcW w:w="2953" w:type="dxa"/>
            <w:tcBorders>
              <w:right w:val="nil"/>
            </w:tcBorders>
            <w:shd w:val="clear" w:color="auto" w:fill="FFFFFF"/>
            <w:vAlign w:val="center"/>
          </w:tcPr>
          <w:p w14:paraId="5254A3E2" w14:textId="77777777" w:rsidR="00AD6895" w:rsidRDefault="00AD6895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41FFEAE" w14:textId="77777777" w:rsidR="00AD6895" w:rsidRDefault="00AD6895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Inwestor:</w:t>
            </w:r>
          </w:p>
          <w:p w14:paraId="2E1C73BD" w14:textId="77777777" w:rsidR="00967736" w:rsidRDefault="009677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Prezydent Miasta Świnoujście</w:t>
            </w:r>
          </w:p>
          <w:p w14:paraId="26E0F223" w14:textId="13D2559A" w:rsidR="00AD6895" w:rsidRDefault="00AD68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ul. Wojska Polskiego 1/5</w:t>
            </w:r>
          </w:p>
          <w:p w14:paraId="1EB5F8E4" w14:textId="77777777" w:rsidR="00AD6895" w:rsidRDefault="00AD68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72-600 Świnoujście</w:t>
            </w:r>
          </w:p>
          <w:p w14:paraId="461A03F1" w14:textId="77777777" w:rsidR="00AD6895" w:rsidRDefault="00AD6895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6F160878" w14:textId="77777777" w:rsidR="00AD6895" w:rsidRDefault="00AD689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071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B4FCE38" w14:textId="2A943DFE" w:rsidR="00AD6895" w:rsidRDefault="00AD689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9E4C1A3" wp14:editId="4A654852">
                  <wp:simplePos x="0" y="0"/>
                  <wp:positionH relativeFrom="column">
                    <wp:posOffset>1256665</wp:posOffset>
                  </wp:positionH>
                  <wp:positionV relativeFrom="paragraph">
                    <wp:posOffset>-14605</wp:posOffset>
                  </wp:positionV>
                  <wp:extent cx="773430" cy="1149985"/>
                  <wp:effectExtent l="0" t="0" r="7620" b="0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1149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6895" w14:paraId="205E7DBD" w14:textId="77777777" w:rsidTr="003B7E54">
        <w:trPr>
          <w:trHeight w:val="845"/>
        </w:trPr>
        <w:tc>
          <w:tcPr>
            <w:tcW w:w="2291" w:type="dxa"/>
            <w:shd w:val="clear" w:color="auto" w:fill="FFFFFF"/>
            <w:vAlign w:val="center"/>
            <w:hideMark/>
          </w:tcPr>
          <w:p w14:paraId="44BBC368" w14:textId="77777777" w:rsidR="00AD6895" w:rsidRDefault="00AD6895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Jednostka projektowa:</w:t>
            </w:r>
          </w:p>
        </w:tc>
        <w:tc>
          <w:tcPr>
            <w:tcW w:w="7024" w:type="dxa"/>
            <w:gridSpan w:val="2"/>
            <w:shd w:val="clear" w:color="auto" w:fill="FFFFFF"/>
            <w:vAlign w:val="center"/>
          </w:tcPr>
          <w:p w14:paraId="72443E3A" w14:textId="77777777" w:rsidR="00AD6895" w:rsidRDefault="00AD689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3F1421EB" w14:textId="3D999B69" w:rsidR="00AD6895" w:rsidRDefault="00AD689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7E56987" wp14:editId="1246B4FA">
                  <wp:simplePos x="0" y="0"/>
                  <wp:positionH relativeFrom="margin">
                    <wp:posOffset>2998470</wp:posOffset>
                  </wp:positionH>
                  <wp:positionV relativeFrom="paragraph">
                    <wp:posOffset>-71120</wp:posOffset>
                  </wp:positionV>
                  <wp:extent cx="1045210" cy="440055"/>
                  <wp:effectExtent l="0" t="0" r="2540" b="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40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sz w:val="20"/>
              </w:rPr>
              <w:t>SAFEGE S.A.S. Oddział w Polsce</w:t>
            </w:r>
          </w:p>
          <w:p w14:paraId="02660F1D" w14:textId="77777777" w:rsidR="00AD6895" w:rsidRDefault="00AD689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al. Jerozolimskie 134, 02-305 Warszawa</w:t>
            </w:r>
          </w:p>
        </w:tc>
      </w:tr>
      <w:tr w:rsidR="009A341A" w14:paraId="6A1A3382" w14:textId="77777777" w:rsidTr="003B7E54">
        <w:trPr>
          <w:trHeight w:val="691"/>
        </w:trPr>
        <w:tc>
          <w:tcPr>
            <w:tcW w:w="2291" w:type="dxa"/>
            <w:shd w:val="clear" w:color="auto" w:fill="FFFFFF"/>
            <w:vAlign w:val="center"/>
            <w:hideMark/>
          </w:tcPr>
          <w:p w14:paraId="640A89F6" w14:textId="77777777" w:rsidR="009A341A" w:rsidRDefault="009A341A" w:rsidP="009A341A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Tytuł opracowania:</w:t>
            </w:r>
          </w:p>
        </w:tc>
        <w:tc>
          <w:tcPr>
            <w:tcW w:w="7024" w:type="dxa"/>
            <w:gridSpan w:val="2"/>
            <w:shd w:val="clear" w:color="auto" w:fill="FFFFFF"/>
            <w:vAlign w:val="center"/>
            <w:hideMark/>
          </w:tcPr>
          <w:p w14:paraId="035B8C18" w14:textId="3B2253AB" w:rsidR="009A341A" w:rsidRDefault="009A341A" w:rsidP="009A341A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62C5C">
              <w:rPr>
                <w:rFonts w:asciiTheme="minorHAnsi" w:hAnsiTheme="minorHAnsi" w:cstheme="minorHAnsi"/>
                <w:b/>
                <w:sz w:val="20"/>
              </w:rPr>
              <w:t>"Sprawny i przyjazny środowisku dostęp do infrastruktury portu w Świnoujściu - etap I'' część 5: "Przebudowa odcinka drogi gminnej (ul.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662C5C">
              <w:rPr>
                <w:rFonts w:asciiTheme="minorHAnsi" w:hAnsiTheme="minorHAnsi" w:cstheme="minorHAnsi"/>
                <w:b/>
                <w:sz w:val="20"/>
              </w:rPr>
              <w:t>Ku Morzu) pomiędzy wjazdem na falochron wschodni i latarnią morską wraz z budową parkingu"</w:t>
            </w:r>
          </w:p>
        </w:tc>
      </w:tr>
      <w:tr w:rsidR="00AD6895" w14:paraId="43506332" w14:textId="77777777" w:rsidTr="003B7E54">
        <w:trPr>
          <w:trHeight w:val="380"/>
        </w:trPr>
        <w:tc>
          <w:tcPr>
            <w:tcW w:w="2291" w:type="dxa"/>
            <w:shd w:val="clear" w:color="auto" w:fill="FFFFFF"/>
            <w:vAlign w:val="center"/>
            <w:hideMark/>
          </w:tcPr>
          <w:p w14:paraId="0A36E450" w14:textId="77777777" w:rsidR="00AD6895" w:rsidRDefault="00AD6895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Adres obiektu:</w:t>
            </w:r>
          </w:p>
        </w:tc>
        <w:tc>
          <w:tcPr>
            <w:tcW w:w="7024" w:type="dxa"/>
            <w:gridSpan w:val="2"/>
            <w:shd w:val="clear" w:color="auto" w:fill="FFFFFF"/>
            <w:vAlign w:val="center"/>
            <w:hideMark/>
          </w:tcPr>
          <w:p w14:paraId="76E17B9E" w14:textId="0DB9844F" w:rsidR="00AD6895" w:rsidRDefault="00AD689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Województwo Zachodniopomorskie, Powiat Świnoujście, Gmina Świnoujście</w:t>
            </w:r>
          </w:p>
        </w:tc>
      </w:tr>
      <w:tr w:rsidR="00AD6895" w14:paraId="0A87567F" w14:textId="77777777" w:rsidTr="003B7E54">
        <w:trPr>
          <w:trHeight w:val="380"/>
        </w:trPr>
        <w:tc>
          <w:tcPr>
            <w:tcW w:w="2291" w:type="dxa"/>
            <w:shd w:val="clear" w:color="auto" w:fill="FFFFFF"/>
            <w:vAlign w:val="center"/>
            <w:hideMark/>
          </w:tcPr>
          <w:p w14:paraId="7DFA464F" w14:textId="77777777" w:rsidR="00AD6895" w:rsidRDefault="00AD6895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Stadium</w:t>
            </w:r>
          </w:p>
        </w:tc>
        <w:tc>
          <w:tcPr>
            <w:tcW w:w="7024" w:type="dxa"/>
            <w:gridSpan w:val="2"/>
            <w:shd w:val="clear" w:color="auto" w:fill="FFFFFF"/>
            <w:vAlign w:val="center"/>
            <w:hideMark/>
          </w:tcPr>
          <w:p w14:paraId="05683A0A" w14:textId="25940F6E" w:rsidR="00AD6895" w:rsidRDefault="00AD6895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PROJEKT </w:t>
            </w:r>
            <w:r w:rsidR="00FC7AE0">
              <w:rPr>
                <w:rFonts w:asciiTheme="minorHAnsi" w:hAnsiTheme="minorHAnsi" w:cstheme="minorHAnsi"/>
                <w:b/>
                <w:sz w:val="28"/>
                <w:szCs w:val="28"/>
              </w:rPr>
              <w:t>WYKONAWCZY</w:t>
            </w:r>
          </w:p>
        </w:tc>
      </w:tr>
      <w:tr w:rsidR="00AD6895" w14:paraId="7C0C242F" w14:textId="77777777" w:rsidTr="003B7E54">
        <w:trPr>
          <w:trHeight w:val="380"/>
        </w:trPr>
        <w:tc>
          <w:tcPr>
            <w:tcW w:w="2291" w:type="dxa"/>
            <w:shd w:val="clear" w:color="auto" w:fill="FFFFFF"/>
            <w:vAlign w:val="center"/>
            <w:hideMark/>
          </w:tcPr>
          <w:p w14:paraId="050DF6D8" w14:textId="77777777" w:rsidR="00AD6895" w:rsidRDefault="00AD6895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Tom</w:t>
            </w:r>
          </w:p>
        </w:tc>
        <w:tc>
          <w:tcPr>
            <w:tcW w:w="7024" w:type="dxa"/>
            <w:gridSpan w:val="2"/>
            <w:shd w:val="clear" w:color="auto" w:fill="FFFFFF"/>
            <w:vAlign w:val="center"/>
            <w:hideMark/>
          </w:tcPr>
          <w:p w14:paraId="03C3727F" w14:textId="77777777" w:rsidR="00AD6895" w:rsidRDefault="00AD6895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II : Branża drogowa</w:t>
            </w:r>
          </w:p>
        </w:tc>
      </w:tr>
      <w:tr w:rsidR="00AD6895" w14:paraId="5D8C8BC2" w14:textId="77777777" w:rsidTr="003B7E54">
        <w:trPr>
          <w:trHeight w:val="461"/>
        </w:trPr>
        <w:tc>
          <w:tcPr>
            <w:tcW w:w="2291" w:type="dxa"/>
            <w:shd w:val="clear" w:color="auto" w:fill="FFFFFF"/>
            <w:vAlign w:val="center"/>
            <w:hideMark/>
          </w:tcPr>
          <w:p w14:paraId="78D52C29" w14:textId="77777777" w:rsidR="00AD6895" w:rsidRDefault="00AD6895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Opracowanie:</w:t>
            </w:r>
          </w:p>
        </w:tc>
        <w:tc>
          <w:tcPr>
            <w:tcW w:w="7024" w:type="dxa"/>
            <w:gridSpan w:val="2"/>
            <w:shd w:val="clear" w:color="auto" w:fill="FFFFFF"/>
            <w:vAlign w:val="center"/>
            <w:hideMark/>
          </w:tcPr>
          <w:p w14:paraId="258D99EE" w14:textId="77777777" w:rsidR="000C3ECA" w:rsidRDefault="003F0F3C" w:rsidP="003F0F3C">
            <w:pPr>
              <w:spacing w:line="252" w:lineRule="auto"/>
              <w:rPr>
                <w:rFonts w:ascii="Calibri" w:hAnsi="Calibri"/>
                <w:sz w:val="22"/>
              </w:rPr>
            </w:pPr>
            <w:r w:rsidRPr="002E274D">
              <w:rPr>
                <w:rFonts w:ascii="Calibri" w:hAnsi="Calibri"/>
                <w:b/>
                <w:bCs/>
                <w:sz w:val="22"/>
              </w:rPr>
              <w:t>II – 1.1</w:t>
            </w:r>
            <w:r>
              <w:rPr>
                <w:rFonts w:ascii="Calibri" w:hAnsi="Calibri"/>
                <w:sz w:val="22"/>
              </w:rPr>
              <w:t>:</w:t>
            </w:r>
            <w:r w:rsidRPr="002E274D">
              <w:rPr>
                <w:rFonts w:ascii="Calibri" w:hAnsi="Calibri"/>
                <w:sz w:val="22"/>
              </w:rPr>
              <w:t xml:space="preserve"> Odcinek a - przebudowa odcinka drogi gminnej ul.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2E274D">
              <w:rPr>
                <w:rFonts w:ascii="Calibri" w:hAnsi="Calibri"/>
                <w:sz w:val="22"/>
              </w:rPr>
              <w:t xml:space="preserve">Ku Morzu o długości ok. 700m od bramy do Portu do falochronu wschodniego </w:t>
            </w:r>
          </w:p>
          <w:p w14:paraId="250C224C" w14:textId="7F100B47" w:rsidR="00AD6895" w:rsidRPr="003F0F3C" w:rsidRDefault="003F0F3C" w:rsidP="003F0F3C">
            <w:pPr>
              <w:spacing w:line="252" w:lineRule="auto"/>
              <w:rPr>
                <w:rFonts w:ascii="Calibri" w:hAnsi="Calibri"/>
                <w:sz w:val="22"/>
              </w:rPr>
            </w:pPr>
            <w:r w:rsidRPr="002E274D">
              <w:rPr>
                <w:rFonts w:ascii="Calibri" w:hAnsi="Calibri"/>
                <w:sz w:val="22"/>
              </w:rPr>
              <w:t>- budowa i przebudowa układu drogowego</w:t>
            </w:r>
          </w:p>
        </w:tc>
      </w:tr>
      <w:tr w:rsidR="00AD6895" w14:paraId="3586294A" w14:textId="77777777" w:rsidTr="003B7E54">
        <w:trPr>
          <w:trHeight w:val="52"/>
        </w:trPr>
        <w:tc>
          <w:tcPr>
            <w:tcW w:w="2291" w:type="dxa"/>
            <w:shd w:val="clear" w:color="auto" w:fill="FFFFFF"/>
            <w:vAlign w:val="center"/>
            <w:hideMark/>
          </w:tcPr>
          <w:p w14:paraId="73DA7C9F" w14:textId="77777777" w:rsidR="00AD6895" w:rsidRDefault="00AD689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Kategoria obiektu </w:t>
            </w:r>
          </w:p>
        </w:tc>
        <w:tc>
          <w:tcPr>
            <w:tcW w:w="7024" w:type="dxa"/>
            <w:gridSpan w:val="2"/>
            <w:shd w:val="clear" w:color="auto" w:fill="FFFFFF"/>
            <w:vAlign w:val="center"/>
            <w:hideMark/>
          </w:tcPr>
          <w:p w14:paraId="1FEBD63A" w14:textId="319C94B9" w:rsidR="00AD6895" w:rsidRDefault="00AD6895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="Calibri" w:hAnsi="Calibri"/>
                <w:sz w:val="22"/>
              </w:rPr>
              <w:t>IV,</w:t>
            </w:r>
            <w:r w:rsidR="003F0F3C">
              <w:rPr>
                <w:rFonts w:ascii="Calibri" w:hAnsi="Calibri"/>
                <w:sz w:val="22"/>
              </w:rPr>
              <w:t xml:space="preserve"> XXII,</w:t>
            </w:r>
            <w:r>
              <w:rPr>
                <w:rFonts w:ascii="Calibri" w:hAnsi="Calibri"/>
                <w:sz w:val="22"/>
              </w:rPr>
              <w:t xml:space="preserve"> XXV, XXVI, XXVII, XXVIII</w:t>
            </w:r>
          </w:p>
        </w:tc>
      </w:tr>
      <w:tr w:rsidR="00AD6895" w14:paraId="5F017AA8" w14:textId="77777777" w:rsidTr="003B7E54">
        <w:trPr>
          <w:trHeight w:val="461"/>
        </w:trPr>
        <w:tc>
          <w:tcPr>
            <w:tcW w:w="2291" w:type="dxa"/>
            <w:shd w:val="clear" w:color="auto" w:fill="FFFFFF"/>
            <w:vAlign w:val="center"/>
            <w:hideMark/>
          </w:tcPr>
          <w:p w14:paraId="76EADAE4" w14:textId="77777777" w:rsidR="00AD6895" w:rsidRDefault="00AD689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Numery ewidencyjne działek, na których znajduje się inwestycja</w:t>
            </w:r>
          </w:p>
        </w:tc>
        <w:tc>
          <w:tcPr>
            <w:tcW w:w="7024" w:type="dxa"/>
            <w:gridSpan w:val="2"/>
            <w:shd w:val="clear" w:color="auto" w:fill="FFFFFF"/>
            <w:vAlign w:val="center"/>
            <w:hideMark/>
          </w:tcPr>
          <w:p w14:paraId="2ADC42F5" w14:textId="52B5E012" w:rsidR="00AD6895" w:rsidRDefault="00AD689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Calibri" w:hAnsi="Calibri"/>
                <w:sz w:val="22"/>
              </w:rPr>
              <w:t>wg Tomu I</w:t>
            </w:r>
            <w:r w:rsidR="003B7E54">
              <w:rPr>
                <w:rFonts w:ascii="Calibri" w:hAnsi="Calibri"/>
                <w:sz w:val="22"/>
              </w:rPr>
              <w:t>-1</w:t>
            </w:r>
            <w:r>
              <w:rPr>
                <w:rFonts w:ascii="Calibri" w:hAnsi="Calibri"/>
                <w:sz w:val="22"/>
              </w:rPr>
              <w:t>: Zagospodarowania Terenu</w:t>
            </w:r>
          </w:p>
        </w:tc>
      </w:tr>
      <w:tr w:rsidR="00AD6895" w14:paraId="2D520606" w14:textId="77777777" w:rsidTr="003B7E54">
        <w:trPr>
          <w:trHeight w:val="248"/>
        </w:trPr>
        <w:tc>
          <w:tcPr>
            <w:tcW w:w="2291" w:type="dxa"/>
            <w:shd w:val="clear" w:color="auto" w:fill="FFFFFF"/>
            <w:vAlign w:val="center"/>
            <w:hideMark/>
          </w:tcPr>
          <w:p w14:paraId="56CB6E13" w14:textId="77777777" w:rsidR="00AD6895" w:rsidRDefault="00AD689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Spis zawartości projektu:</w:t>
            </w:r>
          </w:p>
        </w:tc>
        <w:tc>
          <w:tcPr>
            <w:tcW w:w="7024" w:type="dxa"/>
            <w:gridSpan w:val="2"/>
            <w:shd w:val="clear" w:color="auto" w:fill="FFFFFF"/>
            <w:vAlign w:val="center"/>
            <w:hideMark/>
          </w:tcPr>
          <w:p w14:paraId="554AB015" w14:textId="77777777" w:rsidR="00AD6895" w:rsidRDefault="00AD689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Calibri" w:hAnsi="Calibri"/>
                <w:sz w:val="22"/>
              </w:rPr>
              <w:t>wg zestawienia na stronie nr 2</w:t>
            </w:r>
          </w:p>
        </w:tc>
      </w:tr>
      <w:tr w:rsidR="00AD6895" w14:paraId="1C7EF5FB" w14:textId="77777777" w:rsidTr="003B7E54">
        <w:trPr>
          <w:trHeight w:val="248"/>
        </w:trPr>
        <w:tc>
          <w:tcPr>
            <w:tcW w:w="2291" w:type="dxa"/>
            <w:shd w:val="clear" w:color="auto" w:fill="FFFFFF"/>
            <w:vAlign w:val="center"/>
            <w:hideMark/>
          </w:tcPr>
          <w:p w14:paraId="3EBDD957" w14:textId="77777777" w:rsidR="00AD6895" w:rsidRDefault="00AD689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Zespół autorski</w:t>
            </w:r>
          </w:p>
        </w:tc>
        <w:tc>
          <w:tcPr>
            <w:tcW w:w="7024" w:type="dxa"/>
            <w:gridSpan w:val="2"/>
            <w:shd w:val="clear" w:color="auto" w:fill="FFFFFF"/>
            <w:vAlign w:val="center"/>
            <w:hideMark/>
          </w:tcPr>
          <w:p w14:paraId="1447AB2F" w14:textId="77777777" w:rsidR="00AD6895" w:rsidRDefault="00AD689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Zespół autorski znajduje się na stronie 3</w:t>
            </w:r>
          </w:p>
        </w:tc>
      </w:tr>
      <w:tr w:rsidR="00AD6895" w14:paraId="59DF71F0" w14:textId="77777777" w:rsidTr="003B7E54">
        <w:trPr>
          <w:trHeight w:val="163"/>
        </w:trPr>
        <w:tc>
          <w:tcPr>
            <w:tcW w:w="9315" w:type="dxa"/>
            <w:gridSpan w:val="3"/>
            <w:shd w:val="clear" w:color="auto" w:fill="FFFFFF"/>
            <w:vAlign w:val="center"/>
            <w:hideMark/>
          </w:tcPr>
          <w:p w14:paraId="4DAF51BC" w14:textId="240A7FCE" w:rsidR="00AD6895" w:rsidRDefault="00BE0153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Czerwiec </w:t>
            </w:r>
            <w:r w:rsidR="00DE3724">
              <w:rPr>
                <w:rFonts w:asciiTheme="minorHAnsi" w:hAnsiTheme="minorHAnsi" w:cstheme="minorHAnsi"/>
                <w:b/>
                <w:sz w:val="20"/>
              </w:rPr>
              <w:t>2021 r.</w:t>
            </w:r>
          </w:p>
        </w:tc>
      </w:tr>
    </w:tbl>
    <w:p w14:paraId="6C22D974" w14:textId="77777777" w:rsidR="00AD6895" w:rsidRPr="00154E36" w:rsidRDefault="00AD6895" w:rsidP="00154E36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0FFD2C1B" w14:textId="77777777" w:rsidR="00AD6895" w:rsidRPr="00154E36" w:rsidRDefault="00AD6895" w:rsidP="00154E36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7E91D01C" w14:textId="77777777" w:rsidR="00AD6895" w:rsidRPr="00154E36" w:rsidRDefault="00AD6895" w:rsidP="00154E36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AE9CD3D" w14:textId="77777777" w:rsidR="00AD6895" w:rsidRPr="00154E36" w:rsidRDefault="00AD6895" w:rsidP="00154E36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2FF274E1" w14:textId="77777777" w:rsidR="00AD6895" w:rsidRPr="00154E36" w:rsidRDefault="00AD6895" w:rsidP="00154E36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037A9B95" w14:textId="77777777" w:rsidR="00AD6895" w:rsidRPr="00154E36" w:rsidRDefault="00AD6895" w:rsidP="00154E36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11AF4D51" w14:textId="77777777" w:rsidR="00AD6895" w:rsidRDefault="00AD6895" w:rsidP="00AD6895">
      <w:pPr>
        <w:ind w:left="709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Egz. Nr ___</w:t>
      </w:r>
    </w:p>
    <w:p w14:paraId="0D35DA05" w14:textId="77777777" w:rsidR="00AD6895" w:rsidRDefault="00AD6895" w:rsidP="00AD6895">
      <w:pPr>
        <w:jc w:val="both"/>
        <w:rPr>
          <w:rFonts w:asciiTheme="minorHAnsi" w:hAnsiTheme="minorHAnsi" w:cstheme="minorHAnsi"/>
          <w:sz w:val="20"/>
        </w:rPr>
      </w:pPr>
    </w:p>
    <w:p w14:paraId="65F9B121" w14:textId="77777777" w:rsidR="00AD6895" w:rsidRDefault="00AD6895" w:rsidP="00AD6895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39C30C59" w14:textId="77777777" w:rsidR="00B665DB" w:rsidRDefault="00B665DB" w:rsidP="00F221E1">
      <w:pPr>
        <w:pStyle w:val="Spistreci2"/>
      </w:pPr>
    </w:p>
    <w:p w14:paraId="0DA0286F" w14:textId="4FE9071F" w:rsidR="00F221E1" w:rsidRPr="00547D6C" w:rsidRDefault="00F221E1" w:rsidP="00F221E1">
      <w:pPr>
        <w:pStyle w:val="Spistreci2"/>
      </w:pPr>
      <w:r w:rsidRPr="00547D6C">
        <w:t>zawartość opracowania</w:t>
      </w:r>
    </w:p>
    <w:p w14:paraId="4F0BD2D6" w14:textId="535283BB" w:rsidR="009813D3" w:rsidRDefault="00F221E1">
      <w:pPr>
        <w:pStyle w:val="Spistreci2"/>
        <w:rPr>
          <w:rFonts w:eastAsiaTheme="minorEastAsia" w:cstheme="minorBidi"/>
          <w:b w:val="0"/>
          <w:bCs w:val="0"/>
          <w:smallCaps w:val="0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74730417" w:history="1">
        <w:r w:rsidR="009813D3" w:rsidRPr="00756FB9">
          <w:rPr>
            <w:rStyle w:val="Hipercze"/>
          </w:rPr>
          <w:t>1.</w:t>
        </w:r>
        <w:r w:rsidR="009813D3">
          <w:rPr>
            <w:rFonts w:eastAsiaTheme="minorEastAsia" w:cstheme="minorBidi"/>
            <w:b w:val="0"/>
            <w:bCs w:val="0"/>
            <w:smallCaps w:val="0"/>
          </w:rPr>
          <w:tab/>
        </w:r>
        <w:r w:rsidR="009813D3" w:rsidRPr="00756FB9">
          <w:rPr>
            <w:rStyle w:val="Hipercze"/>
          </w:rPr>
          <w:t>oświadczenie</w:t>
        </w:r>
        <w:r w:rsidR="009813D3">
          <w:rPr>
            <w:webHidden/>
          </w:rPr>
          <w:tab/>
        </w:r>
        <w:r w:rsidR="009813D3">
          <w:rPr>
            <w:webHidden/>
          </w:rPr>
          <w:fldChar w:fldCharType="begin"/>
        </w:r>
        <w:r w:rsidR="009813D3">
          <w:rPr>
            <w:webHidden/>
          </w:rPr>
          <w:instrText xml:space="preserve"> PAGEREF _Toc74730417 \h </w:instrText>
        </w:r>
        <w:r w:rsidR="009813D3">
          <w:rPr>
            <w:webHidden/>
          </w:rPr>
        </w:r>
        <w:r w:rsidR="009813D3">
          <w:rPr>
            <w:webHidden/>
          </w:rPr>
          <w:fldChar w:fldCharType="separate"/>
        </w:r>
        <w:r w:rsidR="009813D3">
          <w:rPr>
            <w:webHidden/>
          </w:rPr>
          <w:t>3</w:t>
        </w:r>
        <w:r w:rsidR="009813D3">
          <w:rPr>
            <w:webHidden/>
          </w:rPr>
          <w:fldChar w:fldCharType="end"/>
        </w:r>
      </w:hyperlink>
    </w:p>
    <w:p w14:paraId="13A435E2" w14:textId="0E458A67" w:rsidR="009813D3" w:rsidRDefault="00BE0153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74730418" w:history="1">
        <w:r w:rsidR="009813D3" w:rsidRPr="00756FB9">
          <w:rPr>
            <w:rStyle w:val="Hipercze"/>
            <w:noProof/>
          </w:rPr>
          <w:t>OPIS TECHNICZNY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_Toc74730418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4</w:t>
        </w:r>
        <w:r w:rsidR="009813D3">
          <w:rPr>
            <w:noProof/>
            <w:webHidden/>
          </w:rPr>
          <w:fldChar w:fldCharType="end"/>
        </w:r>
      </w:hyperlink>
    </w:p>
    <w:p w14:paraId="1DB3E649" w14:textId="28C73EFD" w:rsidR="009813D3" w:rsidRDefault="00BE0153">
      <w:pPr>
        <w:pStyle w:val="Spistreci2"/>
        <w:rPr>
          <w:rFonts w:eastAsiaTheme="minorEastAsia" w:cstheme="minorBidi"/>
          <w:b w:val="0"/>
          <w:bCs w:val="0"/>
          <w:smallCaps w:val="0"/>
        </w:rPr>
      </w:pPr>
      <w:hyperlink w:anchor="_Toc74730419" w:history="1">
        <w:r w:rsidR="009813D3" w:rsidRPr="00756FB9">
          <w:rPr>
            <w:rStyle w:val="Hipercze"/>
          </w:rPr>
          <w:t>2.</w:t>
        </w:r>
        <w:r w:rsidR="009813D3">
          <w:rPr>
            <w:rFonts w:eastAsiaTheme="minorEastAsia" w:cstheme="minorBidi"/>
            <w:b w:val="0"/>
            <w:bCs w:val="0"/>
            <w:smallCaps w:val="0"/>
          </w:rPr>
          <w:tab/>
        </w:r>
        <w:r w:rsidR="009813D3" w:rsidRPr="00756FB9">
          <w:rPr>
            <w:rStyle w:val="Hipercze"/>
          </w:rPr>
          <w:t>opis techniczny do projektu zagospodarowania</w:t>
        </w:r>
        <w:r w:rsidR="009813D3">
          <w:rPr>
            <w:webHidden/>
          </w:rPr>
          <w:tab/>
        </w:r>
        <w:r w:rsidR="009813D3">
          <w:rPr>
            <w:webHidden/>
          </w:rPr>
          <w:fldChar w:fldCharType="begin"/>
        </w:r>
        <w:r w:rsidR="009813D3">
          <w:rPr>
            <w:webHidden/>
          </w:rPr>
          <w:instrText xml:space="preserve"> PAGEREF _Toc74730419 \h </w:instrText>
        </w:r>
        <w:r w:rsidR="009813D3">
          <w:rPr>
            <w:webHidden/>
          </w:rPr>
        </w:r>
        <w:r w:rsidR="009813D3">
          <w:rPr>
            <w:webHidden/>
          </w:rPr>
          <w:fldChar w:fldCharType="separate"/>
        </w:r>
        <w:r w:rsidR="009813D3">
          <w:rPr>
            <w:webHidden/>
          </w:rPr>
          <w:t>5</w:t>
        </w:r>
        <w:r w:rsidR="009813D3">
          <w:rPr>
            <w:webHidden/>
          </w:rPr>
          <w:fldChar w:fldCharType="end"/>
        </w:r>
      </w:hyperlink>
    </w:p>
    <w:p w14:paraId="1996476D" w14:textId="6EFEB7B1" w:rsidR="009813D3" w:rsidRDefault="00BE0153">
      <w:pPr>
        <w:pStyle w:val="Spistreci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74730420" w:history="1">
        <w:r w:rsidR="009813D3" w:rsidRPr="00756FB9">
          <w:rPr>
            <w:rStyle w:val="Hipercze"/>
            <w:noProof/>
          </w:rPr>
          <w:t>2.1.</w:t>
        </w:r>
        <w:r w:rsidR="009813D3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9813D3" w:rsidRPr="00756FB9">
          <w:rPr>
            <w:rStyle w:val="Hipercze"/>
            <w:noProof/>
          </w:rPr>
          <w:t>Cel i zakres opracowania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_Toc74730420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5</w:t>
        </w:r>
        <w:r w:rsidR="009813D3">
          <w:rPr>
            <w:noProof/>
            <w:webHidden/>
          </w:rPr>
          <w:fldChar w:fldCharType="end"/>
        </w:r>
      </w:hyperlink>
    </w:p>
    <w:p w14:paraId="353EF053" w14:textId="5AEE6E76" w:rsidR="009813D3" w:rsidRDefault="00BE0153">
      <w:pPr>
        <w:pStyle w:val="Spistreci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74730421" w:history="1">
        <w:r w:rsidR="009813D3" w:rsidRPr="00756FB9">
          <w:rPr>
            <w:rStyle w:val="Hipercze"/>
            <w:noProof/>
          </w:rPr>
          <w:t>2.2.</w:t>
        </w:r>
        <w:r w:rsidR="009813D3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9813D3" w:rsidRPr="00756FB9">
          <w:rPr>
            <w:rStyle w:val="Hipercze"/>
            <w:noProof/>
          </w:rPr>
          <w:t>Informacja o obszarze oddziaływania obiektu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_Toc74730421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5</w:t>
        </w:r>
        <w:r w:rsidR="009813D3">
          <w:rPr>
            <w:noProof/>
            <w:webHidden/>
          </w:rPr>
          <w:fldChar w:fldCharType="end"/>
        </w:r>
      </w:hyperlink>
    </w:p>
    <w:p w14:paraId="4A965DD1" w14:textId="79A96361" w:rsidR="009813D3" w:rsidRDefault="00BE0153">
      <w:pPr>
        <w:pStyle w:val="Spistreci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74730422" w:history="1">
        <w:r w:rsidR="009813D3" w:rsidRPr="00756FB9">
          <w:rPr>
            <w:rStyle w:val="Hipercze"/>
            <w:noProof/>
          </w:rPr>
          <w:t>2.3.</w:t>
        </w:r>
        <w:r w:rsidR="009813D3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9813D3" w:rsidRPr="00756FB9">
          <w:rPr>
            <w:rStyle w:val="Hipercze"/>
            <w:noProof/>
          </w:rPr>
          <w:t>Podstawa opracowania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_Toc74730422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5</w:t>
        </w:r>
        <w:r w:rsidR="009813D3">
          <w:rPr>
            <w:noProof/>
            <w:webHidden/>
          </w:rPr>
          <w:fldChar w:fldCharType="end"/>
        </w:r>
      </w:hyperlink>
    </w:p>
    <w:p w14:paraId="059A0793" w14:textId="41D9B94E" w:rsidR="009813D3" w:rsidRDefault="00BE0153">
      <w:pPr>
        <w:pStyle w:val="Spistreci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74730423" w:history="1">
        <w:r w:rsidR="009813D3" w:rsidRPr="00756FB9">
          <w:rPr>
            <w:rStyle w:val="Hipercze"/>
            <w:noProof/>
          </w:rPr>
          <w:t>2.4.</w:t>
        </w:r>
        <w:r w:rsidR="009813D3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9813D3" w:rsidRPr="00756FB9">
          <w:rPr>
            <w:rStyle w:val="Hipercze"/>
            <w:noProof/>
          </w:rPr>
          <w:t>Usytuowanie inwestycji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_Toc74730423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6</w:t>
        </w:r>
        <w:r w:rsidR="009813D3">
          <w:rPr>
            <w:noProof/>
            <w:webHidden/>
          </w:rPr>
          <w:fldChar w:fldCharType="end"/>
        </w:r>
      </w:hyperlink>
    </w:p>
    <w:p w14:paraId="0121546B" w14:textId="04A8405F" w:rsidR="009813D3" w:rsidRDefault="00BE0153">
      <w:pPr>
        <w:pStyle w:val="Spistreci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74730424" w:history="1">
        <w:r w:rsidR="009813D3" w:rsidRPr="00756FB9">
          <w:rPr>
            <w:rStyle w:val="Hipercze"/>
            <w:noProof/>
          </w:rPr>
          <w:t>2.5.</w:t>
        </w:r>
        <w:r w:rsidR="009813D3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9813D3" w:rsidRPr="00756FB9">
          <w:rPr>
            <w:rStyle w:val="Hipercze"/>
            <w:noProof/>
          </w:rPr>
          <w:t>Warunki gruntowo wodne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_Toc74730424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7</w:t>
        </w:r>
        <w:r w:rsidR="009813D3">
          <w:rPr>
            <w:noProof/>
            <w:webHidden/>
          </w:rPr>
          <w:fldChar w:fldCharType="end"/>
        </w:r>
      </w:hyperlink>
    </w:p>
    <w:p w14:paraId="76B04151" w14:textId="62F96F62" w:rsidR="009813D3" w:rsidRDefault="00BE0153">
      <w:pPr>
        <w:pStyle w:val="Spistreci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74730425" w:history="1">
        <w:r w:rsidR="009813D3" w:rsidRPr="00756FB9">
          <w:rPr>
            <w:rStyle w:val="Hipercze"/>
            <w:noProof/>
          </w:rPr>
          <w:t>2.6.</w:t>
        </w:r>
        <w:r w:rsidR="009813D3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9813D3" w:rsidRPr="00756FB9">
          <w:rPr>
            <w:rStyle w:val="Hipercze"/>
            <w:noProof/>
          </w:rPr>
          <w:t>Stan istniejący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_Toc74730425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7</w:t>
        </w:r>
        <w:r w:rsidR="009813D3">
          <w:rPr>
            <w:noProof/>
            <w:webHidden/>
          </w:rPr>
          <w:fldChar w:fldCharType="end"/>
        </w:r>
      </w:hyperlink>
    </w:p>
    <w:p w14:paraId="62C6C652" w14:textId="5F1A8AD5" w:rsidR="009813D3" w:rsidRDefault="00BE0153">
      <w:pPr>
        <w:pStyle w:val="Spistreci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74730426" w:history="1">
        <w:r w:rsidR="009813D3" w:rsidRPr="00756FB9">
          <w:rPr>
            <w:rStyle w:val="Hipercze"/>
            <w:noProof/>
          </w:rPr>
          <w:t>2.7.</w:t>
        </w:r>
        <w:r w:rsidR="009813D3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9813D3" w:rsidRPr="00756FB9">
          <w:rPr>
            <w:rStyle w:val="Hipercze"/>
            <w:noProof/>
          </w:rPr>
          <w:t>Istniejące obciążenie środowiska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_Toc74730426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7</w:t>
        </w:r>
        <w:r w:rsidR="009813D3">
          <w:rPr>
            <w:noProof/>
            <w:webHidden/>
          </w:rPr>
          <w:fldChar w:fldCharType="end"/>
        </w:r>
      </w:hyperlink>
    </w:p>
    <w:p w14:paraId="7EB333F1" w14:textId="40CA4F21" w:rsidR="009813D3" w:rsidRDefault="00BE0153">
      <w:pPr>
        <w:pStyle w:val="Spistreci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74730427" w:history="1">
        <w:r w:rsidR="009813D3" w:rsidRPr="00756FB9">
          <w:rPr>
            <w:rStyle w:val="Hipercze"/>
            <w:noProof/>
          </w:rPr>
          <w:t>2.8.</w:t>
        </w:r>
        <w:r w:rsidR="009813D3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9813D3" w:rsidRPr="00756FB9">
          <w:rPr>
            <w:rStyle w:val="Hipercze"/>
            <w:noProof/>
          </w:rPr>
          <w:t>Charakterystyka inwestycji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_Toc74730427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8</w:t>
        </w:r>
        <w:r w:rsidR="009813D3">
          <w:rPr>
            <w:noProof/>
            <w:webHidden/>
          </w:rPr>
          <w:fldChar w:fldCharType="end"/>
        </w:r>
      </w:hyperlink>
    </w:p>
    <w:p w14:paraId="3BDCA3EE" w14:textId="71212EBD" w:rsidR="009813D3" w:rsidRDefault="00BE0153">
      <w:pPr>
        <w:pStyle w:val="Spistreci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74730428" w:history="1">
        <w:r w:rsidR="009813D3" w:rsidRPr="00756FB9">
          <w:rPr>
            <w:rStyle w:val="Hipercze"/>
            <w:noProof/>
          </w:rPr>
          <w:t>2.9.</w:t>
        </w:r>
        <w:r w:rsidR="009813D3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9813D3" w:rsidRPr="00756FB9">
          <w:rPr>
            <w:rStyle w:val="Hipercze"/>
            <w:noProof/>
          </w:rPr>
          <w:t>Cele bezpośrednie dotyczące użytkowników dróg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_Toc74730428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8</w:t>
        </w:r>
        <w:r w:rsidR="009813D3">
          <w:rPr>
            <w:noProof/>
            <w:webHidden/>
          </w:rPr>
          <w:fldChar w:fldCharType="end"/>
        </w:r>
      </w:hyperlink>
    </w:p>
    <w:p w14:paraId="1A89B336" w14:textId="49A50FEE" w:rsidR="009813D3" w:rsidRDefault="00BE0153">
      <w:pPr>
        <w:pStyle w:val="Spistreci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74730429" w:history="1">
        <w:r w:rsidR="009813D3" w:rsidRPr="00756FB9">
          <w:rPr>
            <w:rStyle w:val="Hipercze"/>
            <w:noProof/>
          </w:rPr>
          <w:t>2.10.</w:t>
        </w:r>
        <w:r w:rsidR="009813D3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9813D3" w:rsidRPr="00756FB9">
          <w:rPr>
            <w:rStyle w:val="Hipercze"/>
            <w:noProof/>
          </w:rPr>
          <w:t>Podstawowe parametry techniczne drogi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_Toc74730429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8</w:t>
        </w:r>
        <w:r w:rsidR="009813D3">
          <w:rPr>
            <w:noProof/>
            <w:webHidden/>
          </w:rPr>
          <w:fldChar w:fldCharType="end"/>
        </w:r>
      </w:hyperlink>
    </w:p>
    <w:p w14:paraId="2FACD89D" w14:textId="63EF12E5" w:rsidR="009813D3" w:rsidRDefault="00BE0153">
      <w:pPr>
        <w:pStyle w:val="Spistreci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74730430" w:history="1">
        <w:r w:rsidR="009813D3" w:rsidRPr="00756FB9">
          <w:rPr>
            <w:rStyle w:val="Hipercze"/>
            <w:noProof/>
          </w:rPr>
          <w:t>2.11.</w:t>
        </w:r>
        <w:r w:rsidR="009813D3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9813D3" w:rsidRPr="00756FB9">
          <w:rPr>
            <w:rStyle w:val="Hipercze"/>
            <w:noProof/>
          </w:rPr>
          <w:t>Trasa zasadnicza w planie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_Toc74730430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9</w:t>
        </w:r>
        <w:r w:rsidR="009813D3">
          <w:rPr>
            <w:noProof/>
            <w:webHidden/>
          </w:rPr>
          <w:fldChar w:fldCharType="end"/>
        </w:r>
      </w:hyperlink>
    </w:p>
    <w:p w14:paraId="14FEC924" w14:textId="434712A7" w:rsidR="009813D3" w:rsidRDefault="00BE0153">
      <w:pPr>
        <w:pStyle w:val="Spistreci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74730431" w:history="1">
        <w:r w:rsidR="009813D3" w:rsidRPr="00756FB9">
          <w:rPr>
            <w:rStyle w:val="Hipercze"/>
            <w:noProof/>
          </w:rPr>
          <w:t>2.12.</w:t>
        </w:r>
        <w:r w:rsidR="009813D3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9813D3" w:rsidRPr="00756FB9">
          <w:rPr>
            <w:rStyle w:val="Hipercze"/>
            <w:noProof/>
          </w:rPr>
          <w:t>Niweleta drogi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_Toc74730431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9</w:t>
        </w:r>
        <w:r w:rsidR="009813D3">
          <w:rPr>
            <w:noProof/>
            <w:webHidden/>
          </w:rPr>
          <w:fldChar w:fldCharType="end"/>
        </w:r>
      </w:hyperlink>
    </w:p>
    <w:p w14:paraId="0D773635" w14:textId="60499C0E" w:rsidR="009813D3" w:rsidRDefault="00BE0153">
      <w:pPr>
        <w:pStyle w:val="Spistreci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74730432" w:history="1">
        <w:r w:rsidR="009813D3" w:rsidRPr="00756FB9">
          <w:rPr>
            <w:rStyle w:val="Hipercze"/>
            <w:noProof/>
          </w:rPr>
          <w:t>2.13.</w:t>
        </w:r>
        <w:r w:rsidR="009813D3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9813D3" w:rsidRPr="00756FB9">
          <w:rPr>
            <w:rStyle w:val="Hipercze"/>
            <w:noProof/>
          </w:rPr>
          <w:t>Analiza powiązania z innymi drogami publicznymi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_Toc74730432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9</w:t>
        </w:r>
        <w:r w:rsidR="009813D3">
          <w:rPr>
            <w:noProof/>
            <w:webHidden/>
          </w:rPr>
          <w:fldChar w:fldCharType="end"/>
        </w:r>
      </w:hyperlink>
    </w:p>
    <w:p w14:paraId="316757B6" w14:textId="3278537E" w:rsidR="009813D3" w:rsidRDefault="00BE0153">
      <w:pPr>
        <w:pStyle w:val="Spistreci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74730433" w:history="1">
        <w:r w:rsidR="009813D3" w:rsidRPr="00756FB9">
          <w:rPr>
            <w:rStyle w:val="Hipercze"/>
            <w:noProof/>
          </w:rPr>
          <w:t>2.14.</w:t>
        </w:r>
        <w:r w:rsidR="009813D3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9813D3" w:rsidRPr="00756FB9">
          <w:rPr>
            <w:rStyle w:val="Hipercze"/>
            <w:noProof/>
          </w:rPr>
          <w:t>Zjazdy publiczne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_Toc74730433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9</w:t>
        </w:r>
        <w:r w:rsidR="009813D3">
          <w:rPr>
            <w:noProof/>
            <w:webHidden/>
          </w:rPr>
          <w:fldChar w:fldCharType="end"/>
        </w:r>
      </w:hyperlink>
    </w:p>
    <w:p w14:paraId="649CAD64" w14:textId="29E6841A" w:rsidR="009813D3" w:rsidRDefault="00BE0153">
      <w:pPr>
        <w:pStyle w:val="Spistreci2"/>
        <w:rPr>
          <w:rFonts w:eastAsiaTheme="minorEastAsia" w:cstheme="minorBidi"/>
          <w:b w:val="0"/>
          <w:bCs w:val="0"/>
          <w:smallCaps w:val="0"/>
        </w:rPr>
      </w:pPr>
      <w:hyperlink w:anchor="_Toc74730434" w:history="1">
        <w:r w:rsidR="009813D3" w:rsidRPr="00756FB9">
          <w:rPr>
            <w:rStyle w:val="Hipercze"/>
          </w:rPr>
          <w:t>3.</w:t>
        </w:r>
        <w:r w:rsidR="009813D3">
          <w:rPr>
            <w:rFonts w:eastAsiaTheme="minorEastAsia" w:cstheme="minorBidi"/>
            <w:b w:val="0"/>
            <w:bCs w:val="0"/>
            <w:smallCaps w:val="0"/>
          </w:rPr>
          <w:tab/>
        </w:r>
        <w:r w:rsidR="009813D3" w:rsidRPr="00756FB9">
          <w:rPr>
            <w:rStyle w:val="Hipercze"/>
          </w:rPr>
          <w:t>Stan projektowy</w:t>
        </w:r>
        <w:r w:rsidR="009813D3">
          <w:rPr>
            <w:webHidden/>
          </w:rPr>
          <w:tab/>
        </w:r>
        <w:r w:rsidR="009813D3">
          <w:rPr>
            <w:webHidden/>
          </w:rPr>
          <w:fldChar w:fldCharType="begin"/>
        </w:r>
        <w:r w:rsidR="009813D3">
          <w:rPr>
            <w:webHidden/>
          </w:rPr>
          <w:instrText xml:space="preserve"> PAGEREF _Toc74730434 \h </w:instrText>
        </w:r>
        <w:r w:rsidR="009813D3">
          <w:rPr>
            <w:webHidden/>
          </w:rPr>
        </w:r>
        <w:r w:rsidR="009813D3">
          <w:rPr>
            <w:webHidden/>
          </w:rPr>
          <w:fldChar w:fldCharType="separate"/>
        </w:r>
        <w:r w:rsidR="009813D3">
          <w:rPr>
            <w:webHidden/>
          </w:rPr>
          <w:t>10</w:t>
        </w:r>
        <w:r w:rsidR="009813D3">
          <w:rPr>
            <w:webHidden/>
          </w:rPr>
          <w:fldChar w:fldCharType="end"/>
        </w:r>
      </w:hyperlink>
    </w:p>
    <w:p w14:paraId="69B4D215" w14:textId="311E0B18" w:rsidR="009813D3" w:rsidRDefault="00BE0153">
      <w:pPr>
        <w:pStyle w:val="Spistreci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74730435" w:history="1">
        <w:r w:rsidR="009813D3" w:rsidRPr="00756FB9">
          <w:rPr>
            <w:rStyle w:val="Hipercze"/>
            <w:noProof/>
          </w:rPr>
          <w:t>3.1.</w:t>
        </w:r>
        <w:r w:rsidR="009813D3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9813D3" w:rsidRPr="00756FB9">
          <w:rPr>
            <w:rStyle w:val="Hipercze"/>
            <w:noProof/>
          </w:rPr>
          <w:t>Odwodnienie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_Toc74730435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10</w:t>
        </w:r>
        <w:r w:rsidR="009813D3">
          <w:rPr>
            <w:noProof/>
            <w:webHidden/>
          </w:rPr>
          <w:fldChar w:fldCharType="end"/>
        </w:r>
      </w:hyperlink>
    </w:p>
    <w:p w14:paraId="58EC5A07" w14:textId="09D0476A" w:rsidR="009813D3" w:rsidRDefault="00BE0153">
      <w:pPr>
        <w:pStyle w:val="Spistreci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74730436" w:history="1">
        <w:r w:rsidR="009813D3" w:rsidRPr="00756FB9">
          <w:rPr>
            <w:rStyle w:val="Hipercze"/>
            <w:noProof/>
          </w:rPr>
          <w:t>3.2.</w:t>
        </w:r>
        <w:r w:rsidR="009813D3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9813D3" w:rsidRPr="00756FB9">
          <w:rPr>
            <w:rStyle w:val="Hipercze"/>
            <w:noProof/>
          </w:rPr>
          <w:t>Kolizje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_Toc74730436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11</w:t>
        </w:r>
        <w:r w:rsidR="009813D3">
          <w:rPr>
            <w:noProof/>
            <w:webHidden/>
          </w:rPr>
          <w:fldChar w:fldCharType="end"/>
        </w:r>
      </w:hyperlink>
    </w:p>
    <w:p w14:paraId="7E4695AE" w14:textId="5BD4CB80" w:rsidR="009813D3" w:rsidRDefault="00BE0153">
      <w:pPr>
        <w:pStyle w:val="Spistreci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74730437" w:history="1">
        <w:r w:rsidR="009813D3" w:rsidRPr="00756FB9">
          <w:rPr>
            <w:rStyle w:val="Hipercze"/>
            <w:noProof/>
          </w:rPr>
          <w:t>3.3.</w:t>
        </w:r>
        <w:r w:rsidR="009813D3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9813D3" w:rsidRPr="00756FB9">
          <w:rPr>
            <w:rStyle w:val="Hipercze"/>
            <w:noProof/>
          </w:rPr>
          <w:t>Przepusty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_Toc74730437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11</w:t>
        </w:r>
        <w:r w:rsidR="009813D3">
          <w:rPr>
            <w:noProof/>
            <w:webHidden/>
          </w:rPr>
          <w:fldChar w:fldCharType="end"/>
        </w:r>
      </w:hyperlink>
    </w:p>
    <w:p w14:paraId="74E93DED" w14:textId="52FAE915" w:rsidR="009813D3" w:rsidRDefault="00BE0153">
      <w:pPr>
        <w:pStyle w:val="Spistreci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74730438" w:history="1">
        <w:r w:rsidR="009813D3" w:rsidRPr="00756FB9">
          <w:rPr>
            <w:rStyle w:val="Hipercze"/>
            <w:noProof/>
          </w:rPr>
          <w:t>3.4.</w:t>
        </w:r>
        <w:r w:rsidR="009813D3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9813D3" w:rsidRPr="00756FB9">
          <w:rPr>
            <w:rStyle w:val="Hipercze"/>
            <w:noProof/>
          </w:rPr>
          <w:t>Konstrukcja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_Toc74730438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11</w:t>
        </w:r>
        <w:r w:rsidR="009813D3">
          <w:rPr>
            <w:noProof/>
            <w:webHidden/>
          </w:rPr>
          <w:fldChar w:fldCharType="end"/>
        </w:r>
      </w:hyperlink>
    </w:p>
    <w:p w14:paraId="32F9A7E8" w14:textId="057D5B7E" w:rsidR="009813D3" w:rsidRDefault="00BE0153">
      <w:pPr>
        <w:pStyle w:val="Spistreci4"/>
        <w:tabs>
          <w:tab w:val="left" w:pos="1440"/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74730439" w:history="1">
        <w:r w:rsidR="009813D3" w:rsidRPr="00756FB9">
          <w:rPr>
            <w:rStyle w:val="Hipercze"/>
            <w:rFonts w:eastAsia="Calibri"/>
            <w:noProof/>
          </w:rPr>
          <w:t>3.4.1.</w:t>
        </w:r>
        <w:r w:rsidR="009813D3">
          <w:rPr>
            <w:rFonts w:eastAsiaTheme="minorEastAsia" w:cstheme="minorBidi"/>
            <w:noProof/>
            <w:sz w:val="22"/>
            <w:szCs w:val="22"/>
          </w:rPr>
          <w:tab/>
        </w:r>
        <w:r w:rsidR="009813D3" w:rsidRPr="00756FB9">
          <w:rPr>
            <w:rStyle w:val="Hipercze"/>
            <w:rFonts w:eastAsia="Calibri"/>
            <w:noProof/>
          </w:rPr>
          <w:t>Nowa konstrukcja nawierzchni (KR4) TYP A1+ TYP 8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_Toc74730439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11</w:t>
        </w:r>
        <w:r w:rsidR="009813D3">
          <w:rPr>
            <w:noProof/>
            <w:webHidden/>
          </w:rPr>
          <w:fldChar w:fldCharType="end"/>
        </w:r>
      </w:hyperlink>
    </w:p>
    <w:p w14:paraId="2EAB3E08" w14:textId="05B5F6D6" w:rsidR="009813D3" w:rsidRDefault="00BE0153">
      <w:pPr>
        <w:pStyle w:val="Spistreci4"/>
        <w:tabs>
          <w:tab w:val="left" w:pos="1440"/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74730440" w:history="1">
        <w:r w:rsidR="009813D3" w:rsidRPr="00756FB9">
          <w:rPr>
            <w:rStyle w:val="Hipercze"/>
            <w:rFonts w:eastAsia="Calibri"/>
            <w:noProof/>
            <w:lang w:eastAsia="en-US"/>
          </w:rPr>
          <w:t>3.4.2.</w:t>
        </w:r>
        <w:r w:rsidR="009813D3">
          <w:rPr>
            <w:rFonts w:eastAsiaTheme="minorEastAsia" w:cstheme="minorBidi"/>
            <w:noProof/>
            <w:sz w:val="22"/>
            <w:szCs w:val="22"/>
          </w:rPr>
          <w:tab/>
        </w:r>
        <w:r w:rsidR="009813D3" w:rsidRPr="00756FB9">
          <w:rPr>
            <w:rStyle w:val="Hipercze"/>
            <w:rFonts w:eastAsia="Calibri"/>
            <w:noProof/>
            <w:lang w:eastAsia="en-US"/>
          </w:rPr>
          <w:t>Nowa konstrukcja nawierzchni na chodnikach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_Toc74730440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12</w:t>
        </w:r>
        <w:r w:rsidR="009813D3">
          <w:rPr>
            <w:noProof/>
            <w:webHidden/>
          </w:rPr>
          <w:fldChar w:fldCharType="end"/>
        </w:r>
      </w:hyperlink>
    </w:p>
    <w:p w14:paraId="7A778F12" w14:textId="29613251" w:rsidR="009813D3" w:rsidRDefault="00BE0153">
      <w:pPr>
        <w:pStyle w:val="Spistreci4"/>
        <w:tabs>
          <w:tab w:val="left" w:pos="1440"/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74730441" w:history="1">
        <w:r w:rsidR="009813D3" w:rsidRPr="00756FB9">
          <w:rPr>
            <w:rStyle w:val="Hipercze"/>
            <w:rFonts w:eastAsia="Calibri"/>
            <w:noProof/>
            <w:lang w:eastAsia="en-US"/>
          </w:rPr>
          <w:t>3.4.3.</w:t>
        </w:r>
        <w:r w:rsidR="009813D3">
          <w:rPr>
            <w:rFonts w:eastAsiaTheme="minorEastAsia" w:cstheme="minorBidi"/>
            <w:noProof/>
            <w:sz w:val="22"/>
            <w:szCs w:val="22"/>
          </w:rPr>
          <w:tab/>
        </w:r>
        <w:r w:rsidR="009813D3" w:rsidRPr="00756FB9">
          <w:rPr>
            <w:rStyle w:val="Hipercze"/>
            <w:rFonts w:eastAsia="Calibri"/>
            <w:noProof/>
            <w:lang w:eastAsia="en-US"/>
          </w:rPr>
          <w:t>Nowa konstrukcja nawierzchni na ścieżce rowerowej (również z dopuszczonym ruchem pieszych)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_Toc74730441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12</w:t>
        </w:r>
        <w:r w:rsidR="009813D3">
          <w:rPr>
            <w:noProof/>
            <w:webHidden/>
          </w:rPr>
          <w:fldChar w:fldCharType="end"/>
        </w:r>
      </w:hyperlink>
    </w:p>
    <w:p w14:paraId="57B8A165" w14:textId="65F92DE2" w:rsidR="009813D3" w:rsidRDefault="00BE0153">
      <w:pPr>
        <w:pStyle w:val="Spistreci4"/>
        <w:tabs>
          <w:tab w:val="left" w:pos="1440"/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74730442" w:history="1">
        <w:r w:rsidR="009813D3" w:rsidRPr="00756FB9">
          <w:rPr>
            <w:rStyle w:val="Hipercze"/>
            <w:rFonts w:eastAsia="Calibri"/>
            <w:noProof/>
            <w:lang w:eastAsia="en-US"/>
          </w:rPr>
          <w:t>3.4.4.</w:t>
        </w:r>
        <w:r w:rsidR="009813D3">
          <w:rPr>
            <w:rFonts w:eastAsiaTheme="minorEastAsia" w:cstheme="minorBidi"/>
            <w:noProof/>
            <w:sz w:val="22"/>
            <w:szCs w:val="22"/>
          </w:rPr>
          <w:tab/>
        </w:r>
        <w:r w:rsidR="009813D3" w:rsidRPr="00756FB9">
          <w:rPr>
            <w:rStyle w:val="Hipercze"/>
            <w:rFonts w:eastAsia="Calibri"/>
            <w:noProof/>
            <w:lang w:eastAsia="en-US"/>
          </w:rPr>
          <w:t>Nowa konstrukcja nawierzchni na zjazdach publicznych bitumicznych: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_Toc74730442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12</w:t>
        </w:r>
        <w:r w:rsidR="009813D3">
          <w:rPr>
            <w:noProof/>
            <w:webHidden/>
          </w:rPr>
          <w:fldChar w:fldCharType="end"/>
        </w:r>
      </w:hyperlink>
    </w:p>
    <w:p w14:paraId="61148345" w14:textId="7D5159F8" w:rsidR="009813D3" w:rsidRDefault="00BE0153">
      <w:pPr>
        <w:pStyle w:val="Spistreci4"/>
        <w:tabs>
          <w:tab w:val="left" w:pos="1440"/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74730443" w:history="1">
        <w:r w:rsidR="009813D3" w:rsidRPr="00756FB9">
          <w:rPr>
            <w:rStyle w:val="Hipercze"/>
            <w:rFonts w:eastAsia="Calibri"/>
            <w:noProof/>
            <w:lang w:eastAsia="en-US"/>
          </w:rPr>
          <w:t>3.4.5.</w:t>
        </w:r>
        <w:r w:rsidR="009813D3">
          <w:rPr>
            <w:rFonts w:eastAsiaTheme="minorEastAsia" w:cstheme="minorBidi"/>
            <w:noProof/>
            <w:sz w:val="22"/>
            <w:szCs w:val="22"/>
          </w:rPr>
          <w:tab/>
        </w:r>
        <w:r w:rsidR="009813D3" w:rsidRPr="00756FB9">
          <w:rPr>
            <w:rStyle w:val="Hipercze"/>
            <w:rFonts w:eastAsia="Calibri"/>
            <w:noProof/>
            <w:lang w:eastAsia="en-US"/>
          </w:rPr>
          <w:t>Nowa konstrukcja nawierzchni na zjazdach z brukowej kostki betonowej: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_Toc74730443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12</w:t>
        </w:r>
        <w:r w:rsidR="009813D3">
          <w:rPr>
            <w:noProof/>
            <w:webHidden/>
          </w:rPr>
          <w:fldChar w:fldCharType="end"/>
        </w:r>
      </w:hyperlink>
    </w:p>
    <w:p w14:paraId="6AFCD743" w14:textId="6944B9AE" w:rsidR="009813D3" w:rsidRDefault="00BE0153">
      <w:pPr>
        <w:pStyle w:val="Spistreci4"/>
        <w:tabs>
          <w:tab w:val="left" w:pos="1440"/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74730444" w:history="1">
        <w:r w:rsidR="009813D3" w:rsidRPr="00756FB9">
          <w:rPr>
            <w:rStyle w:val="Hipercze"/>
            <w:rFonts w:eastAsia="Calibri"/>
            <w:noProof/>
            <w:lang w:eastAsia="en-US"/>
          </w:rPr>
          <w:t>3.4.6.</w:t>
        </w:r>
        <w:r w:rsidR="009813D3">
          <w:rPr>
            <w:rFonts w:eastAsiaTheme="minorEastAsia" w:cstheme="minorBidi"/>
            <w:noProof/>
            <w:sz w:val="22"/>
            <w:szCs w:val="22"/>
          </w:rPr>
          <w:tab/>
        </w:r>
        <w:r w:rsidR="009813D3" w:rsidRPr="00756FB9">
          <w:rPr>
            <w:rStyle w:val="Hipercze"/>
            <w:rFonts w:eastAsia="Calibri"/>
            <w:noProof/>
            <w:lang w:eastAsia="en-US"/>
          </w:rPr>
          <w:t>Nowa konstrukcja miejsc postojowych dla pojazdów ciężarowych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_Toc74730444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13</w:t>
        </w:r>
        <w:r w:rsidR="009813D3">
          <w:rPr>
            <w:noProof/>
            <w:webHidden/>
          </w:rPr>
          <w:fldChar w:fldCharType="end"/>
        </w:r>
      </w:hyperlink>
    </w:p>
    <w:p w14:paraId="00DB2672" w14:textId="39907B72" w:rsidR="009813D3" w:rsidRDefault="00BE0153">
      <w:pPr>
        <w:pStyle w:val="Spistreci4"/>
        <w:tabs>
          <w:tab w:val="left" w:pos="1440"/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74730445" w:history="1">
        <w:r w:rsidR="009813D3" w:rsidRPr="00756FB9">
          <w:rPr>
            <w:rStyle w:val="Hipercze"/>
            <w:rFonts w:eastAsia="Calibri"/>
            <w:noProof/>
            <w:lang w:eastAsia="en-US"/>
          </w:rPr>
          <w:t>3.4.7.</w:t>
        </w:r>
        <w:r w:rsidR="009813D3">
          <w:rPr>
            <w:rFonts w:eastAsiaTheme="minorEastAsia" w:cstheme="minorBidi"/>
            <w:noProof/>
            <w:sz w:val="22"/>
            <w:szCs w:val="22"/>
          </w:rPr>
          <w:tab/>
        </w:r>
        <w:r w:rsidR="009813D3" w:rsidRPr="00756FB9">
          <w:rPr>
            <w:rStyle w:val="Hipercze"/>
            <w:rFonts w:eastAsia="Calibri"/>
            <w:noProof/>
            <w:lang w:eastAsia="en-US"/>
          </w:rPr>
          <w:t>Nowa konstrukcja na drogach manewrowych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_Toc74730445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13</w:t>
        </w:r>
        <w:r w:rsidR="009813D3">
          <w:rPr>
            <w:noProof/>
            <w:webHidden/>
          </w:rPr>
          <w:fldChar w:fldCharType="end"/>
        </w:r>
      </w:hyperlink>
    </w:p>
    <w:p w14:paraId="725E95B0" w14:textId="45E31B60" w:rsidR="009813D3" w:rsidRDefault="00BE0153">
      <w:pPr>
        <w:pStyle w:val="Spistreci4"/>
        <w:tabs>
          <w:tab w:val="left" w:pos="1440"/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74730446" w:history="1">
        <w:r w:rsidR="009813D3" w:rsidRPr="00756FB9">
          <w:rPr>
            <w:rStyle w:val="Hipercze"/>
            <w:rFonts w:eastAsia="Calibri"/>
            <w:noProof/>
            <w:lang w:eastAsia="en-US"/>
          </w:rPr>
          <w:t>3.4.8.</w:t>
        </w:r>
        <w:r w:rsidR="009813D3">
          <w:rPr>
            <w:rFonts w:eastAsiaTheme="minorEastAsia" w:cstheme="minorBidi"/>
            <w:noProof/>
            <w:sz w:val="22"/>
            <w:szCs w:val="22"/>
          </w:rPr>
          <w:tab/>
        </w:r>
        <w:r w:rsidR="009813D3" w:rsidRPr="00756FB9">
          <w:rPr>
            <w:rStyle w:val="Hipercze"/>
            <w:rFonts w:eastAsia="Calibri"/>
            <w:noProof/>
            <w:lang w:eastAsia="en-US"/>
          </w:rPr>
          <w:t>Nowa konstrukcja na placu do zawracania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_Toc74730446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13</w:t>
        </w:r>
        <w:r w:rsidR="009813D3">
          <w:rPr>
            <w:noProof/>
            <w:webHidden/>
          </w:rPr>
          <w:fldChar w:fldCharType="end"/>
        </w:r>
      </w:hyperlink>
    </w:p>
    <w:p w14:paraId="31A17C92" w14:textId="24AF527F" w:rsidR="009813D3" w:rsidRDefault="00BE0153">
      <w:pPr>
        <w:pStyle w:val="Spistreci4"/>
        <w:tabs>
          <w:tab w:val="left" w:pos="1440"/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74730447" w:history="1">
        <w:r w:rsidR="009813D3" w:rsidRPr="00756FB9">
          <w:rPr>
            <w:rStyle w:val="Hipercze"/>
            <w:rFonts w:eastAsia="Calibri"/>
            <w:noProof/>
            <w:lang w:eastAsia="en-US"/>
          </w:rPr>
          <w:t>3.4.9.</w:t>
        </w:r>
        <w:r w:rsidR="009813D3">
          <w:rPr>
            <w:rFonts w:eastAsiaTheme="minorEastAsia" w:cstheme="minorBidi"/>
            <w:noProof/>
            <w:sz w:val="22"/>
            <w:szCs w:val="22"/>
          </w:rPr>
          <w:tab/>
        </w:r>
        <w:r w:rsidR="009813D3" w:rsidRPr="00756FB9">
          <w:rPr>
            <w:rStyle w:val="Hipercze"/>
            <w:rFonts w:eastAsia="Calibri"/>
            <w:noProof/>
            <w:lang w:eastAsia="en-US"/>
          </w:rPr>
          <w:t>Konstrukcja nawierzchni pobocza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_Toc74730447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13</w:t>
        </w:r>
        <w:r w:rsidR="009813D3">
          <w:rPr>
            <w:noProof/>
            <w:webHidden/>
          </w:rPr>
          <w:fldChar w:fldCharType="end"/>
        </w:r>
      </w:hyperlink>
    </w:p>
    <w:p w14:paraId="1B34C72E" w14:textId="2E70D0A1" w:rsidR="009813D3" w:rsidRDefault="00BE0153">
      <w:pPr>
        <w:pStyle w:val="Spistreci4"/>
        <w:tabs>
          <w:tab w:val="left" w:pos="1680"/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74730448" w:history="1">
        <w:r w:rsidR="009813D3" w:rsidRPr="00756FB9">
          <w:rPr>
            <w:rStyle w:val="Hipercze"/>
            <w:rFonts w:eastAsia="Calibri"/>
            <w:noProof/>
            <w:lang w:eastAsia="en-US"/>
          </w:rPr>
          <w:t>3.4.10.</w:t>
        </w:r>
        <w:r w:rsidR="009813D3">
          <w:rPr>
            <w:rFonts w:eastAsiaTheme="minorEastAsia" w:cstheme="minorBidi"/>
            <w:noProof/>
            <w:sz w:val="22"/>
            <w:szCs w:val="22"/>
          </w:rPr>
          <w:tab/>
        </w:r>
        <w:r w:rsidR="009813D3" w:rsidRPr="00756FB9">
          <w:rPr>
            <w:rStyle w:val="Hipercze"/>
            <w:rFonts w:eastAsia="Calibri"/>
            <w:noProof/>
            <w:lang w:eastAsia="en-US"/>
          </w:rPr>
          <w:t>Elementy ulic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_Toc74730448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13</w:t>
        </w:r>
        <w:r w:rsidR="009813D3">
          <w:rPr>
            <w:noProof/>
            <w:webHidden/>
          </w:rPr>
          <w:fldChar w:fldCharType="end"/>
        </w:r>
      </w:hyperlink>
    </w:p>
    <w:p w14:paraId="52C9F6E4" w14:textId="3A59E7A3" w:rsidR="009813D3" w:rsidRDefault="00BE0153">
      <w:pPr>
        <w:pStyle w:val="Spistreci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74730449" w:history="1">
        <w:r w:rsidR="009813D3" w:rsidRPr="00756FB9">
          <w:rPr>
            <w:rStyle w:val="Hipercze"/>
            <w:noProof/>
          </w:rPr>
          <w:t>3.5.</w:t>
        </w:r>
        <w:r w:rsidR="009813D3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9813D3" w:rsidRPr="00756FB9">
          <w:rPr>
            <w:rStyle w:val="Hipercze"/>
            <w:noProof/>
          </w:rPr>
          <w:t>Urządzenia bezpieczeństwa ruchu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_Toc74730449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14</w:t>
        </w:r>
        <w:r w:rsidR="009813D3">
          <w:rPr>
            <w:noProof/>
            <w:webHidden/>
          </w:rPr>
          <w:fldChar w:fldCharType="end"/>
        </w:r>
      </w:hyperlink>
    </w:p>
    <w:p w14:paraId="29117819" w14:textId="3EFDEA4C" w:rsidR="009813D3" w:rsidRDefault="00BE0153">
      <w:pPr>
        <w:pStyle w:val="Spistreci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74730450" w:history="1">
        <w:r w:rsidR="009813D3" w:rsidRPr="00756FB9">
          <w:rPr>
            <w:rStyle w:val="Hipercze"/>
            <w:noProof/>
          </w:rPr>
          <w:t>3.6.</w:t>
        </w:r>
        <w:r w:rsidR="009813D3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9813D3" w:rsidRPr="00756FB9">
          <w:rPr>
            <w:rStyle w:val="Hipercze"/>
            <w:noProof/>
          </w:rPr>
          <w:t>Roboty przygotowawcze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_Toc74730450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14</w:t>
        </w:r>
        <w:r w:rsidR="009813D3">
          <w:rPr>
            <w:noProof/>
            <w:webHidden/>
          </w:rPr>
          <w:fldChar w:fldCharType="end"/>
        </w:r>
      </w:hyperlink>
    </w:p>
    <w:p w14:paraId="1E3926CF" w14:textId="2D48039A" w:rsidR="009813D3" w:rsidRDefault="00BE0153">
      <w:pPr>
        <w:pStyle w:val="Spistreci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74730451" w:history="1">
        <w:r w:rsidR="009813D3" w:rsidRPr="00756FB9">
          <w:rPr>
            <w:rStyle w:val="Hipercze"/>
            <w:noProof/>
          </w:rPr>
          <w:t>3.7.</w:t>
        </w:r>
        <w:r w:rsidR="009813D3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9813D3" w:rsidRPr="00756FB9">
          <w:rPr>
            <w:rStyle w:val="Hipercze"/>
            <w:noProof/>
          </w:rPr>
          <w:t>Roboty ziemne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_Toc74730451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14</w:t>
        </w:r>
        <w:r w:rsidR="009813D3">
          <w:rPr>
            <w:noProof/>
            <w:webHidden/>
          </w:rPr>
          <w:fldChar w:fldCharType="end"/>
        </w:r>
      </w:hyperlink>
    </w:p>
    <w:p w14:paraId="119290DE" w14:textId="04A409D5" w:rsidR="009813D3" w:rsidRDefault="00BE0153">
      <w:pPr>
        <w:pStyle w:val="Spistreci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74730452" w:history="1">
        <w:r w:rsidR="009813D3" w:rsidRPr="00756FB9">
          <w:rPr>
            <w:rStyle w:val="Hipercze"/>
            <w:noProof/>
          </w:rPr>
          <w:t>3.8.</w:t>
        </w:r>
        <w:r w:rsidR="009813D3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9813D3" w:rsidRPr="00756FB9">
          <w:rPr>
            <w:rStyle w:val="Hipercze"/>
            <w:noProof/>
          </w:rPr>
          <w:t>Roboty wykończeniowe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_Toc74730452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15</w:t>
        </w:r>
        <w:r w:rsidR="009813D3">
          <w:rPr>
            <w:noProof/>
            <w:webHidden/>
          </w:rPr>
          <w:fldChar w:fldCharType="end"/>
        </w:r>
      </w:hyperlink>
    </w:p>
    <w:p w14:paraId="3ECC5AEE" w14:textId="448E89EB" w:rsidR="009813D3" w:rsidRDefault="00BE0153">
      <w:pPr>
        <w:pStyle w:val="Spistreci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74730453" w:history="1">
        <w:r w:rsidR="009813D3" w:rsidRPr="00756FB9">
          <w:rPr>
            <w:rStyle w:val="Hipercze"/>
            <w:noProof/>
          </w:rPr>
          <w:t>3.9.</w:t>
        </w:r>
        <w:r w:rsidR="009813D3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9813D3" w:rsidRPr="00756FB9">
          <w:rPr>
            <w:rStyle w:val="Hipercze"/>
            <w:noProof/>
          </w:rPr>
          <w:t>Tyczenie inwestycji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_Toc74730453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15</w:t>
        </w:r>
        <w:r w:rsidR="009813D3">
          <w:rPr>
            <w:noProof/>
            <w:webHidden/>
          </w:rPr>
          <w:fldChar w:fldCharType="end"/>
        </w:r>
      </w:hyperlink>
    </w:p>
    <w:p w14:paraId="40C944D6" w14:textId="54A40BAF" w:rsidR="009813D3" w:rsidRDefault="00BE0153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74730454" w:history="1">
        <w:r w:rsidR="009813D3" w:rsidRPr="00756FB9">
          <w:rPr>
            <w:rStyle w:val="Hipercze"/>
            <w:noProof/>
          </w:rPr>
          <w:t>RYSUNKI</w:t>
        </w:r>
        <w:r w:rsidR="009813D3">
          <w:rPr>
            <w:noProof/>
            <w:webHidden/>
          </w:rPr>
          <w:tab/>
        </w:r>
        <w:r w:rsidR="009813D3">
          <w:rPr>
            <w:noProof/>
            <w:webHidden/>
          </w:rPr>
          <w:fldChar w:fldCharType="begin"/>
        </w:r>
        <w:r w:rsidR="009813D3">
          <w:rPr>
            <w:noProof/>
            <w:webHidden/>
          </w:rPr>
          <w:instrText xml:space="preserve"> PAGEREF _Toc74730454 \h </w:instrText>
        </w:r>
        <w:r w:rsidR="009813D3">
          <w:rPr>
            <w:noProof/>
            <w:webHidden/>
          </w:rPr>
        </w:r>
        <w:r w:rsidR="009813D3">
          <w:rPr>
            <w:noProof/>
            <w:webHidden/>
          </w:rPr>
          <w:fldChar w:fldCharType="separate"/>
        </w:r>
        <w:r w:rsidR="009813D3">
          <w:rPr>
            <w:noProof/>
            <w:webHidden/>
          </w:rPr>
          <w:t>16</w:t>
        </w:r>
        <w:r w:rsidR="009813D3">
          <w:rPr>
            <w:noProof/>
            <w:webHidden/>
          </w:rPr>
          <w:fldChar w:fldCharType="end"/>
        </w:r>
      </w:hyperlink>
    </w:p>
    <w:p w14:paraId="45CB60FF" w14:textId="0462A08F" w:rsidR="00F221E1" w:rsidRPr="00532515" w:rsidRDefault="00F221E1" w:rsidP="00B64535">
      <w:pPr>
        <w:spacing w:line="276" w:lineRule="auto"/>
        <w:rPr>
          <w:rFonts w:asciiTheme="minorHAnsi" w:hAnsiTheme="minorHAnsi" w:cstheme="minorHAnsi"/>
        </w:rPr>
      </w:pPr>
      <w:r>
        <w:fldChar w:fldCharType="end"/>
      </w:r>
    </w:p>
    <w:p w14:paraId="207B6E19" w14:textId="77777777" w:rsidR="00532515" w:rsidRPr="00532515" w:rsidRDefault="00532515" w:rsidP="00B64535">
      <w:pPr>
        <w:spacing w:line="276" w:lineRule="auto"/>
        <w:rPr>
          <w:rFonts w:asciiTheme="minorHAnsi" w:hAnsiTheme="minorHAnsi" w:cstheme="minorHAnsi"/>
        </w:rPr>
      </w:pPr>
    </w:p>
    <w:p w14:paraId="7720DB54" w14:textId="1E8E09DC" w:rsidR="00516F1E" w:rsidRPr="00532515" w:rsidRDefault="00516F1E" w:rsidP="00B64535">
      <w:pPr>
        <w:spacing w:line="276" w:lineRule="auto"/>
        <w:rPr>
          <w:rFonts w:asciiTheme="minorHAnsi" w:hAnsiTheme="minorHAnsi" w:cstheme="minorHAnsi"/>
        </w:rPr>
      </w:pPr>
    </w:p>
    <w:p w14:paraId="4A1CFFFB" w14:textId="707F1C75" w:rsidR="00532515" w:rsidRDefault="00532515" w:rsidP="00B6453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7E12FF2" w14:textId="5A2353B1" w:rsidR="00F221E1" w:rsidRPr="00866FFC" w:rsidRDefault="00F221E1" w:rsidP="00866FFC">
      <w:pPr>
        <w:pStyle w:val="SafegeAkapit-Rozdzia"/>
      </w:pPr>
      <w:bookmarkStart w:id="0" w:name="_Toc74730417"/>
      <w:r>
        <w:lastRenderedPageBreak/>
        <w:t>oświadczenie</w:t>
      </w:r>
      <w:bookmarkEnd w:id="0"/>
    </w:p>
    <w:p w14:paraId="04F92764" w14:textId="3E8BE598" w:rsidR="00F221E1" w:rsidRPr="00C14817" w:rsidRDefault="00F221E1" w:rsidP="00F221E1">
      <w:pPr>
        <w:pStyle w:val="SafegeNormalny"/>
        <w:jc w:val="center"/>
        <w:rPr>
          <w:rFonts w:asciiTheme="minorHAnsi" w:hAnsiTheme="minorHAnsi" w:cstheme="minorHAnsi"/>
          <w:i/>
          <w:iCs/>
        </w:rPr>
      </w:pPr>
      <w:r w:rsidRPr="00C14817">
        <w:rPr>
          <w:rFonts w:asciiTheme="minorHAnsi" w:hAnsiTheme="minorHAnsi" w:cstheme="minorHAnsi"/>
          <w:i/>
          <w:iCs/>
        </w:rPr>
        <w:t xml:space="preserve">Zgodnie z </w:t>
      </w:r>
      <w:r w:rsidR="009813D3">
        <w:rPr>
          <w:rFonts w:asciiTheme="minorHAnsi" w:hAnsiTheme="minorHAnsi" w:cstheme="minorHAnsi"/>
          <w:i/>
          <w:iCs/>
        </w:rPr>
        <w:t>ustawą</w:t>
      </w:r>
      <w:r w:rsidRPr="00C14817">
        <w:rPr>
          <w:rFonts w:asciiTheme="minorHAnsi" w:hAnsiTheme="minorHAnsi" w:cstheme="minorHAnsi"/>
          <w:i/>
          <w:iCs/>
        </w:rPr>
        <w:t xml:space="preserve"> z dnia 7 lipca 1994 r. Prawo budowlane </w:t>
      </w:r>
      <w:r w:rsidR="00A60285">
        <w:rPr>
          <w:rFonts w:asciiTheme="minorHAnsi" w:hAnsiTheme="minorHAnsi" w:cstheme="minorHAnsi"/>
          <w:i/>
          <w:iCs/>
        </w:rPr>
        <w:t xml:space="preserve">(tj. Dz. U. 2020 poz. 1333) </w:t>
      </w:r>
      <w:r w:rsidRPr="00C14817">
        <w:rPr>
          <w:rFonts w:asciiTheme="minorHAnsi" w:hAnsiTheme="minorHAnsi" w:cstheme="minorHAnsi"/>
          <w:i/>
          <w:iCs/>
        </w:rPr>
        <w:t xml:space="preserve">niniejszym oświadczam, że projekt </w:t>
      </w:r>
      <w:r w:rsidR="00514D91">
        <w:rPr>
          <w:rFonts w:asciiTheme="minorHAnsi" w:hAnsiTheme="minorHAnsi" w:cstheme="minorHAnsi"/>
          <w:i/>
          <w:iCs/>
        </w:rPr>
        <w:t>wykoanwczy</w:t>
      </w:r>
      <w:r w:rsidRPr="00C14817">
        <w:rPr>
          <w:rFonts w:asciiTheme="minorHAnsi" w:hAnsiTheme="minorHAnsi" w:cstheme="minorHAnsi"/>
          <w:i/>
          <w:iCs/>
        </w:rPr>
        <w:t xml:space="preserve"> pt:</w:t>
      </w:r>
    </w:p>
    <w:p w14:paraId="61F7C426" w14:textId="792CCB1B" w:rsidR="00662C5C" w:rsidRPr="00A64A6F" w:rsidRDefault="00662C5C" w:rsidP="00A64A6F">
      <w:pPr>
        <w:jc w:val="center"/>
        <w:rPr>
          <w:rFonts w:asciiTheme="minorHAnsi" w:hAnsiTheme="minorHAnsi" w:cstheme="minorHAnsi"/>
          <w:i/>
          <w:iCs/>
          <w:sz w:val="22"/>
          <w:szCs w:val="32"/>
        </w:rPr>
      </w:pPr>
      <w:r w:rsidRPr="00662C5C">
        <w:rPr>
          <w:rFonts w:asciiTheme="minorHAnsi" w:hAnsiTheme="minorHAnsi" w:cstheme="minorHAnsi"/>
          <w:i/>
          <w:iCs/>
          <w:sz w:val="22"/>
          <w:szCs w:val="32"/>
        </w:rPr>
        <w:t>"Sprawny i przyjazny środowisku dostęp do infrastruktury portu w Świnoujściu - etap I'' część 5: "Przebudowa odcinka drogi gminnej (ul. Ku Morzu) pomiędzy wjazdem na falochron wschodni i latarnią morską wraz z budową parkingu"</w:t>
      </w:r>
    </w:p>
    <w:p w14:paraId="46799A24" w14:textId="125101FE" w:rsidR="00F221E1" w:rsidRPr="00C14817" w:rsidRDefault="00F221E1" w:rsidP="00F221E1">
      <w:pPr>
        <w:pStyle w:val="SafegeNormalny"/>
        <w:jc w:val="center"/>
        <w:rPr>
          <w:rFonts w:asciiTheme="minorHAnsi" w:hAnsiTheme="minorHAnsi" w:cstheme="minorHAnsi"/>
          <w:i/>
          <w:iCs/>
        </w:rPr>
      </w:pPr>
      <w:r w:rsidRPr="00C14817">
        <w:rPr>
          <w:rFonts w:asciiTheme="minorHAnsi" w:hAnsiTheme="minorHAnsi" w:cstheme="minorHAnsi"/>
          <w:i/>
          <w:iCs/>
        </w:rPr>
        <w:t>został sporządzony zgodnie z obowiązującymi przepisami</w:t>
      </w:r>
      <w:r w:rsidR="00C240EB">
        <w:rPr>
          <w:rFonts w:asciiTheme="minorHAnsi" w:hAnsiTheme="minorHAnsi" w:cstheme="minorHAnsi"/>
          <w:i/>
          <w:iCs/>
        </w:rPr>
        <w:t xml:space="preserve"> </w:t>
      </w:r>
      <w:r w:rsidRPr="00C14817">
        <w:rPr>
          <w:rFonts w:asciiTheme="minorHAnsi" w:hAnsiTheme="minorHAnsi" w:cstheme="minorHAnsi"/>
          <w:i/>
          <w:iCs/>
        </w:rPr>
        <w:t>oraz zasadami wiedzy technicznej.</w:t>
      </w:r>
    </w:p>
    <w:p w14:paraId="5626FCB6" w14:textId="77777777" w:rsidR="003F48B8" w:rsidRPr="003F48B8" w:rsidRDefault="003F48B8">
      <w:pPr>
        <w:rPr>
          <w:rFonts w:asciiTheme="minorHAnsi" w:hAnsiTheme="minorHAnsi" w:cstheme="minorHAnsi"/>
          <w:sz w:val="22"/>
          <w:szCs w:val="22"/>
        </w:rPr>
      </w:pPr>
    </w:p>
    <w:p w14:paraId="5DAD8BAF" w14:textId="77777777" w:rsidR="003F48B8" w:rsidRPr="003F48B8" w:rsidRDefault="003F48B8">
      <w:pPr>
        <w:rPr>
          <w:rFonts w:asciiTheme="minorHAnsi" w:hAnsiTheme="minorHAnsi" w:cstheme="minorHAnsi"/>
          <w:sz w:val="22"/>
          <w:szCs w:val="22"/>
        </w:rPr>
      </w:pPr>
    </w:p>
    <w:p w14:paraId="04C99CF4" w14:textId="30B9A9A2" w:rsidR="00CD4FA7" w:rsidRPr="00A649F0" w:rsidRDefault="00A649F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649F0">
        <w:rPr>
          <w:rFonts w:asciiTheme="minorHAnsi" w:hAnsiTheme="minorHAnsi" w:cstheme="minorHAnsi"/>
          <w:b/>
          <w:bCs/>
          <w:sz w:val="22"/>
          <w:szCs w:val="22"/>
        </w:rPr>
        <w:t>ZESPÓŁ AUTORSKI - PROJEKTANCI I SPRAWDZAJĄCY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D208481" w14:textId="77777777" w:rsidR="004E4983" w:rsidRPr="003F48B8" w:rsidRDefault="004E4983" w:rsidP="004E498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1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3488"/>
        <w:gridCol w:w="2001"/>
      </w:tblGrid>
      <w:tr w:rsidR="004E4983" w:rsidRPr="00C14817" w14:paraId="1464DE82" w14:textId="77777777" w:rsidTr="001101D9">
        <w:trPr>
          <w:cantSplit/>
          <w:trHeight w:val="78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6ADF2BBA" w14:textId="77777777" w:rsidR="004E4983" w:rsidRPr="00C14817" w:rsidRDefault="004E4983" w:rsidP="004E4983">
            <w:pPr>
              <w:rPr>
                <w:rFonts w:asciiTheme="minorHAnsi" w:hAnsiTheme="minorHAnsi" w:cstheme="minorHAnsi"/>
                <w:sz w:val="20"/>
              </w:rPr>
            </w:pPr>
            <w:r w:rsidRPr="00C14817">
              <w:rPr>
                <w:rFonts w:asciiTheme="minorHAnsi" w:hAnsiTheme="minorHAnsi" w:cstheme="minorHAnsi"/>
                <w:sz w:val="20"/>
              </w:rPr>
              <w:t>Branża: Drogowa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9D5E08" w14:textId="77777777" w:rsidR="004E4983" w:rsidRPr="00C14817" w:rsidRDefault="004E4983" w:rsidP="004E4983">
            <w:pPr>
              <w:rPr>
                <w:rFonts w:asciiTheme="minorHAnsi" w:hAnsiTheme="minorHAnsi" w:cstheme="minorHAnsi"/>
                <w:sz w:val="20"/>
              </w:rPr>
            </w:pPr>
            <w:r w:rsidRPr="00C14817">
              <w:rPr>
                <w:rFonts w:asciiTheme="minorHAnsi" w:hAnsiTheme="minorHAnsi" w:cstheme="minorHAnsi"/>
                <w:sz w:val="20"/>
              </w:rPr>
              <w:t>Projektant główny:</w:t>
            </w:r>
          </w:p>
          <w:p w14:paraId="462D1C44" w14:textId="3F5DFD65" w:rsidR="004E4983" w:rsidRPr="00C14817" w:rsidRDefault="00A64A6F" w:rsidP="004E498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Joanna Bielicka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4BA241DB" w14:textId="77777777" w:rsidR="004E4983" w:rsidRPr="00C14817" w:rsidRDefault="004E4983" w:rsidP="004E4983">
            <w:pPr>
              <w:rPr>
                <w:rFonts w:asciiTheme="minorHAnsi" w:hAnsiTheme="minorHAnsi" w:cstheme="minorHAnsi"/>
                <w:sz w:val="20"/>
              </w:rPr>
            </w:pPr>
            <w:r w:rsidRPr="00C14817">
              <w:rPr>
                <w:rFonts w:asciiTheme="minorHAnsi" w:hAnsiTheme="minorHAnsi" w:cstheme="minorHAnsi"/>
                <w:sz w:val="20"/>
              </w:rPr>
              <w:t xml:space="preserve">Nr uprawnień: </w:t>
            </w:r>
          </w:p>
          <w:p w14:paraId="2AC550A4" w14:textId="24A52797" w:rsidR="004E4983" w:rsidRPr="00C14817" w:rsidRDefault="00A64A6F" w:rsidP="004E498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WKP/0085/POOD/08</w:t>
            </w:r>
          </w:p>
          <w:p w14:paraId="6EB37480" w14:textId="1ED7B8DE" w:rsidR="004E4983" w:rsidRPr="00C14817" w:rsidRDefault="004E4983" w:rsidP="004E4983">
            <w:pPr>
              <w:rPr>
                <w:rFonts w:asciiTheme="minorHAnsi" w:hAnsiTheme="minorHAnsi" w:cstheme="minorHAnsi"/>
                <w:sz w:val="20"/>
              </w:rPr>
            </w:pPr>
            <w:r w:rsidRPr="00C14817">
              <w:rPr>
                <w:rFonts w:asciiTheme="minorHAnsi" w:hAnsiTheme="minorHAnsi" w:cstheme="minorHAnsi"/>
                <w:sz w:val="20"/>
              </w:rPr>
              <w:t xml:space="preserve">specjalność: </w:t>
            </w:r>
            <w:r w:rsidR="00A64A6F">
              <w:rPr>
                <w:rFonts w:asciiTheme="minorHAnsi" w:hAnsiTheme="minorHAnsi" w:cstheme="minorHAnsi"/>
                <w:sz w:val="20"/>
              </w:rPr>
              <w:t>drogowa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758932EE" w14:textId="201A9B62" w:rsidR="004E4983" w:rsidRDefault="004E4983" w:rsidP="004E4983">
            <w:pPr>
              <w:rPr>
                <w:rFonts w:asciiTheme="minorHAnsi" w:hAnsiTheme="minorHAnsi" w:cstheme="minorHAnsi"/>
                <w:sz w:val="20"/>
              </w:rPr>
            </w:pPr>
            <w:r w:rsidRPr="00C14817">
              <w:rPr>
                <w:rFonts w:asciiTheme="minorHAnsi" w:hAnsiTheme="minorHAnsi" w:cstheme="minorHAnsi"/>
                <w:sz w:val="20"/>
              </w:rPr>
              <w:t>Podpis:</w:t>
            </w:r>
          </w:p>
          <w:p w14:paraId="37C7CF4D" w14:textId="07688881" w:rsidR="000E78B5" w:rsidRDefault="000E78B5" w:rsidP="004E4983">
            <w:pPr>
              <w:rPr>
                <w:rFonts w:asciiTheme="minorHAnsi" w:hAnsiTheme="minorHAnsi" w:cstheme="minorHAnsi"/>
                <w:sz w:val="20"/>
              </w:rPr>
            </w:pPr>
          </w:p>
          <w:p w14:paraId="2B73CBF9" w14:textId="77777777" w:rsidR="004E4983" w:rsidRPr="00C14817" w:rsidRDefault="004E4983" w:rsidP="004E498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E4983" w:rsidRPr="00C14817" w14:paraId="4A05573B" w14:textId="77777777" w:rsidTr="001101D9">
        <w:trPr>
          <w:cantSplit/>
          <w:trHeight w:val="787"/>
        </w:trPr>
        <w:tc>
          <w:tcPr>
            <w:tcW w:w="1843" w:type="dxa"/>
            <w:vMerge/>
            <w:shd w:val="clear" w:color="auto" w:fill="auto"/>
            <w:vAlign w:val="center"/>
          </w:tcPr>
          <w:p w14:paraId="7CB8ECE7" w14:textId="77777777" w:rsidR="004E4983" w:rsidRPr="00C14817" w:rsidRDefault="004E4983" w:rsidP="004E498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65454A" w14:textId="77777777" w:rsidR="004E4983" w:rsidRPr="00C14817" w:rsidRDefault="004E4983" w:rsidP="004E4983">
            <w:pPr>
              <w:rPr>
                <w:rFonts w:asciiTheme="minorHAnsi" w:hAnsiTheme="minorHAnsi" w:cstheme="minorHAnsi"/>
                <w:sz w:val="20"/>
              </w:rPr>
            </w:pPr>
            <w:r w:rsidRPr="00C14817">
              <w:rPr>
                <w:rFonts w:asciiTheme="minorHAnsi" w:hAnsiTheme="minorHAnsi" w:cstheme="minorHAnsi"/>
                <w:sz w:val="20"/>
              </w:rPr>
              <w:t>Projektant:</w:t>
            </w:r>
          </w:p>
          <w:p w14:paraId="11200CF7" w14:textId="77777777" w:rsidR="004E4983" w:rsidRPr="00C14817" w:rsidRDefault="004E4983" w:rsidP="004E4983">
            <w:pPr>
              <w:rPr>
                <w:rFonts w:asciiTheme="minorHAnsi" w:hAnsiTheme="minorHAnsi" w:cstheme="minorHAnsi"/>
                <w:sz w:val="20"/>
              </w:rPr>
            </w:pPr>
            <w:r w:rsidRPr="00C14817">
              <w:rPr>
                <w:rFonts w:asciiTheme="minorHAnsi" w:hAnsiTheme="minorHAnsi" w:cstheme="minorHAnsi"/>
                <w:sz w:val="20"/>
              </w:rPr>
              <w:t>Łukasz Wichłacz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218C679B" w14:textId="77777777" w:rsidR="00547D6C" w:rsidRDefault="004E4983" w:rsidP="004E4983">
            <w:pPr>
              <w:rPr>
                <w:rFonts w:asciiTheme="minorHAnsi" w:hAnsiTheme="minorHAnsi" w:cstheme="minorHAnsi"/>
                <w:sz w:val="20"/>
              </w:rPr>
            </w:pPr>
            <w:r w:rsidRPr="00C14817">
              <w:rPr>
                <w:rFonts w:asciiTheme="minorHAnsi" w:hAnsiTheme="minorHAnsi" w:cstheme="minorHAnsi"/>
                <w:sz w:val="20"/>
              </w:rPr>
              <w:t xml:space="preserve">Nr uprawnień: </w:t>
            </w:r>
          </w:p>
          <w:p w14:paraId="232B45F1" w14:textId="77777777" w:rsidR="00547D6C" w:rsidRDefault="004E4983" w:rsidP="004E4983">
            <w:pPr>
              <w:rPr>
                <w:rFonts w:asciiTheme="minorHAnsi" w:hAnsiTheme="minorHAnsi" w:cstheme="minorHAnsi"/>
                <w:sz w:val="20"/>
              </w:rPr>
            </w:pPr>
            <w:r w:rsidRPr="00C14817">
              <w:rPr>
                <w:rFonts w:asciiTheme="minorHAnsi" w:hAnsiTheme="minorHAnsi" w:cstheme="minorHAnsi"/>
                <w:sz w:val="20"/>
              </w:rPr>
              <w:t>WKP/0350/POOD/17</w:t>
            </w:r>
          </w:p>
          <w:p w14:paraId="159E147C" w14:textId="24DBE6A0" w:rsidR="004E4983" w:rsidRPr="00C14817" w:rsidRDefault="004E4983" w:rsidP="004E4983">
            <w:pPr>
              <w:rPr>
                <w:rFonts w:asciiTheme="minorHAnsi" w:hAnsiTheme="minorHAnsi" w:cstheme="minorHAnsi"/>
                <w:sz w:val="20"/>
              </w:rPr>
            </w:pPr>
            <w:r w:rsidRPr="00C14817">
              <w:rPr>
                <w:rFonts w:asciiTheme="minorHAnsi" w:hAnsiTheme="minorHAnsi" w:cstheme="minorHAnsi"/>
                <w:sz w:val="20"/>
              </w:rPr>
              <w:t>specjalność: drogowa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88AD6EF" w14:textId="11646F09" w:rsidR="000E78B5" w:rsidRDefault="004E4983" w:rsidP="004E4983">
            <w:pPr>
              <w:rPr>
                <w:rFonts w:asciiTheme="minorHAnsi" w:hAnsiTheme="minorHAnsi" w:cstheme="minorHAnsi"/>
                <w:sz w:val="20"/>
              </w:rPr>
            </w:pPr>
            <w:r w:rsidRPr="00C14817">
              <w:rPr>
                <w:rFonts w:asciiTheme="minorHAnsi" w:hAnsiTheme="minorHAnsi" w:cstheme="minorHAnsi"/>
                <w:sz w:val="20"/>
              </w:rPr>
              <w:t>Podpis:</w:t>
            </w:r>
          </w:p>
          <w:p w14:paraId="3938F612" w14:textId="77777777" w:rsidR="004E4983" w:rsidRDefault="004E4983" w:rsidP="004E4983">
            <w:pPr>
              <w:rPr>
                <w:rFonts w:asciiTheme="minorHAnsi" w:hAnsiTheme="minorHAnsi" w:cstheme="minorHAnsi"/>
                <w:sz w:val="20"/>
              </w:rPr>
            </w:pPr>
          </w:p>
          <w:p w14:paraId="3357CAA1" w14:textId="40D4A7DF" w:rsidR="007D3CB3" w:rsidRPr="00C14817" w:rsidRDefault="007D3CB3" w:rsidP="004E498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E4983" w:rsidRPr="00C14817" w14:paraId="41B4BD87" w14:textId="77777777" w:rsidTr="001101D9">
        <w:trPr>
          <w:cantSplit/>
          <w:trHeight w:val="787"/>
        </w:trPr>
        <w:tc>
          <w:tcPr>
            <w:tcW w:w="1843" w:type="dxa"/>
            <w:vMerge/>
            <w:shd w:val="clear" w:color="auto" w:fill="auto"/>
            <w:vAlign w:val="center"/>
          </w:tcPr>
          <w:p w14:paraId="49F05CFB" w14:textId="77777777" w:rsidR="004E4983" w:rsidRPr="00C14817" w:rsidRDefault="004E4983" w:rsidP="004E498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2BEE44" w14:textId="77777777" w:rsidR="004E4983" w:rsidRPr="00C14817" w:rsidRDefault="004E4983" w:rsidP="004E4983">
            <w:pPr>
              <w:rPr>
                <w:rFonts w:asciiTheme="minorHAnsi" w:hAnsiTheme="minorHAnsi" w:cstheme="minorHAnsi"/>
                <w:sz w:val="20"/>
              </w:rPr>
            </w:pPr>
            <w:r w:rsidRPr="00C14817">
              <w:rPr>
                <w:rFonts w:asciiTheme="minorHAnsi" w:hAnsiTheme="minorHAnsi" w:cstheme="minorHAnsi"/>
                <w:sz w:val="20"/>
              </w:rPr>
              <w:t>Asystent Projektanta:</w:t>
            </w:r>
          </w:p>
          <w:p w14:paraId="08A14630" w14:textId="0914CA9A" w:rsidR="004E4983" w:rsidRPr="00C14817" w:rsidRDefault="004E4983" w:rsidP="004E4983">
            <w:pPr>
              <w:rPr>
                <w:rFonts w:asciiTheme="minorHAnsi" w:hAnsiTheme="minorHAnsi" w:cstheme="minorHAnsi"/>
                <w:sz w:val="20"/>
              </w:rPr>
            </w:pPr>
            <w:r w:rsidRPr="00C14817">
              <w:rPr>
                <w:rFonts w:asciiTheme="minorHAnsi" w:hAnsiTheme="minorHAnsi" w:cstheme="minorHAnsi"/>
                <w:sz w:val="20"/>
              </w:rPr>
              <w:t>Maria Skarupa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2E0E5922" w14:textId="3644BD22" w:rsidR="004E4983" w:rsidRPr="00C14817" w:rsidRDefault="004E4983" w:rsidP="007D3CB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4817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39A1CDE4" w14:textId="77777777" w:rsidR="004E4983" w:rsidRDefault="004E4983" w:rsidP="004E4983">
            <w:pPr>
              <w:rPr>
                <w:rFonts w:asciiTheme="minorHAnsi" w:hAnsiTheme="minorHAnsi" w:cstheme="minorHAnsi"/>
                <w:sz w:val="20"/>
              </w:rPr>
            </w:pPr>
            <w:r w:rsidRPr="00C14817">
              <w:rPr>
                <w:rFonts w:asciiTheme="minorHAnsi" w:hAnsiTheme="minorHAnsi" w:cstheme="minorHAnsi"/>
                <w:sz w:val="20"/>
              </w:rPr>
              <w:t>Podpis:</w:t>
            </w:r>
          </w:p>
          <w:p w14:paraId="1BA92CA4" w14:textId="77777777" w:rsidR="000E78B5" w:rsidRDefault="000E78B5" w:rsidP="004E4983">
            <w:pPr>
              <w:rPr>
                <w:rFonts w:asciiTheme="minorHAnsi" w:hAnsiTheme="minorHAnsi" w:cstheme="minorHAnsi"/>
                <w:sz w:val="20"/>
              </w:rPr>
            </w:pPr>
          </w:p>
          <w:p w14:paraId="777E41F1" w14:textId="0F647355" w:rsidR="000E78B5" w:rsidRPr="00C14817" w:rsidRDefault="000E78B5" w:rsidP="004E498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F48B8" w:rsidRPr="00C14817" w14:paraId="032EB425" w14:textId="77777777" w:rsidTr="001101D9">
        <w:trPr>
          <w:cantSplit/>
          <w:trHeight w:val="787"/>
        </w:trPr>
        <w:tc>
          <w:tcPr>
            <w:tcW w:w="1843" w:type="dxa"/>
            <w:vMerge/>
            <w:shd w:val="clear" w:color="auto" w:fill="auto"/>
            <w:vAlign w:val="center"/>
          </w:tcPr>
          <w:p w14:paraId="27BAD43A" w14:textId="77777777" w:rsidR="003F48B8" w:rsidRPr="00C14817" w:rsidRDefault="003F48B8" w:rsidP="004E498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D70916" w14:textId="77777777" w:rsidR="003F48B8" w:rsidRPr="00C14817" w:rsidRDefault="003F48B8" w:rsidP="003F48B8">
            <w:pPr>
              <w:rPr>
                <w:rFonts w:asciiTheme="minorHAnsi" w:hAnsiTheme="minorHAnsi" w:cstheme="minorHAnsi"/>
                <w:sz w:val="20"/>
              </w:rPr>
            </w:pPr>
            <w:r w:rsidRPr="00C14817">
              <w:rPr>
                <w:rFonts w:asciiTheme="minorHAnsi" w:hAnsiTheme="minorHAnsi" w:cstheme="minorHAnsi"/>
                <w:sz w:val="20"/>
              </w:rPr>
              <w:t>Asystent Projektanta:</w:t>
            </w:r>
          </w:p>
          <w:p w14:paraId="456C738F" w14:textId="59455C13" w:rsidR="003F48B8" w:rsidRPr="00C14817" w:rsidRDefault="003F48B8" w:rsidP="003F48B8">
            <w:pPr>
              <w:rPr>
                <w:rFonts w:asciiTheme="minorHAnsi" w:hAnsiTheme="minorHAnsi" w:cstheme="minorHAnsi"/>
                <w:sz w:val="20"/>
              </w:rPr>
            </w:pPr>
            <w:r w:rsidRPr="00C14817">
              <w:rPr>
                <w:rFonts w:asciiTheme="minorHAnsi" w:hAnsiTheme="minorHAnsi" w:cstheme="minorHAnsi"/>
                <w:sz w:val="20"/>
              </w:rPr>
              <w:t>Paweł Dryjański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6C9A2185" w14:textId="7DAD351B" w:rsidR="003F48B8" w:rsidRPr="00C14817" w:rsidRDefault="003F48B8" w:rsidP="007D3CB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50708516" w14:textId="77777777" w:rsidR="003F48B8" w:rsidRDefault="003F48B8" w:rsidP="003F48B8">
            <w:pPr>
              <w:rPr>
                <w:rFonts w:asciiTheme="minorHAnsi" w:hAnsiTheme="minorHAnsi" w:cstheme="minorHAnsi"/>
                <w:sz w:val="20"/>
              </w:rPr>
            </w:pPr>
            <w:r w:rsidRPr="00C14817">
              <w:rPr>
                <w:rFonts w:asciiTheme="minorHAnsi" w:hAnsiTheme="minorHAnsi" w:cstheme="minorHAnsi"/>
                <w:sz w:val="20"/>
              </w:rPr>
              <w:t>Podpis:</w:t>
            </w:r>
          </w:p>
          <w:p w14:paraId="07AE6DB2" w14:textId="77777777" w:rsidR="003F48B8" w:rsidRDefault="003F48B8" w:rsidP="003F48B8">
            <w:pPr>
              <w:rPr>
                <w:rFonts w:asciiTheme="minorHAnsi" w:hAnsiTheme="minorHAnsi" w:cstheme="minorHAnsi"/>
                <w:sz w:val="20"/>
              </w:rPr>
            </w:pPr>
          </w:p>
          <w:p w14:paraId="7004CCB8" w14:textId="77777777" w:rsidR="003F48B8" w:rsidRPr="00C14817" w:rsidRDefault="003F48B8" w:rsidP="004E498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E4983" w:rsidRPr="00C14817" w14:paraId="0A7ADAD0" w14:textId="77777777" w:rsidTr="001101D9">
        <w:trPr>
          <w:cantSplit/>
          <w:trHeight w:val="787"/>
        </w:trPr>
        <w:tc>
          <w:tcPr>
            <w:tcW w:w="1843" w:type="dxa"/>
            <w:vMerge/>
            <w:shd w:val="clear" w:color="auto" w:fill="auto"/>
            <w:vAlign w:val="center"/>
          </w:tcPr>
          <w:p w14:paraId="4DD7AB00" w14:textId="77777777" w:rsidR="004E4983" w:rsidRPr="00C14817" w:rsidRDefault="004E4983" w:rsidP="004E498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C7F95D" w14:textId="77777777" w:rsidR="004E4983" w:rsidRPr="00C14817" w:rsidRDefault="004E4983" w:rsidP="004E4983">
            <w:pPr>
              <w:rPr>
                <w:rFonts w:asciiTheme="minorHAnsi" w:hAnsiTheme="minorHAnsi" w:cstheme="minorHAnsi"/>
                <w:sz w:val="20"/>
              </w:rPr>
            </w:pPr>
            <w:r w:rsidRPr="00C14817">
              <w:rPr>
                <w:rFonts w:asciiTheme="minorHAnsi" w:hAnsiTheme="minorHAnsi" w:cstheme="minorHAnsi"/>
                <w:sz w:val="20"/>
              </w:rPr>
              <w:t>Sprawdzający:</w:t>
            </w:r>
          </w:p>
          <w:p w14:paraId="43B640DF" w14:textId="77777777" w:rsidR="004E4983" w:rsidRPr="00C14817" w:rsidRDefault="004E4983" w:rsidP="004E4983">
            <w:pPr>
              <w:rPr>
                <w:rFonts w:asciiTheme="minorHAnsi" w:hAnsiTheme="minorHAnsi" w:cstheme="minorHAnsi"/>
                <w:sz w:val="20"/>
              </w:rPr>
            </w:pPr>
            <w:r w:rsidRPr="00C14817">
              <w:rPr>
                <w:rFonts w:asciiTheme="minorHAnsi" w:hAnsiTheme="minorHAnsi" w:cstheme="minorHAnsi"/>
                <w:sz w:val="20"/>
              </w:rPr>
              <w:t>Tomasz Szadzik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060A8FBB" w14:textId="77777777" w:rsidR="00547D6C" w:rsidRDefault="004E4983" w:rsidP="004E4983">
            <w:pPr>
              <w:rPr>
                <w:rFonts w:asciiTheme="minorHAnsi" w:hAnsiTheme="minorHAnsi" w:cstheme="minorHAnsi"/>
                <w:sz w:val="20"/>
              </w:rPr>
            </w:pPr>
            <w:r w:rsidRPr="00C14817">
              <w:rPr>
                <w:rFonts w:asciiTheme="minorHAnsi" w:hAnsiTheme="minorHAnsi" w:cstheme="minorHAnsi"/>
                <w:sz w:val="20"/>
              </w:rPr>
              <w:t xml:space="preserve">Nr uprawnień: </w:t>
            </w:r>
          </w:p>
          <w:p w14:paraId="5EED57E4" w14:textId="77777777" w:rsidR="00547D6C" w:rsidRDefault="004E4983" w:rsidP="004E4983">
            <w:pPr>
              <w:rPr>
                <w:rFonts w:asciiTheme="minorHAnsi" w:hAnsiTheme="minorHAnsi" w:cstheme="minorHAnsi"/>
                <w:sz w:val="20"/>
              </w:rPr>
            </w:pPr>
            <w:r w:rsidRPr="00C14817">
              <w:rPr>
                <w:rFonts w:asciiTheme="minorHAnsi" w:hAnsiTheme="minorHAnsi" w:cstheme="minorHAnsi"/>
                <w:sz w:val="20"/>
              </w:rPr>
              <w:t>WKP/0093/POOD/12</w:t>
            </w:r>
            <w:r w:rsidR="001E05F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1E38DEB" w14:textId="3EA8706A" w:rsidR="004E4983" w:rsidRPr="00C14817" w:rsidRDefault="004E4983" w:rsidP="004E4983">
            <w:pPr>
              <w:rPr>
                <w:rFonts w:asciiTheme="minorHAnsi" w:hAnsiTheme="minorHAnsi" w:cstheme="minorHAnsi"/>
                <w:sz w:val="20"/>
              </w:rPr>
            </w:pPr>
            <w:r w:rsidRPr="00C14817">
              <w:rPr>
                <w:rFonts w:asciiTheme="minorHAnsi" w:hAnsiTheme="minorHAnsi" w:cstheme="minorHAnsi"/>
                <w:sz w:val="20"/>
              </w:rPr>
              <w:t>specjalność: drogowa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0CD004CB" w14:textId="77777777" w:rsidR="004E4983" w:rsidRDefault="004E4983" w:rsidP="004E4983">
            <w:pPr>
              <w:rPr>
                <w:rFonts w:asciiTheme="minorHAnsi" w:hAnsiTheme="minorHAnsi" w:cstheme="minorHAnsi"/>
                <w:sz w:val="20"/>
              </w:rPr>
            </w:pPr>
            <w:r w:rsidRPr="00C14817">
              <w:rPr>
                <w:rFonts w:asciiTheme="minorHAnsi" w:hAnsiTheme="minorHAnsi" w:cstheme="minorHAnsi"/>
                <w:sz w:val="20"/>
              </w:rPr>
              <w:t>Podpis:</w:t>
            </w:r>
          </w:p>
          <w:p w14:paraId="51C84138" w14:textId="23548B22" w:rsidR="000E78B5" w:rsidRPr="00C14817" w:rsidRDefault="000E78B5" w:rsidP="004E498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F2247DB" w14:textId="3FBF3047" w:rsidR="00047642" w:rsidRPr="003F48B8" w:rsidRDefault="00047642" w:rsidP="00EA262B">
      <w:pPr>
        <w:pStyle w:val="Stopka"/>
        <w:rPr>
          <w:rFonts w:asciiTheme="minorHAnsi" w:hAnsiTheme="minorHAnsi" w:cstheme="minorHAnsi"/>
          <w:bCs/>
          <w:sz w:val="22"/>
          <w:szCs w:val="22"/>
        </w:rPr>
      </w:pPr>
    </w:p>
    <w:p w14:paraId="24ABF8B9" w14:textId="74719E61" w:rsidR="003F48B8" w:rsidRPr="003F48B8" w:rsidRDefault="003F48B8" w:rsidP="00EA262B">
      <w:pPr>
        <w:pStyle w:val="Stopka"/>
        <w:rPr>
          <w:rFonts w:asciiTheme="minorHAnsi" w:hAnsiTheme="minorHAnsi" w:cstheme="minorHAnsi"/>
          <w:bCs/>
          <w:sz w:val="22"/>
          <w:szCs w:val="22"/>
        </w:rPr>
      </w:pPr>
    </w:p>
    <w:p w14:paraId="45D5F2E3" w14:textId="77777777" w:rsidR="003F48B8" w:rsidRPr="003F48B8" w:rsidRDefault="003F48B8" w:rsidP="00EA262B">
      <w:pPr>
        <w:pStyle w:val="Stopka"/>
        <w:rPr>
          <w:rFonts w:asciiTheme="minorHAnsi" w:hAnsiTheme="minorHAnsi" w:cstheme="minorHAnsi"/>
          <w:bCs/>
          <w:sz w:val="22"/>
          <w:szCs w:val="22"/>
        </w:rPr>
      </w:pPr>
    </w:p>
    <w:p w14:paraId="2F9D7996" w14:textId="77777777" w:rsidR="00047642" w:rsidRPr="003F48B8" w:rsidRDefault="00047642" w:rsidP="00EA262B">
      <w:pPr>
        <w:pStyle w:val="Stopka"/>
        <w:rPr>
          <w:rFonts w:asciiTheme="minorHAnsi" w:hAnsiTheme="minorHAnsi" w:cstheme="minorHAnsi"/>
          <w:bCs/>
          <w:sz w:val="22"/>
          <w:szCs w:val="22"/>
        </w:rPr>
      </w:pPr>
    </w:p>
    <w:p w14:paraId="424EB396" w14:textId="7A80A9E6" w:rsidR="00A64A6F" w:rsidRDefault="00A64A6F" w:rsidP="00722FE7">
      <w:pPr>
        <w:pStyle w:val="SafegeAkapit-Rozdzia"/>
        <w:sectPr w:rsidR="00A64A6F" w:rsidSect="00EA262B">
          <w:headerReference w:type="default" r:id="rId10"/>
          <w:footerReference w:type="default" r:id="rId11"/>
          <w:footerReference w:type="first" r:id="rId12"/>
          <w:pgSz w:w="11906" w:h="16838" w:code="9"/>
          <w:pgMar w:top="1418" w:right="1418" w:bottom="1418" w:left="1418" w:header="284" w:footer="454" w:gutter="0"/>
          <w:pgNumType w:start="1"/>
          <w:cols w:space="708"/>
          <w:titlePg/>
          <w:docGrid w:linePitch="360"/>
        </w:sectPr>
      </w:pPr>
      <w:bookmarkStart w:id="1" w:name="_Toc15561704"/>
      <w:bookmarkStart w:id="2" w:name="_Toc15562006"/>
      <w:bookmarkStart w:id="3" w:name="_Toc15564590"/>
      <w:bookmarkStart w:id="4" w:name="_Toc15564890"/>
      <w:bookmarkStart w:id="5" w:name="_Toc15565196"/>
      <w:bookmarkStart w:id="6" w:name="_Toc16158518"/>
      <w:bookmarkStart w:id="7" w:name="_Toc16158830"/>
      <w:bookmarkStart w:id="8" w:name="_Toc16159143"/>
      <w:bookmarkStart w:id="9" w:name="_Toc16159661"/>
      <w:bookmarkStart w:id="10" w:name="_Toc16159975"/>
      <w:bookmarkStart w:id="11" w:name="_Toc16160289"/>
      <w:bookmarkStart w:id="12" w:name="_Toc16160604"/>
      <w:bookmarkStart w:id="13" w:name="_Toc16160919"/>
      <w:bookmarkStart w:id="14" w:name="_Toc16161233"/>
      <w:bookmarkStart w:id="15" w:name="_Toc16492013"/>
      <w:bookmarkStart w:id="16" w:name="_Toc15561705"/>
      <w:bookmarkStart w:id="17" w:name="_Toc15562007"/>
      <w:bookmarkStart w:id="18" w:name="_Toc15564591"/>
      <w:bookmarkStart w:id="19" w:name="_Toc15564891"/>
      <w:bookmarkStart w:id="20" w:name="_Toc15565197"/>
      <w:bookmarkStart w:id="21" w:name="_Toc16158207"/>
      <w:bookmarkStart w:id="22" w:name="_Toc16158519"/>
      <w:bookmarkStart w:id="23" w:name="_Toc16158831"/>
      <w:bookmarkStart w:id="24" w:name="_Toc16159144"/>
      <w:bookmarkStart w:id="25" w:name="_Toc16159662"/>
      <w:bookmarkStart w:id="26" w:name="_Toc16159976"/>
      <w:bookmarkStart w:id="27" w:name="_Toc16160290"/>
      <w:bookmarkStart w:id="28" w:name="_Toc16160605"/>
      <w:bookmarkStart w:id="29" w:name="_Toc16160920"/>
      <w:bookmarkStart w:id="30" w:name="_Toc16161234"/>
      <w:bookmarkStart w:id="31" w:name="_Toc16492014"/>
      <w:bookmarkStart w:id="32" w:name="_Toc15561706"/>
      <w:bookmarkStart w:id="33" w:name="_Toc15562008"/>
      <w:bookmarkStart w:id="34" w:name="_Toc15564592"/>
      <w:bookmarkStart w:id="35" w:name="_Toc15564892"/>
      <w:bookmarkStart w:id="36" w:name="_Toc15565198"/>
      <w:bookmarkStart w:id="37" w:name="_Toc16158208"/>
      <w:bookmarkStart w:id="38" w:name="_Toc16158520"/>
      <w:bookmarkStart w:id="39" w:name="_Toc16158832"/>
      <w:bookmarkStart w:id="40" w:name="_Toc16159145"/>
      <w:bookmarkStart w:id="41" w:name="_Toc16159663"/>
      <w:bookmarkStart w:id="42" w:name="_Toc16159977"/>
      <w:bookmarkStart w:id="43" w:name="_Toc16160291"/>
      <w:bookmarkStart w:id="44" w:name="_Toc16160606"/>
      <w:bookmarkStart w:id="45" w:name="_Toc16160921"/>
      <w:bookmarkStart w:id="46" w:name="_Toc16161235"/>
      <w:bookmarkStart w:id="47" w:name="_Toc16492015"/>
      <w:bookmarkStart w:id="48" w:name="_Toc15561740"/>
      <w:bookmarkStart w:id="49" w:name="_Toc15562042"/>
      <w:bookmarkStart w:id="50" w:name="_Toc15564626"/>
      <w:bookmarkStart w:id="51" w:name="_Toc15564926"/>
      <w:bookmarkStart w:id="52" w:name="_Toc15565232"/>
      <w:bookmarkStart w:id="53" w:name="_Toc16158242"/>
      <w:bookmarkStart w:id="54" w:name="_Toc16158554"/>
      <w:bookmarkStart w:id="55" w:name="_Toc16158866"/>
      <w:bookmarkStart w:id="56" w:name="_Toc16159179"/>
      <w:bookmarkStart w:id="57" w:name="_Toc16159697"/>
      <w:bookmarkStart w:id="58" w:name="_Toc16160011"/>
      <w:bookmarkStart w:id="59" w:name="_Toc16160325"/>
      <w:bookmarkStart w:id="60" w:name="_Toc16160640"/>
      <w:bookmarkStart w:id="61" w:name="_Toc16160955"/>
      <w:bookmarkStart w:id="62" w:name="_Toc16161269"/>
      <w:bookmarkStart w:id="63" w:name="_Toc16492049"/>
      <w:bookmarkStart w:id="64" w:name="_Toc15564021"/>
      <w:bookmarkStart w:id="65" w:name="_Toc15565255"/>
      <w:bookmarkStart w:id="66" w:name="_Toc15564019"/>
      <w:bookmarkStart w:id="67" w:name="_Toc1556525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3A739CF7" w14:textId="77777777" w:rsidR="00D1252D" w:rsidRDefault="00D1252D" w:rsidP="006719B3">
      <w:pPr>
        <w:pStyle w:val="SafegeAkapit-Dzia"/>
        <w:rPr>
          <w:rFonts w:asciiTheme="minorHAnsi" w:hAnsiTheme="minorHAnsi" w:cstheme="minorHAnsi"/>
        </w:rPr>
      </w:pPr>
      <w:bookmarkStart w:id="68" w:name="_Toc15564022"/>
      <w:bookmarkStart w:id="69" w:name="_Toc15565256"/>
      <w:bookmarkStart w:id="70" w:name="_Toc74730418"/>
      <w:bookmarkEnd w:id="64"/>
      <w:bookmarkEnd w:id="65"/>
      <w:bookmarkEnd w:id="66"/>
      <w:bookmarkEnd w:id="67"/>
      <w:r w:rsidRPr="00C14817">
        <w:rPr>
          <w:rFonts w:asciiTheme="minorHAnsi" w:hAnsiTheme="minorHAnsi" w:cstheme="minorHAnsi"/>
        </w:rPr>
        <w:lastRenderedPageBreak/>
        <w:t>OPIS TECHNICZNY</w:t>
      </w:r>
      <w:bookmarkEnd w:id="68"/>
      <w:bookmarkEnd w:id="69"/>
      <w:bookmarkEnd w:id="70"/>
      <w:r w:rsidR="008508FD" w:rsidRPr="00C14817">
        <w:rPr>
          <w:rFonts w:asciiTheme="minorHAnsi" w:hAnsiTheme="minorHAnsi" w:cstheme="minorHAnsi"/>
        </w:rPr>
        <w:t xml:space="preserve"> </w:t>
      </w:r>
    </w:p>
    <w:p w14:paraId="058F5CC2" w14:textId="77777777" w:rsidR="009C2C0C" w:rsidRDefault="009C2C0C" w:rsidP="009C2C0C">
      <w:pPr>
        <w:pStyle w:val="SafegeNormalny"/>
      </w:pPr>
    </w:p>
    <w:p w14:paraId="180D2841" w14:textId="005986A7" w:rsidR="009C2C0C" w:rsidRPr="009C2C0C" w:rsidRDefault="009C2C0C" w:rsidP="009C2C0C">
      <w:pPr>
        <w:pStyle w:val="SafegeNormalny"/>
        <w:sectPr w:rsidR="009C2C0C" w:rsidRPr="009C2C0C" w:rsidSect="002755AA">
          <w:pgSz w:w="11906" w:h="16838" w:code="9"/>
          <w:pgMar w:top="1559" w:right="1418" w:bottom="1134" w:left="1418" w:header="283" w:footer="454" w:gutter="0"/>
          <w:cols w:space="708"/>
          <w:vAlign w:val="center"/>
          <w:docGrid w:linePitch="360"/>
        </w:sectPr>
      </w:pPr>
    </w:p>
    <w:p w14:paraId="4BCE14E3" w14:textId="328C41EA" w:rsidR="00E020F6" w:rsidRPr="00C14817" w:rsidRDefault="00856EDB" w:rsidP="00A515B7">
      <w:pPr>
        <w:pStyle w:val="SafegeAkapit-Rozdzia"/>
        <w:rPr>
          <w:rFonts w:asciiTheme="minorHAnsi" w:hAnsiTheme="minorHAnsi" w:cstheme="minorHAnsi"/>
        </w:rPr>
      </w:pPr>
      <w:bookmarkStart w:id="71" w:name="_Toc15564023"/>
      <w:bookmarkStart w:id="72" w:name="_Toc15565257"/>
      <w:bookmarkStart w:id="73" w:name="_Toc74730419"/>
      <w:r w:rsidRPr="00C14817">
        <w:rPr>
          <w:rFonts w:asciiTheme="minorHAnsi" w:hAnsiTheme="minorHAnsi" w:cstheme="minorHAnsi"/>
        </w:rPr>
        <w:lastRenderedPageBreak/>
        <w:t>opis techniczny do projektu zagospodarowania</w:t>
      </w:r>
      <w:bookmarkEnd w:id="71"/>
      <w:bookmarkEnd w:id="72"/>
      <w:bookmarkEnd w:id="73"/>
    </w:p>
    <w:p w14:paraId="69ECD2B1" w14:textId="77777777" w:rsidR="00A40647" w:rsidRPr="00A515B7" w:rsidRDefault="00A40647" w:rsidP="00A515B7">
      <w:pPr>
        <w:pStyle w:val="SafegeAkapit-Podrozdzia"/>
        <w:rPr>
          <w:rFonts w:asciiTheme="minorHAnsi" w:hAnsiTheme="minorHAnsi" w:cstheme="minorHAnsi"/>
        </w:rPr>
      </w:pPr>
      <w:bookmarkStart w:id="74" w:name="_Toc15553338"/>
      <w:bookmarkStart w:id="75" w:name="_Toc15553384"/>
      <w:bookmarkStart w:id="76" w:name="_Toc15553738"/>
      <w:bookmarkStart w:id="77" w:name="_Toc15553820"/>
      <w:bookmarkStart w:id="78" w:name="_Toc15554150"/>
      <w:bookmarkStart w:id="79" w:name="_Toc15554380"/>
      <w:bookmarkStart w:id="80" w:name="_Toc15564024"/>
      <w:bookmarkStart w:id="81" w:name="_Toc15565258"/>
      <w:bookmarkStart w:id="82" w:name="_Toc74730420"/>
      <w:bookmarkStart w:id="83" w:name="_Toc432944467"/>
      <w:r w:rsidRPr="00C14817">
        <w:rPr>
          <w:rFonts w:asciiTheme="minorHAnsi" w:hAnsiTheme="minorHAnsi" w:cstheme="minorHAnsi"/>
        </w:rPr>
        <w:t>Cel i zakres opracowania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00D6A730" w14:textId="573EC439" w:rsidR="006205C1" w:rsidRPr="006205C1" w:rsidRDefault="006205C1" w:rsidP="006205C1">
      <w:pPr>
        <w:tabs>
          <w:tab w:val="left" w:pos="142"/>
          <w:tab w:val="left" w:pos="567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A40647" w:rsidRPr="00C14817">
        <w:rPr>
          <w:rFonts w:asciiTheme="minorHAnsi" w:hAnsiTheme="minorHAnsi" w:cstheme="minorHAnsi"/>
          <w:szCs w:val="24"/>
        </w:rPr>
        <w:t xml:space="preserve">Przedmiotem opracowania jest wykonanie </w:t>
      </w:r>
      <w:r>
        <w:rPr>
          <w:rFonts w:asciiTheme="minorHAnsi" w:hAnsiTheme="minorHAnsi" w:cstheme="minorHAnsi"/>
          <w:szCs w:val="24"/>
        </w:rPr>
        <w:t>p</w:t>
      </w:r>
      <w:r w:rsidRPr="006205C1">
        <w:rPr>
          <w:rFonts w:asciiTheme="minorHAnsi" w:hAnsiTheme="minorHAnsi" w:cstheme="minorHAnsi"/>
          <w:szCs w:val="24"/>
        </w:rPr>
        <w:t>rzebudow</w:t>
      </w:r>
      <w:r>
        <w:rPr>
          <w:rFonts w:asciiTheme="minorHAnsi" w:hAnsiTheme="minorHAnsi" w:cstheme="minorHAnsi"/>
          <w:szCs w:val="24"/>
        </w:rPr>
        <w:t>y</w:t>
      </w:r>
      <w:r w:rsidRPr="006205C1">
        <w:rPr>
          <w:rFonts w:asciiTheme="minorHAnsi" w:hAnsiTheme="minorHAnsi" w:cstheme="minorHAnsi"/>
          <w:szCs w:val="24"/>
        </w:rPr>
        <w:t xml:space="preserve"> odcinka drogi gminnej (ul. Ku Morzu) pomiędzy wjazdem na falochron wschodni i latarnią morską wraz z budową parkingu </w:t>
      </w:r>
      <w:r>
        <w:rPr>
          <w:rFonts w:asciiTheme="minorHAnsi" w:hAnsiTheme="minorHAnsi" w:cstheme="minorHAnsi"/>
          <w:szCs w:val="24"/>
        </w:rPr>
        <w:t>o długości</w:t>
      </w:r>
      <w:r w:rsidRPr="006205C1">
        <w:rPr>
          <w:rFonts w:asciiTheme="minorHAnsi" w:hAnsiTheme="minorHAnsi" w:cstheme="minorHAnsi"/>
          <w:szCs w:val="24"/>
        </w:rPr>
        <w:t xml:space="preserve"> około 1</w:t>
      </w:r>
      <w:r>
        <w:rPr>
          <w:rFonts w:asciiTheme="minorHAnsi" w:hAnsiTheme="minorHAnsi" w:cstheme="minorHAnsi"/>
          <w:szCs w:val="24"/>
        </w:rPr>
        <w:t>2</w:t>
      </w:r>
      <w:r w:rsidR="00E31DAE">
        <w:rPr>
          <w:rFonts w:asciiTheme="minorHAnsi" w:hAnsiTheme="minorHAnsi" w:cstheme="minorHAnsi"/>
          <w:szCs w:val="24"/>
        </w:rPr>
        <w:t>8</w:t>
      </w:r>
      <w:r>
        <w:rPr>
          <w:rFonts w:asciiTheme="minorHAnsi" w:hAnsiTheme="minorHAnsi" w:cstheme="minorHAnsi"/>
          <w:szCs w:val="24"/>
        </w:rPr>
        <w:t>4</w:t>
      </w:r>
      <w:r w:rsidRPr="006205C1">
        <w:rPr>
          <w:rFonts w:asciiTheme="minorHAnsi" w:hAnsiTheme="minorHAnsi" w:cstheme="minorHAnsi"/>
          <w:szCs w:val="24"/>
        </w:rPr>
        <w:t xml:space="preserve"> m</w:t>
      </w:r>
      <w:r>
        <w:rPr>
          <w:rFonts w:asciiTheme="minorHAnsi" w:hAnsiTheme="minorHAnsi" w:cstheme="minorHAnsi"/>
          <w:szCs w:val="24"/>
        </w:rPr>
        <w:t>.</w:t>
      </w:r>
    </w:p>
    <w:p w14:paraId="45369839" w14:textId="591630F4" w:rsidR="00EE69E0" w:rsidRDefault="00EE69E0" w:rsidP="00EE69E0">
      <w:pPr>
        <w:pStyle w:val="Tek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Inwestycja procedowana będzie w trybie ustawy</w:t>
      </w:r>
      <w:r w:rsidRPr="00EE69E0">
        <w:rPr>
          <w:rFonts w:asciiTheme="minorHAnsi" w:hAnsiTheme="minorHAnsi" w:cstheme="minorHAnsi"/>
          <w:sz w:val="24"/>
          <w:szCs w:val="24"/>
        </w:rPr>
        <w:t xml:space="preserve"> z dnia 10 kwietnia 2003 r.</w:t>
      </w:r>
      <w:r w:rsidR="00AD3A3A">
        <w:rPr>
          <w:rFonts w:asciiTheme="minorHAnsi" w:hAnsiTheme="minorHAnsi" w:cstheme="minorHAnsi"/>
          <w:sz w:val="24"/>
          <w:szCs w:val="24"/>
        </w:rPr>
        <w:t xml:space="preserve"> </w:t>
      </w:r>
      <w:r w:rsidR="00AD3A3A">
        <w:rPr>
          <w:rFonts w:asciiTheme="minorHAnsi" w:hAnsiTheme="minorHAnsi" w:cstheme="minorHAnsi"/>
          <w:sz w:val="24"/>
          <w:szCs w:val="24"/>
        </w:rPr>
        <w:br/>
      </w:r>
      <w:r w:rsidRPr="00EE69E0">
        <w:rPr>
          <w:rFonts w:asciiTheme="minorHAnsi" w:hAnsiTheme="minorHAnsi" w:cstheme="minorHAnsi"/>
          <w:sz w:val="24"/>
          <w:szCs w:val="24"/>
        </w:rPr>
        <w:t>o szczególnych zasadach przygotowania i realizacji inwestycji w zakresie dróg publicznych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360E798" w14:textId="3E1F1DDE" w:rsidR="00A46927" w:rsidRPr="00C14817" w:rsidRDefault="00A46927" w:rsidP="00EE69E0">
      <w:pPr>
        <w:pStyle w:val="Tek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Inwestycja została podzielona na </w:t>
      </w:r>
      <w:r w:rsidR="001101D9">
        <w:rPr>
          <w:rFonts w:asciiTheme="minorHAnsi" w:hAnsiTheme="minorHAnsi" w:cstheme="minorHAnsi"/>
          <w:sz w:val="24"/>
          <w:szCs w:val="24"/>
        </w:rPr>
        <w:t>odcinki: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46927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FC7AE0">
        <w:rPr>
          <w:rFonts w:asciiTheme="minorHAnsi" w:hAnsiTheme="minorHAnsi" w:cstheme="minorHAnsi"/>
          <w:b/>
          <w:bCs/>
          <w:sz w:val="24"/>
          <w:szCs w:val="24"/>
        </w:rPr>
        <w:t>, b,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46927">
        <w:rPr>
          <w:rFonts w:asciiTheme="minorHAnsi" w:hAnsiTheme="minorHAnsi" w:cstheme="minorHAnsi"/>
          <w:b/>
          <w:bCs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86CDEE8" w14:textId="77777777" w:rsidR="00A40647" w:rsidRPr="00A515B7" w:rsidRDefault="00A40647" w:rsidP="00A515B7">
      <w:pPr>
        <w:pStyle w:val="SafegeAkapit-Podrozdzia"/>
        <w:rPr>
          <w:rFonts w:asciiTheme="minorHAnsi" w:hAnsiTheme="minorHAnsi" w:cstheme="minorHAnsi"/>
        </w:rPr>
      </w:pPr>
      <w:bookmarkStart w:id="84" w:name="_Toc15553339"/>
      <w:bookmarkStart w:id="85" w:name="_Toc15553385"/>
      <w:bookmarkStart w:id="86" w:name="_Toc15553739"/>
      <w:bookmarkStart w:id="87" w:name="_Toc15553821"/>
      <w:bookmarkStart w:id="88" w:name="_Toc15554151"/>
      <w:bookmarkStart w:id="89" w:name="_Toc15554381"/>
      <w:bookmarkStart w:id="90" w:name="_Toc15564025"/>
      <w:bookmarkStart w:id="91" w:name="_Toc15565259"/>
      <w:bookmarkStart w:id="92" w:name="_Toc74730421"/>
      <w:r w:rsidRPr="00C14817">
        <w:rPr>
          <w:rFonts w:asciiTheme="minorHAnsi" w:hAnsiTheme="minorHAnsi" w:cstheme="minorHAnsi"/>
        </w:rPr>
        <w:t>Informacj</w:t>
      </w:r>
      <w:r w:rsidRPr="00A515B7">
        <w:rPr>
          <w:rFonts w:asciiTheme="minorHAnsi" w:hAnsiTheme="minorHAnsi" w:cstheme="minorHAnsi"/>
        </w:rPr>
        <w:t>a o obszarze oddziaływania obiektu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3461411D" w14:textId="140F672F" w:rsidR="00D538EF" w:rsidRPr="005628C4" w:rsidRDefault="00D538EF" w:rsidP="00D538EF">
      <w:pPr>
        <w:pStyle w:val="Tekst"/>
        <w:jc w:val="both"/>
        <w:rPr>
          <w:rFonts w:asciiTheme="minorHAnsi" w:hAnsiTheme="minorHAnsi" w:cstheme="minorHAnsi"/>
          <w:sz w:val="24"/>
          <w:szCs w:val="24"/>
        </w:rPr>
      </w:pPr>
      <w:bookmarkStart w:id="93" w:name="_Toc15561770"/>
      <w:bookmarkStart w:id="94" w:name="_Toc15562072"/>
      <w:bookmarkStart w:id="95" w:name="_Toc15562314"/>
      <w:bookmarkStart w:id="96" w:name="_Toc15562556"/>
      <w:bookmarkStart w:id="97" w:name="_Toc15562798"/>
      <w:bookmarkStart w:id="98" w:name="_Toc15563040"/>
      <w:bookmarkStart w:id="99" w:name="_Toc15563285"/>
      <w:bookmarkStart w:id="100" w:name="_Toc15563529"/>
      <w:bookmarkStart w:id="101" w:name="_Toc15564027"/>
      <w:bookmarkStart w:id="102" w:name="_Toc15564655"/>
      <w:bookmarkStart w:id="103" w:name="_Toc15564955"/>
      <w:bookmarkStart w:id="104" w:name="_Toc15565261"/>
      <w:bookmarkStart w:id="105" w:name="_Toc15565515"/>
      <w:bookmarkStart w:id="106" w:name="_Toc15565770"/>
      <w:bookmarkStart w:id="107" w:name="_Toc15566024"/>
      <w:bookmarkStart w:id="108" w:name="_Toc15895757"/>
      <w:bookmarkStart w:id="109" w:name="_Toc15898453"/>
      <w:bookmarkStart w:id="110" w:name="_Toc15905110"/>
      <w:bookmarkStart w:id="111" w:name="_Toc16157706"/>
      <w:bookmarkStart w:id="112" w:name="_Toc16157959"/>
      <w:bookmarkStart w:id="113" w:name="_Toc16158270"/>
      <w:bookmarkStart w:id="114" w:name="_Toc16158582"/>
      <w:bookmarkStart w:id="115" w:name="_Toc16158895"/>
      <w:bookmarkStart w:id="116" w:name="_Toc16159208"/>
      <w:bookmarkStart w:id="117" w:name="_Toc16159726"/>
      <w:bookmarkStart w:id="118" w:name="_Toc16160040"/>
      <w:bookmarkStart w:id="119" w:name="_Toc16160354"/>
      <w:bookmarkStart w:id="120" w:name="_Toc16160669"/>
      <w:bookmarkStart w:id="121" w:name="_Toc16160984"/>
      <w:bookmarkStart w:id="122" w:name="_Toc16161298"/>
      <w:bookmarkStart w:id="123" w:name="_Toc16492078"/>
      <w:bookmarkStart w:id="124" w:name="_Toc15561771"/>
      <w:bookmarkStart w:id="125" w:name="_Toc15562073"/>
      <w:bookmarkStart w:id="126" w:name="_Toc15562315"/>
      <w:bookmarkStart w:id="127" w:name="_Toc15562557"/>
      <w:bookmarkStart w:id="128" w:name="_Toc15562799"/>
      <w:bookmarkStart w:id="129" w:name="_Toc15563041"/>
      <w:bookmarkStart w:id="130" w:name="_Toc15563286"/>
      <w:bookmarkStart w:id="131" w:name="_Toc15563530"/>
      <w:bookmarkStart w:id="132" w:name="_Toc15564028"/>
      <w:bookmarkStart w:id="133" w:name="_Toc15564656"/>
      <w:bookmarkStart w:id="134" w:name="_Toc15564956"/>
      <w:bookmarkStart w:id="135" w:name="_Toc15565262"/>
      <w:bookmarkStart w:id="136" w:name="_Toc15565516"/>
      <w:bookmarkStart w:id="137" w:name="_Toc15565771"/>
      <w:bookmarkStart w:id="138" w:name="_Toc15566025"/>
      <w:bookmarkStart w:id="139" w:name="_Toc15895758"/>
      <w:bookmarkStart w:id="140" w:name="_Toc15898454"/>
      <w:bookmarkStart w:id="141" w:name="_Toc15905111"/>
      <w:bookmarkStart w:id="142" w:name="_Toc16157707"/>
      <w:bookmarkStart w:id="143" w:name="_Toc16157960"/>
      <w:bookmarkStart w:id="144" w:name="_Toc16158271"/>
      <w:bookmarkStart w:id="145" w:name="_Toc16158583"/>
      <w:bookmarkStart w:id="146" w:name="_Toc16158896"/>
      <w:bookmarkStart w:id="147" w:name="_Toc16159209"/>
      <w:bookmarkStart w:id="148" w:name="_Toc16159727"/>
      <w:bookmarkStart w:id="149" w:name="_Toc16160041"/>
      <w:bookmarkStart w:id="150" w:name="_Toc16160355"/>
      <w:bookmarkStart w:id="151" w:name="_Toc16160670"/>
      <w:bookmarkStart w:id="152" w:name="_Toc16160985"/>
      <w:bookmarkStart w:id="153" w:name="_Toc16161299"/>
      <w:bookmarkStart w:id="154" w:name="_Toc16492079"/>
      <w:bookmarkStart w:id="155" w:name="_Toc15561772"/>
      <w:bookmarkStart w:id="156" w:name="_Toc15562074"/>
      <w:bookmarkStart w:id="157" w:name="_Toc15562316"/>
      <w:bookmarkStart w:id="158" w:name="_Toc15562558"/>
      <w:bookmarkStart w:id="159" w:name="_Toc15562800"/>
      <w:bookmarkStart w:id="160" w:name="_Toc15563042"/>
      <w:bookmarkStart w:id="161" w:name="_Toc15563287"/>
      <w:bookmarkStart w:id="162" w:name="_Toc15563531"/>
      <w:bookmarkStart w:id="163" w:name="_Toc15564029"/>
      <w:bookmarkStart w:id="164" w:name="_Toc15564657"/>
      <w:bookmarkStart w:id="165" w:name="_Toc15564957"/>
      <w:bookmarkStart w:id="166" w:name="_Toc15565263"/>
      <w:bookmarkStart w:id="167" w:name="_Toc15565517"/>
      <w:bookmarkStart w:id="168" w:name="_Toc15565772"/>
      <w:bookmarkStart w:id="169" w:name="_Toc15566026"/>
      <w:bookmarkStart w:id="170" w:name="_Toc15895759"/>
      <w:bookmarkStart w:id="171" w:name="_Toc15898455"/>
      <w:bookmarkStart w:id="172" w:name="_Toc15905112"/>
      <w:bookmarkStart w:id="173" w:name="_Toc16157708"/>
      <w:bookmarkStart w:id="174" w:name="_Toc16157961"/>
      <w:bookmarkStart w:id="175" w:name="_Toc16158272"/>
      <w:bookmarkStart w:id="176" w:name="_Toc16158584"/>
      <w:bookmarkStart w:id="177" w:name="_Toc16158897"/>
      <w:bookmarkStart w:id="178" w:name="_Toc16159210"/>
      <w:bookmarkStart w:id="179" w:name="_Toc16159728"/>
      <w:bookmarkStart w:id="180" w:name="_Toc16160042"/>
      <w:bookmarkStart w:id="181" w:name="_Toc16160356"/>
      <w:bookmarkStart w:id="182" w:name="_Toc16160671"/>
      <w:bookmarkStart w:id="183" w:name="_Toc16160986"/>
      <w:bookmarkStart w:id="184" w:name="_Toc16161300"/>
      <w:bookmarkStart w:id="185" w:name="_Toc16492080"/>
      <w:bookmarkStart w:id="186" w:name="_Toc15561773"/>
      <w:bookmarkStart w:id="187" w:name="_Toc15562075"/>
      <w:bookmarkStart w:id="188" w:name="_Toc15562317"/>
      <w:bookmarkStart w:id="189" w:name="_Toc15562559"/>
      <w:bookmarkStart w:id="190" w:name="_Toc15562801"/>
      <w:bookmarkStart w:id="191" w:name="_Toc15563043"/>
      <w:bookmarkStart w:id="192" w:name="_Toc15563288"/>
      <w:bookmarkStart w:id="193" w:name="_Toc15563532"/>
      <w:bookmarkStart w:id="194" w:name="_Toc15564030"/>
      <w:bookmarkStart w:id="195" w:name="_Toc15564658"/>
      <w:bookmarkStart w:id="196" w:name="_Toc15564958"/>
      <w:bookmarkStart w:id="197" w:name="_Toc15565264"/>
      <w:bookmarkStart w:id="198" w:name="_Toc15565518"/>
      <w:bookmarkStart w:id="199" w:name="_Toc15565773"/>
      <w:bookmarkStart w:id="200" w:name="_Toc15566027"/>
      <w:bookmarkStart w:id="201" w:name="_Toc15895760"/>
      <w:bookmarkStart w:id="202" w:name="_Toc15898456"/>
      <w:bookmarkStart w:id="203" w:name="_Toc15905113"/>
      <w:bookmarkStart w:id="204" w:name="_Toc16157709"/>
      <w:bookmarkStart w:id="205" w:name="_Toc16157962"/>
      <w:bookmarkStart w:id="206" w:name="_Toc16158273"/>
      <w:bookmarkStart w:id="207" w:name="_Toc16158585"/>
      <w:bookmarkStart w:id="208" w:name="_Toc16158898"/>
      <w:bookmarkStart w:id="209" w:name="_Toc16159211"/>
      <w:bookmarkStart w:id="210" w:name="_Toc16159729"/>
      <w:bookmarkStart w:id="211" w:name="_Toc16160043"/>
      <w:bookmarkStart w:id="212" w:name="_Toc16160357"/>
      <w:bookmarkStart w:id="213" w:name="_Toc16160672"/>
      <w:bookmarkStart w:id="214" w:name="_Toc16160987"/>
      <w:bookmarkStart w:id="215" w:name="_Toc16161301"/>
      <w:bookmarkStart w:id="216" w:name="_Toc16492081"/>
      <w:bookmarkStart w:id="217" w:name="_Toc15561774"/>
      <w:bookmarkStart w:id="218" w:name="_Toc15562076"/>
      <w:bookmarkStart w:id="219" w:name="_Toc15562318"/>
      <w:bookmarkStart w:id="220" w:name="_Toc15562560"/>
      <w:bookmarkStart w:id="221" w:name="_Toc15562802"/>
      <w:bookmarkStart w:id="222" w:name="_Toc15563044"/>
      <w:bookmarkStart w:id="223" w:name="_Toc15563289"/>
      <w:bookmarkStart w:id="224" w:name="_Toc15563533"/>
      <w:bookmarkStart w:id="225" w:name="_Toc15564031"/>
      <w:bookmarkStart w:id="226" w:name="_Toc15564659"/>
      <w:bookmarkStart w:id="227" w:name="_Toc15564959"/>
      <w:bookmarkStart w:id="228" w:name="_Toc15565265"/>
      <w:bookmarkStart w:id="229" w:name="_Toc15565519"/>
      <w:bookmarkStart w:id="230" w:name="_Toc15565774"/>
      <w:bookmarkStart w:id="231" w:name="_Toc15566028"/>
      <w:bookmarkStart w:id="232" w:name="_Toc15895761"/>
      <w:bookmarkStart w:id="233" w:name="_Toc15898457"/>
      <w:bookmarkStart w:id="234" w:name="_Toc15905114"/>
      <w:bookmarkStart w:id="235" w:name="_Toc16157710"/>
      <w:bookmarkStart w:id="236" w:name="_Toc16157963"/>
      <w:bookmarkStart w:id="237" w:name="_Toc16158274"/>
      <w:bookmarkStart w:id="238" w:name="_Toc16158586"/>
      <w:bookmarkStart w:id="239" w:name="_Toc16158899"/>
      <w:bookmarkStart w:id="240" w:name="_Toc16159212"/>
      <w:bookmarkStart w:id="241" w:name="_Toc16159730"/>
      <w:bookmarkStart w:id="242" w:name="_Toc16160044"/>
      <w:bookmarkStart w:id="243" w:name="_Toc16160358"/>
      <w:bookmarkStart w:id="244" w:name="_Toc16160673"/>
      <w:bookmarkStart w:id="245" w:name="_Toc16160988"/>
      <w:bookmarkStart w:id="246" w:name="_Toc16161302"/>
      <w:bookmarkStart w:id="247" w:name="_Toc16492082"/>
      <w:bookmarkStart w:id="248" w:name="_Toc15561775"/>
      <w:bookmarkStart w:id="249" w:name="_Toc15562077"/>
      <w:bookmarkStart w:id="250" w:name="_Toc15562319"/>
      <w:bookmarkStart w:id="251" w:name="_Toc15562561"/>
      <w:bookmarkStart w:id="252" w:name="_Toc15562803"/>
      <w:bookmarkStart w:id="253" w:name="_Toc15563045"/>
      <w:bookmarkStart w:id="254" w:name="_Toc15563290"/>
      <w:bookmarkStart w:id="255" w:name="_Toc15563534"/>
      <w:bookmarkStart w:id="256" w:name="_Toc15564032"/>
      <w:bookmarkStart w:id="257" w:name="_Toc15564660"/>
      <w:bookmarkStart w:id="258" w:name="_Toc15564960"/>
      <w:bookmarkStart w:id="259" w:name="_Toc15565266"/>
      <w:bookmarkStart w:id="260" w:name="_Toc15565520"/>
      <w:bookmarkStart w:id="261" w:name="_Toc15565775"/>
      <w:bookmarkStart w:id="262" w:name="_Toc15566029"/>
      <w:bookmarkStart w:id="263" w:name="_Toc15895762"/>
      <w:bookmarkStart w:id="264" w:name="_Toc15898458"/>
      <w:bookmarkStart w:id="265" w:name="_Toc15905115"/>
      <w:bookmarkStart w:id="266" w:name="_Toc16157711"/>
      <w:bookmarkStart w:id="267" w:name="_Toc16157964"/>
      <w:bookmarkStart w:id="268" w:name="_Toc16158275"/>
      <w:bookmarkStart w:id="269" w:name="_Toc16158587"/>
      <w:bookmarkStart w:id="270" w:name="_Toc16158900"/>
      <w:bookmarkStart w:id="271" w:name="_Toc16159213"/>
      <w:bookmarkStart w:id="272" w:name="_Toc16159731"/>
      <w:bookmarkStart w:id="273" w:name="_Toc16160045"/>
      <w:bookmarkStart w:id="274" w:name="_Toc16160359"/>
      <w:bookmarkStart w:id="275" w:name="_Toc16160674"/>
      <w:bookmarkStart w:id="276" w:name="_Toc16160989"/>
      <w:bookmarkStart w:id="277" w:name="_Toc16161303"/>
      <w:bookmarkStart w:id="278" w:name="_Toc16492083"/>
      <w:bookmarkStart w:id="279" w:name="_Toc15561776"/>
      <w:bookmarkStart w:id="280" w:name="_Toc15562078"/>
      <w:bookmarkStart w:id="281" w:name="_Toc15562320"/>
      <w:bookmarkStart w:id="282" w:name="_Toc15562562"/>
      <w:bookmarkStart w:id="283" w:name="_Toc15562804"/>
      <w:bookmarkStart w:id="284" w:name="_Toc15563046"/>
      <w:bookmarkStart w:id="285" w:name="_Toc15563291"/>
      <w:bookmarkStart w:id="286" w:name="_Toc15563535"/>
      <w:bookmarkStart w:id="287" w:name="_Toc15564033"/>
      <w:bookmarkStart w:id="288" w:name="_Toc15564661"/>
      <w:bookmarkStart w:id="289" w:name="_Toc15564961"/>
      <w:bookmarkStart w:id="290" w:name="_Toc15565267"/>
      <w:bookmarkStart w:id="291" w:name="_Toc15565521"/>
      <w:bookmarkStart w:id="292" w:name="_Toc15565776"/>
      <w:bookmarkStart w:id="293" w:name="_Toc15566030"/>
      <w:bookmarkStart w:id="294" w:name="_Toc15895763"/>
      <w:bookmarkStart w:id="295" w:name="_Toc15898459"/>
      <w:bookmarkStart w:id="296" w:name="_Toc15905116"/>
      <w:bookmarkStart w:id="297" w:name="_Toc16157712"/>
      <w:bookmarkStart w:id="298" w:name="_Toc16157965"/>
      <w:bookmarkStart w:id="299" w:name="_Toc16158276"/>
      <w:bookmarkStart w:id="300" w:name="_Toc16158588"/>
      <w:bookmarkStart w:id="301" w:name="_Toc16158901"/>
      <w:bookmarkStart w:id="302" w:name="_Toc16159214"/>
      <w:bookmarkStart w:id="303" w:name="_Toc16159732"/>
      <w:bookmarkStart w:id="304" w:name="_Toc16160046"/>
      <w:bookmarkStart w:id="305" w:name="_Toc16160360"/>
      <w:bookmarkStart w:id="306" w:name="_Toc16160675"/>
      <w:bookmarkStart w:id="307" w:name="_Toc16160990"/>
      <w:bookmarkStart w:id="308" w:name="_Toc16161304"/>
      <w:bookmarkStart w:id="309" w:name="_Toc16492084"/>
      <w:bookmarkStart w:id="310" w:name="_Toc15553341"/>
      <w:bookmarkStart w:id="311" w:name="_Toc15564034"/>
      <w:bookmarkStart w:id="312" w:name="_Toc15565268"/>
      <w:bookmarkStart w:id="313" w:name="_Toc432944468"/>
      <w:bookmarkEnd w:id="83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r w:rsidRPr="005628C4">
        <w:rPr>
          <w:rFonts w:asciiTheme="minorHAnsi" w:hAnsiTheme="minorHAnsi" w:cstheme="minorHAnsi"/>
          <w:sz w:val="24"/>
          <w:szCs w:val="24"/>
        </w:rPr>
        <w:t xml:space="preserve">Obszar oddziaływania normują przepisy zawarte w ustawie o drogach publicznych Ustawą z dnia 21 marca 1985 r. o drogach publicznych (tekst jednolity Dz. U. z 2018, poz. 2068) w tym w zakresie zgodności z art. 43.1 dot. wytycznych dla odległości obiektów budowlanych. </w:t>
      </w:r>
    </w:p>
    <w:p w14:paraId="120BD05A" w14:textId="77777777" w:rsidR="00D538EF" w:rsidRPr="005628C4" w:rsidRDefault="00D538EF" w:rsidP="00D538EF">
      <w:pPr>
        <w:pStyle w:val="Tekst"/>
        <w:jc w:val="both"/>
        <w:rPr>
          <w:rFonts w:asciiTheme="minorHAnsi" w:hAnsiTheme="minorHAnsi" w:cstheme="minorHAnsi"/>
          <w:sz w:val="24"/>
          <w:szCs w:val="24"/>
        </w:rPr>
      </w:pPr>
      <w:r w:rsidRPr="005628C4">
        <w:rPr>
          <w:rFonts w:asciiTheme="minorHAnsi" w:hAnsiTheme="minorHAnsi" w:cstheme="minorHAnsi"/>
          <w:sz w:val="24"/>
          <w:szCs w:val="24"/>
        </w:rPr>
        <w:t>W tym wypadku obszar odziaływania będzie wpływał na wszystkie działki przylegające do pasa drogowego na odcinku objętym zakresem projektu.</w:t>
      </w:r>
    </w:p>
    <w:p w14:paraId="6A44C5DD" w14:textId="77777777" w:rsidR="00D538EF" w:rsidRPr="005628C4" w:rsidRDefault="00D538EF" w:rsidP="00D538EF">
      <w:pPr>
        <w:pStyle w:val="Tekst"/>
        <w:jc w:val="both"/>
        <w:rPr>
          <w:rFonts w:asciiTheme="minorHAnsi" w:hAnsiTheme="minorHAnsi" w:cstheme="minorHAnsi"/>
          <w:sz w:val="24"/>
          <w:szCs w:val="24"/>
        </w:rPr>
      </w:pPr>
      <w:r w:rsidRPr="005628C4">
        <w:rPr>
          <w:rFonts w:asciiTheme="minorHAnsi" w:hAnsiTheme="minorHAnsi" w:cstheme="minorHAnsi"/>
          <w:sz w:val="24"/>
          <w:szCs w:val="24"/>
        </w:rPr>
        <w:t>W zakresie obszaru oddziaływania inwestycja jest zgodna m.in. z:</w:t>
      </w:r>
    </w:p>
    <w:p w14:paraId="6B679FD3" w14:textId="77777777" w:rsidR="00D538EF" w:rsidRPr="005628C4" w:rsidRDefault="00D538EF" w:rsidP="00D538EF">
      <w:pPr>
        <w:pStyle w:val="Tekst"/>
        <w:jc w:val="both"/>
        <w:rPr>
          <w:rFonts w:asciiTheme="minorHAnsi" w:hAnsiTheme="minorHAnsi" w:cstheme="minorHAnsi"/>
          <w:sz w:val="24"/>
          <w:szCs w:val="24"/>
        </w:rPr>
      </w:pPr>
      <w:r w:rsidRPr="005628C4">
        <w:rPr>
          <w:rFonts w:asciiTheme="minorHAnsi" w:hAnsiTheme="minorHAnsi" w:cstheme="minorHAnsi"/>
          <w:sz w:val="24"/>
          <w:szCs w:val="24"/>
        </w:rPr>
        <w:t>Ustawą z dnia 7 lipca 1994 r. Prawo budowlane (</w:t>
      </w:r>
      <w:r w:rsidRPr="00C14817">
        <w:rPr>
          <w:rFonts w:asciiTheme="minorHAnsi" w:hAnsiTheme="minorHAnsi" w:cstheme="minorHAnsi"/>
          <w:sz w:val="24"/>
          <w:szCs w:val="24"/>
        </w:rPr>
        <w:t>Dz. U.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C14817">
        <w:rPr>
          <w:rFonts w:asciiTheme="minorHAnsi" w:hAnsiTheme="minorHAnsi" w:cstheme="minorHAnsi"/>
          <w:sz w:val="24"/>
          <w:szCs w:val="24"/>
        </w:rPr>
        <w:t xml:space="preserve"> r. poz. </w:t>
      </w:r>
      <w:r>
        <w:rPr>
          <w:rFonts w:asciiTheme="minorHAnsi" w:hAnsiTheme="minorHAnsi" w:cstheme="minorHAnsi"/>
          <w:sz w:val="24"/>
          <w:szCs w:val="24"/>
        </w:rPr>
        <w:t>1186 t.j.</w:t>
      </w:r>
      <w:r w:rsidRPr="005628C4">
        <w:rPr>
          <w:rFonts w:asciiTheme="minorHAnsi" w:hAnsiTheme="minorHAnsi" w:cstheme="minorHAnsi"/>
          <w:sz w:val="24"/>
          <w:szCs w:val="24"/>
        </w:rPr>
        <w:t xml:space="preserve">) w tym w zakresie zapisów art.5 ust.1, wskazuje się, że projektowany obiekt nie prowadzi do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5628C4">
        <w:rPr>
          <w:rFonts w:asciiTheme="minorHAnsi" w:hAnsiTheme="minorHAnsi" w:cstheme="minorHAnsi"/>
          <w:sz w:val="24"/>
          <w:szCs w:val="24"/>
        </w:rPr>
        <w:t>graniczenia pobliskich terenów w zakresie zapewnieni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5628C4">
        <w:rPr>
          <w:rFonts w:asciiTheme="minorHAnsi" w:hAnsiTheme="minorHAnsi" w:cstheme="minorHAnsi"/>
          <w:sz w:val="24"/>
          <w:szCs w:val="24"/>
        </w:rPr>
        <w:t xml:space="preserve"> im wskazanych w tym przepisie wymagań ogólnych.</w:t>
      </w:r>
    </w:p>
    <w:p w14:paraId="016B5B1E" w14:textId="77777777" w:rsidR="00D538EF" w:rsidRPr="005628C4" w:rsidRDefault="00D538EF" w:rsidP="00D538EF">
      <w:pPr>
        <w:pStyle w:val="Tekst"/>
        <w:jc w:val="both"/>
        <w:rPr>
          <w:rFonts w:asciiTheme="minorHAnsi" w:hAnsiTheme="minorHAnsi" w:cstheme="minorHAnsi"/>
          <w:sz w:val="24"/>
          <w:szCs w:val="24"/>
        </w:rPr>
      </w:pPr>
      <w:r w:rsidRPr="005628C4">
        <w:rPr>
          <w:rFonts w:asciiTheme="minorHAnsi" w:hAnsiTheme="minorHAnsi" w:cstheme="minorHAnsi"/>
          <w:sz w:val="24"/>
          <w:szCs w:val="24"/>
        </w:rPr>
        <w:t xml:space="preserve">Rozporządzeniem Ministra Transportu i Gospodarki Morskiej z dnia 2 marca 1999r. w sprawie warunków technicznych, jakim powinny odpowiadać drogi publiczne i ich usytuowanie – załącznik do obwieszczenia Ministra Infrastruktury i Budownictwa z dnia 23 grudnia 2015 r. (poz. 124) – tekst jednolity. </w:t>
      </w:r>
    </w:p>
    <w:p w14:paraId="0E932BF3" w14:textId="06D3838F" w:rsidR="00D538EF" w:rsidRPr="005628C4" w:rsidRDefault="00D538EF" w:rsidP="00D538EF">
      <w:pPr>
        <w:pStyle w:val="Tekst"/>
        <w:jc w:val="both"/>
        <w:rPr>
          <w:rFonts w:asciiTheme="minorHAnsi" w:hAnsiTheme="minorHAnsi" w:cstheme="minorHAnsi"/>
          <w:sz w:val="24"/>
          <w:szCs w:val="24"/>
        </w:rPr>
      </w:pPr>
      <w:r w:rsidRPr="005628C4">
        <w:rPr>
          <w:rFonts w:asciiTheme="minorHAnsi" w:hAnsiTheme="minorHAnsi" w:cstheme="minorHAnsi"/>
          <w:sz w:val="24"/>
          <w:szCs w:val="24"/>
        </w:rPr>
        <w:t>Ustawą z dnia 21 marca 1985 r. o drogach publicznych (tekst jednolity Dz. U. z 2018, poz. 2068) w tym w zakresie zgodności z art. 43.1 dot. wytycznych dla odległości obiektów budowlanych</w:t>
      </w:r>
      <w:r w:rsidR="002D3496">
        <w:rPr>
          <w:rFonts w:asciiTheme="minorHAnsi" w:hAnsiTheme="minorHAnsi" w:cstheme="minorHAnsi"/>
          <w:sz w:val="24"/>
          <w:szCs w:val="24"/>
        </w:rPr>
        <w:t>.</w:t>
      </w:r>
    </w:p>
    <w:p w14:paraId="3F09B689" w14:textId="77777777" w:rsidR="00D538EF" w:rsidRPr="005628C4" w:rsidRDefault="00D538EF" w:rsidP="00D538EF">
      <w:pPr>
        <w:pStyle w:val="SafegeAkapit-Podrozdzia"/>
        <w:rPr>
          <w:rFonts w:asciiTheme="minorHAnsi" w:hAnsiTheme="minorHAnsi" w:cstheme="minorHAnsi"/>
        </w:rPr>
      </w:pPr>
      <w:bookmarkStart w:id="314" w:name="_Toc15553340"/>
      <w:bookmarkStart w:id="315" w:name="_Toc15564026"/>
      <w:bookmarkStart w:id="316" w:name="_Toc15565260"/>
      <w:bookmarkStart w:id="317" w:name="_Toc26523145"/>
      <w:bookmarkStart w:id="318" w:name="_Toc74730422"/>
      <w:r w:rsidRPr="005628C4">
        <w:rPr>
          <w:rFonts w:asciiTheme="minorHAnsi" w:hAnsiTheme="minorHAnsi" w:cstheme="minorHAnsi"/>
        </w:rPr>
        <w:t>Podstawa opracowania</w:t>
      </w:r>
      <w:bookmarkEnd w:id="314"/>
      <w:bookmarkEnd w:id="315"/>
      <w:bookmarkEnd w:id="316"/>
      <w:bookmarkEnd w:id="317"/>
      <w:bookmarkEnd w:id="318"/>
    </w:p>
    <w:p w14:paraId="72AC8005" w14:textId="77777777" w:rsidR="00D538EF" w:rsidRPr="005628C4" w:rsidRDefault="00D538EF" w:rsidP="00D538EF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5628C4">
        <w:rPr>
          <w:rFonts w:asciiTheme="minorHAnsi" w:hAnsiTheme="minorHAnsi" w:cstheme="minorHAnsi"/>
          <w:sz w:val="24"/>
          <w:szCs w:val="24"/>
        </w:rPr>
        <w:t>Zlecenie inwestora.</w:t>
      </w:r>
    </w:p>
    <w:p w14:paraId="5EB824AB" w14:textId="77777777" w:rsidR="00D538EF" w:rsidRPr="005628C4" w:rsidRDefault="00D538EF" w:rsidP="00D538EF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5628C4">
        <w:rPr>
          <w:rFonts w:asciiTheme="minorHAnsi" w:hAnsiTheme="minorHAnsi" w:cstheme="minorHAnsi"/>
          <w:sz w:val="24"/>
          <w:szCs w:val="24"/>
        </w:rPr>
        <w:t xml:space="preserve">Mapa do celów projektowych 1:500 </w:t>
      </w:r>
    </w:p>
    <w:p w14:paraId="5963A0D7" w14:textId="77777777" w:rsidR="00D538EF" w:rsidRPr="005628C4" w:rsidRDefault="00D538EF" w:rsidP="00D538EF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5628C4">
        <w:rPr>
          <w:rFonts w:asciiTheme="minorHAnsi" w:hAnsiTheme="minorHAnsi" w:cstheme="minorHAnsi"/>
          <w:sz w:val="24"/>
          <w:szCs w:val="24"/>
        </w:rPr>
        <w:t>Ustawa z dnia 7 lipca 1994r. - Prawo Budowlane, Dz. U.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5628C4">
        <w:rPr>
          <w:rFonts w:asciiTheme="minorHAnsi" w:hAnsiTheme="minorHAnsi" w:cstheme="minorHAnsi"/>
          <w:sz w:val="24"/>
          <w:szCs w:val="24"/>
        </w:rPr>
        <w:t xml:space="preserve"> r. poz. </w:t>
      </w:r>
      <w:r>
        <w:rPr>
          <w:rFonts w:asciiTheme="minorHAnsi" w:hAnsiTheme="minorHAnsi" w:cstheme="minorHAnsi"/>
          <w:sz w:val="24"/>
          <w:szCs w:val="24"/>
        </w:rPr>
        <w:t>1186 t.j.</w:t>
      </w:r>
    </w:p>
    <w:p w14:paraId="5E1E4773" w14:textId="77777777" w:rsidR="00D538EF" w:rsidRPr="005628C4" w:rsidRDefault="00D538EF" w:rsidP="00D538EF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5628C4">
        <w:rPr>
          <w:rFonts w:asciiTheme="minorHAnsi" w:hAnsiTheme="minorHAnsi" w:cstheme="minorHAnsi"/>
          <w:sz w:val="24"/>
          <w:szCs w:val="24"/>
        </w:rPr>
        <w:t>Rozporządzenie Ministra Transportu, Budownictwa i Gospodarki Morskiej z dnia 25 kwietnia 2012 r. w sprawie szczegółowego zakresu i formy projektu budowlanego Dz. U. 2012 poz. 462 z późniejszymi zmianami</w:t>
      </w:r>
    </w:p>
    <w:p w14:paraId="4AA7DD78" w14:textId="77777777" w:rsidR="00D538EF" w:rsidRPr="005628C4" w:rsidRDefault="00D538EF" w:rsidP="00D538EF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5628C4">
        <w:rPr>
          <w:rFonts w:asciiTheme="minorHAnsi" w:hAnsiTheme="minorHAnsi" w:cstheme="minorHAnsi"/>
          <w:sz w:val="24"/>
          <w:szCs w:val="24"/>
        </w:rPr>
        <w:lastRenderedPageBreak/>
        <w:t>Ustawa z dnia 21 marca 1985 r. o drogach publicznych (tekst jednolity Dz. U. z 2018, poz. 2068)</w:t>
      </w:r>
    </w:p>
    <w:p w14:paraId="24E82481" w14:textId="77777777" w:rsidR="00D538EF" w:rsidRPr="005628C4" w:rsidRDefault="00D538EF" w:rsidP="00D538EF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5628C4">
        <w:rPr>
          <w:rFonts w:asciiTheme="minorHAnsi" w:hAnsiTheme="minorHAnsi" w:cstheme="minorHAnsi"/>
          <w:sz w:val="24"/>
          <w:szCs w:val="24"/>
        </w:rPr>
        <w:t>Ustawa z dnia 20 czerwca 1997 r.- Prawo o ruchu drogowym (tekst jednolity Dz.U. 2017 poz. 1260)</w:t>
      </w:r>
    </w:p>
    <w:p w14:paraId="78CD2F84" w14:textId="77777777" w:rsidR="00D538EF" w:rsidRPr="005628C4" w:rsidRDefault="00D538EF" w:rsidP="00D538EF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5628C4">
        <w:rPr>
          <w:rFonts w:asciiTheme="minorHAnsi" w:hAnsiTheme="minorHAnsi" w:cstheme="minorHAnsi"/>
          <w:sz w:val="24"/>
          <w:szCs w:val="24"/>
        </w:rPr>
        <w:t>Rozporządzenie Ministrów Infrastruktury oraz Spraw Wewnętrznych i Administracji z dnia 31 lipca 2002 r. w sprawie znaków i sygnałów drogowych, Dz. U. 2002 Nr 170 poz. 1393 z późniejszymi zmianami</w:t>
      </w:r>
    </w:p>
    <w:p w14:paraId="72A4E62B" w14:textId="77777777" w:rsidR="00D538EF" w:rsidRPr="005628C4" w:rsidRDefault="00D538EF" w:rsidP="00D538EF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5628C4">
        <w:rPr>
          <w:rFonts w:asciiTheme="minorHAnsi" w:hAnsiTheme="minorHAnsi" w:cstheme="minorHAnsi"/>
          <w:sz w:val="24"/>
          <w:szCs w:val="24"/>
        </w:rPr>
        <w:t>Rozporządzenie Ministra Infrastruktury  dnia 3 lipca 2003 r. w sprawie szczegółowych warunków technicznych dla znaków i sygnałów drogowych oraz urządzeń bezpieczeństwa ruchu drogowego i warunków ich umieszczania na drogach (Dz. U. 2003 nr 220 poz. 2181., z późniejszymi zmianami) wraz z załącznikami:</w:t>
      </w:r>
    </w:p>
    <w:p w14:paraId="3B1EEC58" w14:textId="77777777" w:rsidR="00D538EF" w:rsidRPr="005628C4" w:rsidRDefault="00D538EF" w:rsidP="00D538EF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5628C4">
        <w:rPr>
          <w:rFonts w:asciiTheme="minorHAnsi" w:hAnsiTheme="minorHAnsi" w:cstheme="minorHAnsi"/>
          <w:sz w:val="24"/>
          <w:szCs w:val="24"/>
        </w:rPr>
        <w:t>- Załącznik 1. Szczegółowe warunki techniczne dla znaków drogowych pionowych i warunki ich umieszczania na drogach.</w:t>
      </w:r>
    </w:p>
    <w:p w14:paraId="2C5DB506" w14:textId="77777777" w:rsidR="00D538EF" w:rsidRPr="005628C4" w:rsidRDefault="00D538EF" w:rsidP="00D538EF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5628C4">
        <w:rPr>
          <w:rFonts w:asciiTheme="minorHAnsi" w:hAnsiTheme="minorHAnsi" w:cstheme="minorHAnsi"/>
          <w:sz w:val="24"/>
          <w:szCs w:val="24"/>
        </w:rPr>
        <w:t>- Załącznik 2. Szczegółowe warunki techniczne dla znaków drogowych poziomych i warunki ich umieszczania na drogach.</w:t>
      </w:r>
    </w:p>
    <w:p w14:paraId="21F684D8" w14:textId="77777777" w:rsidR="00D538EF" w:rsidRPr="005628C4" w:rsidRDefault="00D538EF" w:rsidP="00D538EF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5628C4">
        <w:rPr>
          <w:rFonts w:asciiTheme="minorHAnsi" w:hAnsiTheme="minorHAnsi" w:cstheme="minorHAnsi"/>
          <w:sz w:val="24"/>
          <w:szCs w:val="24"/>
        </w:rPr>
        <w:t>- Załącznik 3. Szczegółowe warunki techniczne dla sygnałów drogowych i warunki ich umieszczania na drogach.</w:t>
      </w:r>
    </w:p>
    <w:p w14:paraId="095307E5" w14:textId="77777777" w:rsidR="00D538EF" w:rsidRPr="005628C4" w:rsidRDefault="00D538EF" w:rsidP="00D538EF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5628C4">
        <w:rPr>
          <w:rFonts w:asciiTheme="minorHAnsi" w:hAnsiTheme="minorHAnsi" w:cstheme="minorHAnsi"/>
          <w:sz w:val="24"/>
          <w:szCs w:val="24"/>
        </w:rPr>
        <w:t>- Załącznik 4. Szczegółowe warunki techniczne dla urządzeń bezpieczeństwa ruchu drogowego i warunki ich umieszczania na drogach.,</w:t>
      </w:r>
    </w:p>
    <w:p w14:paraId="5162A339" w14:textId="77777777" w:rsidR="00D538EF" w:rsidRPr="005628C4" w:rsidRDefault="00D538EF" w:rsidP="00D538EF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5628C4">
        <w:rPr>
          <w:rFonts w:asciiTheme="minorHAnsi" w:hAnsiTheme="minorHAnsi" w:cstheme="minorHAnsi"/>
          <w:sz w:val="24"/>
          <w:szCs w:val="24"/>
        </w:rPr>
        <w:t>Ustawa z dnia 27 kwietnia 2001 r. Prawo ochrony środowiska (t.j. Dz. U. z 2017 r. poz. 519, 785, 898, 1089, 1529, 1566, 1888.)</w:t>
      </w:r>
    </w:p>
    <w:p w14:paraId="501CA30A" w14:textId="77777777" w:rsidR="00D538EF" w:rsidRPr="005628C4" w:rsidRDefault="00D538EF" w:rsidP="00D538EF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5628C4">
        <w:rPr>
          <w:rFonts w:asciiTheme="minorHAnsi" w:hAnsiTheme="minorHAnsi" w:cstheme="minorHAnsi"/>
          <w:sz w:val="24"/>
          <w:szCs w:val="24"/>
        </w:rPr>
        <w:t>Katalog typowych konstrukcji nawierzchni podatnych i półsztywnych (Załącznik do zarządzenia nr 31 Generalnego Dyrektora Dróg Krajowych i Autostrad z dnia 16.06.2014 r.)</w:t>
      </w:r>
    </w:p>
    <w:p w14:paraId="75A78E98" w14:textId="77777777" w:rsidR="00D538EF" w:rsidRPr="005628C4" w:rsidRDefault="00D538EF" w:rsidP="00D538EF">
      <w:pPr>
        <w:pStyle w:val="Tekst"/>
        <w:numPr>
          <w:ilvl w:val="0"/>
          <w:numId w:val="18"/>
        </w:numPr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5628C4">
        <w:rPr>
          <w:rFonts w:asciiTheme="minorHAnsi" w:hAnsiTheme="minorHAnsi" w:cstheme="minorHAnsi"/>
          <w:sz w:val="24"/>
          <w:szCs w:val="24"/>
        </w:rPr>
        <w:t>Katalog typowych konstrukcji nawierzchni sztywnych (Załącznik do zarządzenia nr 30 Generalnego Dyrektora Dróg Krajowych i Autostrad z dnia 16.06.2014 r.)</w:t>
      </w:r>
    </w:p>
    <w:p w14:paraId="53654DEE" w14:textId="77777777" w:rsidR="00412B1E" w:rsidRPr="00A515B7" w:rsidRDefault="00412B1E" w:rsidP="00A515B7">
      <w:pPr>
        <w:pStyle w:val="SafegeAkapit-Podrozdzia"/>
        <w:rPr>
          <w:rFonts w:asciiTheme="minorHAnsi" w:hAnsiTheme="minorHAnsi" w:cstheme="minorHAnsi"/>
        </w:rPr>
      </w:pPr>
      <w:bookmarkStart w:id="319" w:name="_Toc74730423"/>
      <w:r w:rsidRPr="00A515B7">
        <w:rPr>
          <w:rFonts w:asciiTheme="minorHAnsi" w:hAnsiTheme="minorHAnsi" w:cstheme="minorHAnsi"/>
        </w:rPr>
        <w:t>Usytuowanie inwestycji</w:t>
      </w:r>
      <w:bookmarkEnd w:id="310"/>
      <w:bookmarkEnd w:id="311"/>
      <w:bookmarkEnd w:id="312"/>
      <w:bookmarkEnd w:id="319"/>
    </w:p>
    <w:p w14:paraId="510A57F3" w14:textId="56ACDF9B" w:rsidR="001101D9" w:rsidRDefault="006205C1" w:rsidP="001101D9">
      <w:p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ab/>
      </w:r>
      <w:r>
        <w:rPr>
          <w:rFonts w:asciiTheme="minorHAnsi" w:eastAsia="Calibri" w:hAnsiTheme="minorHAnsi" w:cstheme="minorHAnsi"/>
          <w:szCs w:val="24"/>
          <w:lang w:eastAsia="en-US"/>
        </w:rPr>
        <w:tab/>
      </w:r>
      <w:r w:rsidR="001101D9">
        <w:rPr>
          <w:rFonts w:asciiTheme="minorHAnsi" w:eastAsia="Calibri" w:hAnsiTheme="minorHAnsi" w:cstheme="minorHAnsi"/>
          <w:szCs w:val="24"/>
          <w:lang w:eastAsia="en-US"/>
        </w:rPr>
        <w:t xml:space="preserve">Początek przebudowywanego odcinka ulicy przyjęto </w:t>
      </w:r>
      <w:bookmarkStart w:id="320" w:name="_Hlk59449035"/>
      <w:r w:rsidR="001101D9">
        <w:rPr>
          <w:rFonts w:asciiTheme="minorHAnsi" w:eastAsia="Calibri" w:hAnsiTheme="minorHAnsi" w:cstheme="minorHAnsi"/>
          <w:szCs w:val="24"/>
          <w:lang w:eastAsia="en-US"/>
        </w:rPr>
        <w:t xml:space="preserve">w obrębie wjazdu do portu na granicy działki 11 i 12 (obręb Warszów 11), </w:t>
      </w:r>
      <w:bookmarkEnd w:id="320"/>
      <w:r w:rsidR="001101D9">
        <w:rPr>
          <w:rFonts w:asciiTheme="minorHAnsi" w:eastAsia="Calibri" w:hAnsiTheme="minorHAnsi" w:cstheme="minorHAnsi"/>
          <w:szCs w:val="24"/>
          <w:lang w:eastAsia="en-US"/>
        </w:rPr>
        <w:t>natomiast koniec opracowania przyjęto w miejscu, gdzie kończy się projekt stanowiący odrębne opracowanie (zadanie pn. "Inwestycje drogowe w rejonie ul. Ku Morzu w Świnoujściu” opracowany na zlecenie Polskie LNG S.A., ul. Fińska 7, 72 – 602 Świnoujście przez Pracownię Projektowa Dróg i Mostów mgr inż. Ryszard KOWALSKI, ul. Sosnowa 6a, 71-468 Szczecin).</w:t>
      </w:r>
    </w:p>
    <w:p w14:paraId="14DCEFAE" w14:textId="410B23E3" w:rsidR="001101D9" w:rsidRDefault="001101D9" w:rsidP="001101D9">
      <w:pPr>
        <w:pStyle w:val="Tek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Całość opracowania znajduje się w terenie zabudowy. </w:t>
      </w:r>
    </w:p>
    <w:p w14:paraId="636C887D" w14:textId="55BD191F" w:rsidR="001101D9" w:rsidRDefault="001101D9" w:rsidP="001101D9">
      <w:pPr>
        <w:pStyle w:val="Tekst"/>
        <w:jc w:val="both"/>
        <w:rPr>
          <w:rFonts w:asciiTheme="minorHAnsi" w:hAnsiTheme="minorHAnsi" w:cstheme="minorHAnsi"/>
          <w:sz w:val="24"/>
          <w:szCs w:val="24"/>
        </w:rPr>
      </w:pPr>
    </w:p>
    <w:p w14:paraId="5279A1D0" w14:textId="77777777" w:rsidR="001101D9" w:rsidRDefault="001101D9" w:rsidP="001101D9">
      <w:pPr>
        <w:pStyle w:val="Tekst"/>
        <w:jc w:val="both"/>
        <w:rPr>
          <w:rFonts w:asciiTheme="minorHAnsi" w:hAnsiTheme="minorHAnsi" w:cstheme="minorHAnsi"/>
          <w:sz w:val="24"/>
          <w:szCs w:val="24"/>
        </w:rPr>
      </w:pPr>
    </w:p>
    <w:p w14:paraId="6C4FADA9" w14:textId="77777777" w:rsidR="00412B1E" w:rsidRPr="00A515B7" w:rsidRDefault="00412B1E" w:rsidP="00A515B7">
      <w:pPr>
        <w:pStyle w:val="SafegeAkapit-Podrozdzia"/>
        <w:rPr>
          <w:rFonts w:asciiTheme="minorHAnsi" w:hAnsiTheme="minorHAnsi" w:cstheme="minorHAnsi"/>
        </w:rPr>
      </w:pPr>
      <w:bookmarkStart w:id="321" w:name="_Toc15553342"/>
      <w:bookmarkStart w:id="322" w:name="_Toc15564035"/>
      <w:bookmarkStart w:id="323" w:name="_Toc15565269"/>
      <w:bookmarkStart w:id="324" w:name="_Toc74730424"/>
      <w:r w:rsidRPr="00C14817">
        <w:rPr>
          <w:rFonts w:asciiTheme="minorHAnsi" w:hAnsiTheme="minorHAnsi" w:cstheme="minorHAnsi"/>
        </w:rPr>
        <w:lastRenderedPageBreak/>
        <w:t>Warunki gruntowo wodne</w:t>
      </w:r>
      <w:bookmarkEnd w:id="321"/>
      <w:bookmarkEnd w:id="322"/>
      <w:bookmarkEnd w:id="323"/>
      <w:bookmarkEnd w:id="324"/>
    </w:p>
    <w:p w14:paraId="3ADA5FAC" w14:textId="77777777" w:rsidR="005A22D7" w:rsidRDefault="005A22D7" w:rsidP="005A22D7">
      <w:pPr>
        <w:pStyle w:val="Tek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Warunki gruntowo wodne dla realizowanej inwestycji określono w dokumentacji geotechnicznej opracowanej przez firmę GEO OPTIMA, która będzie stanowiła załącznik do przedmiotowej dokumentacji technicznej. Z opracowania wynika, że na terenie objętym niniejszą inwestycją występują proste warunki geotechniczne, a warunki gruntowo wodne na przeważającym odcinku można zaliczyć jako dobre i przeciętne. </w:t>
      </w:r>
    </w:p>
    <w:p w14:paraId="6695105D" w14:textId="369435C1" w:rsidR="005A22D7" w:rsidRDefault="005A22D7" w:rsidP="005A22D7">
      <w:pPr>
        <w:spacing w:line="276" w:lineRule="auto"/>
        <w:ind w:firstLine="567"/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>Wykonano ocenę makroskopową gruntu do głębokości min. 3,0 m. Stwierdzono głównie występowanie gruntów niewysadzinowych (piasek drobny, piasek średni).</w:t>
      </w:r>
    </w:p>
    <w:p w14:paraId="7FA1B98A" w14:textId="3B749540" w:rsidR="005A22D7" w:rsidRDefault="005A22D7" w:rsidP="005A22D7">
      <w:pPr>
        <w:spacing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 xml:space="preserve">Zwierciadło wody gruntowej występuje zazwyczaj na poziomie 1,4(miejscowo 0,8) - 3,0 m p.p.t – warunki wodne stwierdzono przeciętne lub złe.  </w:t>
      </w:r>
    </w:p>
    <w:p w14:paraId="7A57E9B3" w14:textId="77777777" w:rsidR="005A22D7" w:rsidRDefault="005A22D7" w:rsidP="005A22D7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>Grupy nośności podłoża określono na podstawie wykonanych badań podłoża gruntowego Katalogu typowych konstrukcji podatnych i półsztywnych 2014 (Tablica 7.4).</w:t>
      </w:r>
    </w:p>
    <w:p w14:paraId="19AD80ED" w14:textId="73F287FA" w:rsidR="005A22D7" w:rsidRDefault="005A22D7" w:rsidP="005A22D7">
      <w:pPr>
        <w:pStyle w:val="Tekst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całym projektowanym odcinku drogi przyjęto </w:t>
      </w:r>
      <w:r>
        <w:rPr>
          <w:rFonts w:asciiTheme="minorHAnsi" w:hAnsiTheme="minorHAnsi" w:cstheme="minorHAnsi"/>
          <w:b/>
          <w:bCs/>
          <w:sz w:val="24"/>
          <w:szCs w:val="24"/>
        </w:rPr>
        <w:t>grupę nośności podłoża G1. Ponadto przyjęto pierwszą grupę geotechniczną.</w:t>
      </w:r>
    </w:p>
    <w:p w14:paraId="3037B22E" w14:textId="77777777" w:rsidR="005A22D7" w:rsidRDefault="005A22D7" w:rsidP="005A22D7">
      <w:pPr>
        <w:pStyle w:val="Tek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Odwierty z przybliżoną lokalizacją wskazano na profilach podłużnych.</w:t>
      </w:r>
    </w:p>
    <w:p w14:paraId="12C66087" w14:textId="77777777" w:rsidR="00412B1E" w:rsidRPr="00A515B7" w:rsidRDefault="00412B1E" w:rsidP="00A515B7">
      <w:pPr>
        <w:pStyle w:val="SafegeAkapit-Podrozdzia"/>
        <w:rPr>
          <w:rFonts w:asciiTheme="minorHAnsi" w:hAnsiTheme="minorHAnsi" w:cstheme="minorHAnsi"/>
        </w:rPr>
      </w:pPr>
      <w:bookmarkStart w:id="325" w:name="_Toc15561779"/>
      <w:bookmarkStart w:id="326" w:name="_Toc15562081"/>
      <w:bookmarkStart w:id="327" w:name="_Toc15562323"/>
      <w:bookmarkStart w:id="328" w:name="_Toc15562565"/>
      <w:bookmarkStart w:id="329" w:name="_Toc15562807"/>
      <w:bookmarkStart w:id="330" w:name="_Toc15563049"/>
      <w:bookmarkStart w:id="331" w:name="_Toc15563294"/>
      <w:bookmarkStart w:id="332" w:name="_Toc15563538"/>
      <w:bookmarkStart w:id="333" w:name="_Toc15564036"/>
      <w:bookmarkStart w:id="334" w:name="_Toc15564664"/>
      <w:bookmarkStart w:id="335" w:name="_Toc15564964"/>
      <w:bookmarkStart w:id="336" w:name="_Toc15565270"/>
      <w:bookmarkStart w:id="337" w:name="_Toc15565524"/>
      <w:bookmarkStart w:id="338" w:name="_Toc15565779"/>
      <w:bookmarkStart w:id="339" w:name="_Toc15566033"/>
      <w:bookmarkStart w:id="340" w:name="_Toc15895766"/>
      <w:bookmarkStart w:id="341" w:name="_Toc15898462"/>
      <w:bookmarkStart w:id="342" w:name="_Toc15905119"/>
      <w:bookmarkStart w:id="343" w:name="_Toc16157715"/>
      <w:bookmarkStart w:id="344" w:name="_Toc16157968"/>
      <w:bookmarkStart w:id="345" w:name="_Toc16158279"/>
      <w:bookmarkStart w:id="346" w:name="_Toc16158591"/>
      <w:bookmarkStart w:id="347" w:name="_Toc16158904"/>
      <w:bookmarkStart w:id="348" w:name="_Toc16159217"/>
      <w:bookmarkStart w:id="349" w:name="_Toc16159735"/>
      <w:bookmarkStart w:id="350" w:name="_Toc16160049"/>
      <w:bookmarkStart w:id="351" w:name="_Toc16160363"/>
      <w:bookmarkStart w:id="352" w:name="_Toc16160678"/>
      <w:bookmarkStart w:id="353" w:name="_Toc16160993"/>
      <w:bookmarkStart w:id="354" w:name="_Toc16161307"/>
      <w:bookmarkStart w:id="355" w:name="_Toc16492087"/>
      <w:bookmarkStart w:id="356" w:name="_Toc15561780"/>
      <w:bookmarkStart w:id="357" w:name="_Toc15562082"/>
      <w:bookmarkStart w:id="358" w:name="_Toc15562324"/>
      <w:bookmarkStart w:id="359" w:name="_Toc15562566"/>
      <w:bookmarkStart w:id="360" w:name="_Toc15562808"/>
      <w:bookmarkStart w:id="361" w:name="_Toc15563050"/>
      <w:bookmarkStart w:id="362" w:name="_Toc15563295"/>
      <w:bookmarkStart w:id="363" w:name="_Toc15563539"/>
      <w:bookmarkStart w:id="364" w:name="_Toc15564037"/>
      <w:bookmarkStart w:id="365" w:name="_Toc15564665"/>
      <w:bookmarkStart w:id="366" w:name="_Toc15564965"/>
      <w:bookmarkStart w:id="367" w:name="_Toc15565271"/>
      <w:bookmarkStart w:id="368" w:name="_Toc15565525"/>
      <w:bookmarkStart w:id="369" w:name="_Toc15565780"/>
      <w:bookmarkStart w:id="370" w:name="_Toc15566034"/>
      <w:bookmarkStart w:id="371" w:name="_Toc15895767"/>
      <w:bookmarkStart w:id="372" w:name="_Toc15898463"/>
      <w:bookmarkStart w:id="373" w:name="_Toc15905120"/>
      <w:bookmarkStart w:id="374" w:name="_Toc16157716"/>
      <w:bookmarkStart w:id="375" w:name="_Toc16157969"/>
      <w:bookmarkStart w:id="376" w:name="_Toc16158280"/>
      <w:bookmarkStart w:id="377" w:name="_Toc16158592"/>
      <w:bookmarkStart w:id="378" w:name="_Toc16158905"/>
      <w:bookmarkStart w:id="379" w:name="_Toc16159218"/>
      <w:bookmarkStart w:id="380" w:name="_Toc16159736"/>
      <w:bookmarkStart w:id="381" w:name="_Toc16160050"/>
      <w:bookmarkStart w:id="382" w:name="_Toc16160364"/>
      <w:bookmarkStart w:id="383" w:name="_Toc16160679"/>
      <w:bookmarkStart w:id="384" w:name="_Toc16160994"/>
      <w:bookmarkStart w:id="385" w:name="_Toc16161308"/>
      <w:bookmarkStart w:id="386" w:name="_Toc16492088"/>
      <w:bookmarkStart w:id="387" w:name="_Toc15561781"/>
      <w:bookmarkStart w:id="388" w:name="_Toc15562083"/>
      <w:bookmarkStart w:id="389" w:name="_Toc15562325"/>
      <w:bookmarkStart w:id="390" w:name="_Toc15562567"/>
      <w:bookmarkStart w:id="391" w:name="_Toc15562809"/>
      <w:bookmarkStart w:id="392" w:name="_Toc15563051"/>
      <w:bookmarkStart w:id="393" w:name="_Toc15563296"/>
      <w:bookmarkStart w:id="394" w:name="_Toc15563540"/>
      <w:bookmarkStart w:id="395" w:name="_Toc15564038"/>
      <w:bookmarkStart w:id="396" w:name="_Toc15564666"/>
      <w:bookmarkStart w:id="397" w:name="_Toc15564966"/>
      <w:bookmarkStart w:id="398" w:name="_Toc15565272"/>
      <w:bookmarkStart w:id="399" w:name="_Toc15565526"/>
      <w:bookmarkStart w:id="400" w:name="_Toc15565781"/>
      <w:bookmarkStart w:id="401" w:name="_Toc15566035"/>
      <w:bookmarkStart w:id="402" w:name="_Toc15895768"/>
      <w:bookmarkStart w:id="403" w:name="_Toc15898464"/>
      <w:bookmarkStart w:id="404" w:name="_Toc15905121"/>
      <w:bookmarkStart w:id="405" w:name="_Toc16157717"/>
      <w:bookmarkStart w:id="406" w:name="_Toc16157970"/>
      <w:bookmarkStart w:id="407" w:name="_Toc16158281"/>
      <w:bookmarkStart w:id="408" w:name="_Toc16158593"/>
      <w:bookmarkStart w:id="409" w:name="_Toc16158906"/>
      <w:bookmarkStart w:id="410" w:name="_Toc16159219"/>
      <w:bookmarkStart w:id="411" w:name="_Toc16159737"/>
      <w:bookmarkStart w:id="412" w:name="_Toc16160051"/>
      <w:bookmarkStart w:id="413" w:name="_Toc16160365"/>
      <w:bookmarkStart w:id="414" w:name="_Toc16160680"/>
      <w:bookmarkStart w:id="415" w:name="_Toc16160995"/>
      <w:bookmarkStart w:id="416" w:name="_Toc16161309"/>
      <w:bookmarkStart w:id="417" w:name="_Toc16492089"/>
      <w:bookmarkStart w:id="418" w:name="_Toc15561782"/>
      <w:bookmarkStart w:id="419" w:name="_Toc15562084"/>
      <w:bookmarkStart w:id="420" w:name="_Toc15562326"/>
      <w:bookmarkStart w:id="421" w:name="_Toc15562568"/>
      <w:bookmarkStart w:id="422" w:name="_Toc15562810"/>
      <w:bookmarkStart w:id="423" w:name="_Toc15563052"/>
      <w:bookmarkStart w:id="424" w:name="_Toc15563297"/>
      <w:bookmarkStart w:id="425" w:name="_Toc15563541"/>
      <w:bookmarkStart w:id="426" w:name="_Toc15564039"/>
      <w:bookmarkStart w:id="427" w:name="_Toc15564667"/>
      <w:bookmarkStart w:id="428" w:name="_Toc15564967"/>
      <w:bookmarkStart w:id="429" w:name="_Toc15565273"/>
      <w:bookmarkStart w:id="430" w:name="_Toc15565527"/>
      <w:bookmarkStart w:id="431" w:name="_Toc15565782"/>
      <w:bookmarkStart w:id="432" w:name="_Toc15566036"/>
      <w:bookmarkStart w:id="433" w:name="_Toc15895769"/>
      <w:bookmarkStart w:id="434" w:name="_Toc15898465"/>
      <w:bookmarkStart w:id="435" w:name="_Toc15905122"/>
      <w:bookmarkStart w:id="436" w:name="_Toc16157718"/>
      <w:bookmarkStart w:id="437" w:name="_Toc16157971"/>
      <w:bookmarkStart w:id="438" w:name="_Toc16158282"/>
      <w:bookmarkStart w:id="439" w:name="_Toc16158594"/>
      <w:bookmarkStart w:id="440" w:name="_Toc16158907"/>
      <w:bookmarkStart w:id="441" w:name="_Toc16159220"/>
      <w:bookmarkStart w:id="442" w:name="_Toc16159738"/>
      <w:bookmarkStart w:id="443" w:name="_Toc16160052"/>
      <w:bookmarkStart w:id="444" w:name="_Toc16160366"/>
      <w:bookmarkStart w:id="445" w:name="_Toc16160681"/>
      <w:bookmarkStart w:id="446" w:name="_Toc16160996"/>
      <w:bookmarkStart w:id="447" w:name="_Toc16161310"/>
      <w:bookmarkStart w:id="448" w:name="_Toc16492090"/>
      <w:bookmarkStart w:id="449" w:name="_Toc15561783"/>
      <w:bookmarkStart w:id="450" w:name="_Toc15562085"/>
      <w:bookmarkStart w:id="451" w:name="_Toc15562327"/>
      <w:bookmarkStart w:id="452" w:name="_Toc15562569"/>
      <w:bookmarkStart w:id="453" w:name="_Toc15562811"/>
      <w:bookmarkStart w:id="454" w:name="_Toc15563053"/>
      <w:bookmarkStart w:id="455" w:name="_Toc15563298"/>
      <w:bookmarkStart w:id="456" w:name="_Toc15563542"/>
      <w:bookmarkStart w:id="457" w:name="_Toc15564040"/>
      <w:bookmarkStart w:id="458" w:name="_Toc15564668"/>
      <w:bookmarkStart w:id="459" w:name="_Toc15564968"/>
      <w:bookmarkStart w:id="460" w:name="_Toc15565274"/>
      <w:bookmarkStart w:id="461" w:name="_Toc15565528"/>
      <w:bookmarkStart w:id="462" w:name="_Toc15565783"/>
      <w:bookmarkStart w:id="463" w:name="_Toc15566037"/>
      <w:bookmarkStart w:id="464" w:name="_Toc15895770"/>
      <w:bookmarkStart w:id="465" w:name="_Toc15898466"/>
      <w:bookmarkStart w:id="466" w:name="_Toc15905123"/>
      <w:bookmarkStart w:id="467" w:name="_Toc16157719"/>
      <w:bookmarkStart w:id="468" w:name="_Toc16157972"/>
      <w:bookmarkStart w:id="469" w:name="_Toc16158283"/>
      <w:bookmarkStart w:id="470" w:name="_Toc16158595"/>
      <w:bookmarkStart w:id="471" w:name="_Toc16158908"/>
      <w:bookmarkStart w:id="472" w:name="_Toc16159221"/>
      <w:bookmarkStart w:id="473" w:name="_Toc16159739"/>
      <w:bookmarkStart w:id="474" w:name="_Toc16160053"/>
      <w:bookmarkStart w:id="475" w:name="_Toc16160367"/>
      <w:bookmarkStart w:id="476" w:name="_Toc16160682"/>
      <w:bookmarkStart w:id="477" w:name="_Toc16160997"/>
      <w:bookmarkStart w:id="478" w:name="_Toc16161311"/>
      <w:bookmarkStart w:id="479" w:name="_Toc16492091"/>
      <w:bookmarkStart w:id="480" w:name="_Toc15561784"/>
      <w:bookmarkStart w:id="481" w:name="_Toc15562086"/>
      <w:bookmarkStart w:id="482" w:name="_Toc15562328"/>
      <w:bookmarkStart w:id="483" w:name="_Toc15562570"/>
      <w:bookmarkStart w:id="484" w:name="_Toc15562812"/>
      <w:bookmarkStart w:id="485" w:name="_Toc15563054"/>
      <w:bookmarkStart w:id="486" w:name="_Toc15563299"/>
      <w:bookmarkStart w:id="487" w:name="_Toc15563543"/>
      <w:bookmarkStart w:id="488" w:name="_Toc15564041"/>
      <w:bookmarkStart w:id="489" w:name="_Toc15564669"/>
      <w:bookmarkStart w:id="490" w:name="_Toc15564969"/>
      <w:bookmarkStart w:id="491" w:name="_Toc15565275"/>
      <w:bookmarkStart w:id="492" w:name="_Toc15565529"/>
      <w:bookmarkStart w:id="493" w:name="_Toc15565784"/>
      <w:bookmarkStart w:id="494" w:name="_Toc15566038"/>
      <w:bookmarkStart w:id="495" w:name="_Toc15895771"/>
      <w:bookmarkStart w:id="496" w:name="_Toc15898467"/>
      <w:bookmarkStart w:id="497" w:name="_Toc15905124"/>
      <w:bookmarkStart w:id="498" w:name="_Toc16157720"/>
      <w:bookmarkStart w:id="499" w:name="_Toc16157973"/>
      <w:bookmarkStart w:id="500" w:name="_Toc16158284"/>
      <w:bookmarkStart w:id="501" w:name="_Toc16158596"/>
      <w:bookmarkStart w:id="502" w:name="_Toc16158909"/>
      <w:bookmarkStart w:id="503" w:name="_Toc16159222"/>
      <w:bookmarkStart w:id="504" w:name="_Toc16159740"/>
      <w:bookmarkStart w:id="505" w:name="_Toc16160054"/>
      <w:bookmarkStart w:id="506" w:name="_Toc16160368"/>
      <w:bookmarkStart w:id="507" w:name="_Toc16160683"/>
      <w:bookmarkStart w:id="508" w:name="_Toc16160998"/>
      <w:bookmarkStart w:id="509" w:name="_Toc16161312"/>
      <w:bookmarkStart w:id="510" w:name="_Toc16492092"/>
      <w:bookmarkStart w:id="511" w:name="_Toc15561785"/>
      <w:bookmarkStart w:id="512" w:name="_Toc15562087"/>
      <w:bookmarkStart w:id="513" w:name="_Toc15562329"/>
      <w:bookmarkStart w:id="514" w:name="_Toc15562571"/>
      <w:bookmarkStart w:id="515" w:name="_Toc15562813"/>
      <w:bookmarkStart w:id="516" w:name="_Toc15563055"/>
      <w:bookmarkStart w:id="517" w:name="_Toc15563300"/>
      <w:bookmarkStart w:id="518" w:name="_Toc15563544"/>
      <w:bookmarkStart w:id="519" w:name="_Toc15564042"/>
      <w:bookmarkStart w:id="520" w:name="_Toc15564670"/>
      <w:bookmarkStart w:id="521" w:name="_Toc15564970"/>
      <w:bookmarkStart w:id="522" w:name="_Toc15565276"/>
      <w:bookmarkStart w:id="523" w:name="_Toc15565530"/>
      <w:bookmarkStart w:id="524" w:name="_Toc15565785"/>
      <w:bookmarkStart w:id="525" w:name="_Toc15566039"/>
      <w:bookmarkStart w:id="526" w:name="_Toc15895772"/>
      <w:bookmarkStart w:id="527" w:name="_Toc15898468"/>
      <w:bookmarkStart w:id="528" w:name="_Toc15905125"/>
      <w:bookmarkStart w:id="529" w:name="_Toc16157721"/>
      <w:bookmarkStart w:id="530" w:name="_Toc16157974"/>
      <w:bookmarkStart w:id="531" w:name="_Toc16158285"/>
      <w:bookmarkStart w:id="532" w:name="_Toc16158597"/>
      <w:bookmarkStart w:id="533" w:name="_Toc16158910"/>
      <w:bookmarkStart w:id="534" w:name="_Toc16159223"/>
      <w:bookmarkStart w:id="535" w:name="_Toc16159741"/>
      <w:bookmarkStart w:id="536" w:name="_Toc16160055"/>
      <w:bookmarkStart w:id="537" w:name="_Toc16160369"/>
      <w:bookmarkStart w:id="538" w:name="_Toc16160684"/>
      <w:bookmarkStart w:id="539" w:name="_Toc16160999"/>
      <w:bookmarkStart w:id="540" w:name="_Toc16161313"/>
      <w:bookmarkStart w:id="541" w:name="_Toc16492093"/>
      <w:bookmarkStart w:id="542" w:name="_Toc15561786"/>
      <w:bookmarkStart w:id="543" w:name="_Toc15562088"/>
      <w:bookmarkStart w:id="544" w:name="_Toc15562330"/>
      <w:bookmarkStart w:id="545" w:name="_Toc15562572"/>
      <w:bookmarkStart w:id="546" w:name="_Toc15562814"/>
      <w:bookmarkStart w:id="547" w:name="_Toc15563056"/>
      <w:bookmarkStart w:id="548" w:name="_Toc15563301"/>
      <w:bookmarkStart w:id="549" w:name="_Toc15563545"/>
      <w:bookmarkStart w:id="550" w:name="_Toc15564043"/>
      <w:bookmarkStart w:id="551" w:name="_Toc15564671"/>
      <w:bookmarkStart w:id="552" w:name="_Toc15564971"/>
      <w:bookmarkStart w:id="553" w:name="_Toc15565277"/>
      <w:bookmarkStart w:id="554" w:name="_Toc15565531"/>
      <w:bookmarkStart w:id="555" w:name="_Toc15565786"/>
      <w:bookmarkStart w:id="556" w:name="_Toc15566040"/>
      <w:bookmarkStart w:id="557" w:name="_Toc15895773"/>
      <w:bookmarkStart w:id="558" w:name="_Toc15898469"/>
      <w:bookmarkStart w:id="559" w:name="_Toc15905126"/>
      <w:bookmarkStart w:id="560" w:name="_Toc16157722"/>
      <w:bookmarkStart w:id="561" w:name="_Toc16157975"/>
      <w:bookmarkStart w:id="562" w:name="_Toc16158286"/>
      <w:bookmarkStart w:id="563" w:name="_Toc16158598"/>
      <w:bookmarkStart w:id="564" w:name="_Toc16158911"/>
      <w:bookmarkStart w:id="565" w:name="_Toc16159224"/>
      <w:bookmarkStart w:id="566" w:name="_Toc16159742"/>
      <w:bookmarkStart w:id="567" w:name="_Toc16160056"/>
      <w:bookmarkStart w:id="568" w:name="_Toc16160370"/>
      <w:bookmarkStart w:id="569" w:name="_Toc16160685"/>
      <w:bookmarkStart w:id="570" w:name="_Toc16161000"/>
      <w:bookmarkStart w:id="571" w:name="_Toc16161314"/>
      <w:bookmarkStart w:id="572" w:name="_Toc16492094"/>
      <w:bookmarkStart w:id="573" w:name="_Toc15561787"/>
      <w:bookmarkStart w:id="574" w:name="_Toc15562089"/>
      <w:bookmarkStart w:id="575" w:name="_Toc15562331"/>
      <w:bookmarkStart w:id="576" w:name="_Toc15562573"/>
      <w:bookmarkStart w:id="577" w:name="_Toc15562815"/>
      <w:bookmarkStart w:id="578" w:name="_Toc15563057"/>
      <w:bookmarkStart w:id="579" w:name="_Toc15563302"/>
      <w:bookmarkStart w:id="580" w:name="_Toc15563546"/>
      <w:bookmarkStart w:id="581" w:name="_Toc15564044"/>
      <w:bookmarkStart w:id="582" w:name="_Toc15564672"/>
      <w:bookmarkStart w:id="583" w:name="_Toc15564972"/>
      <w:bookmarkStart w:id="584" w:name="_Toc15565278"/>
      <w:bookmarkStart w:id="585" w:name="_Toc15565532"/>
      <w:bookmarkStart w:id="586" w:name="_Toc15565787"/>
      <w:bookmarkStart w:id="587" w:name="_Toc15566041"/>
      <w:bookmarkStart w:id="588" w:name="_Toc15895774"/>
      <w:bookmarkStart w:id="589" w:name="_Toc15898470"/>
      <w:bookmarkStart w:id="590" w:name="_Toc15905127"/>
      <w:bookmarkStart w:id="591" w:name="_Toc16157723"/>
      <w:bookmarkStart w:id="592" w:name="_Toc16157976"/>
      <w:bookmarkStart w:id="593" w:name="_Toc16158287"/>
      <w:bookmarkStart w:id="594" w:name="_Toc16158599"/>
      <w:bookmarkStart w:id="595" w:name="_Toc16158912"/>
      <w:bookmarkStart w:id="596" w:name="_Toc16159225"/>
      <w:bookmarkStart w:id="597" w:name="_Toc16159743"/>
      <w:bookmarkStart w:id="598" w:name="_Toc16160057"/>
      <w:bookmarkStart w:id="599" w:name="_Toc16160371"/>
      <w:bookmarkStart w:id="600" w:name="_Toc16160686"/>
      <w:bookmarkStart w:id="601" w:name="_Toc16161001"/>
      <w:bookmarkStart w:id="602" w:name="_Toc16161315"/>
      <w:bookmarkStart w:id="603" w:name="_Toc16492095"/>
      <w:bookmarkStart w:id="604" w:name="_Toc15561788"/>
      <w:bookmarkStart w:id="605" w:name="_Toc15562090"/>
      <w:bookmarkStart w:id="606" w:name="_Toc15562332"/>
      <w:bookmarkStart w:id="607" w:name="_Toc15562574"/>
      <w:bookmarkStart w:id="608" w:name="_Toc15562816"/>
      <w:bookmarkStart w:id="609" w:name="_Toc15563058"/>
      <w:bookmarkStart w:id="610" w:name="_Toc15563303"/>
      <w:bookmarkStart w:id="611" w:name="_Toc15563547"/>
      <w:bookmarkStart w:id="612" w:name="_Toc15564045"/>
      <w:bookmarkStart w:id="613" w:name="_Toc15564673"/>
      <w:bookmarkStart w:id="614" w:name="_Toc15564973"/>
      <w:bookmarkStart w:id="615" w:name="_Toc15565279"/>
      <w:bookmarkStart w:id="616" w:name="_Toc15565533"/>
      <w:bookmarkStart w:id="617" w:name="_Toc15565788"/>
      <w:bookmarkStart w:id="618" w:name="_Toc15566042"/>
      <w:bookmarkStart w:id="619" w:name="_Toc15895775"/>
      <w:bookmarkStart w:id="620" w:name="_Toc15898471"/>
      <w:bookmarkStart w:id="621" w:name="_Toc15905128"/>
      <w:bookmarkStart w:id="622" w:name="_Toc16157724"/>
      <w:bookmarkStart w:id="623" w:name="_Toc16157977"/>
      <w:bookmarkStart w:id="624" w:name="_Toc16158288"/>
      <w:bookmarkStart w:id="625" w:name="_Toc16158600"/>
      <w:bookmarkStart w:id="626" w:name="_Toc16158913"/>
      <w:bookmarkStart w:id="627" w:name="_Toc16159226"/>
      <w:bookmarkStart w:id="628" w:name="_Toc16159744"/>
      <w:bookmarkStart w:id="629" w:name="_Toc16160058"/>
      <w:bookmarkStart w:id="630" w:name="_Toc16160372"/>
      <w:bookmarkStart w:id="631" w:name="_Toc16160687"/>
      <w:bookmarkStart w:id="632" w:name="_Toc16161002"/>
      <w:bookmarkStart w:id="633" w:name="_Toc16161316"/>
      <w:bookmarkStart w:id="634" w:name="_Toc16492096"/>
      <w:bookmarkStart w:id="635" w:name="_Toc15561789"/>
      <w:bookmarkStart w:id="636" w:name="_Toc15562091"/>
      <w:bookmarkStart w:id="637" w:name="_Toc15562333"/>
      <w:bookmarkStart w:id="638" w:name="_Toc15562575"/>
      <w:bookmarkStart w:id="639" w:name="_Toc15562817"/>
      <w:bookmarkStart w:id="640" w:name="_Toc15563059"/>
      <w:bookmarkStart w:id="641" w:name="_Toc15563304"/>
      <w:bookmarkStart w:id="642" w:name="_Toc15563548"/>
      <w:bookmarkStart w:id="643" w:name="_Toc15564046"/>
      <w:bookmarkStart w:id="644" w:name="_Toc15564674"/>
      <w:bookmarkStart w:id="645" w:name="_Toc15564974"/>
      <w:bookmarkStart w:id="646" w:name="_Toc15565280"/>
      <w:bookmarkStart w:id="647" w:name="_Toc15565534"/>
      <w:bookmarkStart w:id="648" w:name="_Toc15565789"/>
      <w:bookmarkStart w:id="649" w:name="_Toc15566043"/>
      <w:bookmarkStart w:id="650" w:name="_Toc15895776"/>
      <w:bookmarkStart w:id="651" w:name="_Toc15898472"/>
      <w:bookmarkStart w:id="652" w:name="_Toc15905129"/>
      <w:bookmarkStart w:id="653" w:name="_Toc16157725"/>
      <w:bookmarkStart w:id="654" w:name="_Toc16157978"/>
      <w:bookmarkStart w:id="655" w:name="_Toc16158289"/>
      <w:bookmarkStart w:id="656" w:name="_Toc16158601"/>
      <w:bookmarkStart w:id="657" w:name="_Toc16158914"/>
      <w:bookmarkStart w:id="658" w:name="_Toc16159227"/>
      <w:bookmarkStart w:id="659" w:name="_Toc16159745"/>
      <w:bookmarkStart w:id="660" w:name="_Toc16160059"/>
      <w:bookmarkStart w:id="661" w:name="_Toc16160373"/>
      <w:bookmarkStart w:id="662" w:name="_Toc16160688"/>
      <w:bookmarkStart w:id="663" w:name="_Toc16161003"/>
      <w:bookmarkStart w:id="664" w:name="_Toc16161317"/>
      <w:bookmarkStart w:id="665" w:name="_Toc16492097"/>
      <w:bookmarkStart w:id="666" w:name="_Toc15561790"/>
      <w:bookmarkStart w:id="667" w:name="_Toc15562092"/>
      <w:bookmarkStart w:id="668" w:name="_Toc15562334"/>
      <w:bookmarkStart w:id="669" w:name="_Toc15562576"/>
      <w:bookmarkStart w:id="670" w:name="_Toc15562818"/>
      <w:bookmarkStart w:id="671" w:name="_Toc15563060"/>
      <w:bookmarkStart w:id="672" w:name="_Toc15563305"/>
      <w:bookmarkStart w:id="673" w:name="_Toc15563549"/>
      <w:bookmarkStart w:id="674" w:name="_Toc15564047"/>
      <w:bookmarkStart w:id="675" w:name="_Toc15564675"/>
      <w:bookmarkStart w:id="676" w:name="_Toc15564975"/>
      <w:bookmarkStart w:id="677" w:name="_Toc15565281"/>
      <w:bookmarkStart w:id="678" w:name="_Toc15565535"/>
      <w:bookmarkStart w:id="679" w:name="_Toc15565790"/>
      <w:bookmarkStart w:id="680" w:name="_Toc15566044"/>
      <w:bookmarkStart w:id="681" w:name="_Toc15895777"/>
      <w:bookmarkStart w:id="682" w:name="_Toc15898473"/>
      <w:bookmarkStart w:id="683" w:name="_Toc15905130"/>
      <w:bookmarkStart w:id="684" w:name="_Toc16157726"/>
      <w:bookmarkStart w:id="685" w:name="_Toc16157979"/>
      <w:bookmarkStart w:id="686" w:name="_Toc16158290"/>
      <w:bookmarkStart w:id="687" w:name="_Toc16158602"/>
      <w:bookmarkStart w:id="688" w:name="_Toc16158915"/>
      <w:bookmarkStart w:id="689" w:name="_Toc16159228"/>
      <w:bookmarkStart w:id="690" w:name="_Toc16159746"/>
      <w:bookmarkStart w:id="691" w:name="_Toc16160060"/>
      <w:bookmarkStart w:id="692" w:name="_Toc16160374"/>
      <w:bookmarkStart w:id="693" w:name="_Toc16160689"/>
      <w:bookmarkStart w:id="694" w:name="_Toc16161004"/>
      <w:bookmarkStart w:id="695" w:name="_Toc16161318"/>
      <w:bookmarkStart w:id="696" w:name="_Toc16492098"/>
      <w:bookmarkStart w:id="697" w:name="_Toc15561791"/>
      <w:bookmarkStart w:id="698" w:name="_Toc15562093"/>
      <w:bookmarkStart w:id="699" w:name="_Toc15562335"/>
      <w:bookmarkStart w:id="700" w:name="_Toc15562577"/>
      <w:bookmarkStart w:id="701" w:name="_Toc15562819"/>
      <w:bookmarkStart w:id="702" w:name="_Toc15563061"/>
      <w:bookmarkStart w:id="703" w:name="_Toc15563306"/>
      <w:bookmarkStart w:id="704" w:name="_Toc15563550"/>
      <w:bookmarkStart w:id="705" w:name="_Toc15564048"/>
      <w:bookmarkStart w:id="706" w:name="_Toc15564676"/>
      <w:bookmarkStart w:id="707" w:name="_Toc15564976"/>
      <w:bookmarkStart w:id="708" w:name="_Toc15565282"/>
      <w:bookmarkStart w:id="709" w:name="_Toc15565536"/>
      <w:bookmarkStart w:id="710" w:name="_Toc15565791"/>
      <w:bookmarkStart w:id="711" w:name="_Toc15566045"/>
      <w:bookmarkStart w:id="712" w:name="_Toc15895778"/>
      <w:bookmarkStart w:id="713" w:name="_Toc15898474"/>
      <w:bookmarkStart w:id="714" w:name="_Toc15905131"/>
      <w:bookmarkStart w:id="715" w:name="_Toc16157727"/>
      <w:bookmarkStart w:id="716" w:name="_Toc16157980"/>
      <w:bookmarkStart w:id="717" w:name="_Toc16158291"/>
      <w:bookmarkStart w:id="718" w:name="_Toc16158603"/>
      <w:bookmarkStart w:id="719" w:name="_Toc16158916"/>
      <w:bookmarkStart w:id="720" w:name="_Toc16159229"/>
      <w:bookmarkStart w:id="721" w:name="_Toc16159747"/>
      <w:bookmarkStart w:id="722" w:name="_Toc16160061"/>
      <w:bookmarkStart w:id="723" w:name="_Toc16160375"/>
      <w:bookmarkStart w:id="724" w:name="_Toc16160690"/>
      <w:bookmarkStart w:id="725" w:name="_Toc16161005"/>
      <w:bookmarkStart w:id="726" w:name="_Toc16161319"/>
      <w:bookmarkStart w:id="727" w:name="_Toc16492099"/>
      <w:bookmarkStart w:id="728" w:name="_Toc15561792"/>
      <w:bookmarkStart w:id="729" w:name="_Toc15562094"/>
      <w:bookmarkStart w:id="730" w:name="_Toc15562336"/>
      <w:bookmarkStart w:id="731" w:name="_Toc15562578"/>
      <w:bookmarkStart w:id="732" w:name="_Toc15562820"/>
      <w:bookmarkStart w:id="733" w:name="_Toc15563062"/>
      <w:bookmarkStart w:id="734" w:name="_Toc15563307"/>
      <w:bookmarkStart w:id="735" w:name="_Toc15563551"/>
      <w:bookmarkStart w:id="736" w:name="_Toc15564049"/>
      <w:bookmarkStart w:id="737" w:name="_Toc15564677"/>
      <w:bookmarkStart w:id="738" w:name="_Toc15564977"/>
      <w:bookmarkStart w:id="739" w:name="_Toc15565283"/>
      <w:bookmarkStart w:id="740" w:name="_Toc15565537"/>
      <w:bookmarkStart w:id="741" w:name="_Toc15565792"/>
      <w:bookmarkStart w:id="742" w:name="_Toc15566046"/>
      <w:bookmarkStart w:id="743" w:name="_Toc15895779"/>
      <w:bookmarkStart w:id="744" w:name="_Toc15898475"/>
      <w:bookmarkStart w:id="745" w:name="_Toc15905132"/>
      <w:bookmarkStart w:id="746" w:name="_Toc16157728"/>
      <w:bookmarkStart w:id="747" w:name="_Toc16157981"/>
      <w:bookmarkStart w:id="748" w:name="_Toc16158292"/>
      <w:bookmarkStart w:id="749" w:name="_Toc16158604"/>
      <w:bookmarkStart w:id="750" w:name="_Toc16158917"/>
      <w:bookmarkStart w:id="751" w:name="_Toc16159230"/>
      <w:bookmarkStart w:id="752" w:name="_Toc16159748"/>
      <w:bookmarkStart w:id="753" w:name="_Toc16160062"/>
      <w:bookmarkStart w:id="754" w:name="_Toc16160376"/>
      <w:bookmarkStart w:id="755" w:name="_Toc16160691"/>
      <w:bookmarkStart w:id="756" w:name="_Toc16161006"/>
      <w:bookmarkStart w:id="757" w:name="_Toc16161320"/>
      <w:bookmarkStart w:id="758" w:name="_Toc16492100"/>
      <w:bookmarkStart w:id="759" w:name="_Toc15561793"/>
      <w:bookmarkStart w:id="760" w:name="_Toc15562095"/>
      <w:bookmarkStart w:id="761" w:name="_Toc15562337"/>
      <w:bookmarkStart w:id="762" w:name="_Toc15562579"/>
      <w:bookmarkStart w:id="763" w:name="_Toc15562821"/>
      <w:bookmarkStart w:id="764" w:name="_Toc15563063"/>
      <w:bookmarkStart w:id="765" w:name="_Toc15563308"/>
      <w:bookmarkStart w:id="766" w:name="_Toc15563552"/>
      <w:bookmarkStart w:id="767" w:name="_Toc15564050"/>
      <w:bookmarkStart w:id="768" w:name="_Toc15564678"/>
      <w:bookmarkStart w:id="769" w:name="_Toc15564978"/>
      <w:bookmarkStart w:id="770" w:name="_Toc15565284"/>
      <w:bookmarkStart w:id="771" w:name="_Toc15565538"/>
      <w:bookmarkStart w:id="772" w:name="_Toc15565793"/>
      <w:bookmarkStart w:id="773" w:name="_Toc15566047"/>
      <w:bookmarkStart w:id="774" w:name="_Toc15895780"/>
      <w:bookmarkStart w:id="775" w:name="_Toc15898476"/>
      <w:bookmarkStart w:id="776" w:name="_Toc15905133"/>
      <w:bookmarkStart w:id="777" w:name="_Toc16157729"/>
      <w:bookmarkStart w:id="778" w:name="_Toc16157982"/>
      <w:bookmarkStart w:id="779" w:name="_Toc16158293"/>
      <w:bookmarkStart w:id="780" w:name="_Toc16158605"/>
      <w:bookmarkStart w:id="781" w:name="_Toc16158918"/>
      <w:bookmarkStart w:id="782" w:name="_Toc16159231"/>
      <w:bookmarkStart w:id="783" w:name="_Toc16159749"/>
      <w:bookmarkStart w:id="784" w:name="_Toc16160063"/>
      <w:bookmarkStart w:id="785" w:name="_Toc16160377"/>
      <w:bookmarkStart w:id="786" w:name="_Toc16160692"/>
      <w:bookmarkStart w:id="787" w:name="_Toc16161007"/>
      <w:bookmarkStart w:id="788" w:name="_Toc16161321"/>
      <w:bookmarkStart w:id="789" w:name="_Toc16492101"/>
      <w:bookmarkStart w:id="790" w:name="_Toc15561794"/>
      <w:bookmarkStart w:id="791" w:name="_Toc15562096"/>
      <w:bookmarkStart w:id="792" w:name="_Toc15562338"/>
      <w:bookmarkStart w:id="793" w:name="_Toc15562580"/>
      <w:bookmarkStart w:id="794" w:name="_Toc15562822"/>
      <w:bookmarkStart w:id="795" w:name="_Toc15563064"/>
      <w:bookmarkStart w:id="796" w:name="_Toc15563309"/>
      <w:bookmarkStart w:id="797" w:name="_Toc15563553"/>
      <w:bookmarkStart w:id="798" w:name="_Toc15564051"/>
      <w:bookmarkStart w:id="799" w:name="_Toc15564679"/>
      <w:bookmarkStart w:id="800" w:name="_Toc15564979"/>
      <w:bookmarkStart w:id="801" w:name="_Toc15565285"/>
      <w:bookmarkStart w:id="802" w:name="_Toc15565539"/>
      <w:bookmarkStart w:id="803" w:name="_Toc15565794"/>
      <w:bookmarkStart w:id="804" w:name="_Toc15566048"/>
      <w:bookmarkStart w:id="805" w:name="_Toc15895781"/>
      <w:bookmarkStart w:id="806" w:name="_Toc15898477"/>
      <w:bookmarkStart w:id="807" w:name="_Toc15905134"/>
      <w:bookmarkStart w:id="808" w:name="_Toc16157730"/>
      <w:bookmarkStart w:id="809" w:name="_Toc16157983"/>
      <w:bookmarkStart w:id="810" w:name="_Toc16158294"/>
      <w:bookmarkStart w:id="811" w:name="_Toc16158606"/>
      <w:bookmarkStart w:id="812" w:name="_Toc16158919"/>
      <w:bookmarkStart w:id="813" w:name="_Toc16159232"/>
      <w:bookmarkStart w:id="814" w:name="_Toc16159750"/>
      <w:bookmarkStart w:id="815" w:name="_Toc16160064"/>
      <w:bookmarkStart w:id="816" w:name="_Toc16160378"/>
      <w:bookmarkStart w:id="817" w:name="_Toc16160693"/>
      <w:bookmarkStart w:id="818" w:name="_Toc16161008"/>
      <w:bookmarkStart w:id="819" w:name="_Toc16161322"/>
      <w:bookmarkStart w:id="820" w:name="_Toc16492102"/>
      <w:bookmarkStart w:id="821" w:name="_Toc15561795"/>
      <w:bookmarkStart w:id="822" w:name="_Toc15562097"/>
      <w:bookmarkStart w:id="823" w:name="_Toc15562339"/>
      <w:bookmarkStart w:id="824" w:name="_Toc15562581"/>
      <w:bookmarkStart w:id="825" w:name="_Toc15562823"/>
      <w:bookmarkStart w:id="826" w:name="_Toc15563065"/>
      <w:bookmarkStart w:id="827" w:name="_Toc15563310"/>
      <w:bookmarkStart w:id="828" w:name="_Toc15563554"/>
      <w:bookmarkStart w:id="829" w:name="_Toc15564052"/>
      <w:bookmarkStart w:id="830" w:name="_Toc15564680"/>
      <w:bookmarkStart w:id="831" w:name="_Toc15564980"/>
      <w:bookmarkStart w:id="832" w:name="_Toc15565286"/>
      <w:bookmarkStart w:id="833" w:name="_Toc15565540"/>
      <w:bookmarkStart w:id="834" w:name="_Toc15565795"/>
      <w:bookmarkStart w:id="835" w:name="_Toc15566049"/>
      <w:bookmarkStart w:id="836" w:name="_Toc15895782"/>
      <w:bookmarkStart w:id="837" w:name="_Toc15898478"/>
      <w:bookmarkStart w:id="838" w:name="_Toc15905135"/>
      <w:bookmarkStart w:id="839" w:name="_Toc16157731"/>
      <w:bookmarkStart w:id="840" w:name="_Toc16157984"/>
      <w:bookmarkStart w:id="841" w:name="_Toc16158295"/>
      <w:bookmarkStart w:id="842" w:name="_Toc16158607"/>
      <w:bookmarkStart w:id="843" w:name="_Toc16158920"/>
      <w:bookmarkStart w:id="844" w:name="_Toc16159233"/>
      <w:bookmarkStart w:id="845" w:name="_Toc16159751"/>
      <w:bookmarkStart w:id="846" w:name="_Toc16160065"/>
      <w:bookmarkStart w:id="847" w:name="_Toc16160379"/>
      <w:bookmarkStart w:id="848" w:name="_Toc16160694"/>
      <w:bookmarkStart w:id="849" w:name="_Toc16161009"/>
      <w:bookmarkStart w:id="850" w:name="_Toc16161323"/>
      <w:bookmarkStart w:id="851" w:name="_Toc16492103"/>
      <w:bookmarkStart w:id="852" w:name="_Toc15561796"/>
      <w:bookmarkStart w:id="853" w:name="_Toc15562098"/>
      <w:bookmarkStart w:id="854" w:name="_Toc15562340"/>
      <w:bookmarkStart w:id="855" w:name="_Toc15562582"/>
      <w:bookmarkStart w:id="856" w:name="_Toc15562824"/>
      <w:bookmarkStart w:id="857" w:name="_Toc15563066"/>
      <w:bookmarkStart w:id="858" w:name="_Toc15563311"/>
      <w:bookmarkStart w:id="859" w:name="_Toc15563555"/>
      <w:bookmarkStart w:id="860" w:name="_Toc15564053"/>
      <w:bookmarkStart w:id="861" w:name="_Toc15564681"/>
      <w:bookmarkStart w:id="862" w:name="_Toc15564981"/>
      <w:bookmarkStart w:id="863" w:name="_Toc15565287"/>
      <w:bookmarkStart w:id="864" w:name="_Toc15565541"/>
      <w:bookmarkStart w:id="865" w:name="_Toc15565796"/>
      <w:bookmarkStart w:id="866" w:name="_Toc15566050"/>
      <w:bookmarkStart w:id="867" w:name="_Toc15895783"/>
      <w:bookmarkStart w:id="868" w:name="_Toc15898479"/>
      <w:bookmarkStart w:id="869" w:name="_Toc15905136"/>
      <w:bookmarkStart w:id="870" w:name="_Toc16157732"/>
      <w:bookmarkStart w:id="871" w:name="_Toc16157985"/>
      <w:bookmarkStart w:id="872" w:name="_Toc16158296"/>
      <w:bookmarkStart w:id="873" w:name="_Toc16158608"/>
      <w:bookmarkStart w:id="874" w:name="_Toc16158921"/>
      <w:bookmarkStart w:id="875" w:name="_Toc16159234"/>
      <w:bookmarkStart w:id="876" w:name="_Toc16159752"/>
      <w:bookmarkStart w:id="877" w:name="_Toc16160066"/>
      <w:bookmarkStart w:id="878" w:name="_Toc16160380"/>
      <w:bookmarkStart w:id="879" w:name="_Toc16160695"/>
      <w:bookmarkStart w:id="880" w:name="_Toc16161010"/>
      <w:bookmarkStart w:id="881" w:name="_Toc16161324"/>
      <w:bookmarkStart w:id="882" w:name="_Toc16492104"/>
      <w:bookmarkStart w:id="883" w:name="_Toc15561797"/>
      <w:bookmarkStart w:id="884" w:name="_Toc15562099"/>
      <w:bookmarkStart w:id="885" w:name="_Toc15562341"/>
      <w:bookmarkStart w:id="886" w:name="_Toc15562583"/>
      <w:bookmarkStart w:id="887" w:name="_Toc15562825"/>
      <w:bookmarkStart w:id="888" w:name="_Toc15563067"/>
      <w:bookmarkStart w:id="889" w:name="_Toc15563312"/>
      <w:bookmarkStart w:id="890" w:name="_Toc15563556"/>
      <w:bookmarkStart w:id="891" w:name="_Toc15564054"/>
      <w:bookmarkStart w:id="892" w:name="_Toc15564682"/>
      <w:bookmarkStart w:id="893" w:name="_Toc15564982"/>
      <w:bookmarkStart w:id="894" w:name="_Toc15565288"/>
      <w:bookmarkStart w:id="895" w:name="_Toc15565542"/>
      <w:bookmarkStart w:id="896" w:name="_Toc15565797"/>
      <w:bookmarkStart w:id="897" w:name="_Toc15566051"/>
      <w:bookmarkStart w:id="898" w:name="_Toc15895784"/>
      <w:bookmarkStart w:id="899" w:name="_Toc15898480"/>
      <w:bookmarkStart w:id="900" w:name="_Toc15905137"/>
      <w:bookmarkStart w:id="901" w:name="_Toc16157733"/>
      <w:bookmarkStart w:id="902" w:name="_Toc16157986"/>
      <w:bookmarkStart w:id="903" w:name="_Toc16158297"/>
      <w:bookmarkStart w:id="904" w:name="_Toc16158609"/>
      <w:bookmarkStart w:id="905" w:name="_Toc16158922"/>
      <w:bookmarkStart w:id="906" w:name="_Toc16159235"/>
      <w:bookmarkStart w:id="907" w:name="_Toc16159753"/>
      <w:bookmarkStart w:id="908" w:name="_Toc16160067"/>
      <w:bookmarkStart w:id="909" w:name="_Toc16160381"/>
      <w:bookmarkStart w:id="910" w:name="_Toc16160696"/>
      <w:bookmarkStart w:id="911" w:name="_Toc16161011"/>
      <w:bookmarkStart w:id="912" w:name="_Toc16161325"/>
      <w:bookmarkStart w:id="913" w:name="_Toc16492105"/>
      <w:bookmarkStart w:id="914" w:name="_Toc15561798"/>
      <w:bookmarkStart w:id="915" w:name="_Toc15562100"/>
      <w:bookmarkStart w:id="916" w:name="_Toc15562342"/>
      <w:bookmarkStart w:id="917" w:name="_Toc15562584"/>
      <w:bookmarkStart w:id="918" w:name="_Toc15562826"/>
      <w:bookmarkStart w:id="919" w:name="_Toc15563068"/>
      <w:bookmarkStart w:id="920" w:name="_Toc15563313"/>
      <w:bookmarkStart w:id="921" w:name="_Toc15563557"/>
      <w:bookmarkStart w:id="922" w:name="_Toc15564055"/>
      <w:bookmarkStart w:id="923" w:name="_Toc15564683"/>
      <w:bookmarkStart w:id="924" w:name="_Toc15564983"/>
      <w:bookmarkStart w:id="925" w:name="_Toc15565289"/>
      <w:bookmarkStart w:id="926" w:name="_Toc15565543"/>
      <w:bookmarkStart w:id="927" w:name="_Toc15565798"/>
      <w:bookmarkStart w:id="928" w:name="_Toc15566052"/>
      <w:bookmarkStart w:id="929" w:name="_Toc15895785"/>
      <w:bookmarkStart w:id="930" w:name="_Toc15898481"/>
      <w:bookmarkStart w:id="931" w:name="_Toc15905138"/>
      <w:bookmarkStart w:id="932" w:name="_Toc16157734"/>
      <w:bookmarkStart w:id="933" w:name="_Toc16157987"/>
      <w:bookmarkStart w:id="934" w:name="_Toc16158298"/>
      <w:bookmarkStart w:id="935" w:name="_Toc16158610"/>
      <w:bookmarkStart w:id="936" w:name="_Toc16158923"/>
      <w:bookmarkStart w:id="937" w:name="_Toc16159236"/>
      <w:bookmarkStart w:id="938" w:name="_Toc16159754"/>
      <w:bookmarkStart w:id="939" w:name="_Toc16160068"/>
      <w:bookmarkStart w:id="940" w:name="_Toc16160382"/>
      <w:bookmarkStart w:id="941" w:name="_Toc16160697"/>
      <w:bookmarkStart w:id="942" w:name="_Toc16161012"/>
      <w:bookmarkStart w:id="943" w:name="_Toc16161326"/>
      <w:bookmarkStart w:id="944" w:name="_Toc16492106"/>
      <w:bookmarkStart w:id="945" w:name="_Toc15553343"/>
      <w:bookmarkStart w:id="946" w:name="_Toc15564056"/>
      <w:bookmarkStart w:id="947" w:name="_Toc15565290"/>
      <w:bookmarkStart w:id="948" w:name="_Toc74730425"/>
      <w:bookmarkStart w:id="949" w:name="_Toc432944470"/>
      <w:bookmarkEnd w:id="313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r w:rsidRPr="00A515B7">
        <w:rPr>
          <w:rFonts w:asciiTheme="minorHAnsi" w:hAnsiTheme="minorHAnsi" w:cstheme="minorHAnsi"/>
        </w:rPr>
        <w:t>Stan istniejący</w:t>
      </w:r>
      <w:bookmarkEnd w:id="945"/>
      <w:bookmarkEnd w:id="946"/>
      <w:bookmarkEnd w:id="947"/>
      <w:bookmarkEnd w:id="948"/>
    </w:p>
    <w:p w14:paraId="3D55E023" w14:textId="77777777" w:rsidR="006205C1" w:rsidRDefault="00336F27" w:rsidP="00336F27">
      <w:pPr>
        <w:spacing w:line="276" w:lineRule="auto"/>
        <w:ind w:firstLine="709"/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szCs w:val="24"/>
        </w:rPr>
        <w:t>Droga</w:t>
      </w:r>
      <w:r w:rsidR="00412B1E" w:rsidRPr="00C14817">
        <w:rPr>
          <w:rFonts w:asciiTheme="minorHAnsi" w:hAnsiTheme="minorHAnsi" w:cstheme="minorHAnsi"/>
          <w:szCs w:val="24"/>
        </w:rPr>
        <w:t xml:space="preserve"> będąca przedmiotem poniższego opracowania </w:t>
      </w:r>
      <w:r>
        <w:rPr>
          <w:rFonts w:asciiTheme="minorHAnsi" w:hAnsiTheme="minorHAnsi" w:cstheme="minorHAnsi"/>
          <w:szCs w:val="24"/>
        </w:rPr>
        <w:t xml:space="preserve">znajduje się na w większości na działkach </w:t>
      </w:r>
      <w:r w:rsidRPr="00336F27">
        <w:rPr>
          <w:rFonts w:asciiTheme="minorHAnsi" w:eastAsia="Calibri" w:hAnsiTheme="minorHAnsi" w:cstheme="minorHAnsi"/>
          <w:szCs w:val="24"/>
          <w:lang w:eastAsia="en-US"/>
        </w:rPr>
        <w:t>leśnych</w:t>
      </w:r>
      <w:r w:rsidR="006205C1">
        <w:rPr>
          <w:rFonts w:asciiTheme="minorHAnsi" w:eastAsia="Calibri" w:hAnsiTheme="minorHAnsi" w:cstheme="minorHAnsi"/>
          <w:szCs w:val="24"/>
          <w:lang w:eastAsia="en-US"/>
        </w:rPr>
        <w:t xml:space="preserve"> i przemysłowych</w:t>
      </w:r>
      <w:r w:rsidRPr="00336F27">
        <w:rPr>
          <w:rFonts w:asciiTheme="minorHAnsi" w:eastAsia="Calibri" w:hAnsiTheme="minorHAnsi" w:cstheme="minorHAnsi"/>
          <w:szCs w:val="24"/>
          <w:lang w:eastAsia="en-US"/>
        </w:rPr>
        <w:t xml:space="preserve">. </w:t>
      </w:r>
    </w:p>
    <w:p w14:paraId="320ED161" w14:textId="0C9F7012" w:rsidR="006205C1" w:rsidRPr="006205C1" w:rsidRDefault="006205C1" w:rsidP="006205C1">
      <w:pPr>
        <w:spacing w:line="276" w:lineRule="auto"/>
        <w:ind w:firstLine="709"/>
        <w:jc w:val="both"/>
        <w:rPr>
          <w:rFonts w:asciiTheme="minorHAnsi" w:hAnsiTheme="minorHAnsi" w:cstheme="minorHAnsi"/>
          <w:szCs w:val="24"/>
        </w:rPr>
      </w:pPr>
      <w:r w:rsidRPr="006205C1">
        <w:rPr>
          <w:rFonts w:asciiTheme="minorHAnsi" w:hAnsiTheme="minorHAnsi" w:cstheme="minorHAnsi"/>
          <w:szCs w:val="24"/>
        </w:rPr>
        <w:t>W bezpośrednim sąsiedztwie jezdni (zwłaszcza na odcinku pomiędzy wjazdem do portu</w:t>
      </w:r>
      <w:r>
        <w:rPr>
          <w:rFonts w:asciiTheme="minorHAnsi" w:hAnsiTheme="minorHAnsi" w:cstheme="minorHAnsi"/>
          <w:szCs w:val="24"/>
        </w:rPr>
        <w:t>,</w:t>
      </w:r>
      <w:r w:rsidRPr="006205C1">
        <w:rPr>
          <w:rFonts w:asciiTheme="minorHAnsi" w:hAnsiTheme="minorHAnsi" w:cstheme="minorHAnsi"/>
          <w:szCs w:val="24"/>
        </w:rPr>
        <w:t xml:space="preserve"> a latarnią morską) znajdują się sieci infrastruktury technicznej oraz pojedynczo drzewa. </w:t>
      </w:r>
      <w:r>
        <w:rPr>
          <w:rFonts w:asciiTheme="minorHAnsi" w:hAnsiTheme="minorHAnsi" w:cstheme="minorHAnsi"/>
          <w:szCs w:val="24"/>
        </w:rPr>
        <w:t>W</w:t>
      </w:r>
      <w:r w:rsidRPr="006205C1">
        <w:rPr>
          <w:rFonts w:asciiTheme="minorHAnsi" w:hAnsiTheme="minorHAnsi" w:cstheme="minorHAnsi"/>
          <w:szCs w:val="24"/>
        </w:rPr>
        <w:t xml:space="preserve"> obszarze wjazdu na falochron wschodni znajduje się kilkadziesiąt miejsc postojowych dla samochodów osobowych. Teren przy latarni morskiej </w:t>
      </w:r>
      <w:r w:rsidR="007F4FD0">
        <w:rPr>
          <w:rFonts w:asciiTheme="minorHAnsi" w:hAnsiTheme="minorHAnsi" w:cstheme="minorHAnsi"/>
          <w:szCs w:val="24"/>
        </w:rPr>
        <w:t>stanowi teren</w:t>
      </w:r>
      <w:r w:rsidRPr="006205C1">
        <w:rPr>
          <w:rFonts w:asciiTheme="minorHAnsi" w:hAnsiTheme="minorHAnsi" w:cstheme="minorHAnsi"/>
          <w:szCs w:val="24"/>
        </w:rPr>
        <w:t xml:space="preserve"> pętl</w:t>
      </w:r>
      <w:r w:rsidR="007F4FD0">
        <w:rPr>
          <w:rFonts w:asciiTheme="minorHAnsi" w:hAnsiTheme="minorHAnsi" w:cstheme="minorHAnsi"/>
          <w:szCs w:val="24"/>
        </w:rPr>
        <w:t>i</w:t>
      </w:r>
      <w:r w:rsidRPr="006205C1">
        <w:rPr>
          <w:rFonts w:asciiTheme="minorHAnsi" w:hAnsiTheme="minorHAnsi" w:cstheme="minorHAnsi"/>
          <w:szCs w:val="24"/>
        </w:rPr>
        <w:t xml:space="preserve"> do zawracania</w:t>
      </w:r>
      <w:r w:rsidR="007F4FD0">
        <w:rPr>
          <w:rFonts w:asciiTheme="minorHAnsi" w:hAnsiTheme="minorHAnsi" w:cstheme="minorHAnsi"/>
          <w:szCs w:val="24"/>
        </w:rPr>
        <w:t>, który</w:t>
      </w:r>
      <w:r w:rsidRPr="006205C1">
        <w:rPr>
          <w:rFonts w:asciiTheme="minorHAnsi" w:hAnsiTheme="minorHAnsi" w:cstheme="minorHAnsi"/>
          <w:szCs w:val="24"/>
        </w:rPr>
        <w:t xml:space="preserve"> jest mocno zdewastowany i nieuporządkowany przestrzennie. </w:t>
      </w:r>
    </w:p>
    <w:p w14:paraId="1A8B0A63" w14:textId="2F2DFA11" w:rsidR="000C5BB0" w:rsidRDefault="00336F27" w:rsidP="00412B1E">
      <w:pPr>
        <w:pStyle w:val="Tek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Istniejąca droga </w:t>
      </w:r>
      <w:r w:rsidR="00E505D8">
        <w:rPr>
          <w:rFonts w:asciiTheme="minorHAnsi" w:hAnsiTheme="minorHAnsi" w:cstheme="minorHAnsi"/>
          <w:sz w:val="24"/>
          <w:szCs w:val="24"/>
        </w:rPr>
        <w:t>gminna</w:t>
      </w:r>
      <w:r>
        <w:rPr>
          <w:rFonts w:asciiTheme="minorHAnsi" w:hAnsiTheme="minorHAnsi" w:cstheme="minorHAnsi"/>
          <w:sz w:val="24"/>
          <w:szCs w:val="24"/>
        </w:rPr>
        <w:t xml:space="preserve"> (ul. </w:t>
      </w:r>
      <w:r w:rsidR="00E505D8">
        <w:rPr>
          <w:rFonts w:asciiTheme="minorHAnsi" w:hAnsiTheme="minorHAnsi" w:cstheme="minorHAnsi"/>
          <w:sz w:val="24"/>
          <w:szCs w:val="24"/>
        </w:rPr>
        <w:t>Ku</w:t>
      </w:r>
      <w:r>
        <w:rPr>
          <w:rFonts w:asciiTheme="minorHAnsi" w:hAnsiTheme="minorHAnsi" w:cstheme="minorHAnsi"/>
          <w:sz w:val="24"/>
          <w:szCs w:val="24"/>
        </w:rPr>
        <w:t xml:space="preserve"> Morza)</w:t>
      </w:r>
      <w:r w:rsidR="00412B1E" w:rsidRPr="00C14817">
        <w:rPr>
          <w:rFonts w:asciiTheme="minorHAnsi" w:hAnsiTheme="minorHAnsi" w:cstheme="minorHAnsi"/>
          <w:sz w:val="24"/>
          <w:szCs w:val="24"/>
        </w:rPr>
        <w:t xml:space="preserve"> została zakwalifikowana do dróg publicznych </w:t>
      </w:r>
      <w:r w:rsidR="00FA0B45">
        <w:rPr>
          <w:rFonts w:asciiTheme="minorHAnsi" w:hAnsiTheme="minorHAnsi" w:cstheme="minorHAnsi"/>
          <w:sz w:val="24"/>
          <w:szCs w:val="24"/>
        </w:rPr>
        <w:br/>
      </w:r>
      <w:r w:rsidR="00412B1E" w:rsidRPr="00C14817">
        <w:rPr>
          <w:rFonts w:asciiTheme="minorHAnsi" w:hAnsiTheme="minorHAnsi" w:cstheme="minorHAnsi"/>
          <w:sz w:val="24"/>
          <w:szCs w:val="24"/>
        </w:rPr>
        <w:t xml:space="preserve">o klasie </w:t>
      </w:r>
      <w:r w:rsidR="00E505D8">
        <w:rPr>
          <w:rFonts w:asciiTheme="minorHAnsi" w:hAnsiTheme="minorHAnsi" w:cstheme="minorHAnsi"/>
          <w:sz w:val="24"/>
          <w:szCs w:val="24"/>
        </w:rPr>
        <w:t>L</w:t>
      </w:r>
      <w:r w:rsidR="00412B1E" w:rsidRPr="00C14817">
        <w:rPr>
          <w:rFonts w:asciiTheme="minorHAnsi" w:hAnsiTheme="minorHAnsi" w:cstheme="minorHAnsi"/>
          <w:sz w:val="24"/>
          <w:szCs w:val="24"/>
        </w:rPr>
        <w:t xml:space="preserve">. Szerokość jezdni jest zmienna i waha się w przedziale od </w:t>
      </w:r>
      <w:r w:rsidR="00E505D8">
        <w:rPr>
          <w:rFonts w:asciiTheme="minorHAnsi" w:hAnsiTheme="minorHAnsi" w:cstheme="minorHAnsi"/>
          <w:sz w:val="24"/>
          <w:szCs w:val="24"/>
        </w:rPr>
        <w:t>3</w:t>
      </w:r>
      <w:r w:rsidR="00412B1E" w:rsidRPr="00C14817">
        <w:rPr>
          <w:rFonts w:asciiTheme="minorHAnsi" w:hAnsiTheme="minorHAnsi" w:cstheme="minorHAnsi"/>
          <w:sz w:val="24"/>
          <w:szCs w:val="24"/>
        </w:rPr>
        <w:t>,</w:t>
      </w:r>
      <w:r w:rsidR="00E505D8">
        <w:rPr>
          <w:rFonts w:asciiTheme="minorHAnsi" w:hAnsiTheme="minorHAnsi" w:cstheme="minorHAnsi"/>
          <w:sz w:val="24"/>
          <w:szCs w:val="24"/>
        </w:rPr>
        <w:t>0</w:t>
      </w:r>
      <w:r w:rsidR="00412B1E" w:rsidRPr="00C14817">
        <w:rPr>
          <w:rFonts w:asciiTheme="minorHAnsi" w:hAnsiTheme="minorHAnsi" w:cstheme="minorHAnsi"/>
          <w:sz w:val="24"/>
          <w:szCs w:val="24"/>
        </w:rPr>
        <w:t xml:space="preserve">0m do </w:t>
      </w:r>
      <w:r w:rsidR="00E505D8">
        <w:rPr>
          <w:rFonts w:asciiTheme="minorHAnsi" w:hAnsiTheme="minorHAnsi" w:cstheme="minorHAnsi"/>
          <w:sz w:val="24"/>
          <w:szCs w:val="24"/>
        </w:rPr>
        <w:t>3</w:t>
      </w:r>
      <w:r w:rsidR="00412B1E" w:rsidRPr="00C14817">
        <w:rPr>
          <w:rFonts w:asciiTheme="minorHAnsi" w:hAnsiTheme="minorHAnsi" w:cstheme="minorHAnsi"/>
          <w:sz w:val="24"/>
          <w:szCs w:val="24"/>
        </w:rPr>
        <w:t>,</w:t>
      </w:r>
      <w:r w:rsidR="00E505D8">
        <w:rPr>
          <w:rFonts w:asciiTheme="minorHAnsi" w:hAnsiTheme="minorHAnsi" w:cstheme="minorHAnsi"/>
          <w:sz w:val="24"/>
          <w:szCs w:val="24"/>
        </w:rPr>
        <w:t>5</w:t>
      </w:r>
      <w:r w:rsidR="00412B1E" w:rsidRPr="00C14817">
        <w:rPr>
          <w:rFonts w:asciiTheme="minorHAnsi" w:hAnsiTheme="minorHAnsi" w:cstheme="minorHAnsi"/>
          <w:sz w:val="24"/>
          <w:szCs w:val="24"/>
        </w:rPr>
        <w:t>0m</w:t>
      </w:r>
      <w:r w:rsidR="00E505D8">
        <w:rPr>
          <w:rFonts w:asciiTheme="minorHAnsi" w:hAnsiTheme="minorHAnsi" w:cstheme="minorHAnsi"/>
          <w:sz w:val="24"/>
          <w:szCs w:val="24"/>
        </w:rPr>
        <w:t xml:space="preserve"> </w:t>
      </w:r>
      <w:r w:rsidR="00FA0B45">
        <w:rPr>
          <w:rFonts w:asciiTheme="minorHAnsi" w:hAnsiTheme="minorHAnsi" w:cstheme="minorHAnsi"/>
          <w:sz w:val="24"/>
          <w:szCs w:val="24"/>
        </w:rPr>
        <w:br/>
      </w:r>
      <w:r w:rsidR="00E505D8" w:rsidRPr="006205C1">
        <w:rPr>
          <w:rFonts w:asciiTheme="minorHAnsi" w:hAnsiTheme="minorHAnsi" w:cstheme="minorHAnsi"/>
          <w:szCs w:val="24"/>
        </w:rPr>
        <w:t>o nawierzchni bitumicznej (częściowo z płyt betonowych) w złym stanie technicznym.</w:t>
      </w:r>
      <w:r w:rsidR="00412B1E" w:rsidRPr="00C14817">
        <w:rPr>
          <w:rFonts w:asciiTheme="minorHAnsi" w:hAnsiTheme="minorHAnsi" w:cstheme="minorHAnsi"/>
          <w:sz w:val="24"/>
          <w:szCs w:val="24"/>
        </w:rPr>
        <w:t xml:space="preserve"> Wzdłuż drogi występują </w:t>
      </w:r>
      <w:r w:rsidR="00E505D8">
        <w:rPr>
          <w:rFonts w:asciiTheme="minorHAnsi" w:hAnsiTheme="minorHAnsi" w:cstheme="minorHAnsi"/>
          <w:sz w:val="24"/>
          <w:szCs w:val="24"/>
        </w:rPr>
        <w:t xml:space="preserve">miejscowo </w:t>
      </w:r>
      <w:r w:rsidR="00412B1E" w:rsidRPr="00C14817">
        <w:rPr>
          <w:rFonts w:asciiTheme="minorHAnsi" w:hAnsiTheme="minorHAnsi" w:cstheme="minorHAnsi"/>
          <w:sz w:val="24"/>
          <w:szCs w:val="24"/>
        </w:rPr>
        <w:t xml:space="preserve">pobocza gruntowe o szerokości </w:t>
      </w:r>
      <w:r w:rsidR="00E505D8">
        <w:rPr>
          <w:rFonts w:asciiTheme="minorHAnsi" w:hAnsiTheme="minorHAnsi" w:cstheme="minorHAnsi"/>
          <w:sz w:val="24"/>
          <w:szCs w:val="24"/>
        </w:rPr>
        <w:t xml:space="preserve">do </w:t>
      </w:r>
      <w:r w:rsidR="00FA0B45">
        <w:rPr>
          <w:rFonts w:asciiTheme="minorHAnsi" w:hAnsiTheme="minorHAnsi" w:cstheme="minorHAnsi"/>
          <w:sz w:val="24"/>
          <w:szCs w:val="24"/>
        </w:rPr>
        <w:t xml:space="preserve">około </w:t>
      </w:r>
      <w:r w:rsidR="00412B1E" w:rsidRPr="00C14817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m</w:t>
      </w:r>
      <w:r w:rsidR="00412B1E" w:rsidRPr="00C14817">
        <w:rPr>
          <w:rFonts w:asciiTheme="minorHAnsi" w:hAnsiTheme="minorHAnsi" w:cstheme="minorHAnsi"/>
          <w:sz w:val="24"/>
          <w:szCs w:val="24"/>
        </w:rPr>
        <w:t xml:space="preserve">. </w:t>
      </w:r>
      <w:r w:rsidR="000C5BB0">
        <w:rPr>
          <w:rFonts w:asciiTheme="minorHAnsi" w:hAnsiTheme="minorHAnsi" w:cstheme="minorHAnsi"/>
          <w:sz w:val="24"/>
          <w:szCs w:val="24"/>
        </w:rPr>
        <w:t>O</w:t>
      </w:r>
      <w:r w:rsidR="00412B1E" w:rsidRPr="00C14817">
        <w:rPr>
          <w:rFonts w:asciiTheme="minorHAnsi" w:hAnsiTheme="minorHAnsi" w:cstheme="minorHAnsi"/>
          <w:sz w:val="24"/>
          <w:szCs w:val="24"/>
        </w:rPr>
        <w:t>dwodnienie drogi odbywa się powierzchniowo do istniejących rowów przydrożnych</w:t>
      </w:r>
      <w:r w:rsidR="000C5BB0">
        <w:rPr>
          <w:rFonts w:asciiTheme="minorHAnsi" w:hAnsiTheme="minorHAnsi" w:cstheme="minorHAnsi"/>
          <w:sz w:val="24"/>
          <w:szCs w:val="24"/>
        </w:rPr>
        <w:t xml:space="preserve"> oraz bezpośrednio w teren</w:t>
      </w:r>
      <w:r w:rsidR="00412B1E" w:rsidRPr="00C14817">
        <w:rPr>
          <w:rFonts w:asciiTheme="minorHAnsi" w:hAnsiTheme="minorHAnsi" w:cstheme="minorHAnsi"/>
          <w:sz w:val="24"/>
          <w:szCs w:val="24"/>
        </w:rPr>
        <w:t>.</w:t>
      </w:r>
      <w:r w:rsidR="000C5BB0">
        <w:rPr>
          <w:rFonts w:asciiTheme="minorHAnsi" w:hAnsiTheme="minorHAnsi" w:cstheme="minorHAnsi"/>
          <w:sz w:val="24"/>
          <w:szCs w:val="24"/>
        </w:rPr>
        <w:t xml:space="preserve"> Miejscowo woda kierowana jest do istniejących wpustów, a następnie do studni chłonnych.</w:t>
      </w:r>
    </w:p>
    <w:p w14:paraId="5F71E7D8" w14:textId="686C371C" w:rsidR="00412B1E" w:rsidRPr="00C14817" w:rsidRDefault="00412B1E" w:rsidP="00412B1E">
      <w:pPr>
        <w:pStyle w:val="Tekst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 xml:space="preserve"> Na drodze stwierdzono w znacznym stopniu degradację, liczne koleiny i załamania nawierzchn</w:t>
      </w:r>
      <w:r w:rsidR="00DB3940">
        <w:rPr>
          <w:rFonts w:asciiTheme="minorHAnsi" w:hAnsiTheme="minorHAnsi" w:cstheme="minorHAnsi"/>
          <w:sz w:val="24"/>
          <w:szCs w:val="24"/>
        </w:rPr>
        <w:t>i</w:t>
      </w:r>
      <w:r w:rsidRPr="00C14817">
        <w:rPr>
          <w:rFonts w:asciiTheme="minorHAnsi" w:hAnsiTheme="minorHAnsi" w:cstheme="minorHAnsi"/>
          <w:sz w:val="24"/>
          <w:szCs w:val="24"/>
        </w:rPr>
        <w:t>. Ponadto brak jest prawidłowego odwodnienia spowodowanego nieodpowiednimi spadkami drogi.</w:t>
      </w:r>
    </w:p>
    <w:p w14:paraId="1186540F" w14:textId="77777777" w:rsidR="00412B1E" w:rsidRPr="00A515B7" w:rsidRDefault="00412B1E" w:rsidP="00A515B7">
      <w:pPr>
        <w:pStyle w:val="SafegeAkapit-Podrozdzia"/>
        <w:rPr>
          <w:rFonts w:asciiTheme="minorHAnsi" w:hAnsiTheme="minorHAnsi" w:cstheme="minorHAnsi"/>
        </w:rPr>
      </w:pPr>
      <w:bookmarkStart w:id="950" w:name="_Toc505331822"/>
      <w:bookmarkStart w:id="951" w:name="_Toc15553356"/>
      <w:bookmarkStart w:id="952" w:name="_Toc15564057"/>
      <w:bookmarkStart w:id="953" w:name="_Toc15565291"/>
      <w:bookmarkStart w:id="954" w:name="_Toc74730426"/>
      <w:r w:rsidRPr="00C14817">
        <w:rPr>
          <w:rFonts w:asciiTheme="minorHAnsi" w:hAnsiTheme="minorHAnsi" w:cstheme="minorHAnsi"/>
        </w:rPr>
        <w:t>Istnieją</w:t>
      </w:r>
      <w:r w:rsidRPr="00A515B7">
        <w:rPr>
          <w:rFonts w:asciiTheme="minorHAnsi" w:hAnsiTheme="minorHAnsi" w:cstheme="minorHAnsi"/>
        </w:rPr>
        <w:t>ce obciążenie środowiska</w:t>
      </w:r>
      <w:bookmarkEnd w:id="950"/>
      <w:bookmarkEnd w:id="951"/>
      <w:bookmarkEnd w:id="952"/>
      <w:bookmarkEnd w:id="953"/>
      <w:bookmarkEnd w:id="954"/>
    </w:p>
    <w:p w14:paraId="6161E443" w14:textId="61958CF4" w:rsidR="00412B1E" w:rsidRPr="00A515B7" w:rsidRDefault="00412B1E" w:rsidP="000C5BB0">
      <w:pPr>
        <w:pStyle w:val="Akapitzlist1"/>
        <w:spacing w:line="276" w:lineRule="auto"/>
        <w:ind w:left="0"/>
        <w:rPr>
          <w:rFonts w:asciiTheme="minorHAnsi" w:hAnsiTheme="minorHAnsi" w:cstheme="minorHAnsi"/>
        </w:rPr>
      </w:pPr>
      <w:r w:rsidRPr="00C14817">
        <w:rPr>
          <w:rFonts w:asciiTheme="minorHAnsi" w:hAnsiTheme="minorHAnsi" w:cstheme="minorHAnsi"/>
        </w:rPr>
        <w:tab/>
      </w:r>
      <w:r w:rsidRPr="00C1481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Głównymi źródłami zanieczyszczeń na terenie objętym zakresem inwestycji </w:t>
      </w:r>
      <w:r w:rsidRPr="00C14817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 xml:space="preserve">są pojazdy spalinowe. System transportowy przebiegający po drodze </w:t>
      </w:r>
      <w:r w:rsidR="000C5BB0">
        <w:rPr>
          <w:rFonts w:asciiTheme="minorHAnsi" w:eastAsia="Calibri" w:hAnsiTheme="minorHAnsi" w:cstheme="minorHAnsi"/>
          <w:sz w:val="24"/>
          <w:szCs w:val="24"/>
          <w:lang w:eastAsia="en-US"/>
        </w:rPr>
        <w:t>powiatowej</w:t>
      </w:r>
      <w:r w:rsidRPr="00C1481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stwarza </w:t>
      </w:r>
      <w:r w:rsidRPr="00C14817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 xml:space="preserve">zagrożenia dla środowiska głównie z tytułu transportu drogowego, w tym przede wszystkim tranzytowego, a więc emisja spalin, generowanie hałasu i wibracji. Znaczący wpływ na klimat akustyczny ma stan nawierzchni. Spękania i wykruszenia nawierzchni powodują zwiększenie emitowanego hałasu oraz drgań wywoływanych przez poruszające się po drodze pojazdy. </w:t>
      </w:r>
      <w:bookmarkStart w:id="955" w:name="_Toc15561801"/>
      <w:bookmarkStart w:id="956" w:name="_Toc15562103"/>
      <w:bookmarkStart w:id="957" w:name="_Toc15562345"/>
      <w:bookmarkStart w:id="958" w:name="_Toc15562587"/>
      <w:bookmarkStart w:id="959" w:name="_Toc15562829"/>
      <w:bookmarkStart w:id="960" w:name="_Toc15563071"/>
      <w:bookmarkStart w:id="961" w:name="_Toc15563316"/>
      <w:bookmarkStart w:id="962" w:name="_Toc15563560"/>
      <w:bookmarkStart w:id="963" w:name="_Toc15564058"/>
      <w:bookmarkStart w:id="964" w:name="_Toc15564686"/>
      <w:bookmarkStart w:id="965" w:name="_Toc15564986"/>
      <w:bookmarkStart w:id="966" w:name="_Toc15565292"/>
      <w:bookmarkStart w:id="967" w:name="_Toc15565546"/>
      <w:bookmarkStart w:id="968" w:name="_Toc15565801"/>
      <w:bookmarkStart w:id="969" w:name="_Toc15566055"/>
      <w:bookmarkStart w:id="970" w:name="_Toc15895788"/>
      <w:bookmarkStart w:id="971" w:name="_Toc15898484"/>
      <w:bookmarkStart w:id="972" w:name="_Toc15905141"/>
      <w:bookmarkStart w:id="973" w:name="_Toc16157737"/>
      <w:bookmarkStart w:id="974" w:name="_Toc16157990"/>
      <w:bookmarkStart w:id="975" w:name="_Toc16158301"/>
      <w:bookmarkStart w:id="976" w:name="_Toc16158613"/>
      <w:bookmarkStart w:id="977" w:name="_Toc16158926"/>
      <w:bookmarkStart w:id="978" w:name="_Toc16159239"/>
      <w:bookmarkStart w:id="979" w:name="_Toc16159757"/>
      <w:bookmarkStart w:id="980" w:name="_Toc16160071"/>
      <w:bookmarkStart w:id="981" w:name="_Toc16160385"/>
      <w:bookmarkStart w:id="982" w:name="_Toc16160700"/>
      <w:bookmarkStart w:id="983" w:name="_Toc16161015"/>
      <w:bookmarkStart w:id="984" w:name="_Toc16161329"/>
      <w:bookmarkStart w:id="985" w:name="_Toc16492109"/>
      <w:bookmarkStart w:id="986" w:name="_Toc15561802"/>
      <w:bookmarkStart w:id="987" w:name="_Toc15562104"/>
      <w:bookmarkStart w:id="988" w:name="_Toc15562346"/>
      <w:bookmarkStart w:id="989" w:name="_Toc15562588"/>
      <w:bookmarkStart w:id="990" w:name="_Toc15562830"/>
      <w:bookmarkStart w:id="991" w:name="_Toc15563072"/>
      <w:bookmarkStart w:id="992" w:name="_Toc15563317"/>
      <w:bookmarkStart w:id="993" w:name="_Toc15563561"/>
      <w:bookmarkStart w:id="994" w:name="_Toc15564059"/>
      <w:bookmarkStart w:id="995" w:name="_Toc15564687"/>
      <w:bookmarkStart w:id="996" w:name="_Toc15564987"/>
      <w:bookmarkStart w:id="997" w:name="_Toc15565293"/>
      <w:bookmarkStart w:id="998" w:name="_Toc15565547"/>
      <w:bookmarkStart w:id="999" w:name="_Toc15565802"/>
      <w:bookmarkStart w:id="1000" w:name="_Toc15566056"/>
      <w:bookmarkStart w:id="1001" w:name="_Toc15895789"/>
      <w:bookmarkStart w:id="1002" w:name="_Toc15898485"/>
      <w:bookmarkStart w:id="1003" w:name="_Toc15905142"/>
      <w:bookmarkStart w:id="1004" w:name="_Toc16157738"/>
      <w:bookmarkStart w:id="1005" w:name="_Toc16157991"/>
      <w:bookmarkStart w:id="1006" w:name="_Toc16158302"/>
      <w:bookmarkStart w:id="1007" w:name="_Toc16158614"/>
      <w:bookmarkStart w:id="1008" w:name="_Toc16158927"/>
      <w:bookmarkStart w:id="1009" w:name="_Toc16159240"/>
      <w:bookmarkStart w:id="1010" w:name="_Toc16159758"/>
      <w:bookmarkStart w:id="1011" w:name="_Toc16160072"/>
      <w:bookmarkStart w:id="1012" w:name="_Toc16160386"/>
      <w:bookmarkStart w:id="1013" w:name="_Toc16160701"/>
      <w:bookmarkStart w:id="1014" w:name="_Toc16161016"/>
      <w:bookmarkStart w:id="1015" w:name="_Toc16161330"/>
      <w:bookmarkStart w:id="1016" w:name="_Toc16492110"/>
      <w:bookmarkStart w:id="1017" w:name="_Toc15561803"/>
      <w:bookmarkStart w:id="1018" w:name="_Toc15562105"/>
      <w:bookmarkStart w:id="1019" w:name="_Toc15562347"/>
      <w:bookmarkStart w:id="1020" w:name="_Toc15562589"/>
      <w:bookmarkStart w:id="1021" w:name="_Toc15562831"/>
      <w:bookmarkStart w:id="1022" w:name="_Toc15563073"/>
      <w:bookmarkStart w:id="1023" w:name="_Toc15563318"/>
      <w:bookmarkStart w:id="1024" w:name="_Toc15563562"/>
      <w:bookmarkStart w:id="1025" w:name="_Toc15564060"/>
      <w:bookmarkStart w:id="1026" w:name="_Toc15564688"/>
      <w:bookmarkStart w:id="1027" w:name="_Toc15564988"/>
      <w:bookmarkStart w:id="1028" w:name="_Toc15565294"/>
      <w:bookmarkStart w:id="1029" w:name="_Toc15565548"/>
      <w:bookmarkStart w:id="1030" w:name="_Toc15565803"/>
      <w:bookmarkStart w:id="1031" w:name="_Toc15566057"/>
      <w:bookmarkStart w:id="1032" w:name="_Toc15895790"/>
      <w:bookmarkStart w:id="1033" w:name="_Toc15898486"/>
      <w:bookmarkStart w:id="1034" w:name="_Toc15905143"/>
      <w:bookmarkStart w:id="1035" w:name="_Toc16157739"/>
      <w:bookmarkStart w:id="1036" w:name="_Toc16157992"/>
      <w:bookmarkStart w:id="1037" w:name="_Toc16158303"/>
      <w:bookmarkStart w:id="1038" w:name="_Toc16158615"/>
      <w:bookmarkStart w:id="1039" w:name="_Toc16158928"/>
      <w:bookmarkStart w:id="1040" w:name="_Toc16159241"/>
      <w:bookmarkStart w:id="1041" w:name="_Toc16159759"/>
      <w:bookmarkStart w:id="1042" w:name="_Toc16160073"/>
      <w:bookmarkStart w:id="1043" w:name="_Toc16160387"/>
      <w:bookmarkStart w:id="1044" w:name="_Toc16160702"/>
      <w:bookmarkStart w:id="1045" w:name="_Toc16161017"/>
      <w:bookmarkStart w:id="1046" w:name="_Toc16161331"/>
      <w:bookmarkStart w:id="1047" w:name="_Toc16492111"/>
      <w:bookmarkStart w:id="1048" w:name="_Toc15561804"/>
      <w:bookmarkStart w:id="1049" w:name="_Toc15562106"/>
      <w:bookmarkStart w:id="1050" w:name="_Toc15562348"/>
      <w:bookmarkStart w:id="1051" w:name="_Toc15562590"/>
      <w:bookmarkStart w:id="1052" w:name="_Toc15562832"/>
      <w:bookmarkStart w:id="1053" w:name="_Toc15563074"/>
      <w:bookmarkStart w:id="1054" w:name="_Toc15563319"/>
      <w:bookmarkStart w:id="1055" w:name="_Toc15563563"/>
      <w:bookmarkStart w:id="1056" w:name="_Toc15564061"/>
      <w:bookmarkStart w:id="1057" w:name="_Toc15564689"/>
      <w:bookmarkStart w:id="1058" w:name="_Toc15564989"/>
      <w:bookmarkStart w:id="1059" w:name="_Toc15565295"/>
      <w:bookmarkStart w:id="1060" w:name="_Toc15565549"/>
      <w:bookmarkStart w:id="1061" w:name="_Toc15565804"/>
      <w:bookmarkStart w:id="1062" w:name="_Toc15566058"/>
      <w:bookmarkStart w:id="1063" w:name="_Toc15895791"/>
      <w:bookmarkStart w:id="1064" w:name="_Toc15898487"/>
      <w:bookmarkStart w:id="1065" w:name="_Toc15905144"/>
      <w:bookmarkStart w:id="1066" w:name="_Toc16157740"/>
      <w:bookmarkStart w:id="1067" w:name="_Toc16157993"/>
      <w:bookmarkStart w:id="1068" w:name="_Toc16158304"/>
      <w:bookmarkStart w:id="1069" w:name="_Toc16158616"/>
      <w:bookmarkStart w:id="1070" w:name="_Toc16158929"/>
      <w:bookmarkStart w:id="1071" w:name="_Toc16159242"/>
      <w:bookmarkStart w:id="1072" w:name="_Toc16159760"/>
      <w:bookmarkStart w:id="1073" w:name="_Toc16160074"/>
      <w:bookmarkStart w:id="1074" w:name="_Toc16160388"/>
      <w:bookmarkStart w:id="1075" w:name="_Toc16160703"/>
      <w:bookmarkStart w:id="1076" w:name="_Toc16161018"/>
      <w:bookmarkStart w:id="1077" w:name="_Toc16161332"/>
      <w:bookmarkStart w:id="1078" w:name="_Toc16492112"/>
      <w:bookmarkStart w:id="1079" w:name="_Toc15561805"/>
      <w:bookmarkStart w:id="1080" w:name="_Toc15562107"/>
      <w:bookmarkStart w:id="1081" w:name="_Toc15562349"/>
      <w:bookmarkStart w:id="1082" w:name="_Toc15562591"/>
      <w:bookmarkStart w:id="1083" w:name="_Toc15562833"/>
      <w:bookmarkStart w:id="1084" w:name="_Toc15563075"/>
      <w:bookmarkStart w:id="1085" w:name="_Toc15563320"/>
      <w:bookmarkStart w:id="1086" w:name="_Toc15563564"/>
      <w:bookmarkStart w:id="1087" w:name="_Toc15564062"/>
      <w:bookmarkStart w:id="1088" w:name="_Toc15564690"/>
      <w:bookmarkStart w:id="1089" w:name="_Toc15564990"/>
      <w:bookmarkStart w:id="1090" w:name="_Toc15565296"/>
      <w:bookmarkStart w:id="1091" w:name="_Toc15565550"/>
      <w:bookmarkStart w:id="1092" w:name="_Toc15565805"/>
      <w:bookmarkStart w:id="1093" w:name="_Toc15566059"/>
      <w:bookmarkStart w:id="1094" w:name="_Toc15895792"/>
      <w:bookmarkStart w:id="1095" w:name="_Toc15898488"/>
      <w:bookmarkStart w:id="1096" w:name="_Toc15905145"/>
      <w:bookmarkStart w:id="1097" w:name="_Toc16157741"/>
      <w:bookmarkStart w:id="1098" w:name="_Toc16157994"/>
      <w:bookmarkStart w:id="1099" w:name="_Toc16158305"/>
      <w:bookmarkStart w:id="1100" w:name="_Toc16158617"/>
      <w:bookmarkStart w:id="1101" w:name="_Toc16158930"/>
      <w:bookmarkStart w:id="1102" w:name="_Toc16159243"/>
      <w:bookmarkStart w:id="1103" w:name="_Toc16159761"/>
      <w:bookmarkStart w:id="1104" w:name="_Toc16160075"/>
      <w:bookmarkStart w:id="1105" w:name="_Toc16160389"/>
      <w:bookmarkStart w:id="1106" w:name="_Toc16160704"/>
      <w:bookmarkStart w:id="1107" w:name="_Toc16161019"/>
      <w:bookmarkStart w:id="1108" w:name="_Toc16161333"/>
      <w:bookmarkStart w:id="1109" w:name="_Toc16492113"/>
      <w:bookmarkStart w:id="1110" w:name="_Toc15561806"/>
      <w:bookmarkStart w:id="1111" w:name="_Toc15562108"/>
      <w:bookmarkStart w:id="1112" w:name="_Toc15562350"/>
      <w:bookmarkStart w:id="1113" w:name="_Toc15562592"/>
      <w:bookmarkStart w:id="1114" w:name="_Toc15562834"/>
      <w:bookmarkStart w:id="1115" w:name="_Toc15563076"/>
      <w:bookmarkStart w:id="1116" w:name="_Toc15563321"/>
      <w:bookmarkStart w:id="1117" w:name="_Toc15563565"/>
      <w:bookmarkStart w:id="1118" w:name="_Toc15564063"/>
      <w:bookmarkStart w:id="1119" w:name="_Toc15564691"/>
      <w:bookmarkStart w:id="1120" w:name="_Toc15564991"/>
      <w:bookmarkStart w:id="1121" w:name="_Toc15565297"/>
      <w:bookmarkStart w:id="1122" w:name="_Toc15565551"/>
      <w:bookmarkStart w:id="1123" w:name="_Toc15565806"/>
      <w:bookmarkStart w:id="1124" w:name="_Toc15566060"/>
      <w:bookmarkStart w:id="1125" w:name="_Toc15895793"/>
      <w:bookmarkStart w:id="1126" w:name="_Toc15898489"/>
      <w:bookmarkStart w:id="1127" w:name="_Toc15905146"/>
      <w:bookmarkStart w:id="1128" w:name="_Toc16157742"/>
      <w:bookmarkStart w:id="1129" w:name="_Toc16157995"/>
      <w:bookmarkStart w:id="1130" w:name="_Toc16158306"/>
      <w:bookmarkStart w:id="1131" w:name="_Toc16158618"/>
      <w:bookmarkStart w:id="1132" w:name="_Toc16158931"/>
      <w:bookmarkStart w:id="1133" w:name="_Toc16159244"/>
      <w:bookmarkStart w:id="1134" w:name="_Toc16159762"/>
      <w:bookmarkStart w:id="1135" w:name="_Toc16160076"/>
      <w:bookmarkStart w:id="1136" w:name="_Toc16160390"/>
      <w:bookmarkStart w:id="1137" w:name="_Toc16160705"/>
      <w:bookmarkStart w:id="1138" w:name="_Toc16161020"/>
      <w:bookmarkStart w:id="1139" w:name="_Toc16161334"/>
      <w:bookmarkStart w:id="1140" w:name="_Toc16492114"/>
      <w:bookmarkStart w:id="1141" w:name="_Toc15561807"/>
      <w:bookmarkStart w:id="1142" w:name="_Toc15562109"/>
      <w:bookmarkStart w:id="1143" w:name="_Toc15562351"/>
      <w:bookmarkStart w:id="1144" w:name="_Toc15562593"/>
      <w:bookmarkStart w:id="1145" w:name="_Toc15562835"/>
      <w:bookmarkStart w:id="1146" w:name="_Toc15563077"/>
      <w:bookmarkStart w:id="1147" w:name="_Toc15563322"/>
      <w:bookmarkStart w:id="1148" w:name="_Toc15563566"/>
      <w:bookmarkStart w:id="1149" w:name="_Toc15564064"/>
      <w:bookmarkStart w:id="1150" w:name="_Toc15564692"/>
      <w:bookmarkStart w:id="1151" w:name="_Toc15564992"/>
      <w:bookmarkStart w:id="1152" w:name="_Toc15565298"/>
      <w:bookmarkStart w:id="1153" w:name="_Toc15565552"/>
      <w:bookmarkStart w:id="1154" w:name="_Toc15565807"/>
      <w:bookmarkStart w:id="1155" w:name="_Toc15566061"/>
      <w:bookmarkStart w:id="1156" w:name="_Toc15895794"/>
      <w:bookmarkStart w:id="1157" w:name="_Toc15898490"/>
      <w:bookmarkStart w:id="1158" w:name="_Toc15905147"/>
      <w:bookmarkStart w:id="1159" w:name="_Toc16157743"/>
      <w:bookmarkStart w:id="1160" w:name="_Toc16157996"/>
      <w:bookmarkStart w:id="1161" w:name="_Toc16158307"/>
      <w:bookmarkStart w:id="1162" w:name="_Toc16158619"/>
      <w:bookmarkStart w:id="1163" w:name="_Toc16158932"/>
      <w:bookmarkStart w:id="1164" w:name="_Toc16159245"/>
      <w:bookmarkStart w:id="1165" w:name="_Toc16159763"/>
      <w:bookmarkStart w:id="1166" w:name="_Toc16160077"/>
      <w:bookmarkStart w:id="1167" w:name="_Toc16160391"/>
      <w:bookmarkStart w:id="1168" w:name="_Toc16160706"/>
      <w:bookmarkStart w:id="1169" w:name="_Toc16161021"/>
      <w:bookmarkStart w:id="1170" w:name="_Toc16161335"/>
      <w:bookmarkStart w:id="1171" w:name="_Toc16492115"/>
      <w:bookmarkStart w:id="1172" w:name="_Toc15561808"/>
      <w:bookmarkStart w:id="1173" w:name="_Toc15562110"/>
      <w:bookmarkStart w:id="1174" w:name="_Toc15562352"/>
      <w:bookmarkStart w:id="1175" w:name="_Toc15562594"/>
      <w:bookmarkStart w:id="1176" w:name="_Toc15562836"/>
      <w:bookmarkStart w:id="1177" w:name="_Toc15563078"/>
      <w:bookmarkStart w:id="1178" w:name="_Toc15563323"/>
      <w:bookmarkStart w:id="1179" w:name="_Toc15563567"/>
      <w:bookmarkStart w:id="1180" w:name="_Toc15564065"/>
      <w:bookmarkStart w:id="1181" w:name="_Toc15564693"/>
      <w:bookmarkStart w:id="1182" w:name="_Toc15564993"/>
      <w:bookmarkStart w:id="1183" w:name="_Toc15565299"/>
      <w:bookmarkStart w:id="1184" w:name="_Toc15565553"/>
      <w:bookmarkStart w:id="1185" w:name="_Toc15565808"/>
      <w:bookmarkStart w:id="1186" w:name="_Toc15566062"/>
      <w:bookmarkStart w:id="1187" w:name="_Toc15895795"/>
      <w:bookmarkStart w:id="1188" w:name="_Toc15898491"/>
      <w:bookmarkStart w:id="1189" w:name="_Toc15905148"/>
      <w:bookmarkStart w:id="1190" w:name="_Toc16157744"/>
      <w:bookmarkStart w:id="1191" w:name="_Toc16157997"/>
      <w:bookmarkStart w:id="1192" w:name="_Toc16158308"/>
      <w:bookmarkStart w:id="1193" w:name="_Toc16158620"/>
      <w:bookmarkStart w:id="1194" w:name="_Toc16158933"/>
      <w:bookmarkStart w:id="1195" w:name="_Toc16159246"/>
      <w:bookmarkStart w:id="1196" w:name="_Toc16159764"/>
      <w:bookmarkStart w:id="1197" w:name="_Toc16160078"/>
      <w:bookmarkStart w:id="1198" w:name="_Toc16160392"/>
      <w:bookmarkStart w:id="1199" w:name="_Toc16160707"/>
      <w:bookmarkStart w:id="1200" w:name="_Toc16161022"/>
      <w:bookmarkStart w:id="1201" w:name="_Toc16161336"/>
      <w:bookmarkStart w:id="1202" w:name="_Toc16492116"/>
      <w:bookmarkStart w:id="1203" w:name="_Toc15561809"/>
      <w:bookmarkStart w:id="1204" w:name="_Toc15562111"/>
      <w:bookmarkStart w:id="1205" w:name="_Toc15562353"/>
      <w:bookmarkStart w:id="1206" w:name="_Toc15562595"/>
      <w:bookmarkStart w:id="1207" w:name="_Toc15562837"/>
      <w:bookmarkStart w:id="1208" w:name="_Toc15563079"/>
      <w:bookmarkStart w:id="1209" w:name="_Toc15563324"/>
      <w:bookmarkStart w:id="1210" w:name="_Toc15563568"/>
      <w:bookmarkStart w:id="1211" w:name="_Toc15564066"/>
      <w:bookmarkStart w:id="1212" w:name="_Toc15564694"/>
      <w:bookmarkStart w:id="1213" w:name="_Toc15564994"/>
      <w:bookmarkStart w:id="1214" w:name="_Toc15565300"/>
      <w:bookmarkStart w:id="1215" w:name="_Toc15565554"/>
      <w:bookmarkStart w:id="1216" w:name="_Toc15565809"/>
      <w:bookmarkStart w:id="1217" w:name="_Toc15566063"/>
      <w:bookmarkStart w:id="1218" w:name="_Toc15895796"/>
      <w:bookmarkStart w:id="1219" w:name="_Toc15898492"/>
      <w:bookmarkStart w:id="1220" w:name="_Toc15905149"/>
      <w:bookmarkStart w:id="1221" w:name="_Toc16157745"/>
      <w:bookmarkStart w:id="1222" w:name="_Toc16157998"/>
      <w:bookmarkStart w:id="1223" w:name="_Toc16158309"/>
      <w:bookmarkStart w:id="1224" w:name="_Toc16158621"/>
      <w:bookmarkStart w:id="1225" w:name="_Toc16158934"/>
      <w:bookmarkStart w:id="1226" w:name="_Toc16159247"/>
      <w:bookmarkStart w:id="1227" w:name="_Toc16159765"/>
      <w:bookmarkStart w:id="1228" w:name="_Toc16160079"/>
      <w:bookmarkStart w:id="1229" w:name="_Toc16160393"/>
      <w:bookmarkStart w:id="1230" w:name="_Toc16160708"/>
      <w:bookmarkStart w:id="1231" w:name="_Toc16161023"/>
      <w:bookmarkStart w:id="1232" w:name="_Toc16161337"/>
      <w:bookmarkStart w:id="1233" w:name="_Toc16492117"/>
      <w:bookmarkStart w:id="1234" w:name="_Toc15561810"/>
      <w:bookmarkStart w:id="1235" w:name="_Toc15562112"/>
      <w:bookmarkStart w:id="1236" w:name="_Toc15562354"/>
      <w:bookmarkStart w:id="1237" w:name="_Toc15562596"/>
      <w:bookmarkStart w:id="1238" w:name="_Toc15562838"/>
      <w:bookmarkStart w:id="1239" w:name="_Toc15563080"/>
      <w:bookmarkStart w:id="1240" w:name="_Toc15563325"/>
      <w:bookmarkStart w:id="1241" w:name="_Toc15563569"/>
      <w:bookmarkStart w:id="1242" w:name="_Toc15564067"/>
      <w:bookmarkStart w:id="1243" w:name="_Toc15564695"/>
      <w:bookmarkStart w:id="1244" w:name="_Toc15564995"/>
      <w:bookmarkStart w:id="1245" w:name="_Toc15565301"/>
      <w:bookmarkStart w:id="1246" w:name="_Toc15565555"/>
      <w:bookmarkStart w:id="1247" w:name="_Toc15565810"/>
      <w:bookmarkStart w:id="1248" w:name="_Toc15566064"/>
      <w:bookmarkStart w:id="1249" w:name="_Toc15895797"/>
      <w:bookmarkStart w:id="1250" w:name="_Toc15898493"/>
      <w:bookmarkStart w:id="1251" w:name="_Toc15905150"/>
      <w:bookmarkStart w:id="1252" w:name="_Toc16157746"/>
      <w:bookmarkStart w:id="1253" w:name="_Toc16157999"/>
      <w:bookmarkStart w:id="1254" w:name="_Toc16158310"/>
      <w:bookmarkStart w:id="1255" w:name="_Toc16158622"/>
      <w:bookmarkStart w:id="1256" w:name="_Toc16158935"/>
      <w:bookmarkStart w:id="1257" w:name="_Toc16159248"/>
      <w:bookmarkStart w:id="1258" w:name="_Toc16159766"/>
      <w:bookmarkStart w:id="1259" w:name="_Toc16160080"/>
      <w:bookmarkStart w:id="1260" w:name="_Toc16160394"/>
      <w:bookmarkStart w:id="1261" w:name="_Toc16160709"/>
      <w:bookmarkStart w:id="1262" w:name="_Toc16161024"/>
      <w:bookmarkStart w:id="1263" w:name="_Toc16161338"/>
      <w:bookmarkStart w:id="1264" w:name="_Toc16492118"/>
      <w:bookmarkStart w:id="1265" w:name="_Toc15561811"/>
      <w:bookmarkStart w:id="1266" w:name="_Toc15562113"/>
      <w:bookmarkStart w:id="1267" w:name="_Toc15562355"/>
      <w:bookmarkStart w:id="1268" w:name="_Toc15562597"/>
      <w:bookmarkStart w:id="1269" w:name="_Toc15562839"/>
      <w:bookmarkStart w:id="1270" w:name="_Toc15563081"/>
      <w:bookmarkStart w:id="1271" w:name="_Toc15563326"/>
      <w:bookmarkStart w:id="1272" w:name="_Toc15563570"/>
      <w:bookmarkStart w:id="1273" w:name="_Toc15564068"/>
      <w:bookmarkStart w:id="1274" w:name="_Toc15564696"/>
      <w:bookmarkStart w:id="1275" w:name="_Toc15564996"/>
      <w:bookmarkStart w:id="1276" w:name="_Toc15565302"/>
      <w:bookmarkStart w:id="1277" w:name="_Toc15565556"/>
      <w:bookmarkStart w:id="1278" w:name="_Toc15565811"/>
      <w:bookmarkStart w:id="1279" w:name="_Toc15566065"/>
      <w:bookmarkStart w:id="1280" w:name="_Toc15895798"/>
      <w:bookmarkStart w:id="1281" w:name="_Toc15898494"/>
      <w:bookmarkStart w:id="1282" w:name="_Toc15905151"/>
      <w:bookmarkStart w:id="1283" w:name="_Toc16157747"/>
      <w:bookmarkStart w:id="1284" w:name="_Toc16158000"/>
      <w:bookmarkStart w:id="1285" w:name="_Toc16158311"/>
      <w:bookmarkStart w:id="1286" w:name="_Toc16158623"/>
      <w:bookmarkStart w:id="1287" w:name="_Toc16158936"/>
      <w:bookmarkStart w:id="1288" w:name="_Toc16159249"/>
      <w:bookmarkStart w:id="1289" w:name="_Toc16159767"/>
      <w:bookmarkStart w:id="1290" w:name="_Toc16160081"/>
      <w:bookmarkStart w:id="1291" w:name="_Toc16160395"/>
      <w:bookmarkStart w:id="1292" w:name="_Toc16160710"/>
      <w:bookmarkStart w:id="1293" w:name="_Toc16161025"/>
      <w:bookmarkStart w:id="1294" w:name="_Toc16161339"/>
      <w:bookmarkStart w:id="1295" w:name="_Toc16492119"/>
      <w:bookmarkStart w:id="1296" w:name="_Toc15561812"/>
      <w:bookmarkStart w:id="1297" w:name="_Toc15562114"/>
      <w:bookmarkStart w:id="1298" w:name="_Toc15562356"/>
      <w:bookmarkStart w:id="1299" w:name="_Toc15562598"/>
      <w:bookmarkStart w:id="1300" w:name="_Toc15562840"/>
      <w:bookmarkStart w:id="1301" w:name="_Toc15563082"/>
      <w:bookmarkStart w:id="1302" w:name="_Toc15563327"/>
      <w:bookmarkStart w:id="1303" w:name="_Toc15563571"/>
      <w:bookmarkStart w:id="1304" w:name="_Toc15564069"/>
      <w:bookmarkStart w:id="1305" w:name="_Toc15564697"/>
      <w:bookmarkStart w:id="1306" w:name="_Toc15564997"/>
      <w:bookmarkStart w:id="1307" w:name="_Toc15565303"/>
      <w:bookmarkStart w:id="1308" w:name="_Toc15565557"/>
      <w:bookmarkStart w:id="1309" w:name="_Toc15565812"/>
      <w:bookmarkStart w:id="1310" w:name="_Toc15566066"/>
      <w:bookmarkStart w:id="1311" w:name="_Toc15895799"/>
      <w:bookmarkStart w:id="1312" w:name="_Toc15898495"/>
      <w:bookmarkStart w:id="1313" w:name="_Toc15905152"/>
      <w:bookmarkStart w:id="1314" w:name="_Toc16157748"/>
      <w:bookmarkStart w:id="1315" w:name="_Toc16158001"/>
      <w:bookmarkStart w:id="1316" w:name="_Toc16158312"/>
      <w:bookmarkStart w:id="1317" w:name="_Toc16158624"/>
      <w:bookmarkStart w:id="1318" w:name="_Toc16158937"/>
      <w:bookmarkStart w:id="1319" w:name="_Toc16159250"/>
      <w:bookmarkStart w:id="1320" w:name="_Toc16159768"/>
      <w:bookmarkStart w:id="1321" w:name="_Toc16160082"/>
      <w:bookmarkStart w:id="1322" w:name="_Toc16160396"/>
      <w:bookmarkStart w:id="1323" w:name="_Toc16160711"/>
      <w:bookmarkStart w:id="1324" w:name="_Toc16161026"/>
      <w:bookmarkStart w:id="1325" w:name="_Toc16161340"/>
      <w:bookmarkStart w:id="1326" w:name="_Toc16492120"/>
      <w:bookmarkStart w:id="1327" w:name="_Toc15561813"/>
      <w:bookmarkStart w:id="1328" w:name="_Toc15562115"/>
      <w:bookmarkStart w:id="1329" w:name="_Toc15562357"/>
      <w:bookmarkStart w:id="1330" w:name="_Toc15562599"/>
      <w:bookmarkStart w:id="1331" w:name="_Toc15562841"/>
      <w:bookmarkStart w:id="1332" w:name="_Toc15563083"/>
      <w:bookmarkStart w:id="1333" w:name="_Toc15563328"/>
      <w:bookmarkStart w:id="1334" w:name="_Toc15563572"/>
      <w:bookmarkStart w:id="1335" w:name="_Toc15564070"/>
      <w:bookmarkStart w:id="1336" w:name="_Toc15564698"/>
      <w:bookmarkStart w:id="1337" w:name="_Toc15564998"/>
      <w:bookmarkStart w:id="1338" w:name="_Toc15565304"/>
      <w:bookmarkStart w:id="1339" w:name="_Toc15565558"/>
      <w:bookmarkStart w:id="1340" w:name="_Toc15565813"/>
      <w:bookmarkStart w:id="1341" w:name="_Toc15566067"/>
      <w:bookmarkStart w:id="1342" w:name="_Toc15895800"/>
      <w:bookmarkStart w:id="1343" w:name="_Toc15898496"/>
      <w:bookmarkStart w:id="1344" w:name="_Toc15905153"/>
      <w:bookmarkStart w:id="1345" w:name="_Toc16157749"/>
      <w:bookmarkStart w:id="1346" w:name="_Toc16158002"/>
      <w:bookmarkStart w:id="1347" w:name="_Toc16158313"/>
      <w:bookmarkStart w:id="1348" w:name="_Toc16158625"/>
      <w:bookmarkStart w:id="1349" w:name="_Toc16158938"/>
      <w:bookmarkStart w:id="1350" w:name="_Toc16159251"/>
      <w:bookmarkStart w:id="1351" w:name="_Toc16159769"/>
      <w:bookmarkStart w:id="1352" w:name="_Toc16160083"/>
      <w:bookmarkStart w:id="1353" w:name="_Toc16160397"/>
      <w:bookmarkStart w:id="1354" w:name="_Toc16160712"/>
      <w:bookmarkStart w:id="1355" w:name="_Toc16161027"/>
      <w:bookmarkStart w:id="1356" w:name="_Toc16161341"/>
      <w:bookmarkStart w:id="1357" w:name="_Toc16492121"/>
      <w:bookmarkStart w:id="1358" w:name="_Toc15561814"/>
      <w:bookmarkStart w:id="1359" w:name="_Toc15562116"/>
      <w:bookmarkStart w:id="1360" w:name="_Toc15562358"/>
      <w:bookmarkStart w:id="1361" w:name="_Toc15562600"/>
      <w:bookmarkStart w:id="1362" w:name="_Toc15562842"/>
      <w:bookmarkStart w:id="1363" w:name="_Toc15563084"/>
      <w:bookmarkStart w:id="1364" w:name="_Toc15563329"/>
      <w:bookmarkStart w:id="1365" w:name="_Toc15563573"/>
      <w:bookmarkStart w:id="1366" w:name="_Toc15564071"/>
      <w:bookmarkStart w:id="1367" w:name="_Toc15564699"/>
      <w:bookmarkStart w:id="1368" w:name="_Toc15564999"/>
      <w:bookmarkStart w:id="1369" w:name="_Toc15565305"/>
      <w:bookmarkStart w:id="1370" w:name="_Toc15565559"/>
      <w:bookmarkStart w:id="1371" w:name="_Toc15565814"/>
      <w:bookmarkStart w:id="1372" w:name="_Toc15566068"/>
      <w:bookmarkStart w:id="1373" w:name="_Toc15895801"/>
      <w:bookmarkStart w:id="1374" w:name="_Toc15898497"/>
      <w:bookmarkStart w:id="1375" w:name="_Toc15905154"/>
      <w:bookmarkStart w:id="1376" w:name="_Toc16157750"/>
      <w:bookmarkStart w:id="1377" w:name="_Toc16158003"/>
      <w:bookmarkStart w:id="1378" w:name="_Toc16158314"/>
      <w:bookmarkStart w:id="1379" w:name="_Toc16158626"/>
      <w:bookmarkStart w:id="1380" w:name="_Toc16158939"/>
      <w:bookmarkStart w:id="1381" w:name="_Toc16159252"/>
      <w:bookmarkStart w:id="1382" w:name="_Toc16159770"/>
      <w:bookmarkStart w:id="1383" w:name="_Toc16160084"/>
      <w:bookmarkStart w:id="1384" w:name="_Toc16160398"/>
      <w:bookmarkStart w:id="1385" w:name="_Toc16160713"/>
      <w:bookmarkStart w:id="1386" w:name="_Toc16161028"/>
      <w:bookmarkStart w:id="1387" w:name="_Toc16161342"/>
      <w:bookmarkStart w:id="1388" w:name="_Toc16492122"/>
      <w:bookmarkStart w:id="1389" w:name="_Toc15561815"/>
      <w:bookmarkStart w:id="1390" w:name="_Toc15562117"/>
      <w:bookmarkStart w:id="1391" w:name="_Toc15562359"/>
      <w:bookmarkStart w:id="1392" w:name="_Toc15562601"/>
      <w:bookmarkStart w:id="1393" w:name="_Toc15562843"/>
      <w:bookmarkStart w:id="1394" w:name="_Toc15563085"/>
      <w:bookmarkStart w:id="1395" w:name="_Toc15563330"/>
      <w:bookmarkStart w:id="1396" w:name="_Toc15563574"/>
      <w:bookmarkStart w:id="1397" w:name="_Toc15564072"/>
      <w:bookmarkStart w:id="1398" w:name="_Toc15564700"/>
      <w:bookmarkStart w:id="1399" w:name="_Toc15565000"/>
      <w:bookmarkStart w:id="1400" w:name="_Toc15565306"/>
      <w:bookmarkStart w:id="1401" w:name="_Toc15565560"/>
      <w:bookmarkStart w:id="1402" w:name="_Toc15565815"/>
      <w:bookmarkStart w:id="1403" w:name="_Toc15566069"/>
      <w:bookmarkStart w:id="1404" w:name="_Toc15895802"/>
      <w:bookmarkStart w:id="1405" w:name="_Toc15898498"/>
      <w:bookmarkStart w:id="1406" w:name="_Toc15905155"/>
      <w:bookmarkStart w:id="1407" w:name="_Toc16157751"/>
      <w:bookmarkStart w:id="1408" w:name="_Toc16158004"/>
      <w:bookmarkStart w:id="1409" w:name="_Toc16158315"/>
      <w:bookmarkStart w:id="1410" w:name="_Toc16158627"/>
      <w:bookmarkStart w:id="1411" w:name="_Toc16158940"/>
      <w:bookmarkStart w:id="1412" w:name="_Toc16159253"/>
      <w:bookmarkStart w:id="1413" w:name="_Toc16159771"/>
      <w:bookmarkStart w:id="1414" w:name="_Toc16160085"/>
      <w:bookmarkStart w:id="1415" w:name="_Toc16160399"/>
      <w:bookmarkStart w:id="1416" w:name="_Toc16160714"/>
      <w:bookmarkStart w:id="1417" w:name="_Toc16161029"/>
      <w:bookmarkStart w:id="1418" w:name="_Toc16161343"/>
      <w:bookmarkStart w:id="1419" w:name="_Toc16492123"/>
      <w:bookmarkStart w:id="1420" w:name="_Toc15561816"/>
      <w:bookmarkStart w:id="1421" w:name="_Toc15562118"/>
      <w:bookmarkStart w:id="1422" w:name="_Toc15562360"/>
      <w:bookmarkStart w:id="1423" w:name="_Toc15562602"/>
      <w:bookmarkStart w:id="1424" w:name="_Toc15562844"/>
      <w:bookmarkStart w:id="1425" w:name="_Toc15563086"/>
      <w:bookmarkStart w:id="1426" w:name="_Toc15563331"/>
      <w:bookmarkStart w:id="1427" w:name="_Toc15563575"/>
      <w:bookmarkStart w:id="1428" w:name="_Toc15564073"/>
      <w:bookmarkStart w:id="1429" w:name="_Toc15564701"/>
      <w:bookmarkStart w:id="1430" w:name="_Toc15565001"/>
      <w:bookmarkStart w:id="1431" w:name="_Toc15565307"/>
      <w:bookmarkStart w:id="1432" w:name="_Toc15565561"/>
      <w:bookmarkStart w:id="1433" w:name="_Toc15565816"/>
      <w:bookmarkStart w:id="1434" w:name="_Toc15566070"/>
      <w:bookmarkStart w:id="1435" w:name="_Toc15895803"/>
      <w:bookmarkStart w:id="1436" w:name="_Toc15898499"/>
      <w:bookmarkStart w:id="1437" w:name="_Toc15905156"/>
      <w:bookmarkStart w:id="1438" w:name="_Toc16157752"/>
      <w:bookmarkStart w:id="1439" w:name="_Toc16158005"/>
      <w:bookmarkStart w:id="1440" w:name="_Toc16158316"/>
      <w:bookmarkStart w:id="1441" w:name="_Toc16158628"/>
      <w:bookmarkStart w:id="1442" w:name="_Toc16158941"/>
      <w:bookmarkStart w:id="1443" w:name="_Toc16159254"/>
      <w:bookmarkStart w:id="1444" w:name="_Toc16159772"/>
      <w:bookmarkStart w:id="1445" w:name="_Toc16160086"/>
      <w:bookmarkStart w:id="1446" w:name="_Toc16160400"/>
      <w:bookmarkStart w:id="1447" w:name="_Toc16160715"/>
      <w:bookmarkStart w:id="1448" w:name="_Toc16161030"/>
      <w:bookmarkStart w:id="1449" w:name="_Toc16161344"/>
      <w:bookmarkStart w:id="1450" w:name="_Toc16492124"/>
      <w:bookmarkStart w:id="1451" w:name="_Toc15561817"/>
      <w:bookmarkStart w:id="1452" w:name="_Toc15562119"/>
      <w:bookmarkStart w:id="1453" w:name="_Toc15562361"/>
      <w:bookmarkStart w:id="1454" w:name="_Toc15562603"/>
      <w:bookmarkStart w:id="1455" w:name="_Toc15562845"/>
      <w:bookmarkStart w:id="1456" w:name="_Toc15563087"/>
      <w:bookmarkStart w:id="1457" w:name="_Toc15563332"/>
      <w:bookmarkStart w:id="1458" w:name="_Toc15563576"/>
      <w:bookmarkStart w:id="1459" w:name="_Toc15564074"/>
      <w:bookmarkStart w:id="1460" w:name="_Toc15564702"/>
      <w:bookmarkStart w:id="1461" w:name="_Toc15565002"/>
      <w:bookmarkStart w:id="1462" w:name="_Toc15565308"/>
      <w:bookmarkStart w:id="1463" w:name="_Toc15565562"/>
      <w:bookmarkStart w:id="1464" w:name="_Toc15565817"/>
      <w:bookmarkStart w:id="1465" w:name="_Toc15566071"/>
      <w:bookmarkStart w:id="1466" w:name="_Toc15895804"/>
      <w:bookmarkStart w:id="1467" w:name="_Toc15898500"/>
      <w:bookmarkStart w:id="1468" w:name="_Toc15905157"/>
      <w:bookmarkStart w:id="1469" w:name="_Toc16157753"/>
      <w:bookmarkStart w:id="1470" w:name="_Toc16158006"/>
      <w:bookmarkStart w:id="1471" w:name="_Toc16158317"/>
      <w:bookmarkStart w:id="1472" w:name="_Toc16158629"/>
      <w:bookmarkStart w:id="1473" w:name="_Toc16158942"/>
      <w:bookmarkStart w:id="1474" w:name="_Toc16159255"/>
      <w:bookmarkStart w:id="1475" w:name="_Toc16159773"/>
      <w:bookmarkStart w:id="1476" w:name="_Toc16160087"/>
      <w:bookmarkStart w:id="1477" w:name="_Toc16160401"/>
      <w:bookmarkStart w:id="1478" w:name="_Toc16160716"/>
      <w:bookmarkStart w:id="1479" w:name="_Toc16161031"/>
      <w:bookmarkStart w:id="1480" w:name="_Toc16161345"/>
      <w:bookmarkStart w:id="1481" w:name="_Toc16492125"/>
      <w:bookmarkStart w:id="1482" w:name="_Toc15561818"/>
      <w:bookmarkStart w:id="1483" w:name="_Toc15562120"/>
      <w:bookmarkStart w:id="1484" w:name="_Toc15562362"/>
      <w:bookmarkStart w:id="1485" w:name="_Toc15562604"/>
      <w:bookmarkStart w:id="1486" w:name="_Toc15562846"/>
      <w:bookmarkStart w:id="1487" w:name="_Toc15563088"/>
      <w:bookmarkStart w:id="1488" w:name="_Toc15563333"/>
      <w:bookmarkStart w:id="1489" w:name="_Toc15563577"/>
      <w:bookmarkStart w:id="1490" w:name="_Toc15564075"/>
      <w:bookmarkStart w:id="1491" w:name="_Toc15564703"/>
      <w:bookmarkStart w:id="1492" w:name="_Toc15565003"/>
      <w:bookmarkStart w:id="1493" w:name="_Toc15565309"/>
      <w:bookmarkStart w:id="1494" w:name="_Toc15565563"/>
      <w:bookmarkStart w:id="1495" w:name="_Toc15565818"/>
      <w:bookmarkStart w:id="1496" w:name="_Toc15566072"/>
      <w:bookmarkStart w:id="1497" w:name="_Toc15895805"/>
      <w:bookmarkStart w:id="1498" w:name="_Toc15898501"/>
      <w:bookmarkStart w:id="1499" w:name="_Toc15905158"/>
      <w:bookmarkStart w:id="1500" w:name="_Toc16157754"/>
      <w:bookmarkStart w:id="1501" w:name="_Toc16158007"/>
      <w:bookmarkStart w:id="1502" w:name="_Toc16158318"/>
      <w:bookmarkStart w:id="1503" w:name="_Toc16158630"/>
      <w:bookmarkStart w:id="1504" w:name="_Toc16158943"/>
      <w:bookmarkStart w:id="1505" w:name="_Toc16159256"/>
      <w:bookmarkStart w:id="1506" w:name="_Toc16159774"/>
      <w:bookmarkStart w:id="1507" w:name="_Toc16160088"/>
      <w:bookmarkStart w:id="1508" w:name="_Toc16160402"/>
      <w:bookmarkStart w:id="1509" w:name="_Toc16160717"/>
      <w:bookmarkStart w:id="1510" w:name="_Toc16161032"/>
      <w:bookmarkStart w:id="1511" w:name="_Toc16161346"/>
      <w:bookmarkStart w:id="1512" w:name="_Toc16492126"/>
      <w:bookmarkStart w:id="1513" w:name="_Toc15561819"/>
      <w:bookmarkStart w:id="1514" w:name="_Toc15562121"/>
      <w:bookmarkStart w:id="1515" w:name="_Toc15562363"/>
      <w:bookmarkStart w:id="1516" w:name="_Toc15562605"/>
      <w:bookmarkStart w:id="1517" w:name="_Toc15562847"/>
      <w:bookmarkStart w:id="1518" w:name="_Toc15563089"/>
      <w:bookmarkStart w:id="1519" w:name="_Toc15563334"/>
      <w:bookmarkStart w:id="1520" w:name="_Toc15563578"/>
      <w:bookmarkStart w:id="1521" w:name="_Toc15564076"/>
      <w:bookmarkStart w:id="1522" w:name="_Toc15564704"/>
      <w:bookmarkStart w:id="1523" w:name="_Toc15565004"/>
      <w:bookmarkStart w:id="1524" w:name="_Toc15565310"/>
      <w:bookmarkStart w:id="1525" w:name="_Toc15565564"/>
      <w:bookmarkStart w:id="1526" w:name="_Toc15565819"/>
      <w:bookmarkStart w:id="1527" w:name="_Toc15566073"/>
      <w:bookmarkStart w:id="1528" w:name="_Toc15895806"/>
      <w:bookmarkStart w:id="1529" w:name="_Toc15898502"/>
      <w:bookmarkStart w:id="1530" w:name="_Toc15905159"/>
      <w:bookmarkStart w:id="1531" w:name="_Toc16157755"/>
      <w:bookmarkStart w:id="1532" w:name="_Toc16158008"/>
      <w:bookmarkStart w:id="1533" w:name="_Toc16158319"/>
      <w:bookmarkStart w:id="1534" w:name="_Toc16158631"/>
      <w:bookmarkStart w:id="1535" w:name="_Toc16158944"/>
      <w:bookmarkStart w:id="1536" w:name="_Toc16159257"/>
      <w:bookmarkStart w:id="1537" w:name="_Toc16159775"/>
      <w:bookmarkStart w:id="1538" w:name="_Toc16160089"/>
      <w:bookmarkStart w:id="1539" w:name="_Toc16160403"/>
      <w:bookmarkStart w:id="1540" w:name="_Toc16160718"/>
      <w:bookmarkStart w:id="1541" w:name="_Toc16161033"/>
      <w:bookmarkStart w:id="1542" w:name="_Toc16161347"/>
      <w:bookmarkStart w:id="1543" w:name="_Toc16492127"/>
      <w:bookmarkStart w:id="1544" w:name="_Toc15561820"/>
      <w:bookmarkStart w:id="1545" w:name="_Toc15562122"/>
      <w:bookmarkStart w:id="1546" w:name="_Toc15562364"/>
      <w:bookmarkStart w:id="1547" w:name="_Toc15562606"/>
      <w:bookmarkStart w:id="1548" w:name="_Toc15562848"/>
      <w:bookmarkStart w:id="1549" w:name="_Toc15563090"/>
      <w:bookmarkStart w:id="1550" w:name="_Toc15563335"/>
      <w:bookmarkStart w:id="1551" w:name="_Toc15563579"/>
      <w:bookmarkStart w:id="1552" w:name="_Toc15564077"/>
      <w:bookmarkStart w:id="1553" w:name="_Toc15564705"/>
      <w:bookmarkStart w:id="1554" w:name="_Toc15565005"/>
      <w:bookmarkStart w:id="1555" w:name="_Toc15565311"/>
      <w:bookmarkStart w:id="1556" w:name="_Toc15565565"/>
      <w:bookmarkStart w:id="1557" w:name="_Toc15565820"/>
      <w:bookmarkStart w:id="1558" w:name="_Toc15566074"/>
      <w:bookmarkStart w:id="1559" w:name="_Toc15895807"/>
      <w:bookmarkStart w:id="1560" w:name="_Toc15898503"/>
      <w:bookmarkStart w:id="1561" w:name="_Toc15905160"/>
      <w:bookmarkStart w:id="1562" w:name="_Toc16157756"/>
      <w:bookmarkStart w:id="1563" w:name="_Toc16158009"/>
      <w:bookmarkStart w:id="1564" w:name="_Toc16158320"/>
      <w:bookmarkStart w:id="1565" w:name="_Toc16158632"/>
      <w:bookmarkStart w:id="1566" w:name="_Toc16158945"/>
      <w:bookmarkStart w:id="1567" w:name="_Toc16159258"/>
      <w:bookmarkStart w:id="1568" w:name="_Toc16159776"/>
      <w:bookmarkStart w:id="1569" w:name="_Toc16160090"/>
      <w:bookmarkStart w:id="1570" w:name="_Toc16160404"/>
      <w:bookmarkStart w:id="1571" w:name="_Toc16160719"/>
      <w:bookmarkStart w:id="1572" w:name="_Toc16161034"/>
      <w:bookmarkStart w:id="1573" w:name="_Toc16161348"/>
      <w:bookmarkStart w:id="1574" w:name="_Toc16492128"/>
      <w:bookmarkStart w:id="1575" w:name="_Toc15561821"/>
      <w:bookmarkStart w:id="1576" w:name="_Toc15562123"/>
      <w:bookmarkStart w:id="1577" w:name="_Toc15562365"/>
      <w:bookmarkStart w:id="1578" w:name="_Toc15562607"/>
      <w:bookmarkStart w:id="1579" w:name="_Toc15562849"/>
      <w:bookmarkStart w:id="1580" w:name="_Toc15563091"/>
      <w:bookmarkStart w:id="1581" w:name="_Toc15563336"/>
      <w:bookmarkStart w:id="1582" w:name="_Toc15563580"/>
      <w:bookmarkStart w:id="1583" w:name="_Toc15564078"/>
      <w:bookmarkStart w:id="1584" w:name="_Toc15564706"/>
      <w:bookmarkStart w:id="1585" w:name="_Toc15565006"/>
      <w:bookmarkStart w:id="1586" w:name="_Toc15565312"/>
      <w:bookmarkStart w:id="1587" w:name="_Toc15565566"/>
      <w:bookmarkStart w:id="1588" w:name="_Toc15565821"/>
      <w:bookmarkStart w:id="1589" w:name="_Toc15566075"/>
      <w:bookmarkStart w:id="1590" w:name="_Toc15895808"/>
      <w:bookmarkStart w:id="1591" w:name="_Toc15898504"/>
      <w:bookmarkStart w:id="1592" w:name="_Toc15905161"/>
      <w:bookmarkStart w:id="1593" w:name="_Toc16157757"/>
      <w:bookmarkStart w:id="1594" w:name="_Toc16158010"/>
      <w:bookmarkStart w:id="1595" w:name="_Toc16158321"/>
      <w:bookmarkStart w:id="1596" w:name="_Toc16158633"/>
      <w:bookmarkStart w:id="1597" w:name="_Toc16158946"/>
      <w:bookmarkStart w:id="1598" w:name="_Toc16159259"/>
      <w:bookmarkStart w:id="1599" w:name="_Toc16159777"/>
      <w:bookmarkStart w:id="1600" w:name="_Toc16160091"/>
      <w:bookmarkStart w:id="1601" w:name="_Toc16160405"/>
      <w:bookmarkStart w:id="1602" w:name="_Toc16160720"/>
      <w:bookmarkStart w:id="1603" w:name="_Toc16161035"/>
      <w:bookmarkStart w:id="1604" w:name="_Toc16161349"/>
      <w:bookmarkStart w:id="1605" w:name="_Toc16492129"/>
      <w:bookmarkStart w:id="1606" w:name="_Toc15561822"/>
      <w:bookmarkStart w:id="1607" w:name="_Toc15562124"/>
      <w:bookmarkStart w:id="1608" w:name="_Toc15562366"/>
      <w:bookmarkStart w:id="1609" w:name="_Toc15562608"/>
      <w:bookmarkStart w:id="1610" w:name="_Toc15562850"/>
      <w:bookmarkStart w:id="1611" w:name="_Toc15563092"/>
      <w:bookmarkStart w:id="1612" w:name="_Toc15563337"/>
      <w:bookmarkStart w:id="1613" w:name="_Toc15563581"/>
      <w:bookmarkStart w:id="1614" w:name="_Toc15564079"/>
      <w:bookmarkStart w:id="1615" w:name="_Toc15564707"/>
      <w:bookmarkStart w:id="1616" w:name="_Toc15565007"/>
      <w:bookmarkStart w:id="1617" w:name="_Toc15565313"/>
      <w:bookmarkStart w:id="1618" w:name="_Toc15565567"/>
      <w:bookmarkStart w:id="1619" w:name="_Toc15565822"/>
      <w:bookmarkStart w:id="1620" w:name="_Toc15566076"/>
      <w:bookmarkStart w:id="1621" w:name="_Toc15895809"/>
      <w:bookmarkStart w:id="1622" w:name="_Toc15898505"/>
      <w:bookmarkStart w:id="1623" w:name="_Toc15905162"/>
      <w:bookmarkStart w:id="1624" w:name="_Toc16157758"/>
      <w:bookmarkStart w:id="1625" w:name="_Toc16158011"/>
      <w:bookmarkStart w:id="1626" w:name="_Toc16158322"/>
      <w:bookmarkStart w:id="1627" w:name="_Toc16158634"/>
      <w:bookmarkStart w:id="1628" w:name="_Toc16158947"/>
      <w:bookmarkStart w:id="1629" w:name="_Toc16159260"/>
      <w:bookmarkStart w:id="1630" w:name="_Toc16159778"/>
      <w:bookmarkStart w:id="1631" w:name="_Toc16160092"/>
      <w:bookmarkStart w:id="1632" w:name="_Toc16160406"/>
      <w:bookmarkStart w:id="1633" w:name="_Toc16160721"/>
      <w:bookmarkStart w:id="1634" w:name="_Toc16161036"/>
      <w:bookmarkStart w:id="1635" w:name="_Toc16161350"/>
      <w:bookmarkStart w:id="1636" w:name="_Toc16492130"/>
      <w:bookmarkStart w:id="1637" w:name="_Toc15561823"/>
      <w:bookmarkStart w:id="1638" w:name="_Toc15562125"/>
      <w:bookmarkStart w:id="1639" w:name="_Toc15562367"/>
      <w:bookmarkStart w:id="1640" w:name="_Toc15562609"/>
      <w:bookmarkStart w:id="1641" w:name="_Toc15562851"/>
      <w:bookmarkStart w:id="1642" w:name="_Toc15563093"/>
      <w:bookmarkStart w:id="1643" w:name="_Toc15563338"/>
      <w:bookmarkStart w:id="1644" w:name="_Toc15563582"/>
      <w:bookmarkStart w:id="1645" w:name="_Toc15564080"/>
      <w:bookmarkStart w:id="1646" w:name="_Toc15564708"/>
      <w:bookmarkStart w:id="1647" w:name="_Toc15565008"/>
      <w:bookmarkStart w:id="1648" w:name="_Toc15565314"/>
      <w:bookmarkStart w:id="1649" w:name="_Toc15565568"/>
      <w:bookmarkStart w:id="1650" w:name="_Toc15565823"/>
      <w:bookmarkStart w:id="1651" w:name="_Toc15566077"/>
      <w:bookmarkStart w:id="1652" w:name="_Toc15895810"/>
      <w:bookmarkStart w:id="1653" w:name="_Toc15898506"/>
      <w:bookmarkStart w:id="1654" w:name="_Toc15905163"/>
      <w:bookmarkStart w:id="1655" w:name="_Toc16157759"/>
      <w:bookmarkStart w:id="1656" w:name="_Toc16158012"/>
      <w:bookmarkStart w:id="1657" w:name="_Toc16158323"/>
      <w:bookmarkStart w:id="1658" w:name="_Toc16158635"/>
      <w:bookmarkStart w:id="1659" w:name="_Toc16158948"/>
      <w:bookmarkStart w:id="1660" w:name="_Toc16159261"/>
      <w:bookmarkStart w:id="1661" w:name="_Toc16159779"/>
      <w:bookmarkStart w:id="1662" w:name="_Toc16160093"/>
      <w:bookmarkStart w:id="1663" w:name="_Toc16160407"/>
      <w:bookmarkStart w:id="1664" w:name="_Toc16160722"/>
      <w:bookmarkStart w:id="1665" w:name="_Toc16161037"/>
      <w:bookmarkStart w:id="1666" w:name="_Toc16161351"/>
      <w:bookmarkStart w:id="1667" w:name="_Toc16492131"/>
      <w:bookmarkStart w:id="1668" w:name="_Toc15561824"/>
      <w:bookmarkStart w:id="1669" w:name="_Toc15562126"/>
      <w:bookmarkStart w:id="1670" w:name="_Toc15562368"/>
      <w:bookmarkStart w:id="1671" w:name="_Toc15562610"/>
      <w:bookmarkStart w:id="1672" w:name="_Toc15562852"/>
      <w:bookmarkStart w:id="1673" w:name="_Toc15563094"/>
      <w:bookmarkStart w:id="1674" w:name="_Toc15563339"/>
      <w:bookmarkStart w:id="1675" w:name="_Toc15563583"/>
      <w:bookmarkStart w:id="1676" w:name="_Toc15564081"/>
      <w:bookmarkStart w:id="1677" w:name="_Toc15564709"/>
      <w:bookmarkStart w:id="1678" w:name="_Toc15565009"/>
      <w:bookmarkStart w:id="1679" w:name="_Toc15565315"/>
      <w:bookmarkStart w:id="1680" w:name="_Toc15565569"/>
      <w:bookmarkStart w:id="1681" w:name="_Toc15565824"/>
      <w:bookmarkStart w:id="1682" w:name="_Toc15566078"/>
      <w:bookmarkStart w:id="1683" w:name="_Toc15895811"/>
      <w:bookmarkStart w:id="1684" w:name="_Toc15898507"/>
      <w:bookmarkStart w:id="1685" w:name="_Toc15905164"/>
      <w:bookmarkStart w:id="1686" w:name="_Toc16157760"/>
      <w:bookmarkStart w:id="1687" w:name="_Toc16158013"/>
      <w:bookmarkStart w:id="1688" w:name="_Toc16158324"/>
      <w:bookmarkStart w:id="1689" w:name="_Toc16158636"/>
      <w:bookmarkStart w:id="1690" w:name="_Toc16158949"/>
      <w:bookmarkStart w:id="1691" w:name="_Toc16159262"/>
      <w:bookmarkStart w:id="1692" w:name="_Toc16159780"/>
      <w:bookmarkStart w:id="1693" w:name="_Toc16160094"/>
      <w:bookmarkStart w:id="1694" w:name="_Toc16160408"/>
      <w:bookmarkStart w:id="1695" w:name="_Toc16160723"/>
      <w:bookmarkStart w:id="1696" w:name="_Toc16161038"/>
      <w:bookmarkStart w:id="1697" w:name="_Toc16161352"/>
      <w:bookmarkStart w:id="1698" w:name="_Toc16492132"/>
      <w:bookmarkStart w:id="1699" w:name="_Toc15561825"/>
      <w:bookmarkStart w:id="1700" w:name="_Toc15562127"/>
      <w:bookmarkStart w:id="1701" w:name="_Toc15562369"/>
      <w:bookmarkStart w:id="1702" w:name="_Toc15562611"/>
      <w:bookmarkStart w:id="1703" w:name="_Toc15562853"/>
      <w:bookmarkStart w:id="1704" w:name="_Toc15563095"/>
      <w:bookmarkStart w:id="1705" w:name="_Toc15563340"/>
      <w:bookmarkStart w:id="1706" w:name="_Toc15563584"/>
      <w:bookmarkStart w:id="1707" w:name="_Toc15564082"/>
      <w:bookmarkStart w:id="1708" w:name="_Toc15564710"/>
      <w:bookmarkStart w:id="1709" w:name="_Toc15565010"/>
      <w:bookmarkStart w:id="1710" w:name="_Toc15565316"/>
      <w:bookmarkStart w:id="1711" w:name="_Toc15565570"/>
      <w:bookmarkStart w:id="1712" w:name="_Toc15565825"/>
      <w:bookmarkStart w:id="1713" w:name="_Toc15566079"/>
      <w:bookmarkStart w:id="1714" w:name="_Toc15895812"/>
      <w:bookmarkStart w:id="1715" w:name="_Toc15898508"/>
      <w:bookmarkStart w:id="1716" w:name="_Toc15905165"/>
      <w:bookmarkStart w:id="1717" w:name="_Toc16157761"/>
      <w:bookmarkStart w:id="1718" w:name="_Toc16158014"/>
      <w:bookmarkStart w:id="1719" w:name="_Toc16158325"/>
      <w:bookmarkStart w:id="1720" w:name="_Toc16158637"/>
      <w:bookmarkStart w:id="1721" w:name="_Toc16158950"/>
      <w:bookmarkStart w:id="1722" w:name="_Toc16159263"/>
      <w:bookmarkStart w:id="1723" w:name="_Toc16159781"/>
      <w:bookmarkStart w:id="1724" w:name="_Toc16160095"/>
      <w:bookmarkStart w:id="1725" w:name="_Toc16160409"/>
      <w:bookmarkStart w:id="1726" w:name="_Toc16160724"/>
      <w:bookmarkStart w:id="1727" w:name="_Toc16161039"/>
      <w:bookmarkStart w:id="1728" w:name="_Toc16161353"/>
      <w:bookmarkStart w:id="1729" w:name="_Toc16492133"/>
      <w:bookmarkStart w:id="1730" w:name="_Toc15561826"/>
      <w:bookmarkStart w:id="1731" w:name="_Toc15562128"/>
      <w:bookmarkStart w:id="1732" w:name="_Toc15562370"/>
      <w:bookmarkStart w:id="1733" w:name="_Toc15562612"/>
      <w:bookmarkStart w:id="1734" w:name="_Toc15562854"/>
      <w:bookmarkStart w:id="1735" w:name="_Toc15563096"/>
      <w:bookmarkStart w:id="1736" w:name="_Toc15563341"/>
      <w:bookmarkStart w:id="1737" w:name="_Toc15563585"/>
      <w:bookmarkStart w:id="1738" w:name="_Toc15564083"/>
      <w:bookmarkStart w:id="1739" w:name="_Toc15564711"/>
      <w:bookmarkStart w:id="1740" w:name="_Toc15565011"/>
      <w:bookmarkStart w:id="1741" w:name="_Toc15565317"/>
      <w:bookmarkStart w:id="1742" w:name="_Toc15565571"/>
      <w:bookmarkStart w:id="1743" w:name="_Toc15565826"/>
      <w:bookmarkStart w:id="1744" w:name="_Toc15566080"/>
      <w:bookmarkStart w:id="1745" w:name="_Toc15895813"/>
      <w:bookmarkStart w:id="1746" w:name="_Toc15898509"/>
      <w:bookmarkStart w:id="1747" w:name="_Toc15905166"/>
      <w:bookmarkStart w:id="1748" w:name="_Toc16157762"/>
      <w:bookmarkStart w:id="1749" w:name="_Toc16158015"/>
      <w:bookmarkStart w:id="1750" w:name="_Toc16158326"/>
      <w:bookmarkStart w:id="1751" w:name="_Toc16158638"/>
      <w:bookmarkStart w:id="1752" w:name="_Toc16158951"/>
      <w:bookmarkStart w:id="1753" w:name="_Toc16159264"/>
      <w:bookmarkStart w:id="1754" w:name="_Toc16159782"/>
      <w:bookmarkStart w:id="1755" w:name="_Toc16160096"/>
      <w:bookmarkStart w:id="1756" w:name="_Toc16160410"/>
      <w:bookmarkStart w:id="1757" w:name="_Toc16160725"/>
      <w:bookmarkStart w:id="1758" w:name="_Toc16161040"/>
      <w:bookmarkStart w:id="1759" w:name="_Toc16161354"/>
      <w:bookmarkStart w:id="1760" w:name="_Toc16492134"/>
      <w:bookmarkStart w:id="1761" w:name="_Toc15561827"/>
      <w:bookmarkStart w:id="1762" w:name="_Toc15562129"/>
      <w:bookmarkStart w:id="1763" w:name="_Toc15562371"/>
      <w:bookmarkStart w:id="1764" w:name="_Toc15562613"/>
      <w:bookmarkStart w:id="1765" w:name="_Toc15562855"/>
      <w:bookmarkStart w:id="1766" w:name="_Toc15563097"/>
      <w:bookmarkStart w:id="1767" w:name="_Toc15563342"/>
      <w:bookmarkStart w:id="1768" w:name="_Toc15563586"/>
      <w:bookmarkStart w:id="1769" w:name="_Toc15564084"/>
      <w:bookmarkStart w:id="1770" w:name="_Toc15564712"/>
      <w:bookmarkStart w:id="1771" w:name="_Toc15565012"/>
      <w:bookmarkStart w:id="1772" w:name="_Toc15565318"/>
      <w:bookmarkStart w:id="1773" w:name="_Toc15565572"/>
      <w:bookmarkStart w:id="1774" w:name="_Toc15565827"/>
      <w:bookmarkStart w:id="1775" w:name="_Toc15566081"/>
      <w:bookmarkStart w:id="1776" w:name="_Toc15895814"/>
      <w:bookmarkStart w:id="1777" w:name="_Toc15898510"/>
      <w:bookmarkStart w:id="1778" w:name="_Toc15905167"/>
      <w:bookmarkStart w:id="1779" w:name="_Toc16157763"/>
      <w:bookmarkStart w:id="1780" w:name="_Toc16158016"/>
      <w:bookmarkStart w:id="1781" w:name="_Toc16158327"/>
      <w:bookmarkStart w:id="1782" w:name="_Toc16158639"/>
      <w:bookmarkStart w:id="1783" w:name="_Toc16158952"/>
      <w:bookmarkStart w:id="1784" w:name="_Toc16159265"/>
      <w:bookmarkStart w:id="1785" w:name="_Toc16159783"/>
      <w:bookmarkStart w:id="1786" w:name="_Toc16160097"/>
      <w:bookmarkStart w:id="1787" w:name="_Toc16160411"/>
      <w:bookmarkStart w:id="1788" w:name="_Toc16160726"/>
      <w:bookmarkStart w:id="1789" w:name="_Toc16161041"/>
      <w:bookmarkStart w:id="1790" w:name="_Toc16161355"/>
      <w:bookmarkStart w:id="1791" w:name="_Toc16492135"/>
      <w:bookmarkStart w:id="1792" w:name="_Toc15561828"/>
      <w:bookmarkStart w:id="1793" w:name="_Toc15562130"/>
      <w:bookmarkStart w:id="1794" w:name="_Toc15562372"/>
      <w:bookmarkStart w:id="1795" w:name="_Toc15562614"/>
      <w:bookmarkStart w:id="1796" w:name="_Toc15562856"/>
      <w:bookmarkStart w:id="1797" w:name="_Toc15563098"/>
      <w:bookmarkStart w:id="1798" w:name="_Toc15563343"/>
      <w:bookmarkStart w:id="1799" w:name="_Toc15563587"/>
      <w:bookmarkStart w:id="1800" w:name="_Toc15564085"/>
      <w:bookmarkStart w:id="1801" w:name="_Toc15564713"/>
      <w:bookmarkStart w:id="1802" w:name="_Toc15565013"/>
      <w:bookmarkStart w:id="1803" w:name="_Toc15565319"/>
      <w:bookmarkStart w:id="1804" w:name="_Toc15565573"/>
      <w:bookmarkStart w:id="1805" w:name="_Toc15565828"/>
      <w:bookmarkStart w:id="1806" w:name="_Toc15566082"/>
      <w:bookmarkStart w:id="1807" w:name="_Toc15895815"/>
      <w:bookmarkStart w:id="1808" w:name="_Toc15898511"/>
      <w:bookmarkStart w:id="1809" w:name="_Toc15905168"/>
      <w:bookmarkStart w:id="1810" w:name="_Toc16157764"/>
      <w:bookmarkStart w:id="1811" w:name="_Toc16158017"/>
      <w:bookmarkStart w:id="1812" w:name="_Toc16158328"/>
      <w:bookmarkStart w:id="1813" w:name="_Toc16158640"/>
      <w:bookmarkStart w:id="1814" w:name="_Toc16158953"/>
      <w:bookmarkStart w:id="1815" w:name="_Toc16159266"/>
      <w:bookmarkStart w:id="1816" w:name="_Toc16159784"/>
      <w:bookmarkStart w:id="1817" w:name="_Toc16160098"/>
      <w:bookmarkStart w:id="1818" w:name="_Toc16160412"/>
      <w:bookmarkStart w:id="1819" w:name="_Toc16160727"/>
      <w:bookmarkStart w:id="1820" w:name="_Toc16161042"/>
      <w:bookmarkStart w:id="1821" w:name="_Toc16161356"/>
      <w:bookmarkStart w:id="1822" w:name="_Toc16492136"/>
      <w:bookmarkStart w:id="1823" w:name="_Toc15561829"/>
      <w:bookmarkStart w:id="1824" w:name="_Toc15562131"/>
      <w:bookmarkStart w:id="1825" w:name="_Toc15562373"/>
      <w:bookmarkStart w:id="1826" w:name="_Toc15562615"/>
      <w:bookmarkStart w:id="1827" w:name="_Toc15562857"/>
      <w:bookmarkStart w:id="1828" w:name="_Toc15563099"/>
      <w:bookmarkStart w:id="1829" w:name="_Toc15563344"/>
      <w:bookmarkStart w:id="1830" w:name="_Toc15563588"/>
      <w:bookmarkStart w:id="1831" w:name="_Toc15564086"/>
      <w:bookmarkStart w:id="1832" w:name="_Toc15564714"/>
      <w:bookmarkStart w:id="1833" w:name="_Toc15565014"/>
      <w:bookmarkStart w:id="1834" w:name="_Toc15565320"/>
      <w:bookmarkStart w:id="1835" w:name="_Toc15565574"/>
      <w:bookmarkStart w:id="1836" w:name="_Toc15565829"/>
      <w:bookmarkStart w:id="1837" w:name="_Toc15566083"/>
      <w:bookmarkStart w:id="1838" w:name="_Toc15895816"/>
      <w:bookmarkStart w:id="1839" w:name="_Toc15898512"/>
      <w:bookmarkStart w:id="1840" w:name="_Toc15905169"/>
      <w:bookmarkStart w:id="1841" w:name="_Toc16157765"/>
      <w:bookmarkStart w:id="1842" w:name="_Toc16158018"/>
      <w:bookmarkStart w:id="1843" w:name="_Toc16158329"/>
      <w:bookmarkStart w:id="1844" w:name="_Toc16158641"/>
      <w:bookmarkStart w:id="1845" w:name="_Toc16158954"/>
      <w:bookmarkStart w:id="1846" w:name="_Toc16159267"/>
      <w:bookmarkStart w:id="1847" w:name="_Toc16159785"/>
      <w:bookmarkStart w:id="1848" w:name="_Toc16160099"/>
      <w:bookmarkStart w:id="1849" w:name="_Toc16160413"/>
      <w:bookmarkStart w:id="1850" w:name="_Toc16160728"/>
      <w:bookmarkStart w:id="1851" w:name="_Toc16161043"/>
      <w:bookmarkStart w:id="1852" w:name="_Toc16161357"/>
      <w:bookmarkStart w:id="1853" w:name="_Toc16492137"/>
      <w:bookmarkStart w:id="1854" w:name="_Toc15561830"/>
      <w:bookmarkStart w:id="1855" w:name="_Toc15562132"/>
      <w:bookmarkStart w:id="1856" w:name="_Toc15562374"/>
      <w:bookmarkStart w:id="1857" w:name="_Toc15562616"/>
      <w:bookmarkStart w:id="1858" w:name="_Toc15562858"/>
      <w:bookmarkStart w:id="1859" w:name="_Toc15563100"/>
      <w:bookmarkStart w:id="1860" w:name="_Toc15563345"/>
      <w:bookmarkStart w:id="1861" w:name="_Toc15563589"/>
      <w:bookmarkStart w:id="1862" w:name="_Toc15564087"/>
      <w:bookmarkStart w:id="1863" w:name="_Toc15564715"/>
      <w:bookmarkStart w:id="1864" w:name="_Toc15565015"/>
      <w:bookmarkStart w:id="1865" w:name="_Toc15565321"/>
      <w:bookmarkStart w:id="1866" w:name="_Toc15565575"/>
      <w:bookmarkStart w:id="1867" w:name="_Toc15565830"/>
      <w:bookmarkStart w:id="1868" w:name="_Toc15566084"/>
      <w:bookmarkStart w:id="1869" w:name="_Toc15895817"/>
      <w:bookmarkStart w:id="1870" w:name="_Toc15898513"/>
      <w:bookmarkStart w:id="1871" w:name="_Toc15905170"/>
      <w:bookmarkStart w:id="1872" w:name="_Toc16157766"/>
      <w:bookmarkStart w:id="1873" w:name="_Toc16158019"/>
      <w:bookmarkStart w:id="1874" w:name="_Toc16158330"/>
      <w:bookmarkStart w:id="1875" w:name="_Toc16158642"/>
      <w:bookmarkStart w:id="1876" w:name="_Toc16158955"/>
      <w:bookmarkStart w:id="1877" w:name="_Toc16159268"/>
      <w:bookmarkStart w:id="1878" w:name="_Toc16159786"/>
      <w:bookmarkStart w:id="1879" w:name="_Toc16160100"/>
      <w:bookmarkStart w:id="1880" w:name="_Toc16160414"/>
      <w:bookmarkStart w:id="1881" w:name="_Toc16160729"/>
      <w:bookmarkStart w:id="1882" w:name="_Toc16161044"/>
      <w:bookmarkStart w:id="1883" w:name="_Toc16161358"/>
      <w:bookmarkStart w:id="1884" w:name="_Toc16492138"/>
      <w:bookmarkStart w:id="1885" w:name="_Toc15561831"/>
      <w:bookmarkStart w:id="1886" w:name="_Toc15562133"/>
      <w:bookmarkStart w:id="1887" w:name="_Toc15562375"/>
      <w:bookmarkStart w:id="1888" w:name="_Toc15562617"/>
      <w:bookmarkStart w:id="1889" w:name="_Toc15562859"/>
      <w:bookmarkStart w:id="1890" w:name="_Toc15563101"/>
      <w:bookmarkStart w:id="1891" w:name="_Toc15563346"/>
      <w:bookmarkStart w:id="1892" w:name="_Toc15563590"/>
      <w:bookmarkStart w:id="1893" w:name="_Toc15564088"/>
      <w:bookmarkStart w:id="1894" w:name="_Toc15564716"/>
      <w:bookmarkStart w:id="1895" w:name="_Toc15565016"/>
      <w:bookmarkStart w:id="1896" w:name="_Toc15565322"/>
      <w:bookmarkStart w:id="1897" w:name="_Toc15565576"/>
      <w:bookmarkStart w:id="1898" w:name="_Toc15565831"/>
      <w:bookmarkStart w:id="1899" w:name="_Toc15566085"/>
      <w:bookmarkStart w:id="1900" w:name="_Toc15895818"/>
      <w:bookmarkStart w:id="1901" w:name="_Toc15898514"/>
      <w:bookmarkStart w:id="1902" w:name="_Toc15905171"/>
      <w:bookmarkStart w:id="1903" w:name="_Toc16157767"/>
      <w:bookmarkStart w:id="1904" w:name="_Toc16158020"/>
      <w:bookmarkStart w:id="1905" w:name="_Toc16158331"/>
      <w:bookmarkStart w:id="1906" w:name="_Toc16158643"/>
      <w:bookmarkStart w:id="1907" w:name="_Toc16158956"/>
      <w:bookmarkStart w:id="1908" w:name="_Toc16159269"/>
      <w:bookmarkStart w:id="1909" w:name="_Toc16159787"/>
      <w:bookmarkStart w:id="1910" w:name="_Toc16160101"/>
      <w:bookmarkStart w:id="1911" w:name="_Toc16160415"/>
      <w:bookmarkStart w:id="1912" w:name="_Toc16160730"/>
      <w:bookmarkStart w:id="1913" w:name="_Toc16161045"/>
      <w:bookmarkStart w:id="1914" w:name="_Toc16161359"/>
      <w:bookmarkStart w:id="1915" w:name="_Toc16492139"/>
      <w:bookmarkStart w:id="1916" w:name="_Toc15561832"/>
      <w:bookmarkStart w:id="1917" w:name="_Toc15562134"/>
      <w:bookmarkStart w:id="1918" w:name="_Toc15562376"/>
      <w:bookmarkStart w:id="1919" w:name="_Toc15562618"/>
      <w:bookmarkStart w:id="1920" w:name="_Toc15562860"/>
      <w:bookmarkStart w:id="1921" w:name="_Toc15563102"/>
      <w:bookmarkStart w:id="1922" w:name="_Toc15563347"/>
      <w:bookmarkStart w:id="1923" w:name="_Toc15563591"/>
      <w:bookmarkStart w:id="1924" w:name="_Toc15564089"/>
      <w:bookmarkStart w:id="1925" w:name="_Toc15564717"/>
      <w:bookmarkStart w:id="1926" w:name="_Toc15565017"/>
      <w:bookmarkStart w:id="1927" w:name="_Toc15565323"/>
      <w:bookmarkStart w:id="1928" w:name="_Toc15565577"/>
      <w:bookmarkStart w:id="1929" w:name="_Toc15565832"/>
      <w:bookmarkStart w:id="1930" w:name="_Toc15566086"/>
      <w:bookmarkStart w:id="1931" w:name="_Toc15895819"/>
      <w:bookmarkStart w:id="1932" w:name="_Toc15898515"/>
      <w:bookmarkStart w:id="1933" w:name="_Toc15905172"/>
      <w:bookmarkStart w:id="1934" w:name="_Toc16157768"/>
      <w:bookmarkStart w:id="1935" w:name="_Toc16158021"/>
      <w:bookmarkStart w:id="1936" w:name="_Toc16158332"/>
      <w:bookmarkStart w:id="1937" w:name="_Toc16158644"/>
      <w:bookmarkStart w:id="1938" w:name="_Toc16158957"/>
      <w:bookmarkStart w:id="1939" w:name="_Toc16159270"/>
      <w:bookmarkStart w:id="1940" w:name="_Toc16159788"/>
      <w:bookmarkStart w:id="1941" w:name="_Toc16160102"/>
      <w:bookmarkStart w:id="1942" w:name="_Toc16160416"/>
      <w:bookmarkStart w:id="1943" w:name="_Toc16160731"/>
      <w:bookmarkStart w:id="1944" w:name="_Toc16161046"/>
      <w:bookmarkStart w:id="1945" w:name="_Toc16161360"/>
      <w:bookmarkStart w:id="1946" w:name="_Toc16492140"/>
      <w:bookmarkStart w:id="1947" w:name="_Toc15561833"/>
      <w:bookmarkStart w:id="1948" w:name="_Toc15562135"/>
      <w:bookmarkStart w:id="1949" w:name="_Toc15562377"/>
      <w:bookmarkStart w:id="1950" w:name="_Toc15562619"/>
      <w:bookmarkStart w:id="1951" w:name="_Toc15562861"/>
      <w:bookmarkStart w:id="1952" w:name="_Toc15563103"/>
      <w:bookmarkStart w:id="1953" w:name="_Toc15563348"/>
      <w:bookmarkStart w:id="1954" w:name="_Toc15563592"/>
      <w:bookmarkStart w:id="1955" w:name="_Toc15564090"/>
      <w:bookmarkStart w:id="1956" w:name="_Toc15564718"/>
      <w:bookmarkStart w:id="1957" w:name="_Toc15565018"/>
      <w:bookmarkStart w:id="1958" w:name="_Toc15565324"/>
      <w:bookmarkStart w:id="1959" w:name="_Toc15565578"/>
      <w:bookmarkStart w:id="1960" w:name="_Toc15565833"/>
      <w:bookmarkStart w:id="1961" w:name="_Toc15566087"/>
      <w:bookmarkStart w:id="1962" w:name="_Toc15895820"/>
      <w:bookmarkStart w:id="1963" w:name="_Toc15898516"/>
      <w:bookmarkStart w:id="1964" w:name="_Toc15905173"/>
      <w:bookmarkStart w:id="1965" w:name="_Toc16157769"/>
      <w:bookmarkStart w:id="1966" w:name="_Toc16158022"/>
      <w:bookmarkStart w:id="1967" w:name="_Toc16158333"/>
      <w:bookmarkStart w:id="1968" w:name="_Toc16158645"/>
      <w:bookmarkStart w:id="1969" w:name="_Toc16158958"/>
      <w:bookmarkStart w:id="1970" w:name="_Toc16159271"/>
      <w:bookmarkStart w:id="1971" w:name="_Toc16159789"/>
      <w:bookmarkStart w:id="1972" w:name="_Toc16160103"/>
      <w:bookmarkStart w:id="1973" w:name="_Toc16160417"/>
      <w:bookmarkStart w:id="1974" w:name="_Toc16160732"/>
      <w:bookmarkStart w:id="1975" w:name="_Toc16161047"/>
      <w:bookmarkStart w:id="1976" w:name="_Toc16161361"/>
      <w:bookmarkStart w:id="1977" w:name="_Toc16492141"/>
      <w:bookmarkStart w:id="1978" w:name="_Toc15561834"/>
      <w:bookmarkStart w:id="1979" w:name="_Toc15562136"/>
      <w:bookmarkStart w:id="1980" w:name="_Toc15562378"/>
      <w:bookmarkStart w:id="1981" w:name="_Toc15562620"/>
      <w:bookmarkStart w:id="1982" w:name="_Toc15562862"/>
      <w:bookmarkStart w:id="1983" w:name="_Toc15563104"/>
      <w:bookmarkStart w:id="1984" w:name="_Toc15563349"/>
      <w:bookmarkStart w:id="1985" w:name="_Toc15563593"/>
      <w:bookmarkStart w:id="1986" w:name="_Toc15564091"/>
      <w:bookmarkStart w:id="1987" w:name="_Toc15564719"/>
      <w:bookmarkStart w:id="1988" w:name="_Toc15565019"/>
      <w:bookmarkStart w:id="1989" w:name="_Toc15565325"/>
      <w:bookmarkStart w:id="1990" w:name="_Toc15565579"/>
      <w:bookmarkStart w:id="1991" w:name="_Toc15565834"/>
      <w:bookmarkStart w:id="1992" w:name="_Toc15566088"/>
      <w:bookmarkStart w:id="1993" w:name="_Toc15895821"/>
      <w:bookmarkStart w:id="1994" w:name="_Toc15898517"/>
      <w:bookmarkStart w:id="1995" w:name="_Toc15905174"/>
      <w:bookmarkStart w:id="1996" w:name="_Toc16157770"/>
      <w:bookmarkStart w:id="1997" w:name="_Toc16158023"/>
      <w:bookmarkStart w:id="1998" w:name="_Toc16158334"/>
      <w:bookmarkStart w:id="1999" w:name="_Toc16158646"/>
      <w:bookmarkStart w:id="2000" w:name="_Toc16158959"/>
      <w:bookmarkStart w:id="2001" w:name="_Toc16159272"/>
      <w:bookmarkStart w:id="2002" w:name="_Toc16159790"/>
      <w:bookmarkStart w:id="2003" w:name="_Toc16160104"/>
      <w:bookmarkStart w:id="2004" w:name="_Toc16160418"/>
      <w:bookmarkStart w:id="2005" w:name="_Toc16160733"/>
      <w:bookmarkStart w:id="2006" w:name="_Toc16161048"/>
      <w:bookmarkStart w:id="2007" w:name="_Toc16161362"/>
      <w:bookmarkStart w:id="2008" w:name="_Toc16492142"/>
      <w:bookmarkStart w:id="2009" w:name="_Toc15561835"/>
      <w:bookmarkStart w:id="2010" w:name="_Toc15562137"/>
      <w:bookmarkStart w:id="2011" w:name="_Toc15562379"/>
      <w:bookmarkStart w:id="2012" w:name="_Toc15562621"/>
      <w:bookmarkStart w:id="2013" w:name="_Toc15562863"/>
      <w:bookmarkStart w:id="2014" w:name="_Toc15563105"/>
      <w:bookmarkStart w:id="2015" w:name="_Toc15563350"/>
      <w:bookmarkStart w:id="2016" w:name="_Toc15563594"/>
      <w:bookmarkStart w:id="2017" w:name="_Toc15564092"/>
      <w:bookmarkStart w:id="2018" w:name="_Toc15564720"/>
      <w:bookmarkStart w:id="2019" w:name="_Toc15565020"/>
      <w:bookmarkStart w:id="2020" w:name="_Toc15565326"/>
      <w:bookmarkStart w:id="2021" w:name="_Toc15565580"/>
      <w:bookmarkStart w:id="2022" w:name="_Toc15565835"/>
      <w:bookmarkStart w:id="2023" w:name="_Toc15566089"/>
      <w:bookmarkStart w:id="2024" w:name="_Toc15895822"/>
      <w:bookmarkStart w:id="2025" w:name="_Toc15898518"/>
      <w:bookmarkStart w:id="2026" w:name="_Toc15905175"/>
      <w:bookmarkStart w:id="2027" w:name="_Toc16157771"/>
      <w:bookmarkStart w:id="2028" w:name="_Toc16158024"/>
      <w:bookmarkStart w:id="2029" w:name="_Toc16158335"/>
      <w:bookmarkStart w:id="2030" w:name="_Toc16158647"/>
      <w:bookmarkStart w:id="2031" w:name="_Toc16158960"/>
      <w:bookmarkStart w:id="2032" w:name="_Toc16159273"/>
      <w:bookmarkStart w:id="2033" w:name="_Toc16159791"/>
      <w:bookmarkStart w:id="2034" w:name="_Toc16160105"/>
      <w:bookmarkStart w:id="2035" w:name="_Toc16160419"/>
      <w:bookmarkStart w:id="2036" w:name="_Toc16160734"/>
      <w:bookmarkStart w:id="2037" w:name="_Toc16161049"/>
      <w:bookmarkStart w:id="2038" w:name="_Toc16161363"/>
      <w:bookmarkStart w:id="2039" w:name="_Toc16492143"/>
      <w:bookmarkStart w:id="2040" w:name="_Toc15561836"/>
      <w:bookmarkStart w:id="2041" w:name="_Toc15562138"/>
      <w:bookmarkStart w:id="2042" w:name="_Toc15562380"/>
      <w:bookmarkStart w:id="2043" w:name="_Toc15562622"/>
      <w:bookmarkStart w:id="2044" w:name="_Toc15562864"/>
      <w:bookmarkStart w:id="2045" w:name="_Toc15563106"/>
      <w:bookmarkStart w:id="2046" w:name="_Toc15563351"/>
      <w:bookmarkStart w:id="2047" w:name="_Toc15563595"/>
      <w:bookmarkStart w:id="2048" w:name="_Toc15564093"/>
      <w:bookmarkStart w:id="2049" w:name="_Toc15564721"/>
      <w:bookmarkStart w:id="2050" w:name="_Toc15565021"/>
      <w:bookmarkStart w:id="2051" w:name="_Toc15565327"/>
      <w:bookmarkStart w:id="2052" w:name="_Toc15565581"/>
      <w:bookmarkStart w:id="2053" w:name="_Toc15565836"/>
      <w:bookmarkStart w:id="2054" w:name="_Toc15566090"/>
      <w:bookmarkStart w:id="2055" w:name="_Toc15895823"/>
      <w:bookmarkStart w:id="2056" w:name="_Toc15898519"/>
      <w:bookmarkStart w:id="2057" w:name="_Toc15905176"/>
      <w:bookmarkStart w:id="2058" w:name="_Toc16157772"/>
      <w:bookmarkStart w:id="2059" w:name="_Toc16158025"/>
      <w:bookmarkStart w:id="2060" w:name="_Toc16158336"/>
      <w:bookmarkStart w:id="2061" w:name="_Toc16158648"/>
      <w:bookmarkStart w:id="2062" w:name="_Toc16158961"/>
      <w:bookmarkStart w:id="2063" w:name="_Toc16159274"/>
      <w:bookmarkStart w:id="2064" w:name="_Toc16159792"/>
      <w:bookmarkStart w:id="2065" w:name="_Toc16160106"/>
      <w:bookmarkStart w:id="2066" w:name="_Toc16160420"/>
      <w:bookmarkStart w:id="2067" w:name="_Toc16160735"/>
      <w:bookmarkStart w:id="2068" w:name="_Toc16161050"/>
      <w:bookmarkStart w:id="2069" w:name="_Toc16161364"/>
      <w:bookmarkStart w:id="2070" w:name="_Toc16492144"/>
      <w:bookmarkStart w:id="2071" w:name="_Toc15561837"/>
      <w:bookmarkStart w:id="2072" w:name="_Toc15562139"/>
      <w:bookmarkStart w:id="2073" w:name="_Toc15562381"/>
      <w:bookmarkStart w:id="2074" w:name="_Toc15562623"/>
      <w:bookmarkStart w:id="2075" w:name="_Toc15562865"/>
      <w:bookmarkStart w:id="2076" w:name="_Toc15563107"/>
      <w:bookmarkStart w:id="2077" w:name="_Toc15563352"/>
      <w:bookmarkStart w:id="2078" w:name="_Toc15563596"/>
      <w:bookmarkStart w:id="2079" w:name="_Toc15564094"/>
      <w:bookmarkStart w:id="2080" w:name="_Toc15564722"/>
      <w:bookmarkStart w:id="2081" w:name="_Toc15565022"/>
      <w:bookmarkStart w:id="2082" w:name="_Toc15565328"/>
      <w:bookmarkStart w:id="2083" w:name="_Toc15565582"/>
      <w:bookmarkStart w:id="2084" w:name="_Toc15565837"/>
      <w:bookmarkStart w:id="2085" w:name="_Toc15566091"/>
      <w:bookmarkStart w:id="2086" w:name="_Toc15895824"/>
      <w:bookmarkStart w:id="2087" w:name="_Toc15898520"/>
      <w:bookmarkStart w:id="2088" w:name="_Toc15905177"/>
      <w:bookmarkStart w:id="2089" w:name="_Toc16157773"/>
      <w:bookmarkStart w:id="2090" w:name="_Toc16158026"/>
      <w:bookmarkStart w:id="2091" w:name="_Toc16158337"/>
      <w:bookmarkStart w:id="2092" w:name="_Toc16158649"/>
      <w:bookmarkStart w:id="2093" w:name="_Toc16158962"/>
      <w:bookmarkStart w:id="2094" w:name="_Toc16159275"/>
      <w:bookmarkStart w:id="2095" w:name="_Toc16159793"/>
      <w:bookmarkStart w:id="2096" w:name="_Toc16160107"/>
      <w:bookmarkStart w:id="2097" w:name="_Toc16160421"/>
      <w:bookmarkStart w:id="2098" w:name="_Toc16160736"/>
      <w:bookmarkStart w:id="2099" w:name="_Toc16161051"/>
      <w:bookmarkStart w:id="2100" w:name="_Toc16161365"/>
      <w:bookmarkStart w:id="2101" w:name="_Toc16492145"/>
      <w:bookmarkStart w:id="2102" w:name="_Toc15561838"/>
      <w:bookmarkStart w:id="2103" w:name="_Toc15562140"/>
      <w:bookmarkStart w:id="2104" w:name="_Toc15562382"/>
      <w:bookmarkStart w:id="2105" w:name="_Toc15562624"/>
      <w:bookmarkStart w:id="2106" w:name="_Toc15562866"/>
      <w:bookmarkStart w:id="2107" w:name="_Toc15563108"/>
      <w:bookmarkStart w:id="2108" w:name="_Toc15563353"/>
      <w:bookmarkStart w:id="2109" w:name="_Toc15563597"/>
      <w:bookmarkStart w:id="2110" w:name="_Toc15564095"/>
      <w:bookmarkStart w:id="2111" w:name="_Toc15564723"/>
      <w:bookmarkStart w:id="2112" w:name="_Toc15565023"/>
      <w:bookmarkStart w:id="2113" w:name="_Toc15565329"/>
      <w:bookmarkStart w:id="2114" w:name="_Toc15565583"/>
      <w:bookmarkStart w:id="2115" w:name="_Toc15565838"/>
      <w:bookmarkStart w:id="2116" w:name="_Toc15566092"/>
      <w:bookmarkStart w:id="2117" w:name="_Toc15895825"/>
      <w:bookmarkStart w:id="2118" w:name="_Toc15898521"/>
      <w:bookmarkStart w:id="2119" w:name="_Toc15905178"/>
      <w:bookmarkStart w:id="2120" w:name="_Toc16157774"/>
      <w:bookmarkStart w:id="2121" w:name="_Toc16158027"/>
      <w:bookmarkStart w:id="2122" w:name="_Toc16158338"/>
      <w:bookmarkStart w:id="2123" w:name="_Toc16158650"/>
      <w:bookmarkStart w:id="2124" w:name="_Toc16158963"/>
      <w:bookmarkStart w:id="2125" w:name="_Toc16159276"/>
      <w:bookmarkStart w:id="2126" w:name="_Toc16159794"/>
      <w:bookmarkStart w:id="2127" w:name="_Toc16160108"/>
      <w:bookmarkStart w:id="2128" w:name="_Toc16160422"/>
      <w:bookmarkStart w:id="2129" w:name="_Toc16160737"/>
      <w:bookmarkStart w:id="2130" w:name="_Toc16161052"/>
      <w:bookmarkStart w:id="2131" w:name="_Toc16161366"/>
      <w:bookmarkStart w:id="2132" w:name="_Toc16492146"/>
      <w:bookmarkStart w:id="2133" w:name="_Toc15561839"/>
      <w:bookmarkStart w:id="2134" w:name="_Toc15562141"/>
      <w:bookmarkStart w:id="2135" w:name="_Toc15562383"/>
      <w:bookmarkStart w:id="2136" w:name="_Toc15562625"/>
      <w:bookmarkStart w:id="2137" w:name="_Toc15562867"/>
      <w:bookmarkStart w:id="2138" w:name="_Toc15563109"/>
      <w:bookmarkStart w:id="2139" w:name="_Toc15563354"/>
      <w:bookmarkStart w:id="2140" w:name="_Toc15563598"/>
      <w:bookmarkStart w:id="2141" w:name="_Toc15564096"/>
      <w:bookmarkStart w:id="2142" w:name="_Toc15564724"/>
      <w:bookmarkStart w:id="2143" w:name="_Toc15565024"/>
      <w:bookmarkStart w:id="2144" w:name="_Toc15565330"/>
      <w:bookmarkStart w:id="2145" w:name="_Toc15565584"/>
      <w:bookmarkStart w:id="2146" w:name="_Toc15565839"/>
      <w:bookmarkStart w:id="2147" w:name="_Toc15566093"/>
      <w:bookmarkStart w:id="2148" w:name="_Toc15895826"/>
      <w:bookmarkStart w:id="2149" w:name="_Toc15898522"/>
      <w:bookmarkStart w:id="2150" w:name="_Toc15905179"/>
      <w:bookmarkStart w:id="2151" w:name="_Toc16157775"/>
      <w:bookmarkStart w:id="2152" w:name="_Toc16158028"/>
      <w:bookmarkStart w:id="2153" w:name="_Toc16158339"/>
      <w:bookmarkStart w:id="2154" w:name="_Toc16158651"/>
      <w:bookmarkStart w:id="2155" w:name="_Toc16158964"/>
      <w:bookmarkStart w:id="2156" w:name="_Toc16159277"/>
      <w:bookmarkStart w:id="2157" w:name="_Toc16159795"/>
      <w:bookmarkStart w:id="2158" w:name="_Toc16160109"/>
      <w:bookmarkStart w:id="2159" w:name="_Toc16160423"/>
      <w:bookmarkStart w:id="2160" w:name="_Toc16160738"/>
      <w:bookmarkStart w:id="2161" w:name="_Toc16161053"/>
      <w:bookmarkStart w:id="2162" w:name="_Toc16161367"/>
      <w:bookmarkStart w:id="2163" w:name="_Toc16492147"/>
      <w:bookmarkStart w:id="2164" w:name="_Toc15561840"/>
      <w:bookmarkStart w:id="2165" w:name="_Toc15562142"/>
      <w:bookmarkStart w:id="2166" w:name="_Toc15562384"/>
      <w:bookmarkStart w:id="2167" w:name="_Toc15562626"/>
      <w:bookmarkStart w:id="2168" w:name="_Toc15562868"/>
      <w:bookmarkStart w:id="2169" w:name="_Toc15563110"/>
      <w:bookmarkStart w:id="2170" w:name="_Toc15563355"/>
      <w:bookmarkStart w:id="2171" w:name="_Toc15563599"/>
      <w:bookmarkStart w:id="2172" w:name="_Toc15564097"/>
      <w:bookmarkStart w:id="2173" w:name="_Toc15564725"/>
      <w:bookmarkStart w:id="2174" w:name="_Toc15565025"/>
      <w:bookmarkStart w:id="2175" w:name="_Toc15565331"/>
      <w:bookmarkStart w:id="2176" w:name="_Toc15565585"/>
      <w:bookmarkStart w:id="2177" w:name="_Toc15565840"/>
      <w:bookmarkStart w:id="2178" w:name="_Toc15566094"/>
      <w:bookmarkStart w:id="2179" w:name="_Toc15895827"/>
      <w:bookmarkStart w:id="2180" w:name="_Toc15898523"/>
      <w:bookmarkStart w:id="2181" w:name="_Toc15905180"/>
      <w:bookmarkStart w:id="2182" w:name="_Toc16157776"/>
      <w:bookmarkStart w:id="2183" w:name="_Toc16158029"/>
      <w:bookmarkStart w:id="2184" w:name="_Toc16158340"/>
      <w:bookmarkStart w:id="2185" w:name="_Toc16158652"/>
      <w:bookmarkStart w:id="2186" w:name="_Toc16158965"/>
      <w:bookmarkStart w:id="2187" w:name="_Toc16159278"/>
      <w:bookmarkStart w:id="2188" w:name="_Toc16159796"/>
      <w:bookmarkStart w:id="2189" w:name="_Toc16160110"/>
      <w:bookmarkStart w:id="2190" w:name="_Toc16160424"/>
      <w:bookmarkStart w:id="2191" w:name="_Toc16160739"/>
      <w:bookmarkStart w:id="2192" w:name="_Toc16161054"/>
      <w:bookmarkStart w:id="2193" w:name="_Toc16161368"/>
      <w:bookmarkStart w:id="2194" w:name="_Toc16492148"/>
      <w:bookmarkEnd w:id="949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</w:p>
    <w:p w14:paraId="037EC119" w14:textId="56C0B6FB" w:rsidR="00412B1E" w:rsidRPr="00A515B7" w:rsidRDefault="00412B1E" w:rsidP="00A515B7">
      <w:pPr>
        <w:pStyle w:val="SafegeAkapit-Podrozdzia"/>
        <w:rPr>
          <w:rFonts w:asciiTheme="minorHAnsi" w:hAnsiTheme="minorHAnsi" w:cstheme="minorHAnsi"/>
        </w:rPr>
      </w:pPr>
      <w:bookmarkStart w:id="2195" w:name="_Toc15553358"/>
      <w:bookmarkStart w:id="2196" w:name="_Toc15553387"/>
      <w:bookmarkStart w:id="2197" w:name="_Toc15553741"/>
      <w:bookmarkStart w:id="2198" w:name="_Toc15553823"/>
      <w:bookmarkStart w:id="2199" w:name="_Toc15554153"/>
      <w:bookmarkStart w:id="2200" w:name="_Toc15554383"/>
      <w:bookmarkStart w:id="2201" w:name="_Toc15564099"/>
      <w:bookmarkStart w:id="2202" w:name="_Toc15565333"/>
      <w:bookmarkStart w:id="2203" w:name="_Toc74730427"/>
      <w:r w:rsidRPr="00A515B7">
        <w:rPr>
          <w:rFonts w:asciiTheme="minorHAnsi" w:hAnsiTheme="minorHAnsi" w:cstheme="minorHAnsi"/>
        </w:rPr>
        <w:t>Charakterystyka inwestycji</w:t>
      </w:r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</w:p>
    <w:p w14:paraId="30C29EFF" w14:textId="383EFA2B" w:rsidR="00412B1E" w:rsidRDefault="00412B1E" w:rsidP="00412B1E">
      <w:pPr>
        <w:pStyle w:val="Tekst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 xml:space="preserve">Zakres planowanej inwestycji obejmować będzie: </w:t>
      </w:r>
    </w:p>
    <w:p w14:paraId="4AB54597" w14:textId="5FB9F2D6" w:rsidR="00E505D8" w:rsidRPr="00E505D8" w:rsidRDefault="00BB4327" w:rsidP="00AF79EE">
      <w:pPr>
        <w:pStyle w:val="Style7"/>
        <w:widowControl/>
        <w:numPr>
          <w:ilvl w:val="0"/>
          <w:numId w:val="18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przebudowa</w:t>
      </w:r>
      <w:r w:rsidR="00E505D8" w:rsidRPr="00E505D8">
        <w:rPr>
          <w:rFonts w:asciiTheme="minorHAnsi" w:eastAsia="Calibri" w:hAnsiTheme="minorHAnsi" w:cstheme="minorHAnsi"/>
          <w:lang w:eastAsia="en-US"/>
        </w:rPr>
        <w:t xml:space="preserve"> odcinka drogi,</w:t>
      </w:r>
    </w:p>
    <w:p w14:paraId="34A7039A" w14:textId="0C118077" w:rsidR="00E505D8" w:rsidRPr="00E505D8" w:rsidRDefault="00E505D8" w:rsidP="00AF79EE">
      <w:pPr>
        <w:pStyle w:val="Style7"/>
        <w:widowControl/>
        <w:numPr>
          <w:ilvl w:val="0"/>
          <w:numId w:val="18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E505D8">
        <w:rPr>
          <w:rFonts w:asciiTheme="minorHAnsi" w:eastAsia="Calibri" w:hAnsiTheme="minorHAnsi" w:cstheme="minorHAnsi"/>
          <w:lang w:eastAsia="en-US"/>
        </w:rPr>
        <w:t>przebudow</w:t>
      </w:r>
      <w:r>
        <w:rPr>
          <w:rFonts w:asciiTheme="minorHAnsi" w:eastAsia="Calibri" w:hAnsiTheme="minorHAnsi" w:cstheme="minorHAnsi"/>
          <w:lang w:eastAsia="en-US"/>
        </w:rPr>
        <w:t>ę</w:t>
      </w:r>
      <w:r w:rsidRPr="00E505D8">
        <w:rPr>
          <w:rFonts w:asciiTheme="minorHAnsi" w:eastAsia="Calibri" w:hAnsiTheme="minorHAnsi" w:cstheme="minorHAnsi"/>
          <w:lang w:eastAsia="en-US"/>
        </w:rPr>
        <w:t xml:space="preserve"> nawierzchni wszystkich skrzyżowań i zjazdów,</w:t>
      </w:r>
    </w:p>
    <w:p w14:paraId="7ABFAB5D" w14:textId="13F71FC1" w:rsidR="00E505D8" w:rsidRPr="00E505D8" w:rsidRDefault="00AF79EE" w:rsidP="00AF79EE">
      <w:pPr>
        <w:pStyle w:val="Style7"/>
        <w:widowControl/>
        <w:numPr>
          <w:ilvl w:val="0"/>
          <w:numId w:val="18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E505D8">
        <w:rPr>
          <w:rFonts w:asciiTheme="minorHAnsi" w:eastAsia="Calibri" w:hAnsiTheme="minorHAnsi" w:cstheme="minorHAnsi"/>
          <w:lang w:eastAsia="en-US"/>
        </w:rPr>
        <w:t>budow</w:t>
      </w:r>
      <w:r>
        <w:rPr>
          <w:rFonts w:asciiTheme="minorHAnsi" w:eastAsia="Calibri" w:hAnsiTheme="minorHAnsi" w:cstheme="minorHAnsi"/>
          <w:lang w:eastAsia="en-US"/>
        </w:rPr>
        <w:t>ę</w:t>
      </w:r>
      <w:r w:rsidR="00E505D8" w:rsidRPr="00E505D8">
        <w:rPr>
          <w:rFonts w:asciiTheme="minorHAnsi" w:eastAsia="Calibri" w:hAnsiTheme="minorHAnsi" w:cstheme="minorHAnsi"/>
          <w:lang w:eastAsia="en-US"/>
        </w:rPr>
        <w:t xml:space="preserve"> miejsc postojowych,</w:t>
      </w:r>
    </w:p>
    <w:p w14:paraId="010B00AC" w14:textId="49DC9058" w:rsidR="000C5BB0" w:rsidRPr="000C5BB0" w:rsidRDefault="000C5BB0" w:rsidP="00AF79EE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0C5BB0">
        <w:rPr>
          <w:rFonts w:asciiTheme="minorHAnsi" w:hAnsiTheme="minorHAnsi" w:cstheme="minorHAnsi"/>
          <w:sz w:val="24"/>
          <w:szCs w:val="24"/>
        </w:rPr>
        <w:t>budow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0C5BB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ścieżki rowerowej z dopuszczonym ruchem pieszych</w:t>
      </w:r>
      <w:r w:rsidR="00247813">
        <w:rPr>
          <w:rFonts w:asciiTheme="minorHAnsi" w:hAnsiTheme="minorHAnsi" w:cstheme="minorHAnsi"/>
          <w:sz w:val="24"/>
          <w:szCs w:val="24"/>
        </w:rPr>
        <w:t>,</w:t>
      </w:r>
    </w:p>
    <w:p w14:paraId="4C65E76C" w14:textId="7C6BF2A5" w:rsidR="00FE68ED" w:rsidRPr="00C14817" w:rsidRDefault="00FE68ED" w:rsidP="00AF79EE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 xml:space="preserve">budowę/przebudowę zjazdów publicznych, </w:t>
      </w:r>
    </w:p>
    <w:p w14:paraId="1777BCE7" w14:textId="77777777" w:rsidR="00412B1E" w:rsidRPr="00C14817" w:rsidRDefault="00412B1E" w:rsidP="00AF79EE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bookmarkStart w:id="2204" w:name="_Hlk16151047"/>
      <w:r w:rsidRPr="00C14817">
        <w:rPr>
          <w:rFonts w:asciiTheme="minorHAnsi" w:hAnsiTheme="minorHAnsi" w:cstheme="minorHAnsi"/>
          <w:sz w:val="24"/>
          <w:szCs w:val="24"/>
        </w:rPr>
        <w:t>wykonanie oznakowania pionowego i poziomego wraz z niezbędnymi urządzeniami brd,</w:t>
      </w:r>
    </w:p>
    <w:p w14:paraId="194BEFEB" w14:textId="77777777" w:rsidR="00412B1E" w:rsidRPr="00C14817" w:rsidRDefault="00412B1E" w:rsidP="00AF79EE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>budowę/przebudowę oświetlenia drogowego,</w:t>
      </w:r>
    </w:p>
    <w:p w14:paraId="6B51872C" w14:textId="77777777" w:rsidR="00412B1E" w:rsidRPr="00C14817" w:rsidRDefault="00412B1E" w:rsidP="00AF79EE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>odtworzenie istniejących rowów, zapewnienie prawidłowego odwodnienia istniejących oraz zaprojektowanych elementów wyposażenia drogi,</w:t>
      </w:r>
    </w:p>
    <w:p w14:paraId="016B53EC" w14:textId="77777777" w:rsidR="00412B1E" w:rsidRPr="00C14817" w:rsidRDefault="00412B1E" w:rsidP="00AF79EE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 xml:space="preserve">przebudowę infrastruktury technicznej kolidującej z inwestycją, </w:t>
      </w:r>
    </w:p>
    <w:p w14:paraId="0D7F3870" w14:textId="77777777" w:rsidR="00412B1E" w:rsidRPr="00C14817" w:rsidRDefault="00412B1E" w:rsidP="00AF79EE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 xml:space="preserve">wycinkę drzew kolidujących oraz nasadzenia nowych drzew, </w:t>
      </w:r>
    </w:p>
    <w:p w14:paraId="64A4E0E6" w14:textId="5EA5C268" w:rsidR="00412B1E" w:rsidRPr="00C14817" w:rsidRDefault="00412B1E" w:rsidP="00412B1E">
      <w:pPr>
        <w:pStyle w:val="Tekst"/>
        <w:numPr>
          <w:ilvl w:val="0"/>
          <w:numId w:val="18"/>
        </w:numPr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>rozbiórki istniejących elementów</w:t>
      </w:r>
      <w:r w:rsidR="00FE68ED">
        <w:rPr>
          <w:rFonts w:asciiTheme="minorHAnsi" w:hAnsiTheme="minorHAnsi" w:cstheme="minorHAnsi"/>
          <w:sz w:val="24"/>
          <w:szCs w:val="24"/>
        </w:rPr>
        <w:t xml:space="preserve"> </w:t>
      </w:r>
      <w:r w:rsidRPr="00C14817">
        <w:rPr>
          <w:rFonts w:asciiTheme="minorHAnsi" w:hAnsiTheme="minorHAnsi" w:cstheme="minorHAnsi"/>
          <w:sz w:val="24"/>
          <w:szCs w:val="24"/>
        </w:rPr>
        <w:t>kolidujących z inwestycją.</w:t>
      </w:r>
    </w:p>
    <w:p w14:paraId="2454D673" w14:textId="0197FD25" w:rsidR="00412B1E" w:rsidRPr="00A515B7" w:rsidRDefault="00412B1E" w:rsidP="00A515B7">
      <w:pPr>
        <w:pStyle w:val="SafegeAkapit-Podrozdzia"/>
        <w:rPr>
          <w:rFonts w:asciiTheme="minorHAnsi" w:hAnsiTheme="minorHAnsi" w:cstheme="minorHAnsi"/>
        </w:rPr>
      </w:pPr>
      <w:bookmarkStart w:id="2205" w:name="_Toc500244816"/>
      <w:bookmarkStart w:id="2206" w:name="_Toc477863123"/>
      <w:bookmarkStart w:id="2207" w:name="_Toc474772568"/>
      <w:bookmarkStart w:id="2208" w:name="_Toc474214437"/>
      <w:bookmarkStart w:id="2209" w:name="_Toc443569753"/>
      <w:bookmarkStart w:id="2210" w:name="_Toc443568432"/>
      <w:bookmarkStart w:id="2211" w:name="_Toc443568112"/>
      <w:bookmarkStart w:id="2212" w:name="_Toc443566630"/>
      <w:bookmarkStart w:id="2213" w:name="_Toc15553359"/>
      <w:bookmarkStart w:id="2214" w:name="_Toc15553388"/>
      <w:bookmarkStart w:id="2215" w:name="_Toc15553742"/>
      <w:bookmarkStart w:id="2216" w:name="_Toc15553824"/>
      <w:bookmarkStart w:id="2217" w:name="_Toc15554154"/>
      <w:bookmarkStart w:id="2218" w:name="_Toc15554384"/>
      <w:bookmarkStart w:id="2219" w:name="_Toc15564100"/>
      <w:bookmarkStart w:id="2220" w:name="_Toc15565334"/>
      <w:bookmarkStart w:id="2221" w:name="_Toc74730428"/>
      <w:bookmarkEnd w:id="2204"/>
      <w:r w:rsidRPr="00C14817">
        <w:rPr>
          <w:rFonts w:asciiTheme="minorHAnsi" w:hAnsiTheme="minorHAnsi" w:cstheme="minorHAnsi"/>
        </w:rPr>
        <w:t>Cele bez</w:t>
      </w:r>
      <w:r w:rsidRPr="00A515B7">
        <w:rPr>
          <w:rFonts w:asciiTheme="minorHAnsi" w:hAnsiTheme="minorHAnsi" w:cstheme="minorHAnsi"/>
        </w:rPr>
        <w:t>pośrednie dotyczące użytkowników dróg</w:t>
      </w:r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r w:rsidRPr="00A515B7">
        <w:rPr>
          <w:rFonts w:asciiTheme="minorHAnsi" w:hAnsiTheme="minorHAnsi" w:cstheme="minorHAnsi"/>
        </w:rPr>
        <w:t xml:space="preserve"> </w:t>
      </w:r>
    </w:p>
    <w:p w14:paraId="65B3B15F" w14:textId="3B543889" w:rsidR="00412B1E" w:rsidRPr="00C14817" w:rsidRDefault="00412B1E" w:rsidP="00412B1E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>poprawę płynności ruchu poprzez zwiększenie szerokości drogi do 7m,</w:t>
      </w:r>
    </w:p>
    <w:p w14:paraId="39A8812C" w14:textId="08E854C4" w:rsidR="00412B1E" w:rsidRPr="00C14817" w:rsidRDefault="00102474" w:rsidP="00412B1E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stworzenie nowego szlaku drogowego,</w:t>
      </w:r>
    </w:p>
    <w:p w14:paraId="107051E6" w14:textId="77777777" w:rsidR="00412B1E" w:rsidRPr="00C14817" w:rsidRDefault="00412B1E" w:rsidP="00412B1E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 xml:space="preserve">podwyższenie standardów technicznych infrastruktury drogowej, </w:t>
      </w:r>
    </w:p>
    <w:p w14:paraId="4002A106" w14:textId="77777777" w:rsidR="00412B1E" w:rsidRPr="00C14817" w:rsidRDefault="00412B1E" w:rsidP="00412B1E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 xml:space="preserve">zwiększenie płynności i przepustowości drogowej, </w:t>
      </w:r>
    </w:p>
    <w:p w14:paraId="3FE82D0F" w14:textId="2D289C83" w:rsidR="00412B1E" w:rsidRPr="00C14817" w:rsidRDefault="00102474" w:rsidP="00412B1E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ograniczenie</w:t>
      </w:r>
      <w:r w:rsidR="00412B1E" w:rsidRPr="00C14817">
        <w:rPr>
          <w:rFonts w:asciiTheme="minorHAnsi" w:hAnsiTheme="minorHAnsi" w:cstheme="minorHAnsi"/>
          <w:sz w:val="24"/>
          <w:szCs w:val="24"/>
        </w:rPr>
        <w:t xml:space="preserve"> utrudnień w ruchu lokalnym, </w:t>
      </w:r>
    </w:p>
    <w:p w14:paraId="49157609" w14:textId="77777777" w:rsidR="00412B1E" w:rsidRPr="00C14817" w:rsidRDefault="00412B1E" w:rsidP="00412B1E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 xml:space="preserve">zmniejszenie liczby wypadków, kolizji i zdarzeń drogowych, </w:t>
      </w:r>
    </w:p>
    <w:p w14:paraId="575E0C16" w14:textId="77777777" w:rsidR="00412B1E" w:rsidRPr="00C14817" w:rsidRDefault="00412B1E" w:rsidP="00412B1E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>poprawa ekonomiki transportu (czas przejazdu, zużycie paliwa, amortyzacja pojazdów),</w:t>
      </w:r>
    </w:p>
    <w:p w14:paraId="4E029982" w14:textId="77777777" w:rsidR="00412B1E" w:rsidRPr="00C14817" w:rsidRDefault="00412B1E" w:rsidP="00412B1E">
      <w:pPr>
        <w:pStyle w:val="Tekst"/>
        <w:numPr>
          <w:ilvl w:val="0"/>
          <w:numId w:val="18"/>
        </w:numPr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>poprawa bezpieczeństwa ruchu pieszych i rowerzystów.</w:t>
      </w:r>
    </w:p>
    <w:p w14:paraId="1ED2F92D" w14:textId="61431A0A" w:rsidR="00412B1E" w:rsidRPr="00A515B7" w:rsidRDefault="00412B1E" w:rsidP="00A515B7">
      <w:pPr>
        <w:pStyle w:val="SafegeAkapit-Podrozdzia"/>
        <w:rPr>
          <w:rFonts w:asciiTheme="minorHAnsi" w:hAnsiTheme="minorHAnsi" w:cstheme="minorHAnsi"/>
        </w:rPr>
      </w:pPr>
      <w:bookmarkStart w:id="2222" w:name="_Toc15561844"/>
      <w:bookmarkStart w:id="2223" w:name="_Toc15562146"/>
      <w:bookmarkStart w:id="2224" w:name="_Toc15562388"/>
      <w:bookmarkStart w:id="2225" w:name="_Toc15562630"/>
      <w:bookmarkStart w:id="2226" w:name="_Toc15562872"/>
      <w:bookmarkStart w:id="2227" w:name="_Toc15563114"/>
      <w:bookmarkStart w:id="2228" w:name="_Toc15563359"/>
      <w:bookmarkStart w:id="2229" w:name="_Toc15563603"/>
      <w:bookmarkStart w:id="2230" w:name="_Toc15564101"/>
      <w:bookmarkStart w:id="2231" w:name="_Toc15564729"/>
      <w:bookmarkStart w:id="2232" w:name="_Toc15565029"/>
      <w:bookmarkStart w:id="2233" w:name="_Toc15565335"/>
      <w:bookmarkStart w:id="2234" w:name="_Toc15565589"/>
      <w:bookmarkStart w:id="2235" w:name="_Toc15565844"/>
      <w:bookmarkStart w:id="2236" w:name="_Toc15566098"/>
      <w:bookmarkStart w:id="2237" w:name="_Toc15895831"/>
      <w:bookmarkStart w:id="2238" w:name="_Toc15898527"/>
      <w:bookmarkStart w:id="2239" w:name="_Toc15905184"/>
      <w:bookmarkStart w:id="2240" w:name="_Toc16157780"/>
      <w:bookmarkStart w:id="2241" w:name="_Toc16158033"/>
      <w:bookmarkStart w:id="2242" w:name="_Toc16158344"/>
      <w:bookmarkStart w:id="2243" w:name="_Toc16158656"/>
      <w:bookmarkStart w:id="2244" w:name="_Toc16158969"/>
      <w:bookmarkStart w:id="2245" w:name="_Toc16159282"/>
      <w:bookmarkStart w:id="2246" w:name="_Toc16159800"/>
      <w:bookmarkStart w:id="2247" w:name="_Toc16160114"/>
      <w:bookmarkStart w:id="2248" w:name="_Toc16160428"/>
      <w:bookmarkStart w:id="2249" w:name="_Toc16160743"/>
      <w:bookmarkStart w:id="2250" w:name="_Toc16161058"/>
      <w:bookmarkStart w:id="2251" w:name="_Toc16161372"/>
      <w:bookmarkStart w:id="2252" w:name="_Toc16492152"/>
      <w:bookmarkStart w:id="2253" w:name="_Toc15561845"/>
      <w:bookmarkStart w:id="2254" w:name="_Toc15562147"/>
      <w:bookmarkStart w:id="2255" w:name="_Toc15562389"/>
      <w:bookmarkStart w:id="2256" w:name="_Toc15562631"/>
      <w:bookmarkStart w:id="2257" w:name="_Toc15562873"/>
      <w:bookmarkStart w:id="2258" w:name="_Toc15563115"/>
      <w:bookmarkStart w:id="2259" w:name="_Toc15563360"/>
      <w:bookmarkStart w:id="2260" w:name="_Toc15563604"/>
      <w:bookmarkStart w:id="2261" w:name="_Toc15564102"/>
      <w:bookmarkStart w:id="2262" w:name="_Toc15564730"/>
      <w:bookmarkStart w:id="2263" w:name="_Toc15565030"/>
      <w:bookmarkStart w:id="2264" w:name="_Toc15565336"/>
      <w:bookmarkStart w:id="2265" w:name="_Toc15565590"/>
      <w:bookmarkStart w:id="2266" w:name="_Toc15565845"/>
      <w:bookmarkStart w:id="2267" w:name="_Toc15566099"/>
      <w:bookmarkStart w:id="2268" w:name="_Toc15895832"/>
      <w:bookmarkStart w:id="2269" w:name="_Toc15898528"/>
      <w:bookmarkStart w:id="2270" w:name="_Toc15905185"/>
      <w:bookmarkStart w:id="2271" w:name="_Toc16157781"/>
      <w:bookmarkStart w:id="2272" w:name="_Toc16158034"/>
      <w:bookmarkStart w:id="2273" w:name="_Toc16158345"/>
      <w:bookmarkStart w:id="2274" w:name="_Toc16158657"/>
      <w:bookmarkStart w:id="2275" w:name="_Toc16158970"/>
      <w:bookmarkStart w:id="2276" w:name="_Toc16159283"/>
      <w:bookmarkStart w:id="2277" w:name="_Toc16159801"/>
      <w:bookmarkStart w:id="2278" w:name="_Toc16160115"/>
      <w:bookmarkStart w:id="2279" w:name="_Toc16160429"/>
      <w:bookmarkStart w:id="2280" w:name="_Toc16160744"/>
      <w:bookmarkStart w:id="2281" w:name="_Toc16161059"/>
      <w:bookmarkStart w:id="2282" w:name="_Toc16161373"/>
      <w:bookmarkStart w:id="2283" w:name="_Toc16492153"/>
      <w:bookmarkStart w:id="2284" w:name="_Toc15561887"/>
      <w:bookmarkStart w:id="2285" w:name="_Toc15562189"/>
      <w:bookmarkStart w:id="2286" w:name="_Toc15562431"/>
      <w:bookmarkStart w:id="2287" w:name="_Toc15562673"/>
      <w:bookmarkStart w:id="2288" w:name="_Toc15562915"/>
      <w:bookmarkStart w:id="2289" w:name="_Toc15563157"/>
      <w:bookmarkStart w:id="2290" w:name="_Toc15563402"/>
      <w:bookmarkStart w:id="2291" w:name="_Toc15563646"/>
      <w:bookmarkStart w:id="2292" w:name="_Toc15564144"/>
      <w:bookmarkStart w:id="2293" w:name="_Toc15564772"/>
      <w:bookmarkStart w:id="2294" w:name="_Toc15565072"/>
      <w:bookmarkStart w:id="2295" w:name="_Toc15565378"/>
      <w:bookmarkStart w:id="2296" w:name="_Toc15565632"/>
      <w:bookmarkStart w:id="2297" w:name="_Toc15565887"/>
      <w:bookmarkStart w:id="2298" w:name="_Toc15566141"/>
      <w:bookmarkStart w:id="2299" w:name="_Toc15895874"/>
      <w:bookmarkStart w:id="2300" w:name="_Toc15898570"/>
      <w:bookmarkStart w:id="2301" w:name="_Toc15905227"/>
      <w:bookmarkStart w:id="2302" w:name="_Toc16157823"/>
      <w:bookmarkStart w:id="2303" w:name="_Toc16158076"/>
      <w:bookmarkStart w:id="2304" w:name="_Toc16158387"/>
      <w:bookmarkStart w:id="2305" w:name="_Toc16158699"/>
      <w:bookmarkStart w:id="2306" w:name="_Toc16159012"/>
      <w:bookmarkStart w:id="2307" w:name="_Toc16159325"/>
      <w:bookmarkStart w:id="2308" w:name="_Toc16159843"/>
      <w:bookmarkStart w:id="2309" w:name="_Toc16160157"/>
      <w:bookmarkStart w:id="2310" w:name="_Toc16160471"/>
      <w:bookmarkStart w:id="2311" w:name="_Toc16160786"/>
      <w:bookmarkStart w:id="2312" w:name="_Toc16161101"/>
      <w:bookmarkStart w:id="2313" w:name="_Toc16161415"/>
      <w:bookmarkStart w:id="2314" w:name="_Toc16492195"/>
      <w:bookmarkStart w:id="2315" w:name="_Toc15561920"/>
      <w:bookmarkStart w:id="2316" w:name="_Toc15562222"/>
      <w:bookmarkStart w:id="2317" w:name="_Toc15562464"/>
      <w:bookmarkStart w:id="2318" w:name="_Toc15562706"/>
      <w:bookmarkStart w:id="2319" w:name="_Toc15562948"/>
      <w:bookmarkStart w:id="2320" w:name="_Toc15563190"/>
      <w:bookmarkStart w:id="2321" w:name="_Toc15563435"/>
      <w:bookmarkStart w:id="2322" w:name="_Toc15563679"/>
      <w:bookmarkStart w:id="2323" w:name="_Toc15564177"/>
      <w:bookmarkStart w:id="2324" w:name="_Toc15564805"/>
      <w:bookmarkStart w:id="2325" w:name="_Toc15565105"/>
      <w:bookmarkStart w:id="2326" w:name="_Toc15565411"/>
      <w:bookmarkStart w:id="2327" w:name="_Toc15565665"/>
      <w:bookmarkStart w:id="2328" w:name="_Toc15565920"/>
      <w:bookmarkStart w:id="2329" w:name="_Toc15566174"/>
      <w:bookmarkStart w:id="2330" w:name="_Toc15895907"/>
      <w:bookmarkStart w:id="2331" w:name="_Toc15898603"/>
      <w:bookmarkStart w:id="2332" w:name="_Toc15905260"/>
      <w:bookmarkStart w:id="2333" w:name="_Toc16157856"/>
      <w:bookmarkStart w:id="2334" w:name="_Toc16158109"/>
      <w:bookmarkStart w:id="2335" w:name="_Toc16158420"/>
      <w:bookmarkStart w:id="2336" w:name="_Toc16158732"/>
      <w:bookmarkStart w:id="2337" w:name="_Toc16159045"/>
      <w:bookmarkStart w:id="2338" w:name="_Toc16159358"/>
      <w:bookmarkStart w:id="2339" w:name="_Toc16159876"/>
      <w:bookmarkStart w:id="2340" w:name="_Toc16160190"/>
      <w:bookmarkStart w:id="2341" w:name="_Toc16160504"/>
      <w:bookmarkStart w:id="2342" w:name="_Toc16160819"/>
      <w:bookmarkStart w:id="2343" w:name="_Toc16161134"/>
      <w:bookmarkStart w:id="2344" w:name="_Toc16161448"/>
      <w:bookmarkStart w:id="2345" w:name="_Toc16492228"/>
      <w:bookmarkStart w:id="2346" w:name="_Toc15561956"/>
      <w:bookmarkStart w:id="2347" w:name="_Toc15562258"/>
      <w:bookmarkStart w:id="2348" w:name="_Toc15562500"/>
      <w:bookmarkStart w:id="2349" w:name="_Toc15562742"/>
      <w:bookmarkStart w:id="2350" w:name="_Toc15562984"/>
      <w:bookmarkStart w:id="2351" w:name="_Toc15563226"/>
      <w:bookmarkStart w:id="2352" w:name="_Toc15563471"/>
      <w:bookmarkStart w:id="2353" w:name="_Toc15563715"/>
      <w:bookmarkStart w:id="2354" w:name="_Toc15564213"/>
      <w:bookmarkStart w:id="2355" w:name="_Toc15564841"/>
      <w:bookmarkStart w:id="2356" w:name="_Toc15565141"/>
      <w:bookmarkStart w:id="2357" w:name="_Toc15565447"/>
      <w:bookmarkStart w:id="2358" w:name="_Toc15565701"/>
      <w:bookmarkStart w:id="2359" w:name="_Toc15565956"/>
      <w:bookmarkStart w:id="2360" w:name="_Toc15566210"/>
      <w:bookmarkStart w:id="2361" w:name="_Toc15895943"/>
      <w:bookmarkStart w:id="2362" w:name="_Toc15898639"/>
      <w:bookmarkStart w:id="2363" w:name="_Toc15905296"/>
      <w:bookmarkStart w:id="2364" w:name="_Toc16157892"/>
      <w:bookmarkStart w:id="2365" w:name="_Toc16158145"/>
      <w:bookmarkStart w:id="2366" w:name="_Toc16158456"/>
      <w:bookmarkStart w:id="2367" w:name="_Toc16158768"/>
      <w:bookmarkStart w:id="2368" w:name="_Toc16159081"/>
      <w:bookmarkStart w:id="2369" w:name="_Toc16159394"/>
      <w:bookmarkStart w:id="2370" w:name="_Toc16159912"/>
      <w:bookmarkStart w:id="2371" w:name="_Toc16160226"/>
      <w:bookmarkStart w:id="2372" w:name="_Toc16160540"/>
      <w:bookmarkStart w:id="2373" w:name="_Toc16160855"/>
      <w:bookmarkStart w:id="2374" w:name="_Toc16161170"/>
      <w:bookmarkStart w:id="2375" w:name="_Toc16161484"/>
      <w:bookmarkStart w:id="2376" w:name="_Toc16492264"/>
      <w:bookmarkStart w:id="2377" w:name="_Toc15561957"/>
      <w:bookmarkStart w:id="2378" w:name="_Toc15562259"/>
      <w:bookmarkStart w:id="2379" w:name="_Toc15562501"/>
      <w:bookmarkStart w:id="2380" w:name="_Toc15562743"/>
      <w:bookmarkStart w:id="2381" w:name="_Toc15562985"/>
      <w:bookmarkStart w:id="2382" w:name="_Toc15563227"/>
      <w:bookmarkStart w:id="2383" w:name="_Toc15563472"/>
      <w:bookmarkStart w:id="2384" w:name="_Toc15563716"/>
      <w:bookmarkStart w:id="2385" w:name="_Toc15564214"/>
      <w:bookmarkStart w:id="2386" w:name="_Toc15564842"/>
      <w:bookmarkStart w:id="2387" w:name="_Toc15565142"/>
      <w:bookmarkStart w:id="2388" w:name="_Toc15565448"/>
      <w:bookmarkStart w:id="2389" w:name="_Toc15565702"/>
      <w:bookmarkStart w:id="2390" w:name="_Toc15565957"/>
      <w:bookmarkStart w:id="2391" w:name="_Toc15566211"/>
      <w:bookmarkStart w:id="2392" w:name="_Toc15895944"/>
      <w:bookmarkStart w:id="2393" w:name="_Toc15898640"/>
      <w:bookmarkStart w:id="2394" w:name="_Toc15905297"/>
      <w:bookmarkStart w:id="2395" w:name="_Toc16157893"/>
      <w:bookmarkStart w:id="2396" w:name="_Toc16158146"/>
      <w:bookmarkStart w:id="2397" w:name="_Toc16158457"/>
      <w:bookmarkStart w:id="2398" w:name="_Toc16158769"/>
      <w:bookmarkStart w:id="2399" w:name="_Toc16159082"/>
      <w:bookmarkStart w:id="2400" w:name="_Toc16159395"/>
      <w:bookmarkStart w:id="2401" w:name="_Toc16159913"/>
      <w:bookmarkStart w:id="2402" w:name="_Toc16160227"/>
      <w:bookmarkStart w:id="2403" w:name="_Toc16160541"/>
      <w:bookmarkStart w:id="2404" w:name="_Toc16160856"/>
      <w:bookmarkStart w:id="2405" w:name="_Toc16161171"/>
      <w:bookmarkStart w:id="2406" w:name="_Toc16161485"/>
      <w:bookmarkStart w:id="2407" w:name="_Toc16492265"/>
      <w:bookmarkStart w:id="2408" w:name="_Toc15561958"/>
      <w:bookmarkStart w:id="2409" w:name="_Toc15562260"/>
      <w:bookmarkStart w:id="2410" w:name="_Toc15562502"/>
      <w:bookmarkStart w:id="2411" w:name="_Toc15562744"/>
      <w:bookmarkStart w:id="2412" w:name="_Toc15562986"/>
      <w:bookmarkStart w:id="2413" w:name="_Toc15563228"/>
      <w:bookmarkStart w:id="2414" w:name="_Toc15563473"/>
      <w:bookmarkStart w:id="2415" w:name="_Toc15563717"/>
      <w:bookmarkStart w:id="2416" w:name="_Toc15564215"/>
      <w:bookmarkStart w:id="2417" w:name="_Toc15564843"/>
      <w:bookmarkStart w:id="2418" w:name="_Toc15565143"/>
      <w:bookmarkStart w:id="2419" w:name="_Toc15565449"/>
      <w:bookmarkStart w:id="2420" w:name="_Toc15565703"/>
      <w:bookmarkStart w:id="2421" w:name="_Toc15565958"/>
      <w:bookmarkStart w:id="2422" w:name="_Toc15566212"/>
      <w:bookmarkStart w:id="2423" w:name="_Toc15895945"/>
      <w:bookmarkStart w:id="2424" w:name="_Toc15898641"/>
      <w:bookmarkStart w:id="2425" w:name="_Toc15905298"/>
      <w:bookmarkStart w:id="2426" w:name="_Toc16157894"/>
      <w:bookmarkStart w:id="2427" w:name="_Toc16158147"/>
      <w:bookmarkStart w:id="2428" w:name="_Toc16158458"/>
      <w:bookmarkStart w:id="2429" w:name="_Toc16158770"/>
      <w:bookmarkStart w:id="2430" w:name="_Toc16159083"/>
      <w:bookmarkStart w:id="2431" w:name="_Toc16159396"/>
      <w:bookmarkStart w:id="2432" w:name="_Toc16159914"/>
      <w:bookmarkStart w:id="2433" w:name="_Toc16160228"/>
      <w:bookmarkStart w:id="2434" w:name="_Toc16160542"/>
      <w:bookmarkStart w:id="2435" w:name="_Toc16160857"/>
      <w:bookmarkStart w:id="2436" w:name="_Toc16161172"/>
      <w:bookmarkStart w:id="2437" w:name="_Toc16161486"/>
      <w:bookmarkStart w:id="2438" w:name="_Toc16492266"/>
      <w:bookmarkStart w:id="2439" w:name="_Toc15561959"/>
      <w:bookmarkStart w:id="2440" w:name="_Toc15562261"/>
      <w:bookmarkStart w:id="2441" w:name="_Toc15562503"/>
      <w:bookmarkStart w:id="2442" w:name="_Toc15562745"/>
      <w:bookmarkStart w:id="2443" w:name="_Toc15562987"/>
      <w:bookmarkStart w:id="2444" w:name="_Toc15563229"/>
      <w:bookmarkStart w:id="2445" w:name="_Toc15563474"/>
      <w:bookmarkStart w:id="2446" w:name="_Toc15563718"/>
      <w:bookmarkStart w:id="2447" w:name="_Toc15564216"/>
      <w:bookmarkStart w:id="2448" w:name="_Toc15564844"/>
      <w:bookmarkStart w:id="2449" w:name="_Toc15565144"/>
      <w:bookmarkStart w:id="2450" w:name="_Toc15565450"/>
      <w:bookmarkStart w:id="2451" w:name="_Toc15565704"/>
      <w:bookmarkStart w:id="2452" w:name="_Toc15565959"/>
      <w:bookmarkStart w:id="2453" w:name="_Toc15566213"/>
      <w:bookmarkStart w:id="2454" w:name="_Toc15895946"/>
      <w:bookmarkStart w:id="2455" w:name="_Toc15898642"/>
      <w:bookmarkStart w:id="2456" w:name="_Toc15905299"/>
      <w:bookmarkStart w:id="2457" w:name="_Toc16157895"/>
      <w:bookmarkStart w:id="2458" w:name="_Toc16158148"/>
      <w:bookmarkStart w:id="2459" w:name="_Toc16158459"/>
      <w:bookmarkStart w:id="2460" w:name="_Toc16158771"/>
      <w:bookmarkStart w:id="2461" w:name="_Toc16159084"/>
      <w:bookmarkStart w:id="2462" w:name="_Toc16159397"/>
      <w:bookmarkStart w:id="2463" w:name="_Toc16159915"/>
      <w:bookmarkStart w:id="2464" w:name="_Toc16160229"/>
      <w:bookmarkStart w:id="2465" w:name="_Toc16160543"/>
      <w:bookmarkStart w:id="2466" w:name="_Toc16160858"/>
      <w:bookmarkStart w:id="2467" w:name="_Toc16161173"/>
      <w:bookmarkStart w:id="2468" w:name="_Toc16161487"/>
      <w:bookmarkStart w:id="2469" w:name="_Toc16492267"/>
      <w:bookmarkStart w:id="2470" w:name="_Toc15561960"/>
      <w:bookmarkStart w:id="2471" w:name="_Toc15562262"/>
      <w:bookmarkStart w:id="2472" w:name="_Toc15562504"/>
      <w:bookmarkStart w:id="2473" w:name="_Toc15562746"/>
      <w:bookmarkStart w:id="2474" w:name="_Toc15562988"/>
      <w:bookmarkStart w:id="2475" w:name="_Toc15563230"/>
      <w:bookmarkStart w:id="2476" w:name="_Toc15563475"/>
      <w:bookmarkStart w:id="2477" w:name="_Toc15563719"/>
      <w:bookmarkStart w:id="2478" w:name="_Toc15564217"/>
      <w:bookmarkStart w:id="2479" w:name="_Toc15564845"/>
      <w:bookmarkStart w:id="2480" w:name="_Toc15565145"/>
      <w:bookmarkStart w:id="2481" w:name="_Toc15565451"/>
      <w:bookmarkStart w:id="2482" w:name="_Toc15565705"/>
      <w:bookmarkStart w:id="2483" w:name="_Toc15565960"/>
      <w:bookmarkStart w:id="2484" w:name="_Toc15566214"/>
      <w:bookmarkStart w:id="2485" w:name="_Toc15895947"/>
      <w:bookmarkStart w:id="2486" w:name="_Toc15898643"/>
      <w:bookmarkStart w:id="2487" w:name="_Toc15905300"/>
      <w:bookmarkStart w:id="2488" w:name="_Toc16157896"/>
      <w:bookmarkStart w:id="2489" w:name="_Toc16158149"/>
      <w:bookmarkStart w:id="2490" w:name="_Toc16158460"/>
      <w:bookmarkStart w:id="2491" w:name="_Toc16158772"/>
      <w:bookmarkStart w:id="2492" w:name="_Toc16159085"/>
      <w:bookmarkStart w:id="2493" w:name="_Toc16159398"/>
      <w:bookmarkStart w:id="2494" w:name="_Toc16159916"/>
      <w:bookmarkStart w:id="2495" w:name="_Toc16160230"/>
      <w:bookmarkStart w:id="2496" w:name="_Toc16160544"/>
      <w:bookmarkStart w:id="2497" w:name="_Toc16160859"/>
      <w:bookmarkStart w:id="2498" w:name="_Toc16161174"/>
      <w:bookmarkStart w:id="2499" w:name="_Toc16161488"/>
      <w:bookmarkStart w:id="2500" w:name="_Toc16492268"/>
      <w:bookmarkStart w:id="2501" w:name="_Toc15561961"/>
      <w:bookmarkStart w:id="2502" w:name="_Toc15562263"/>
      <w:bookmarkStart w:id="2503" w:name="_Toc15562505"/>
      <w:bookmarkStart w:id="2504" w:name="_Toc15562747"/>
      <w:bookmarkStart w:id="2505" w:name="_Toc15562989"/>
      <w:bookmarkStart w:id="2506" w:name="_Toc15563231"/>
      <w:bookmarkStart w:id="2507" w:name="_Toc15563476"/>
      <w:bookmarkStart w:id="2508" w:name="_Toc15563720"/>
      <w:bookmarkStart w:id="2509" w:name="_Toc15564218"/>
      <w:bookmarkStart w:id="2510" w:name="_Toc15564846"/>
      <w:bookmarkStart w:id="2511" w:name="_Toc15565146"/>
      <w:bookmarkStart w:id="2512" w:name="_Toc15565452"/>
      <w:bookmarkStart w:id="2513" w:name="_Toc15565706"/>
      <w:bookmarkStart w:id="2514" w:name="_Toc15565961"/>
      <w:bookmarkStart w:id="2515" w:name="_Toc15566215"/>
      <w:bookmarkStart w:id="2516" w:name="_Toc15895948"/>
      <w:bookmarkStart w:id="2517" w:name="_Toc15898644"/>
      <w:bookmarkStart w:id="2518" w:name="_Toc15905301"/>
      <w:bookmarkStart w:id="2519" w:name="_Toc16157897"/>
      <w:bookmarkStart w:id="2520" w:name="_Toc16158150"/>
      <w:bookmarkStart w:id="2521" w:name="_Toc16158461"/>
      <w:bookmarkStart w:id="2522" w:name="_Toc16158773"/>
      <w:bookmarkStart w:id="2523" w:name="_Toc16159086"/>
      <w:bookmarkStart w:id="2524" w:name="_Toc16159399"/>
      <w:bookmarkStart w:id="2525" w:name="_Toc16159917"/>
      <w:bookmarkStart w:id="2526" w:name="_Toc16160231"/>
      <w:bookmarkStart w:id="2527" w:name="_Toc16160545"/>
      <w:bookmarkStart w:id="2528" w:name="_Toc16160860"/>
      <w:bookmarkStart w:id="2529" w:name="_Toc16161175"/>
      <w:bookmarkStart w:id="2530" w:name="_Toc16161489"/>
      <w:bookmarkStart w:id="2531" w:name="_Toc16492269"/>
      <w:bookmarkStart w:id="2532" w:name="_Toc15561962"/>
      <w:bookmarkStart w:id="2533" w:name="_Toc15562264"/>
      <w:bookmarkStart w:id="2534" w:name="_Toc15562506"/>
      <w:bookmarkStart w:id="2535" w:name="_Toc15562748"/>
      <w:bookmarkStart w:id="2536" w:name="_Toc15562990"/>
      <w:bookmarkStart w:id="2537" w:name="_Toc15563232"/>
      <w:bookmarkStart w:id="2538" w:name="_Toc15563477"/>
      <w:bookmarkStart w:id="2539" w:name="_Toc15563721"/>
      <w:bookmarkStart w:id="2540" w:name="_Toc15564219"/>
      <w:bookmarkStart w:id="2541" w:name="_Toc15564847"/>
      <w:bookmarkStart w:id="2542" w:name="_Toc15565147"/>
      <w:bookmarkStart w:id="2543" w:name="_Toc15565453"/>
      <w:bookmarkStart w:id="2544" w:name="_Toc15565707"/>
      <w:bookmarkStart w:id="2545" w:name="_Toc15565962"/>
      <w:bookmarkStart w:id="2546" w:name="_Toc15566216"/>
      <w:bookmarkStart w:id="2547" w:name="_Toc15895949"/>
      <w:bookmarkStart w:id="2548" w:name="_Toc15898645"/>
      <w:bookmarkStart w:id="2549" w:name="_Toc15905302"/>
      <w:bookmarkStart w:id="2550" w:name="_Toc16157898"/>
      <w:bookmarkStart w:id="2551" w:name="_Toc16158151"/>
      <w:bookmarkStart w:id="2552" w:name="_Toc16158462"/>
      <w:bookmarkStart w:id="2553" w:name="_Toc16158774"/>
      <w:bookmarkStart w:id="2554" w:name="_Toc16159087"/>
      <w:bookmarkStart w:id="2555" w:name="_Toc16159400"/>
      <w:bookmarkStart w:id="2556" w:name="_Toc16159918"/>
      <w:bookmarkStart w:id="2557" w:name="_Toc16160232"/>
      <w:bookmarkStart w:id="2558" w:name="_Toc16160546"/>
      <w:bookmarkStart w:id="2559" w:name="_Toc16160861"/>
      <w:bookmarkStart w:id="2560" w:name="_Toc16161176"/>
      <w:bookmarkStart w:id="2561" w:name="_Toc16161490"/>
      <w:bookmarkStart w:id="2562" w:name="_Toc16492270"/>
      <w:bookmarkStart w:id="2563" w:name="_Toc15561963"/>
      <w:bookmarkStart w:id="2564" w:name="_Toc15562265"/>
      <w:bookmarkStart w:id="2565" w:name="_Toc15562507"/>
      <w:bookmarkStart w:id="2566" w:name="_Toc15562749"/>
      <w:bookmarkStart w:id="2567" w:name="_Toc15562991"/>
      <w:bookmarkStart w:id="2568" w:name="_Toc15563233"/>
      <w:bookmarkStart w:id="2569" w:name="_Toc15563478"/>
      <w:bookmarkStart w:id="2570" w:name="_Toc15563722"/>
      <w:bookmarkStart w:id="2571" w:name="_Toc15564220"/>
      <w:bookmarkStart w:id="2572" w:name="_Toc15564848"/>
      <w:bookmarkStart w:id="2573" w:name="_Toc15565148"/>
      <w:bookmarkStart w:id="2574" w:name="_Toc15565454"/>
      <w:bookmarkStart w:id="2575" w:name="_Toc15565708"/>
      <w:bookmarkStart w:id="2576" w:name="_Toc15565963"/>
      <w:bookmarkStart w:id="2577" w:name="_Toc15566217"/>
      <w:bookmarkStart w:id="2578" w:name="_Toc15895950"/>
      <w:bookmarkStart w:id="2579" w:name="_Toc15898646"/>
      <w:bookmarkStart w:id="2580" w:name="_Toc15905303"/>
      <w:bookmarkStart w:id="2581" w:name="_Toc16157899"/>
      <w:bookmarkStart w:id="2582" w:name="_Toc16158152"/>
      <w:bookmarkStart w:id="2583" w:name="_Toc16158463"/>
      <w:bookmarkStart w:id="2584" w:name="_Toc16158775"/>
      <w:bookmarkStart w:id="2585" w:name="_Toc16159088"/>
      <w:bookmarkStart w:id="2586" w:name="_Toc16159401"/>
      <w:bookmarkStart w:id="2587" w:name="_Toc16159919"/>
      <w:bookmarkStart w:id="2588" w:name="_Toc16160233"/>
      <w:bookmarkStart w:id="2589" w:name="_Toc16160547"/>
      <w:bookmarkStart w:id="2590" w:name="_Toc16160862"/>
      <w:bookmarkStart w:id="2591" w:name="_Toc16161177"/>
      <w:bookmarkStart w:id="2592" w:name="_Toc16161491"/>
      <w:bookmarkStart w:id="2593" w:name="_Toc16492271"/>
      <w:bookmarkStart w:id="2594" w:name="_Toc15561964"/>
      <w:bookmarkStart w:id="2595" w:name="_Toc15562266"/>
      <w:bookmarkStart w:id="2596" w:name="_Toc15562508"/>
      <w:bookmarkStart w:id="2597" w:name="_Toc15562750"/>
      <w:bookmarkStart w:id="2598" w:name="_Toc15562992"/>
      <w:bookmarkStart w:id="2599" w:name="_Toc15563234"/>
      <w:bookmarkStart w:id="2600" w:name="_Toc15563479"/>
      <w:bookmarkStart w:id="2601" w:name="_Toc15563723"/>
      <w:bookmarkStart w:id="2602" w:name="_Toc15564221"/>
      <w:bookmarkStart w:id="2603" w:name="_Toc15564849"/>
      <w:bookmarkStart w:id="2604" w:name="_Toc15565149"/>
      <w:bookmarkStart w:id="2605" w:name="_Toc15565455"/>
      <w:bookmarkStart w:id="2606" w:name="_Toc15565709"/>
      <w:bookmarkStart w:id="2607" w:name="_Toc15565964"/>
      <w:bookmarkStart w:id="2608" w:name="_Toc15566218"/>
      <w:bookmarkStart w:id="2609" w:name="_Toc15895951"/>
      <w:bookmarkStart w:id="2610" w:name="_Toc15898647"/>
      <w:bookmarkStart w:id="2611" w:name="_Toc15905304"/>
      <w:bookmarkStart w:id="2612" w:name="_Toc16157900"/>
      <w:bookmarkStart w:id="2613" w:name="_Toc16158153"/>
      <w:bookmarkStart w:id="2614" w:name="_Toc16158464"/>
      <w:bookmarkStart w:id="2615" w:name="_Toc16158776"/>
      <w:bookmarkStart w:id="2616" w:name="_Toc16159089"/>
      <w:bookmarkStart w:id="2617" w:name="_Toc16159402"/>
      <w:bookmarkStart w:id="2618" w:name="_Toc16159920"/>
      <w:bookmarkStart w:id="2619" w:name="_Toc16160234"/>
      <w:bookmarkStart w:id="2620" w:name="_Toc16160548"/>
      <w:bookmarkStart w:id="2621" w:name="_Toc16160863"/>
      <w:bookmarkStart w:id="2622" w:name="_Toc16161178"/>
      <w:bookmarkStart w:id="2623" w:name="_Toc16161492"/>
      <w:bookmarkStart w:id="2624" w:name="_Toc16492272"/>
      <w:bookmarkStart w:id="2625" w:name="_Toc15553360"/>
      <w:bookmarkStart w:id="2626" w:name="_Toc15553389"/>
      <w:bookmarkStart w:id="2627" w:name="_Toc15553743"/>
      <w:bookmarkStart w:id="2628" w:name="_Toc15553825"/>
      <w:bookmarkStart w:id="2629" w:name="_Toc15554155"/>
      <w:bookmarkStart w:id="2630" w:name="_Toc15554385"/>
      <w:bookmarkStart w:id="2631" w:name="_Toc15564222"/>
      <w:bookmarkStart w:id="2632" w:name="_Toc15565456"/>
      <w:bookmarkStart w:id="2633" w:name="_Toc74730429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r w:rsidRPr="00A515B7">
        <w:rPr>
          <w:rFonts w:asciiTheme="minorHAnsi" w:hAnsiTheme="minorHAnsi" w:cstheme="minorHAnsi"/>
        </w:rPr>
        <w:t>Podstawowe parametry techniczne drogi</w:t>
      </w:r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</w:p>
    <w:p w14:paraId="1EADFF07" w14:textId="0CE9C334" w:rsidR="00412B1E" w:rsidRPr="00C14817" w:rsidRDefault="00412B1E" w:rsidP="00412B1E">
      <w:pPr>
        <w:pStyle w:val="Tekst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 xml:space="preserve">Projektowana </w:t>
      </w:r>
      <w:r w:rsidR="00102474">
        <w:rPr>
          <w:rFonts w:asciiTheme="minorHAnsi" w:hAnsiTheme="minorHAnsi" w:cstheme="minorHAnsi"/>
          <w:sz w:val="24"/>
          <w:szCs w:val="24"/>
        </w:rPr>
        <w:t>budowa</w:t>
      </w:r>
      <w:r w:rsidRPr="00C14817">
        <w:rPr>
          <w:rFonts w:asciiTheme="minorHAnsi" w:hAnsiTheme="minorHAnsi" w:cstheme="minorHAnsi"/>
          <w:sz w:val="24"/>
          <w:szCs w:val="24"/>
        </w:rPr>
        <w:t xml:space="preserve"> drogi: </w:t>
      </w:r>
    </w:p>
    <w:p w14:paraId="141D748E" w14:textId="77777777" w:rsidR="00412B1E" w:rsidRPr="00C14817" w:rsidRDefault="00412B1E" w:rsidP="00412B1E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bookmarkStart w:id="2634" w:name="_Hlk16149589"/>
      <w:r w:rsidRPr="00C14817">
        <w:rPr>
          <w:rFonts w:asciiTheme="minorHAnsi" w:hAnsiTheme="minorHAnsi" w:cstheme="minorHAnsi"/>
          <w:sz w:val="24"/>
          <w:szCs w:val="24"/>
        </w:rPr>
        <w:t>Klasa techniczna drogi:</w:t>
      </w:r>
    </w:p>
    <w:p w14:paraId="490D2A3A" w14:textId="13574A52" w:rsidR="00412B1E" w:rsidRPr="00C14817" w:rsidRDefault="00102474" w:rsidP="00412B1E">
      <w:pPr>
        <w:pStyle w:val="Tekst"/>
        <w:numPr>
          <w:ilvl w:val="2"/>
          <w:numId w:val="1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Gminnej</w:t>
      </w:r>
      <w:r w:rsidR="00412B1E" w:rsidRPr="00C1481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="00412B1E" w:rsidRPr="00C14817">
        <w:rPr>
          <w:rFonts w:asciiTheme="minorHAnsi" w:hAnsiTheme="minorHAnsi" w:cstheme="minorHAnsi"/>
          <w:sz w:val="24"/>
          <w:szCs w:val="24"/>
        </w:rPr>
        <w:t xml:space="preserve"> </w:t>
      </w:r>
      <w:r w:rsidR="00AF79EE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4E0520" w14:textId="77777777" w:rsidR="00412B1E" w:rsidRPr="00C14817" w:rsidRDefault="00412B1E" w:rsidP="00412B1E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 xml:space="preserve">Dopuszczalne obciążenia nawierzchni – 115 kN/oś, </w:t>
      </w:r>
    </w:p>
    <w:p w14:paraId="512774BD" w14:textId="77777777" w:rsidR="00412B1E" w:rsidRPr="00C14817" w:rsidRDefault="00412B1E" w:rsidP="00412B1E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 xml:space="preserve">Kategoria obciążenia ruchem – KR4 </w:t>
      </w:r>
    </w:p>
    <w:p w14:paraId="55AB705C" w14:textId="77777777" w:rsidR="007F4FD0" w:rsidRDefault="00412B1E" w:rsidP="00412B1E">
      <w:pPr>
        <w:pStyle w:val="Tekst"/>
        <w:numPr>
          <w:ilvl w:val="2"/>
          <w:numId w:val="1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 xml:space="preserve">Gminnej </w:t>
      </w:r>
    </w:p>
    <w:p w14:paraId="4F68EA2E" w14:textId="3E48167A" w:rsidR="007F4FD0" w:rsidRPr="00C14817" w:rsidRDefault="007F4FD0" w:rsidP="00BB7F60">
      <w:pPr>
        <w:pStyle w:val="Tekst"/>
        <w:spacing w:after="0"/>
        <w:ind w:left="2727" w:firstLine="0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lastRenderedPageBreak/>
        <w:t>– KR</w:t>
      </w:r>
      <w:r>
        <w:rPr>
          <w:rFonts w:asciiTheme="minorHAnsi" w:hAnsiTheme="minorHAnsi" w:cstheme="minorHAnsi"/>
          <w:sz w:val="24"/>
          <w:szCs w:val="24"/>
        </w:rPr>
        <w:t>4 na odcinku od km 0+</w:t>
      </w:r>
      <w:r w:rsidR="007E4C08">
        <w:rPr>
          <w:rFonts w:asciiTheme="minorHAnsi" w:hAnsiTheme="minorHAnsi" w:cstheme="minorHAnsi"/>
          <w:sz w:val="24"/>
          <w:szCs w:val="24"/>
        </w:rPr>
        <w:t>741,11</w:t>
      </w:r>
      <w:r>
        <w:rPr>
          <w:rFonts w:asciiTheme="minorHAnsi" w:hAnsiTheme="minorHAnsi" w:cstheme="minorHAnsi"/>
          <w:sz w:val="24"/>
          <w:szCs w:val="24"/>
        </w:rPr>
        <w:t xml:space="preserve"> do końca opracowania</w:t>
      </w:r>
      <w:r w:rsidR="00BB7F60">
        <w:rPr>
          <w:rFonts w:asciiTheme="minorHAnsi" w:hAnsiTheme="minorHAnsi" w:cstheme="minorHAnsi"/>
          <w:sz w:val="24"/>
          <w:szCs w:val="24"/>
        </w:rPr>
        <w:t xml:space="preserve"> </w:t>
      </w:r>
      <w:r w:rsidR="007E4C08">
        <w:rPr>
          <w:rFonts w:asciiTheme="minorHAnsi" w:hAnsiTheme="minorHAnsi" w:cstheme="minorHAnsi"/>
          <w:sz w:val="24"/>
          <w:szCs w:val="24"/>
        </w:rPr>
        <w:br/>
      </w:r>
      <w:r w:rsidR="00BB7F60">
        <w:rPr>
          <w:rFonts w:asciiTheme="minorHAnsi" w:hAnsiTheme="minorHAnsi" w:cstheme="minorHAnsi"/>
          <w:sz w:val="24"/>
          <w:szCs w:val="24"/>
        </w:rPr>
        <w:t>oraz DG ul. Nowoartyleryjska</w:t>
      </w:r>
    </w:p>
    <w:p w14:paraId="5C284D2E" w14:textId="77777777" w:rsidR="00412B1E" w:rsidRPr="00C14817" w:rsidRDefault="00412B1E" w:rsidP="00412B1E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 xml:space="preserve">Przekrój jednojezdniowy o dwóch pasach ruchu, </w:t>
      </w:r>
    </w:p>
    <w:p w14:paraId="1125B5FB" w14:textId="722B57AC" w:rsidR="00412B1E" w:rsidRPr="00C14817" w:rsidRDefault="00412B1E" w:rsidP="00412B1E">
      <w:pPr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14817">
        <w:rPr>
          <w:rFonts w:asciiTheme="minorHAnsi" w:hAnsiTheme="minorHAnsi" w:cstheme="minorHAnsi"/>
          <w:szCs w:val="24"/>
        </w:rPr>
        <w:t>Szerokość pasa ruchu</w:t>
      </w:r>
      <w:r w:rsidR="00AF79EE" w:rsidRPr="00C14817">
        <w:rPr>
          <w:rFonts w:asciiTheme="minorHAnsi" w:hAnsiTheme="minorHAnsi" w:cstheme="minorHAnsi"/>
          <w:szCs w:val="24"/>
        </w:rPr>
        <w:t>:</w:t>
      </w:r>
    </w:p>
    <w:p w14:paraId="43446519" w14:textId="20CD0527" w:rsidR="00412B1E" w:rsidRDefault="00102474" w:rsidP="00412B1E">
      <w:pPr>
        <w:numPr>
          <w:ilvl w:val="2"/>
          <w:numId w:val="18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</w:t>
      </w:r>
      <w:r w:rsidR="00412B1E" w:rsidRPr="00C14817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>0</w:t>
      </w:r>
      <w:r w:rsidR="00412B1E" w:rsidRPr="00C14817">
        <w:rPr>
          <w:rFonts w:asciiTheme="minorHAnsi" w:hAnsiTheme="minorHAnsi" w:cstheme="minorHAnsi"/>
          <w:szCs w:val="24"/>
        </w:rPr>
        <w:t>0m (2x</w:t>
      </w:r>
      <w:r>
        <w:rPr>
          <w:rFonts w:asciiTheme="minorHAnsi" w:hAnsiTheme="minorHAnsi" w:cstheme="minorHAnsi"/>
          <w:szCs w:val="24"/>
        </w:rPr>
        <w:t>3</w:t>
      </w:r>
      <w:r w:rsidR="00412B1E" w:rsidRPr="00C14817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>5</w:t>
      </w:r>
      <w:r w:rsidR="00D9457D">
        <w:rPr>
          <w:rFonts w:asciiTheme="minorHAnsi" w:hAnsiTheme="minorHAnsi" w:cstheme="minorHAnsi"/>
          <w:szCs w:val="24"/>
        </w:rPr>
        <w:t>0</w:t>
      </w:r>
      <w:r w:rsidR="00412B1E" w:rsidRPr="00C14817">
        <w:rPr>
          <w:rFonts w:asciiTheme="minorHAnsi" w:hAnsiTheme="minorHAnsi" w:cstheme="minorHAnsi"/>
          <w:szCs w:val="24"/>
        </w:rPr>
        <w:t>m) dla drogi gminnej</w:t>
      </w:r>
    </w:p>
    <w:p w14:paraId="31E73910" w14:textId="77777777" w:rsidR="00412B1E" w:rsidRPr="00C14817" w:rsidRDefault="00412B1E" w:rsidP="00412B1E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>Szerokość pobocza gruntowego:</w:t>
      </w:r>
    </w:p>
    <w:p w14:paraId="18E38F97" w14:textId="33DEA79A" w:rsidR="00412B1E" w:rsidRPr="00C14817" w:rsidRDefault="00412B1E" w:rsidP="00412B1E">
      <w:pPr>
        <w:pStyle w:val="Tekst"/>
        <w:numPr>
          <w:ilvl w:val="2"/>
          <w:numId w:val="1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 xml:space="preserve">Gminnej – </w:t>
      </w:r>
      <w:r w:rsidR="00AF79EE">
        <w:rPr>
          <w:rFonts w:asciiTheme="minorHAnsi" w:hAnsiTheme="minorHAnsi" w:cstheme="minorHAnsi"/>
          <w:sz w:val="24"/>
          <w:szCs w:val="24"/>
        </w:rPr>
        <w:t>0,75</w:t>
      </w:r>
      <w:r w:rsidR="00102474" w:rsidRPr="00C14817">
        <w:rPr>
          <w:rFonts w:asciiTheme="minorHAnsi" w:hAnsiTheme="minorHAnsi" w:cstheme="minorHAnsi"/>
          <w:sz w:val="24"/>
          <w:szCs w:val="24"/>
        </w:rPr>
        <w:t>m</w:t>
      </w:r>
    </w:p>
    <w:p w14:paraId="6D085258" w14:textId="77777777" w:rsidR="00412B1E" w:rsidRPr="00C14817" w:rsidRDefault="00412B1E" w:rsidP="00412B1E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 xml:space="preserve"> Szerokość chodnika:</w:t>
      </w:r>
    </w:p>
    <w:p w14:paraId="734BE689" w14:textId="744B5F90" w:rsidR="00412B1E" w:rsidRPr="00C14817" w:rsidRDefault="00412B1E" w:rsidP="00412B1E">
      <w:pPr>
        <w:numPr>
          <w:ilvl w:val="2"/>
          <w:numId w:val="18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14817">
        <w:rPr>
          <w:rFonts w:asciiTheme="minorHAnsi" w:hAnsiTheme="minorHAnsi" w:cstheme="minorHAnsi"/>
          <w:szCs w:val="24"/>
        </w:rPr>
        <w:t>Przy jezdni min. 2,0</w:t>
      </w:r>
      <w:r w:rsidR="00D9457D">
        <w:rPr>
          <w:rFonts w:asciiTheme="minorHAnsi" w:hAnsiTheme="minorHAnsi" w:cstheme="minorHAnsi"/>
          <w:szCs w:val="24"/>
        </w:rPr>
        <w:t>0</w:t>
      </w:r>
      <w:r w:rsidRPr="00C14817">
        <w:rPr>
          <w:rFonts w:asciiTheme="minorHAnsi" w:hAnsiTheme="minorHAnsi" w:cstheme="minorHAnsi"/>
          <w:szCs w:val="24"/>
        </w:rPr>
        <w:t>m</w:t>
      </w:r>
      <w:r w:rsidR="00607843">
        <w:rPr>
          <w:rFonts w:asciiTheme="minorHAnsi" w:hAnsiTheme="minorHAnsi" w:cstheme="minorHAnsi"/>
          <w:szCs w:val="24"/>
        </w:rPr>
        <w:t xml:space="preserve"> (bez uwzględnienia krawężnika i opornika)</w:t>
      </w:r>
    </w:p>
    <w:p w14:paraId="42C6F586" w14:textId="77777777" w:rsidR="00777508" w:rsidRPr="00C14817" w:rsidRDefault="00777508" w:rsidP="00777508">
      <w:pPr>
        <w:pStyle w:val="Tekst"/>
        <w:numPr>
          <w:ilvl w:val="0"/>
          <w:numId w:val="18"/>
        </w:numPr>
        <w:spacing w:after="0"/>
        <w:ind w:left="128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 xml:space="preserve">Szerokość </w:t>
      </w:r>
      <w:r>
        <w:rPr>
          <w:rFonts w:asciiTheme="minorHAnsi" w:hAnsiTheme="minorHAnsi" w:cstheme="minorHAnsi"/>
          <w:sz w:val="24"/>
          <w:szCs w:val="24"/>
        </w:rPr>
        <w:t>ścieżki rowerowej z dopuszczonym ruchem pieszych</w:t>
      </w:r>
      <w:r w:rsidRPr="00C14817">
        <w:rPr>
          <w:rFonts w:asciiTheme="minorHAnsi" w:hAnsiTheme="minorHAnsi" w:cstheme="minorHAnsi"/>
          <w:sz w:val="24"/>
          <w:szCs w:val="24"/>
        </w:rPr>
        <w:t>:</w:t>
      </w:r>
    </w:p>
    <w:p w14:paraId="65C5ED7E" w14:textId="0A9E1293" w:rsidR="00777508" w:rsidRPr="00C14817" w:rsidRDefault="00777508" w:rsidP="00777508">
      <w:pPr>
        <w:numPr>
          <w:ilvl w:val="2"/>
          <w:numId w:val="18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14817">
        <w:rPr>
          <w:rFonts w:asciiTheme="minorHAnsi" w:hAnsiTheme="minorHAnsi" w:cstheme="minorHAnsi"/>
          <w:szCs w:val="24"/>
        </w:rPr>
        <w:t xml:space="preserve">Przy jezdni min. </w:t>
      </w:r>
      <w:r>
        <w:rPr>
          <w:rFonts w:asciiTheme="minorHAnsi" w:hAnsiTheme="minorHAnsi" w:cstheme="minorHAnsi"/>
          <w:szCs w:val="24"/>
        </w:rPr>
        <w:t>3</w:t>
      </w:r>
      <w:r w:rsidRPr="00C14817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>5</w:t>
      </w:r>
      <w:r w:rsidR="00D9457D">
        <w:rPr>
          <w:rFonts w:asciiTheme="minorHAnsi" w:hAnsiTheme="minorHAnsi" w:cstheme="minorHAnsi"/>
          <w:szCs w:val="24"/>
        </w:rPr>
        <w:t>0</w:t>
      </w:r>
      <w:r w:rsidRPr="00C14817">
        <w:rPr>
          <w:rFonts w:asciiTheme="minorHAnsi" w:hAnsiTheme="minorHAnsi" w:cstheme="minorHAnsi"/>
          <w:szCs w:val="24"/>
        </w:rPr>
        <w:t>m</w:t>
      </w:r>
      <w:r>
        <w:rPr>
          <w:rFonts w:asciiTheme="minorHAnsi" w:hAnsiTheme="minorHAnsi" w:cstheme="minorHAnsi"/>
          <w:szCs w:val="24"/>
        </w:rPr>
        <w:t xml:space="preserve"> (bez uwzględnienia krawężnika i opornika)</w:t>
      </w:r>
    </w:p>
    <w:p w14:paraId="1AF4F604" w14:textId="77777777" w:rsidR="00412B1E" w:rsidRPr="00C14817" w:rsidRDefault="00412B1E" w:rsidP="00412B1E">
      <w:pPr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14817">
        <w:rPr>
          <w:rFonts w:asciiTheme="minorHAnsi" w:hAnsiTheme="minorHAnsi" w:cstheme="minorHAnsi"/>
          <w:szCs w:val="24"/>
        </w:rPr>
        <w:t>Prędkość projektowa</w:t>
      </w:r>
      <w:r w:rsidRPr="00C14817">
        <w:rPr>
          <w:rFonts w:asciiTheme="minorHAnsi" w:hAnsiTheme="minorHAnsi" w:cstheme="minorHAnsi"/>
          <w:szCs w:val="24"/>
        </w:rPr>
        <w:tab/>
      </w:r>
    </w:p>
    <w:p w14:paraId="77799008" w14:textId="04586A66" w:rsidR="00412B1E" w:rsidRPr="00C14817" w:rsidRDefault="00AF79EE" w:rsidP="00412B1E">
      <w:pPr>
        <w:numPr>
          <w:ilvl w:val="2"/>
          <w:numId w:val="18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</w:t>
      </w:r>
      <w:r w:rsidR="00412B1E" w:rsidRPr="00C14817">
        <w:rPr>
          <w:rFonts w:asciiTheme="minorHAnsi" w:hAnsiTheme="minorHAnsi" w:cstheme="minorHAnsi"/>
          <w:szCs w:val="24"/>
        </w:rPr>
        <w:t>0 km/h (</w:t>
      </w:r>
      <w:r>
        <w:rPr>
          <w:rFonts w:asciiTheme="minorHAnsi" w:hAnsiTheme="minorHAnsi" w:cstheme="minorHAnsi"/>
          <w:szCs w:val="24"/>
        </w:rPr>
        <w:t>w</w:t>
      </w:r>
      <w:r w:rsidR="00412B1E" w:rsidRPr="00C14817">
        <w:rPr>
          <w:rFonts w:asciiTheme="minorHAnsi" w:hAnsiTheme="minorHAnsi" w:cstheme="minorHAnsi"/>
          <w:szCs w:val="24"/>
        </w:rPr>
        <w:t xml:space="preserve"> teren</w:t>
      </w:r>
      <w:r>
        <w:rPr>
          <w:rFonts w:asciiTheme="minorHAnsi" w:hAnsiTheme="minorHAnsi" w:cstheme="minorHAnsi"/>
          <w:szCs w:val="24"/>
        </w:rPr>
        <w:t>ie</w:t>
      </w:r>
      <w:r w:rsidR="00412B1E" w:rsidRPr="00C14817">
        <w:rPr>
          <w:rFonts w:asciiTheme="minorHAnsi" w:hAnsiTheme="minorHAnsi" w:cstheme="minorHAnsi"/>
          <w:szCs w:val="24"/>
        </w:rPr>
        <w:t xml:space="preserve"> zabudowy)</w:t>
      </w:r>
    </w:p>
    <w:p w14:paraId="591571F4" w14:textId="7C4CDB68" w:rsidR="00412B1E" w:rsidRPr="00C14817" w:rsidRDefault="00412B1E" w:rsidP="00A515B7">
      <w:pPr>
        <w:pStyle w:val="SafegeAkapit-Podrozdzia"/>
        <w:rPr>
          <w:rFonts w:asciiTheme="minorHAnsi" w:hAnsiTheme="minorHAnsi" w:cstheme="minorHAnsi"/>
        </w:rPr>
      </w:pPr>
      <w:bookmarkStart w:id="2635" w:name="_Toc505331830"/>
      <w:bookmarkStart w:id="2636" w:name="_Toc15553361"/>
      <w:bookmarkStart w:id="2637" w:name="_Toc15553390"/>
      <w:bookmarkStart w:id="2638" w:name="_Toc15553744"/>
      <w:bookmarkStart w:id="2639" w:name="_Toc15553826"/>
      <w:bookmarkStart w:id="2640" w:name="_Toc15554156"/>
      <w:bookmarkStart w:id="2641" w:name="_Toc15554386"/>
      <w:bookmarkStart w:id="2642" w:name="_Toc15564223"/>
      <w:bookmarkStart w:id="2643" w:name="_Toc15565457"/>
      <w:bookmarkStart w:id="2644" w:name="_Toc74730430"/>
      <w:bookmarkEnd w:id="2634"/>
      <w:r w:rsidRPr="00C14817">
        <w:rPr>
          <w:rFonts w:asciiTheme="minorHAnsi" w:hAnsiTheme="minorHAnsi" w:cstheme="minorHAnsi"/>
        </w:rPr>
        <w:t>Trasa zasadnicza w planie</w:t>
      </w:r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</w:p>
    <w:p w14:paraId="26C18AF6" w14:textId="77777777" w:rsidR="00412B1E" w:rsidRPr="00C14817" w:rsidRDefault="00412B1E" w:rsidP="00412B1E">
      <w:pPr>
        <w:pStyle w:val="Akapitzlist1"/>
        <w:tabs>
          <w:tab w:val="left" w:pos="709"/>
        </w:tabs>
        <w:spacing w:after="200" w:line="276" w:lineRule="auto"/>
        <w:ind w:left="0" w:firstLine="426"/>
        <w:rPr>
          <w:rFonts w:asciiTheme="minorHAnsi" w:hAnsiTheme="minorHAnsi" w:cstheme="minorHAnsi"/>
          <w:sz w:val="24"/>
          <w:szCs w:val="24"/>
        </w:rPr>
      </w:pPr>
      <w:bookmarkStart w:id="2645" w:name="_Toc276967424"/>
      <w:bookmarkStart w:id="2646" w:name="_Toc276987773"/>
      <w:bookmarkEnd w:id="2645"/>
      <w:bookmarkEnd w:id="2646"/>
      <w:r w:rsidRPr="00C14817">
        <w:rPr>
          <w:rFonts w:asciiTheme="minorHAnsi" w:hAnsiTheme="minorHAnsi" w:cstheme="minorHAnsi"/>
          <w:sz w:val="24"/>
          <w:szCs w:val="24"/>
        </w:rPr>
        <w:t xml:space="preserve">Przebieg trasy w planie pokazano na rysunkach Planu zagospodarowania terenu. Trasę projektuje się z dostosowaniem parametrów łuków kołowych poziomych do wymagań Rozporządzenia nr 430 MTiGM w sprawie warunków technicznych, jakim powinny odpowiadać drogi publiczne i ich usytuowanie – Dz. U. Nr 43 z 14 maja 1999 r. </w:t>
      </w:r>
    </w:p>
    <w:p w14:paraId="69FCD9BA" w14:textId="18A41547" w:rsidR="00412B1E" w:rsidRPr="00A515B7" w:rsidRDefault="00412B1E" w:rsidP="00A515B7">
      <w:pPr>
        <w:pStyle w:val="SafegeAkapit-Podrozdzia"/>
        <w:rPr>
          <w:rFonts w:asciiTheme="minorHAnsi" w:hAnsiTheme="minorHAnsi" w:cstheme="minorHAnsi"/>
        </w:rPr>
      </w:pPr>
      <w:bookmarkStart w:id="2647" w:name="_Toc505331831"/>
      <w:bookmarkStart w:id="2648" w:name="_Toc15553362"/>
      <w:bookmarkStart w:id="2649" w:name="_Toc15553391"/>
      <w:bookmarkStart w:id="2650" w:name="_Toc15553745"/>
      <w:bookmarkStart w:id="2651" w:name="_Toc15553827"/>
      <w:bookmarkStart w:id="2652" w:name="_Toc15554157"/>
      <w:bookmarkStart w:id="2653" w:name="_Toc15554387"/>
      <w:bookmarkStart w:id="2654" w:name="_Toc15564224"/>
      <w:bookmarkStart w:id="2655" w:name="_Toc15565458"/>
      <w:bookmarkStart w:id="2656" w:name="_Toc74730431"/>
      <w:r w:rsidRPr="00C14817">
        <w:rPr>
          <w:rFonts w:asciiTheme="minorHAnsi" w:hAnsiTheme="minorHAnsi" w:cstheme="minorHAnsi"/>
        </w:rPr>
        <w:t>Niweleta drogi</w:t>
      </w:r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</w:p>
    <w:p w14:paraId="2439B706" w14:textId="7B5B8EF9" w:rsidR="00412B1E" w:rsidRDefault="00412B1E" w:rsidP="006008A5">
      <w:pPr>
        <w:pStyle w:val="Akapitzlist1"/>
        <w:tabs>
          <w:tab w:val="left" w:pos="709"/>
        </w:tabs>
        <w:spacing w:line="276" w:lineRule="auto"/>
        <w:ind w:left="0" w:firstLine="426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 xml:space="preserve">Projektowana </w:t>
      </w:r>
      <w:r w:rsidR="00777508">
        <w:rPr>
          <w:rFonts w:asciiTheme="minorHAnsi" w:hAnsiTheme="minorHAnsi" w:cstheme="minorHAnsi"/>
          <w:sz w:val="24"/>
          <w:szCs w:val="24"/>
        </w:rPr>
        <w:t>droga</w:t>
      </w:r>
      <w:r w:rsidRPr="00C14817">
        <w:rPr>
          <w:rFonts w:asciiTheme="minorHAnsi" w:hAnsiTheme="minorHAnsi" w:cstheme="minorHAnsi"/>
          <w:sz w:val="24"/>
          <w:szCs w:val="24"/>
        </w:rPr>
        <w:t xml:space="preserve"> w przekroju podłużnym została dostosowana do istniejących warunków terenowych, przy jednoczesnym uwzględnieniu technologii robót nawierzchniowych. Spadki podłużne oraz wartości promieni łuków pionowych przyjęto zgodnie z</w:t>
      </w:r>
      <w:r w:rsidR="00F71CFF">
        <w:rPr>
          <w:rFonts w:asciiTheme="minorHAnsi" w:hAnsiTheme="minorHAnsi" w:cstheme="minorHAnsi"/>
          <w:sz w:val="24"/>
          <w:szCs w:val="24"/>
        </w:rPr>
        <w:t xml:space="preserve"> </w:t>
      </w:r>
      <w:r w:rsidRPr="00C14817">
        <w:rPr>
          <w:rFonts w:asciiTheme="minorHAnsi" w:hAnsiTheme="minorHAnsi" w:cstheme="minorHAnsi"/>
          <w:sz w:val="24"/>
          <w:szCs w:val="24"/>
        </w:rPr>
        <w:t>obowiązującymi przepisami technicznymi dla założonej prędkości projektowej. Na zjazdach oraz wlotach podporządkowanych dróg bocznych, niweleta została zaprojektowana w</w:t>
      </w:r>
      <w:r w:rsidR="00F71CFF">
        <w:rPr>
          <w:rFonts w:asciiTheme="minorHAnsi" w:hAnsiTheme="minorHAnsi" w:cstheme="minorHAnsi"/>
          <w:sz w:val="24"/>
          <w:szCs w:val="24"/>
        </w:rPr>
        <w:t xml:space="preserve"> </w:t>
      </w:r>
      <w:r w:rsidRPr="00C14817">
        <w:rPr>
          <w:rFonts w:asciiTheme="minorHAnsi" w:hAnsiTheme="minorHAnsi" w:cstheme="minorHAnsi"/>
          <w:sz w:val="24"/>
          <w:szCs w:val="24"/>
        </w:rPr>
        <w:t>dowiązaniu do projektowanej nawierzchni. Na całym projektowanym odcinku został spełniony warunek widoczności na zatrzymanie ze względu na łuki pionowe.</w:t>
      </w:r>
    </w:p>
    <w:p w14:paraId="64330D5B" w14:textId="79B6DFD4" w:rsidR="0063336B" w:rsidRPr="00C14817" w:rsidRDefault="0063336B" w:rsidP="00A515B7">
      <w:pPr>
        <w:pStyle w:val="SafegeAkapit-Podrozdzia"/>
        <w:rPr>
          <w:rFonts w:asciiTheme="minorHAnsi" w:hAnsiTheme="minorHAnsi" w:cstheme="minorHAnsi"/>
        </w:rPr>
      </w:pPr>
      <w:bookmarkStart w:id="2657" w:name="_Toc15561969"/>
      <w:bookmarkStart w:id="2658" w:name="_Toc15562271"/>
      <w:bookmarkStart w:id="2659" w:name="_Toc15562513"/>
      <w:bookmarkStart w:id="2660" w:name="_Toc15562755"/>
      <w:bookmarkStart w:id="2661" w:name="_Toc15562997"/>
      <w:bookmarkStart w:id="2662" w:name="_Toc15563239"/>
      <w:bookmarkStart w:id="2663" w:name="_Toc15563484"/>
      <w:bookmarkStart w:id="2664" w:name="_Toc15563728"/>
      <w:bookmarkStart w:id="2665" w:name="_Toc15564226"/>
      <w:bookmarkStart w:id="2666" w:name="_Toc15564854"/>
      <w:bookmarkStart w:id="2667" w:name="_Toc15565154"/>
      <w:bookmarkStart w:id="2668" w:name="_Toc15565460"/>
      <w:bookmarkStart w:id="2669" w:name="_Toc15565714"/>
      <w:bookmarkStart w:id="2670" w:name="_Toc15565969"/>
      <w:bookmarkStart w:id="2671" w:name="_Toc15566223"/>
      <w:bookmarkStart w:id="2672" w:name="_Toc15895956"/>
      <w:bookmarkStart w:id="2673" w:name="_Toc15898652"/>
      <w:bookmarkStart w:id="2674" w:name="_Toc15905309"/>
      <w:bookmarkStart w:id="2675" w:name="_Toc16157905"/>
      <w:bookmarkStart w:id="2676" w:name="_Toc16158158"/>
      <w:bookmarkStart w:id="2677" w:name="_Toc16158469"/>
      <w:bookmarkStart w:id="2678" w:name="_Toc16158781"/>
      <w:bookmarkStart w:id="2679" w:name="_Toc16159094"/>
      <w:bookmarkStart w:id="2680" w:name="_Toc16159407"/>
      <w:bookmarkStart w:id="2681" w:name="_Toc16159925"/>
      <w:bookmarkStart w:id="2682" w:name="_Toc16160239"/>
      <w:bookmarkStart w:id="2683" w:name="_Toc16160553"/>
      <w:bookmarkStart w:id="2684" w:name="_Toc16160868"/>
      <w:bookmarkStart w:id="2685" w:name="_Toc16161183"/>
      <w:bookmarkStart w:id="2686" w:name="_Toc16161497"/>
      <w:bookmarkStart w:id="2687" w:name="_Toc16492277"/>
      <w:bookmarkStart w:id="2688" w:name="_Toc15561970"/>
      <w:bookmarkStart w:id="2689" w:name="_Toc15562272"/>
      <w:bookmarkStart w:id="2690" w:name="_Toc15562514"/>
      <w:bookmarkStart w:id="2691" w:name="_Toc15562756"/>
      <w:bookmarkStart w:id="2692" w:name="_Toc15562998"/>
      <w:bookmarkStart w:id="2693" w:name="_Toc15563240"/>
      <w:bookmarkStart w:id="2694" w:name="_Toc15563485"/>
      <w:bookmarkStart w:id="2695" w:name="_Toc15563729"/>
      <w:bookmarkStart w:id="2696" w:name="_Toc15564227"/>
      <w:bookmarkStart w:id="2697" w:name="_Toc15564855"/>
      <w:bookmarkStart w:id="2698" w:name="_Toc15565155"/>
      <w:bookmarkStart w:id="2699" w:name="_Toc15565461"/>
      <w:bookmarkStart w:id="2700" w:name="_Toc15565715"/>
      <w:bookmarkStart w:id="2701" w:name="_Toc15565970"/>
      <w:bookmarkStart w:id="2702" w:name="_Toc15566224"/>
      <w:bookmarkStart w:id="2703" w:name="_Toc15895957"/>
      <w:bookmarkStart w:id="2704" w:name="_Toc15898653"/>
      <w:bookmarkStart w:id="2705" w:name="_Toc15905310"/>
      <w:bookmarkStart w:id="2706" w:name="_Toc16157906"/>
      <w:bookmarkStart w:id="2707" w:name="_Toc16158159"/>
      <w:bookmarkStart w:id="2708" w:name="_Toc16158470"/>
      <w:bookmarkStart w:id="2709" w:name="_Toc16158782"/>
      <w:bookmarkStart w:id="2710" w:name="_Toc16159095"/>
      <w:bookmarkStart w:id="2711" w:name="_Toc16159408"/>
      <w:bookmarkStart w:id="2712" w:name="_Toc16159926"/>
      <w:bookmarkStart w:id="2713" w:name="_Toc16160240"/>
      <w:bookmarkStart w:id="2714" w:name="_Toc16160554"/>
      <w:bookmarkStart w:id="2715" w:name="_Toc16160869"/>
      <w:bookmarkStart w:id="2716" w:name="_Toc16161184"/>
      <w:bookmarkStart w:id="2717" w:name="_Toc16161498"/>
      <w:bookmarkStart w:id="2718" w:name="_Toc16492278"/>
      <w:bookmarkStart w:id="2719" w:name="_Toc15561971"/>
      <w:bookmarkStart w:id="2720" w:name="_Toc15562273"/>
      <w:bookmarkStart w:id="2721" w:name="_Toc15562515"/>
      <w:bookmarkStart w:id="2722" w:name="_Toc15562757"/>
      <w:bookmarkStart w:id="2723" w:name="_Toc15562999"/>
      <w:bookmarkStart w:id="2724" w:name="_Toc15563241"/>
      <w:bookmarkStart w:id="2725" w:name="_Toc15563486"/>
      <w:bookmarkStart w:id="2726" w:name="_Toc15563730"/>
      <w:bookmarkStart w:id="2727" w:name="_Toc15564228"/>
      <w:bookmarkStart w:id="2728" w:name="_Toc15564856"/>
      <w:bookmarkStart w:id="2729" w:name="_Toc15565156"/>
      <w:bookmarkStart w:id="2730" w:name="_Toc15565462"/>
      <w:bookmarkStart w:id="2731" w:name="_Toc15565716"/>
      <w:bookmarkStart w:id="2732" w:name="_Toc15565971"/>
      <w:bookmarkStart w:id="2733" w:name="_Toc15566225"/>
      <w:bookmarkStart w:id="2734" w:name="_Toc15895958"/>
      <w:bookmarkStart w:id="2735" w:name="_Toc15898654"/>
      <w:bookmarkStart w:id="2736" w:name="_Toc15905311"/>
      <w:bookmarkStart w:id="2737" w:name="_Toc16157907"/>
      <w:bookmarkStart w:id="2738" w:name="_Toc16158160"/>
      <w:bookmarkStart w:id="2739" w:name="_Toc16158471"/>
      <w:bookmarkStart w:id="2740" w:name="_Toc16158783"/>
      <w:bookmarkStart w:id="2741" w:name="_Toc16159096"/>
      <w:bookmarkStart w:id="2742" w:name="_Toc16159409"/>
      <w:bookmarkStart w:id="2743" w:name="_Toc16159927"/>
      <w:bookmarkStart w:id="2744" w:name="_Toc16160241"/>
      <w:bookmarkStart w:id="2745" w:name="_Toc16160555"/>
      <w:bookmarkStart w:id="2746" w:name="_Toc16160870"/>
      <w:bookmarkStart w:id="2747" w:name="_Toc16161185"/>
      <w:bookmarkStart w:id="2748" w:name="_Toc16161499"/>
      <w:bookmarkStart w:id="2749" w:name="_Toc16492279"/>
      <w:bookmarkStart w:id="2750" w:name="_Toc15561972"/>
      <w:bookmarkStart w:id="2751" w:name="_Toc15562274"/>
      <w:bookmarkStart w:id="2752" w:name="_Toc15562516"/>
      <w:bookmarkStart w:id="2753" w:name="_Toc15562758"/>
      <w:bookmarkStart w:id="2754" w:name="_Toc15563000"/>
      <w:bookmarkStart w:id="2755" w:name="_Toc15563242"/>
      <w:bookmarkStart w:id="2756" w:name="_Toc15563487"/>
      <w:bookmarkStart w:id="2757" w:name="_Toc15563731"/>
      <w:bookmarkStart w:id="2758" w:name="_Toc15564229"/>
      <w:bookmarkStart w:id="2759" w:name="_Toc15564857"/>
      <w:bookmarkStart w:id="2760" w:name="_Toc15565157"/>
      <w:bookmarkStart w:id="2761" w:name="_Toc15565463"/>
      <w:bookmarkStart w:id="2762" w:name="_Toc15565717"/>
      <w:bookmarkStart w:id="2763" w:name="_Toc15565972"/>
      <w:bookmarkStart w:id="2764" w:name="_Toc15566226"/>
      <w:bookmarkStart w:id="2765" w:name="_Toc15895959"/>
      <w:bookmarkStart w:id="2766" w:name="_Toc15898655"/>
      <w:bookmarkStart w:id="2767" w:name="_Toc15905312"/>
      <w:bookmarkStart w:id="2768" w:name="_Toc16157908"/>
      <w:bookmarkStart w:id="2769" w:name="_Toc16158161"/>
      <w:bookmarkStart w:id="2770" w:name="_Toc16158472"/>
      <w:bookmarkStart w:id="2771" w:name="_Toc16158784"/>
      <w:bookmarkStart w:id="2772" w:name="_Toc16159097"/>
      <w:bookmarkStart w:id="2773" w:name="_Toc16159410"/>
      <w:bookmarkStart w:id="2774" w:name="_Toc16159928"/>
      <w:bookmarkStart w:id="2775" w:name="_Toc16160242"/>
      <w:bookmarkStart w:id="2776" w:name="_Toc16160556"/>
      <w:bookmarkStart w:id="2777" w:name="_Toc16160871"/>
      <w:bookmarkStart w:id="2778" w:name="_Toc16161186"/>
      <w:bookmarkStart w:id="2779" w:name="_Toc16161500"/>
      <w:bookmarkStart w:id="2780" w:name="_Toc16492280"/>
      <w:bookmarkStart w:id="2781" w:name="_Toc15561973"/>
      <w:bookmarkStart w:id="2782" w:name="_Toc15562275"/>
      <w:bookmarkStart w:id="2783" w:name="_Toc15562517"/>
      <w:bookmarkStart w:id="2784" w:name="_Toc15562759"/>
      <w:bookmarkStart w:id="2785" w:name="_Toc15563001"/>
      <w:bookmarkStart w:id="2786" w:name="_Toc15563243"/>
      <w:bookmarkStart w:id="2787" w:name="_Toc15563488"/>
      <w:bookmarkStart w:id="2788" w:name="_Toc15563732"/>
      <w:bookmarkStart w:id="2789" w:name="_Toc15564230"/>
      <w:bookmarkStart w:id="2790" w:name="_Toc15564858"/>
      <w:bookmarkStart w:id="2791" w:name="_Toc15565158"/>
      <w:bookmarkStart w:id="2792" w:name="_Toc15565464"/>
      <w:bookmarkStart w:id="2793" w:name="_Toc15565718"/>
      <w:bookmarkStart w:id="2794" w:name="_Toc15565973"/>
      <w:bookmarkStart w:id="2795" w:name="_Toc15566227"/>
      <w:bookmarkStart w:id="2796" w:name="_Toc15895960"/>
      <w:bookmarkStart w:id="2797" w:name="_Toc15898656"/>
      <w:bookmarkStart w:id="2798" w:name="_Toc15905313"/>
      <w:bookmarkStart w:id="2799" w:name="_Toc16157909"/>
      <w:bookmarkStart w:id="2800" w:name="_Toc16158162"/>
      <w:bookmarkStart w:id="2801" w:name="_Toc16158473"/>
      <w:bookmarkStart w:id="2802" w:name="_Toc16158785"/>
      <w:bookmarkStart w:id="2803" w:name="_Toc16159098"/>
      <w:bookmarkStart w:id="2804" w:name="_Toc16159411"/>
      <w:bookmarkStart w:id="2805" w:name="_Toc16159929"/>
      <w:bookmarkStart w:id="2806" w:name="_Toc16160243"/>
      <w:bookmarkStart w:id="2807" w:name="_Toc16160557"/>
      <w:bookmarkStart w:id="2808" w:name="_Toc16160872"/>
      <w:bookmarkStart w:id="2809" w:name="_Toc16161187"/>
      <w:bookmarkStart w:id="2810" w:name="_Toc16161501"/>
      <w:bookmarkStart w:id="2811" w:name="_Toc16492281"/>
      <w:bookmarkStart w:id="2812" w:name="_Toc15561974"/>
      <w:bookmarkStart w:id="2813" w:name="_Toc15562276"/>
      <w:bookmarkStart w:id="2814" w:name="_Toc15562518"/>
      <w:bookmarkStart w:id="2815" w:name="_Toc15562760"/>
      <w:bookmarkStart w:id="2816" w:name="_Toc15563002"/>
      <w:bookmarkStart w:id="2817" w:name="_Toc15563244"/>
      <w:bookmarkStart w:id="2818" w:name="_Toc15563489"/>
      <w:bookmarkStart w:id="2819" w:name="_Toc15563733"/>
      <w:bookmarkStart w:id="2820" w:name="_Toc15564231"/>
      <w:bookmarkStart w:id="2821" w:name="_Toc15564859"/>
      <w:bookmarkStart w:id="2822" w:name="_Toc15565159"/>
      <w:bookmarkStart w:id="2823" w:name="_Toc15565465"/>
      <w:bookmarkStart w:id="2824" w:name="_Toc15565719"/>
      <w:bookmarkStart w:id="2825" w:name="_Toc15565974"/>
      <w:bookmarkStart w:id="2826" w:name="_Toc15566228"/>
      <w:bookmarkStart w:id="2827" w:name="_Toc15895961"/>
      <w:bookmarkStart w:id="2828" w:name="_Toc15898657"/>
      <w:bookmarkStart w:id="2829" w:name="_Toc15905314"/>
      <w:bookmarkStart w:id="2830" w:name="_Toc16157910"/>
      <w:bookmarkStart w:id="2831" w:name="_Toc16158163"/>
      <w:bookmarkStart w:id="2832" w:name="_Toc16158474"/>
      <w:bookmarkStart w:id="2833" w:name="_Toc16158786"/>
      <w:bookmarkStart w:id="2834" w:name="_Toc16159099"/>
      <w:bookmarkStart w:id="2835" w:name="_Toc16159412"/>
      <w:bookmarkStart w:id="2836" w:name="_Toc16159930"/>
      <w:bookmarkStart w:id="2837" w:name="_Toc16160244"/>
      <w:bookmarkStart w:id="2838" w:name="_Toc16160558"/>
      <w:bookmarkStart w:id="2839" w:name="_Toc16160873"/>
      <w:bookmarkStart w:id="2840" w:name="_Toc16161188"/>
      <w:bookmarkStart w:id="2841" w:name="_Toc16161502"/>
      <w:bookmarkStart w:id="2842" w:name="_Toc16492282"/>
      <w:bookmarkStart w:id="2843" w:name="_Toc15561975"/>
      <w:bookmarkStart w:id="2844" w:name="_Toc15562277"/>
      <w:bookmarkStart w:id="2845" w:name="_Toc15562519"/>
      <w:bookmarkStart w:id="2846" w:name="_Toc15562761"/>
      <w:bookmarkStart w:id="2847" w:name="_Toc15563003"/>
      <w:bookmarkStart w:id="2848" w:name="_Toc15563245"/>
      <w:bookmarkStart w:id="2849" w:name="_Toc15563490"/>
      <w:bookmarkStart w:id="2850" w:name="_Toc15563734"/>
      <w:bookmarkStart w:id="2851" w:name="_Toc15564232"/>
      <w:bookmarkStart w:id="2852" w:name="_Toc15564860"/>
      <w:bookmarkStart w:id="2853" w:name="_Toc15565160"/>
      <w:bookmarkStart w:id="2854" w:name="_Toc15565466"/>
      <w:bookmarkStart w:id="2855" w:name="_Toc15565720"/>
      <w:bookmarkStart w:id="2856" w:name="_Toc15565975"/>
      <w:bookmarkStart w:id="2857" w:name="_Toc15566229"/>
      <w:bookmarkStart w:id="2858" w:name="_Toc15895962"/>
      <w:bookmarkStart w:id="2859" w:name="_Toc15898658"/>
      <w:bookmarkStart w:id="2860" w:name="_Toc15905315"/>
      <w:bookmarkStart w:id="2861" w:name="_Toc16157911"/>
      <w:bookmarkStart w:id="2862" w:name="_Toc16158164"/>
      <w:bookmarkStart w:id="2863" w:name="_Toc16158475"/>
      <w:bookmarkStart w:id="2864" w:name="_Toc16158787"/>
      <w:bookmarkStart w:id="2865" w:name="_Toc16159100"/>
      <w:bookmarkStart w:id="2866" w:name="_Toc16159413"/>
      <w:bookmarkStart w:id="2867" w:name="_Toc16159931"/>
      <w:bookmarkStart w:id="2868" w:name="_Toc16160245"/>
      <w:bookmarkStart w:id="2869" w:name="_Toc16160559"/>
      <w:bookmarkStart w:id="2870" w:name="_Toc16160874"/>
      <w:bookmarkStart w:id="2871" w:name="_Toc16161189"/>
      <w:bookmarkStart w:id="2872" w:name="_Toc16161503"/>
      <w:bookmarkStart w:id="2873" w:name="_Toc16492283"/>
      <w:bookmarkStart w:id="2874" w:name="_Toc15561976"/>
      <w:bookmarkStart w:id="2875" w:name="_Toc15562278"/>
      <w:bookmarkStart w:id="2876" w:name="_Toc15562520"/>
      <w:bookmarkStart w:id="2877" w:name="_Toc15562762"/>
      <w:bookmarkStart w:id="2878" w:name="_Toc15563004"/>
      <w:bookmarkStart w:id="2879" w:name="_Toc15563246"/>
      <w:bookmarkStart w:id="2880" w:name="_Toc15563491"/>
      <w:bookmarkStart w:id="2881" w:name="_Toc15563735"/>
      <w:bookmarkStart w:id="2882" w:name="_Toc15564233"/>
      <w:bookmarkStart w:id="2883" w:name="_Toc15564861"/>
      <w:bookmarkStart w:id="2884" w:name="_Toc15565161"/>
      <w:bookmarkStart w:id="2885" w:name="_Toc15565467"/>
      <w:bookmarkStart w:id="2886" w:name="_Toc15565721"/>
      <w:bookmarkStart w:id="2887" w:name="_Toc15565976"/>
      <w:bookmarkStart w:id="2888" w:name="_Toc15566230"/>
      <w:bookmarkStart w:id="2889" w:name="_Toc15895963"/>
      <w:bookmarkStart w:id="2890" w:name="_Toc15898659"/>
      <w:bookmarkStart w:id="2891" w:name="_Toc15905316"/>
      <w:bookmarkStart w:id="2892" w:name="_Toc16157912"/>
      <w:bookmarkStart w:id="2893" w:name="_Toc16158165"/>
      <w:bookmarkStart w:id="2894" w:name="_Toc16158476"/>
      <w:bookmarkStart w:id="2895" w:name="_Toc16158788"/>
      <w:bookmarkStart w:id="2896" w:name="_Toc16159101"/>
      <w:bookmarkStart w:id="2897" w:name="_Toc16159414"/>
      <w:bookmarkStart w:id="2898" w:name="_Toc16159932"/>
      <w:bookmarkStart w:id="2899" w:name="_Toc16160246"/>
      <w:bookmarkStart w:id="2900" w:name="_Toc16160560"/>
      <w:bookmarkStart w:id="2901" w:name="_Toc16160875"/>
      <w:bookmarkStart w:id="2902" w:name="_Toc16161190"/>
      <w:bookmarkStart w:id="2903" w:name="_Toc16161504"/>
      <w:bookmarkStart w:id="2904" w:name="_Toc16492284"/>
      <w:bookmarkStart w:id="2905" w:name="_Toc15561977"/>
      <w:bookmarkStart w:id="2906" w:name="_Toc15562279"/>
      <w:bookmarkStart w:id="2907" w:name="_Toc15562521"/>
      <w:bookmarkStart w:id="2908" w:name="_Toc15562763"/>
      <w:bookmarkStart w:id="2909" w:name="_Toc15563005"/>
      <w:bookmarkStart w:id="2910" w:name="_Toc15563247"/>
      <w:bookmarkStart w:id="2911" w:name="_Toc15563492"/>
      <w:bookmarkStart w:id="2912" w:name="_Toc15563736"/>
      <w:bookmarkStart w:id="2913" w:name="_Toc15564234"/>
      <w:bookmarkStart w:id="2914" w:name="_Toc15564862"/>
      <w:bookmarkStart w:id="2915" w:name="_Toc15565162"/>
      <w:bookmarkStart w:id="2916" w:name="_Toc15565468"/>
      <w:bookmarkStart w:id="2917" w:name="_Toc15565722"/>
      <w:bookmarkStart w:id="2918" w:name="_Toc15565977"/>
      <w:bookmarkStart w:id="2919" w:name="_Toc15566231"/>
      <w:bookmarkStart w:id="2920" w:name="_Toc15895964"/>
      <w:bookmarkStart w:id="2921" w:name="_Toc15898660"/>
      <w:bookmarkStart w:id="2922" w:name="_Toc15905317"/>
      <w:bookmarkStart w:id="2923" w:name="_Toc16157913"/>
      <w:bookmarkStart w:id="2924" w:name="_Toc16158166"/>
      <w:bookmarkStart w:id="2925" w:name="_Toc16158477"/>
      <w:bookmarkStart w:id="2926" w:name="_Toc16158789"/>
      <w:bookmarkStart w:id="2927" w:name="_Toc16159102"/>
      <w:bookmarkStart w:id="2928" w:name="_Toc16159415"/>
      <w:bookmarkStart w:id="2929" w:name="_Toc16159933"/>
      <w:bookmarkStart w:id="2930" w:name="_Toc16160247"/>
      <w:bookmarkStart w:id="2931" w:name="_Toc16160561"/>
      <w:bookmarkStart w:id="2932" w:name="_Toc16160876"/>
      <w:bookmarkStart w:id="2933" w:name="_Toc16161191"/>
      <w:bookmarkStart w:id="2934" w:name="_Toc16161505"/>
      <w:bookmarkStart w:id="2935" w:name="_Toc16492285"/>
      <w:bookmarkStart w:id="2936" w:name="_Toc15561978"/>
      <w:bookmarkStart w:id="2937" w:name="_Toc15562280"/>
      <w:bookmarkStart w:id="2938" w:name="_Toc15562522"/>
      <w:bookmarkStart w:id="2939" w:name="_Toc15562764"/>
      <w:bookmarkStart w:id="2940" w:name="_Toc15563006"/>
      <w:bookmarkStart w:id="2941" w:name="_Toc15563248"/>
      <w:bookmarkStart w:id="2942" w:name="_Toc15563493"/>
      <w:bookmarkStart w:id="2943" w:name="_Toc15563737"/>
      <w:bookmarkStart w:id="2944" w:name="_Toc15564235"/>
      <w:bookmarkStart w:id="2945" w:name="_Toc15564863"/>
      <w:bookmarkStart w:id="2946" w:name="_Toc15565163"/>
      <w:bookmarkStart w:id="2947" w:name="_Toc15565469"/>
      <w:bookmarkStart w:id="2948" w:name="_Toc15565723"/>
      <w:bookmarkStart w:id="2949" w:name="_Toc15565978"/>
      <w:bookmarkStart w:id="2950" w:name="_Toc15566232"/>
      <w:bookmarkStart w:id="2951" w:name="_Toc15895965"/>
      <w:bookmarkStart w:id="2952" w:name="_Toc15898661"/>
      <w:bookmarkStart w:id="2953" w:name="_Toc15905318"/>
      <w:bookmarkStart w:id="2954" w:name="_Toc16157914"/>
      <w:bookmarkStart w:id="2955" w:name="_Toc16158167"/>
      <w:bookmarkStart w:id="2956" w:name="_Toc16158478"/>
      <w:bookmarkStart w:id="2957" w:name="_Toc16158790"/>
      <w:bookmarkStart w:id="2958" w:name="_Toc16159103"/>
      <w:bookmarkStart w:id="2959" w:name="_Toc16159416"/>
      <w:bookmarkStart w:id="2960" w:name="_Toc16159934"/>
      <w:bookmarkStart w:id="2961" w:name="_Toc16160248"/>
      <w:bookmarkStart w:id="2962" w:name="_Toc16160562"/>
      <w:bookmarkStart w:id="2963" w:name="_Toc16160877"/>
      <w:bookmarkStart w:id="2964" w:name="_Toc16161192"/>
      <w:bookmarkStart w:id="2965" w:name="_Toc16161506"/>
      <w:bookmarkStart w:id="2966" w:name="_Toc16492286"/>
      <w:bookmarkStart w:id="2967" w:name="_Toc15561979"/>
      <w:bookmarkStart w:id="2968" w:name="_Toc15562281"/>
      <w:bookmarkStart w:id="2969" w:name="_Toc15562523"/>
      <w:bookmarkStart w:id="2970" w:name="_Toc15562765"/>
      <w:bookmarkStart w:id="2971" w:name="_Toc15563007"/>
      <w:bookmarkStart w:id="2972" w:name="_Toc15563249"/>
      <w:bookmarkStart w:id="2973" w:name="_Toc15563494"/>
      <w:bookmarkStart w:id="2974" w:name="_Toc15563738"/>
      <w:bookmarkStart w:id="2975" w:name="_Toc15564236"/>
      <w:bookmarkStart w:id="2976" w:name="_Toc15564864"/>
      <w:bookmarkStart w:id="2977" w:name="_Toc15565164"/>
      <w:bookmarkStart w:id="2978" w:name="_Toc15565470"/>
      <w:bookmarkStart w:id="2979" w:name="_Toc15565724"/>
      <w:bookmarkStart w:id="2980" w:name="_Toc15565979"/>
      <w:bookmarkStart w:id="2981" w:name="_Toc15566233"/>
      <w:bookmarkStart w:id="2982" w:name="_Toc15895966"/>
      <w:bookmarkStart w:id="2983" w:name="_Toc15898662"/>
      <w:bookmarkStart w:id="2984" w:name="_Toc15905319"/>
      <w:bookmarkStart w:id="2985" w:name="_Toc16157915"/>
      <w:bookmarkStart w:id="2986" w:name="_Toc16158168"/>
      <w:bookmarkStart w:id="2987" w:name="_Toc16158479"/>
      <w:bookmarkStart w:id="2988" w:name="_Toc16158791"/>
      <w:bookmarkStart w:id="2989" w:name="_Toc16159104"/>
      <w:bookmarkStart w:id="2990" w:name="_Toc16159417"/>
      <w:bookmarkStart w:id="2991" w:name="_Toc16159935"/>
      <w:bookmarkStart w:id="2992" w:name="_Toc16160249"/>
      <w:bookmarkStart w:id="2993" w:name="_Toc16160563"/>
      <w:bookmarkStart w:id="2994" w:name="_Toc16160878"/>
      <w:bookmarkStart w:id="2995" w:name="_Toc16161193"/>
      <w:bookmarkStart w:id="2996" w:name="_Toc16161507"/>
      <w:bookmarkStart w:id="2997" w:name="_Toc16492287"/>
      <w:bookmarkStart w:id="2998" w:name="_Toc15561980"/>
      <w:bookmarkStart w:id="2999" w:name="_Toc15562282"/>
      <w:bookmarkStart w:id="3000" w:name="_Toc15562524"/>
      <w:bookmarkStart w:id="3001" w:name="_Toc15562766"/>
      <w:bookmarkStart w:id="3002" w:name="_Toc15563008"/>
      <w:bookmarkStart w:id="3003" w:name="_Toc15563250"/>
      <w:bookmarkStart w:id="3004" w:name="_Toc15563495"/>
      <w:bookmarkStart w:id="3005" w:name="_Toc15563739"/>
      <w:bookmarkStart w:id="3006" w:name="_Toc15564237"/>
      <w:bookmarkStart w:id="3007" w:name="_Toc15564865"/>
      <w:bookmarkStart w:id="3008" w:name="_Toc15565165"/>
      <w:bookmarkStart w:id="3009" w:name="_Toc15565471"/>
      <w:bookmarkStart w:id="3010" w:name="_Toc15565725"/>
      <w:bookmarkStart w:id="3011" w:name="_Toc15565980"/>
      <w:bookmarkStart w:id="3012" w:name="_Toc15566234"/>
      <w:bookmarkStart w:id="3013" w:name="_Toc15895967"/>
      <w:bookmarkStart w:id="3014" w:name="_Toc15898663"/>
      <w:bookmarkStart w:id="3015" w:name="_Toc15905320"/>
      <w:bookmarkStart w:id="3016" w:name="_Toc16157916"/>
      <w:bookmarkStart w:id="3017" w:name="_Toc16158169"/>
      <w:bookmarkStart w:id="3018" w:name="_Toc16158480"/>
      <w:bookmarkStart w:id="3019" w:name="_Toc16158792"/>
      <w:bookmarkStart w:id="3020" w:name="_Toc16159105"/>
      <w:bookmarkStart w:id="3021" w:name="_Toc16159418"/>
      <w:bookmarkStart w:id="3022" w:name="_Toc16159936"/>
      <w:bookmarkStart w:id="3023" w:name="_Toc16160250"/>
      <w:bookmarkStart w:id="3024" w:name="_Toc16160564"/>
      <w:bookmarkStart w:id="3025" w:name="_Toc16160879"/>
      <w:bookmarkStart w:id="3026" w:name="_Toc16161194"/>
      <w:bookmarkStart w:id="3027" w:name="_Toc16161508"/>
      <w:bookmarkStart w:id="3028" w:name="_Toc16492288"/>
      <w:bookmarkStart w:id="3029" w:name="_Toc15561981"/>
      <w:bookmarkStart w:id="3030" w:name="_Toc15562283"/>
      <w:bookmarkStart w:id="3031" w:name="_Toc15562525"/>
      <w:bookmarkStart w:id="3032" w:name="_Toc15562767"/>
      <w:bookmarkStart w:id="3033" w:name="_Toc15563009"/>
      <w:bookmarkStart w:id="3034" w:name="_Toc15563251"/>
      <w:bookmarkStart w:id="3035" w:name="_Toc15563496"/>
      <w:bookmarkStart w:id="3036" w:name="_Toc15563740"/>
      <w:bookmarkStart w:id="3037" w:name="_Toc15564238"/>
      <w:bookmarkStart w:id="3038" w:name="_Toc15564866"/>
      <w:bookmarkStart w:id="3039" w:name="_Toc15565166"/>
      <w:bookmarkStart w:id="3040" w:name="_Toc15565472"/>
      <w:bookmarkStart w:id="3041" w:name="_Toc15565726"/>
      <w:bookmarkStart w:id="3042" w:name="_Toc15565981"/>
      <w:bookmarkStart w:id="3043" w:name="_Toc15566235"/>
      <w:bookmarkStart w:id="3044" w:name="_Toc15895968"/>
      <w:bookmarkStart w:id="3045" w:name="_Toc15898664"/>
      <w:bookmarkStart w:id="3046" w:name="_Toc15905321"/>
      <w:bookmarkStart w:id="3047" w:name="_Toc16157917"/>
      <w:bookmarkStart w:id="3048" w:name="_Toc16158170"/>
      <w:bookmarkStart w:id="3049" w:name="_Toc16158481"/>
      <w:bookmarkStart w:id="3050" w:name="_Toc16158793"/>
      <w:bookmarkStart w:id="3051" w:name="_Toc16159106"/>
      <w:bookmarkStart w:id="3052" w:name="_Toc16159419"/>
      <w:bookmarkStart w:id="3053" w:name="_Toc16159937"/>
      <w:bookmarkStart w:id="3054" w:name="_Toc16160251"/>
      <w:bookmarkStart w:id="3055" w:name="_Toc16160565"/>
      <w:bookmarkStart w:id="3056" w:name="_Toc16160880"/>
      <w:bookmarkStart w:id="3057" w:name="_Toc16161195"/>
      <w:bookmarkStart w:id="3058" w:name="_Toc16161509"/>
      <w:bookmarkStart w:id="3059" w:name="_Toc16492289"/>
      <w:bookmarkStart w:id="3060" w:name="_Toc15561982"/>
      <w:bookmarkStart w:id="3061" w:name="_Toc15562284"/>
      <w:bookmarkStart w:id="3062" w:name="_Toc15562526"/>
      <w:bookmarkStart w:id="3063" w:name="_Toc15562768"/>
      <w:bookmarkStart w:id="3064" w:name="_Toc15563010"/>
      <w:bookmarkStart w:id="3065" w:name="_Toc15563252"/>
      <w:bookmarkStart w:id="3066" w:name="_Toc15563497"/>
      <w:bookmarkStart w:id="3067" w:name="_Toc15563741"/>
      <w:bookmarkStart w:id="3068" w:name="_Toc15564239"/>
      <w:bookmarkStart w:id="3069" w:name="_Toc15564867"/>
      <w:bookmarkStart w:id="3070" w:name="_Toc15565167"/>
      <w:bookmarkStart w:id="3071" w:name="_Toc15565473"/>
      <w:bookmarkStart w:id="3072" w:name="_Toc15565727"/>
      <w:bookmarkStart w:id="3073" w:name="_Toc15565982"/>
      <w:bookmarkStart w:id="3074" w:name="_Toc15566236"/>
      <w:bookmarkStart w:id="3075" w:name="_Toc15895969"/>
      <w:bookmarkStart w:id="3076" w:name="_Toc15898665"/>
      <w:bookmarkStart w:id="3077" w:name="_Toc15905322"/>
      <w:bookmarkStart w:id="3078" w:name="_Toc16157918"/>
      <w:bookmarkStart w:id="3079" w:name="_Toc16158171"/>
      <w:bookmarkStart w:id="3080" w:name="_Toc16158482"/>
      <w:bookmarkStart w:id="3081" w:name="_Toc16158794"/>
      <w:bookmarkStart w:id="3082" w:name="_Toc16159107"/>
      <w:bookmarkStart w:id="3083" w:name="_Toc16159420"/>
      <w:bookmarkStart w:id="3084" w:name="_Toc16159938"/>
      <w:bookmarkStart w:id="3085" w:name="_Toc16160252"/>
      <w:bookmarkStart w:id="3086" w:name="_Toc16160566"/>
      <w:bookmarkStart w:id="3087" w:name="_Toc16160881"/>
      <w:bookmarkStart w:id="3088" w:name="_Toc16161196"/>
      <w:bookmarkStart w:id="3089" w:name="_Toc16161510"/>
      <w:bookmarkStart w:id="3090" w:name="_Toc16492290"/>
      <w:bookmarkStart w:id="3091" w:name="_Toc15561983"/>
      <w:bookmarkStart w:id="3092" w:name="_Toc15562285"/>
      <w:bookmarkStart w:id="3093" w:name="_Toc15562527"/>
      <w:bookmarkStart w:id="3094" w:name="_Toc15562769"/>
      <w:bookmarkStart w:id="3095" w:name="_Toc15563011"/>
      <w:bookmarkStart w:id="3096" w:name="_Toc15563253"/>
      <w:bookmarkStart w:id="3097" w:name="_Toc15563498"/>
      <w:bookmarkStart w:id="3098" w:name="_Toc15563742"/>
      <w:bookmarkStart w:id="3099" w:name="_Toc15564240"/>
      <w:bookmarkStart w:id="3100" w:name="_Toc15564868"/>
      <w:bookmarkStart w:id="3101" w:name="_Toc15565168"/>
      <w:bookmarkStart w:id="3102" w:name="_Toc15565474"/>
      <w:bookmarkStart w:id="3103" w:name="_Toc15565728"/>
      <w:bookmarkStart w:id="3104" w:name="_Toc15565983"/>
      <w:bookmarkStart w:id="3105" w:name="_Toc15566237"/>
      <w:bookmarkStart w:id="3106" w:name="_Toc15895970"/>
      <w:bookmarkStart w:id="3107" w:name="_Toc15898666"/>
      <w:bookmarkStart w:id="3108" w:name="_Toc15905323"/>
      <w:bookmarkStart w:id="3109" w:name="_Toc16157919"/>
      <w:bookmarkStart w:id="3110" w:name="_Toc16158172"/>
      <w:bookmarkStart w:id="3111" w:name="_Toc16158483"/>
      <w:bookmarkStart w:id="3112" w:name="_Toc16158795"/>
      <w:bookmarkStart w:id="3113" w:name="_Toc16159108"/>
      <w:bookmarkStart w:id="3114" w:name="_Toc16159421"/>
      <w:bookmarkStart w:id="3115" w:name="_Toc16159939"/>
      <w:bookmarkStart w:id="3116" w:name="_Toc16160253"/>
      <w:bookmarkStart w:id="3117" w:name="_Toc16160567"/>
      <w:bookmarkStart w:id="3118" w:name="_Toc16160882"/>
      <w:bookmarkStart w:id="3119" w:name="_Toc16161197"/>
      <w:bookmarkStart w:id="3120" w:name="_Toc16161511"/>
      <w:bookmarkStart w:id="3121" w:name="_Toc16492291"/>
      <w:bookmarkStart w:id="3122" w:name="_Toc15561984"/>
      <w:bookmarkStart w:id="3123" w:name="_Toc15562286"/>
      <w:bookmarkStart w:id="3124" w:name="_Toc15562528"/>
      <w:bookmarkStart w:id="3125" w:name="_Toc15562770"/>
      <w:bookmarkStart w:id="3126" w:name="_Toc15563012"/>
      <w:bookmarkStart w:id="3127" w:name="_Toc15563254"/>
      <w:bookmarkStart w:id="3128" w:name="_Toc15563499"/>
      <w:bookmarkStart w:id="3129" w:name="_Toc15563743"/>
      <w:bookmarkStart w:id="3130" w:name="_Toc15564241"/>
      <w:bookmarkStart w:id="3131" w:name="_Toc15564869"/>
      <w:bookmarkStart w:id="3132" w:name="_Toc15565169"/>
      <w:bookmarkStart w:id="3133" w:name="_Toc15565475"/>
      <w:bookmarkStart w:id="3134" w:name="_Toc15565729"/>
      <w:bookmarkStart w:id="3135" w:name="_Toc15565984"/>
      <w:bookmarkStart w:id="3136" w:name="_Toc15566238"/>
      <w:bookmarkStart w:id="3137" w:name="_Toc15895971"/>
      <w:bookmarkStart w:id="3138" w:name="_Toc15898667"/>
      <w:bookmarkStart w:id="3139" w:name="_Toc15905324"/>
      <w:bookmarkStart w:id="3140" w:name="_Toc16157920"/>
      <w:bookmarkStart w:id="3141" w:name="_Toc16158173"/>
      <w:bookmarkStart w:id="3142" w:name="_Toc16158484"/>
      <w:bookmarkStart w:id="3143" w:name="_Toc16158796"/>
      <w:bookmarkStart w:id="3144" w:name="_Toc16159109"/>
      <w:bookmarkStart w:id="3145" w:name="_Toc16159422"/>
      <w:bookmarkStart w:id="3146" w:name="_Toc16159940"/>
      <w:bookmarkStart w:id="3147" w:name="_Toc16160254"/>
      <w:bookmarkStart w:id="3148" w:name="_Toc16160568"/>
      <w:bookmarkStart w:id="3149" w:name="_Toc16160883"/>
      <w:bookmarkStart w:id="3150" w:name="_Toc16161198"/>
      <w:bookmarkStart w:id="3151" w:name="_Toc16161512"/>
      <w:bookmarkStart w:id="3152" w:name="_Toc16492292"/>
      <w:bookmarkStart w:id="3153" w:name="_Toc15561985"/>
      <w:bookmarkStart w:id="3154" w:name="_Toc15562287"/>
      <w:bookmarkStart w:id="3155" w:name="_Toc15562529"/>
      <w:bookmarkStart w:id="3156" w:name="_Toc15562771"/>
      <w:bookmarkStart w:id="3157" w:name="_Toc15563013"/>
      <w:bookmarkStart w:id="3158" w:name="_Toc15563255"/>
      <w:bookmarkStart w:id="3159" w:name="_Toc15563500"/>
      <w:bookmarkStart w:id="3160" w:name="_Toc15563744"/>
      <w:bookmarkStart w:id="3161" w:name="_Toc15564242"/>
      <w:bookmarkStart w:id="3162" w:name="_Toc15564870"/>
      <w:bookmarkStart w:id="3163" w:name="_Toc15565170"/>
      <w:bookmarkStart w:id="3164" w:name="_Toc15565476"/>
      <w:bookmarkStart w:id="3165" w:name="_Toc15565730"/>
      <w:bookmarkStart w:id="3166" w:name="_Toc15565985"/>
      <w:bookmarkStart w:id="3167" w:name="_Toc15566239"/>
      <w:bookmarkStart w:id="3168" w:name="_Toc15895972"/>
      <w:bookmarkStart w:id="3169" w:name="_Toc15898668"/>
      <w:bookmarkStart w:id="3170" w:name="_Toc15905325"/>
      <w:bookmarkStart w:id="3171" w:name="_Toc16157921"/>
      <w:bookmarkStart w:id="3172" w:name="_Toc16158174"/>
      <w:bookmarkStart w:id="3173" w:name="_Toc16158485"/>
      <w:bookmarkStart w:id="3174" w:name="_Toc16158797"/>
      <w:bookmarkStart w:id="3175" w:name="_Toc16159110"/>
      <w:bookmarkStart w:id="3176" w:name="_Toc16159423"/>
      <w:bookmarkStart w:id="3177" w:name="_Toc16159941"/>
      <w:bookmarkStart w:id="3178" w:name="_Toc16160255"/>
      <w:bookmarkStart w:id="3179" w:name="_Toc16160569"/>
      <w:bookmarkStart w:id="3180" w:name="_Toc16160884"/>
      <w:bookmarkStart w:id="3181" w:name="_Toc16161199"/>
      <w:bookmarkStart w:id="3182" w:name="_Toc16161513"/>
      <w:bookmarkStart w:id="3183" w:name="_Toc16492293"/>
      <w:bookmarkStart w:id="3184" w:name="_Toc15553364"/>
      <w:bookmarkStart w:id="3185" w:name="_Toc15553393"/>
      <w:bookmarkStart w:id="3186" w:name="_Toc15553747"/>
      <w:bookmarkStart w:id="3187" w:name="_Toc15553829"/>
      <w:bookmarkStart w:id="3188" w:name="_Toc15554159"/>
      <w:bookmarkStart w:id="3189" w:name="_Toc15554389"/>
      <w:bookmarkStart w:id="3190" w:name="_Toc15564243"/>
      <w:bookmarkStart w:id="3191" w:name="_Toc15565477"/>
      <w:bookmarkStart w:id="3192" w:name="_Toc74730432"/>
      <w:bookmarkStart w:id="3193" w:name="_Hlk14177083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r w:rsidRPr="00C14817">
        <w:rPr>
          <w:rFonts w:asciiTheme="minorHAnsi" w:hAnsiTheme="minorHAnsi" w:cstheme="minorHAnsi"/>
        </w:rPr>
        <w:t>Analiza powiązania z innymi drogami publicznymi</w:t>
      </w:r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</w:p>
    <w:p w14:paraId="15943B38" w14:textId="17CFC219" w:rsidR="0063336B" w:rsidRPr="00C14817" w:rsidRDefault="0063336B" w:rsidP="0063336B">
      <w:pPr>
        <w:pStyle w:val="Punkt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  <w:sz w:val="24"/>
          <w:szCs w:val="24"/>
        </w:rPr>
      </w:pPr>
      <w:bookmarkStart w:id="3194" w:name="_Toc15553365"/>
      <w:r w:rsidRPr="00C14817">
        <w:rPr>
          <w:rFonts w:asciiTheme="minorHAnsi" w:hAnsiTheme="minorHAnsi" w:cstheme="minorHAnsi"/>
          <w:b w:val="0"/>
          <w:sz w:val="24"/>
          <w:szCs w:val="24"/>
        </w:rPr>
        <w:t xml:space="preserve">Na przedmiotowym odcinku </w:t>
      </w:r>
      <w:r w:rsidR="00AF79EE">
        <w:rPr>
          <w:rFonts w:asciiTheme="minorHAnsi" w:hAnsiTheme="minorHAnsi" w:cstheme="minorHAnsi"/>
          <w:b w:val="0"/>
          <w:sz w:val="24"/>
          <w:szCs w:val="24"/>
        </w:rPr>
        <w:t>droga</w:t>
      </w:r>
      <w:r w:rsidRPr="00C14817">
        <w:rPr>
          <w:rFonts w:asciiTheme="minorHAnsi" w:hAnsiTheme="minorHAnsi" w:cstheme="minorHAnsi"/>
          <w:b w:val="0"/>
          <w:sz w:val="24"/>
          <w:szCs w:val="24"/>
        </w:rPr>
        <w:t xml:space="preserve"> powiązana jest z poniższymi drogami publicznymi:</w:t>
      </w:r>
      <w:bookmarkEnd w:id="3194"/>
    </w:p>
    <w:tbl>
      <w:tblPr>
        <w:tblW w:w="95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187"/>
        <w:gridCol w:w="826"/>
        <w:gridCol w:w="2806"/>
        <w:gridCol w:w="1134"/>
        <w:gridCol w:w="3198"/>
      </w:tblGrid>
      <w:tr w:rsidR="0063336B" w:rsidRPr="00C14817" w14:paraId="796598C1" w14:textId="77777777" w:rsidTr="007D5755">
        <w:trPr>
          <w:trHeight w:val="34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A10B" w14:textId="77777777" w:rsidR="0063336B" w:rsidRPr="00C14817" w:rsidRDefault="0063336B" w:rsidP="00777508">
            <w:pPr>
              <w:pStyle w:val="Tekst"/>
              <w:ind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1481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0AB2" w14:textId="77777777" w:rsidR="0063336B" w:rsidRPr="00C14817" w:rsidRDefault="0063336B" w:rsidP="0063336B">
            <w:pPr>
              <w:pStyle w:val="Teks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1481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Kilometraż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377E" w14:textId="77777777" w:rsidR="0063336B" w:rsidRPr="00C14817" w:rsidRDefault="0063336B" w:rsidP="0063336B">
            <w:pPr>
              <w:pStyle w:val="Tekst"/>
              <w:ind w:firstLine="44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1481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Strona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94BE" w14:textId="77777777" w:rsidR="0063336B" w:rsidRPr="00C14817" w:rsidRDefault="0063336B" w:rsidP="0063336B">
            <w:pPr>
              <w:pStyle w:val="Tekst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1481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Skrzyżowanie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3129" w14:textId="77777777" w:rsidR="0063336B" w:rsidRPr="00C14817" w:rsidRDefault="0063336B" w:rsidP="0063336B">
            <w:pPr>
              <w:pStyle w:val="Tekst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1481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E0B8" w14:textId="77777777" w:rsidR="0063336B" w:rsidRPr="00C14817" w:rsidRDefault="0063336B" w:rsidP="0063336B">
            <w:pPr>
              <w:pStyle w:val="Tekst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1481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Nazwa</w:t>
            </w:r>
          </w:p>
        </w:tc>
      </w:tr>
      <w:tr w:rsidR="0063336B" w:rsidRPr="00C14817" w14:paraId="26653A32" w14:textId="77777777" w:rsidTr="007D5755">
        <w:trPr>
          <w:trHeight w:val="57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5D4BF" w14:textId="72095D33" w:rsidR="0063336B" w:rsidRPr="00C14817" w:rsidRDefault="008F7CCA" w:rsidP="00777508">
            <w:pPr>
              <w:pStyle w:val="Tekst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F5596" w14:textId="71A90552" w:rsidR="0063336B" w:rsidRPr="00C14817" w:rsidRDefault="00AF79EE" w:rsidP="0063336B">
            <w:pPr>
              <w:pStyle w:val="Tekst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0+</w:t>
            </w:r>
            <w:r w:rsidR="007F4FD0">
              <w:rPr>
                <w:rFonts w:asciiTheme="minorHAnsi" w:hAnsiTheme="minorHAnsi" w:cstheme="minorHAnsi"/>
              </w:rPr>
              <w:t>753,</w:t>
            </w:r>
            <w:r w:rsidR="008F7CCA">
              <w:rPr>
                <w:rFonts w:asciiTheme="minorHAnsi" w:hAnsiTheme="minorHAnsi" w:cstheme="minorHAnsi"/>
              </w:rPr>
              <w:t>99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35027" w14:textId="4D198CB2" w:rsidR="0063336B" w:rsidRPr="00C14817" w:rsidRDefault="00AF79EE" w:rsidP="0063336B">
            <w:pPr>
              <w:pStyle w:val="Tekst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6E141" w14:textId="50701CD4" w:rsidR="0063336B" w:rsidRPr="00C14817" w:rsidRDefault="00AF79EE" w:rsidP="0063336B">
            <w:pPr>
              <w:pStyle w:val="Tekst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DG</w:t>
            </w:r>
            <w:r w:rsidR="00B778E5">
              <w:rPr>
                <w:rFonts w:asciiTheme="minorHAnsi" w:hAnsiTheme="minorHAnsi" w:cstheme="minorHAnsi"/>
              </w:rPr>
              <w:t xml:space="preserve"> ul. Nowoartyleryjska</w:t>
            </w:r>
            <w:r>
              <w:rPr>
                <w:rFonts w:asciiTheme="minorHAnsi" w:hAnsiTheme="minorHAnsi" w:cstheme="minorHAnsi"/>
              </w:rPr>
              <w:t xml:space="preserve"> (stary przebieg</w:t>
            </w:r>
            <w:r w:rsidR="00B778E5">
              <w:rPr>
                <w:rFonts w:asciiTheme="minorHAnsi" w:hAnsiTheme="minorHAnsi" w:cstheme="minorHAnsi"/>
              </w:rPr>
              <w:t>, do portu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C4279" w14:textId="61E12BDC" w:rsidR="0063336B" w:rsidRPr="00C14817" w:rsidRDefault="00AF79EE" w:rsidP="0063336B">
            <w:pPr>
              <w:pStyle w:val="Tekst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ED6D9" w14:textId="4821708A" w:rsidR="0063336B" w:rsidRPr="00C14817" w:rsidRDefault="007F4FD0" w:rsidP="0063336B">
            <w:pPr>
              <w:pStyle w:val="Tekst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Nowoartyleryjska</w:t>
            </w:r>
          </w:p>
        </w:tc>
      </w:tr>
    </w:tbl>
    <w:p w14:paraId="275EFB0D" w14:textId="77777777" w:rsidR="001101D9" w:rsidRDefault="001101D9" w:rsidP="001101D9">
      <w:pPr>
        <w:pStyle w:val="SafegeAkapit-Podrozdzia"/>
        <w:numPr>
          <w:ilvl w:val="0"/>
          <w:numId w:val="0"/>
        </w:numPr>
        <w:ind w:left="851"/>
        <w:rPr>
          <w:rFonts w:asciiTheme="minorHAnsi" w:hAnsiTheme="minorHAnsi" w:cstheme="minorHAnsi"/>
        </w:rPr>
      </w:pPr>
      <w:bookmarkStart w:id="3195" w:name="_Toc15553366"/>
      <w:bookmarkStart w:id="3196" w:name="_Toc15553394"/>
      <w:bookmarkStart w:id="3197" w:name="_Toc15553748"/>
      <w:bookmarkStart w:id="3198" w:name="_Toc15553830"/>
      <w:bookmarkStart w:id="3199" w:name="_Toc15554160"/>
      <w:bookmarkStart w:id="3200" w:name="_Toc15554390"/>
      <w:bookmarkStart w:id="3201" w:name="_Toc15564244"/>
      <w:bookmarkStart w:id="3202" w:name="_Toc15565478"/>
      <w:bookmarkEnd w:id="3193"/>
    </w:p>
    <w:p w14:paraId="6CCFBC13" w14:textId="133CC538" w:rsidR="0063336B" w:rsidRPr="00C14817" w:rsidRDefault="0063336B" w:rsidP="00A515B7">
      <w:pPr>
        <w:pStyle w:val="SafegeAkapit-Podrozdzia"/>
        <w:rPr>
          <w:rFonts w:asciiTheme="minorHAnsi" w:hAnsiTheme="minorHAnsi" w:cstheme="minorHAnsi"/>
        </w:rPr>
      </w:pPr>
      <w:bookmarkStart w:id="3203" w:name="_Toc74730433"/>
      <w:r w:rsidRPr="00C14817">
        <w:rPr>
          <w:rFonts w:asciiTheme="minorHAnsi" w:hAnsiTheme="minorHAnsi" w:cstheme="minorHAnsi"/>
        </w:rPr>
        <w:t>Zjazdy publiczne</w:t>
      </w:r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</w:p>
    <w:p w14:paraId="786F23C1" w14:textId="598856F3" w:rsidR="0063336B" w:rsidRPr="00C14817" w:rsidRDefault="0063336B" w:rsidP="0063336B">
      <w:pPr>
        <w:pStyle w:val="Tekst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>Wzdłuż rozbudowywanej drogi zachodzi konieczność przebudowy zjazdów publicznych o wymianę ich konstrukcji na nową.</w:t>
      </w:r>
    </w:p>
    <w:p w14:paraId="5ABB90E2" w14:textId="3453DC85" w:rsidR="0063336B" w:rsidRPr="00C14817" w:rsidRDefault="0063336B" w:rsidP="0063336B">
      <w:pPr>
        <w:pStyle w:val="Tekst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lastRenderedPageBreak/>
        <w:t>Szerokości zjazdów dopasowano do istniejących bram</w:t>
      </w:r>
      <w:r w:rsidR="00857F8D">
        <w:rPr>
          <w:rFonts w:asciiTheme="minorHAnsi" w:hAnsiTheme="minorHAnsi" w:cstheme="minorHAnsi"/>
          <w:sz w:val="24"/>
          <w:szCs w:val="24"/>
        </w:rPr>
        <w:t xml:space="preserve"> oraz terenu</w:t>
      </w:r>
      <w:r w:rsidRPr="00C14817">
        <w:rPr>
          <w:rFonts w:asciiTheme="minorHAnsi" w:hAnsiTheme="minorHAnsi" w:cstheme="minorHAnsi"/>
          <w:sz w:val="24"/>
          <w:szCs w:val="24"/>
        </w:rPr>
        <w:t xml:space="preserve">. Przewiduje się wyokrąglenie przecięcia krawędzi nawierzchni drogi i zjazdu łukiem kołowym. Minimalny promień łuku to 5 m dla zjazdu publicznego. </w:t>
      </w: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1134"/>
        <w:gridCol w:w="1316"/>
        <w:gridCol w:w="2206"/>
        <w:gridCol w:w="1578"/>
      </w:tblGrid>
      <w:tr w:rsidR="00532515" w:rsidRPr="00C14817" w14:paraId="2AB77E0A" w14:textId="77777777" w:rsidTr="00A515B7">
        <w:trPr>
          <w:trHeight w:val="300"/>
          <w:tblHeader/>
        </w:trPr>
        <w:tc>
          <w:tcPr>
            <w:tcW w:w="6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EC9D" w14:textId="1E675050" w:rsidR="00532515" w:rsidRPr="00C14817" w:rsidRDefault="00532515" w:rsidP="006333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48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Projektowane zjazdy publiczne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0CEB" w14:textId="77777777" w:rsidR="00532515" w:rsidRPr="00C14817" w:rsidRDefault="00532515" w:rsidP="006333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81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Kategoria zjazdu</w:t>
            </w:r>
          </w:p>
        </w:tc>
      </w:tr>
      <w:tr w:rsidR="00532515" w:rsidRPr="00C14817" w14:paraId="11361E4C" w14:textId="77777777" w:rsidTr="00532515">
        <w:trPr>
          <w:trHeight w:val="72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10C9" w14:textId="77777777" w:rsidR="00532515" w:rsidRPr="00C14817" w:rsidRDefault="00532515" w:rsidP="006333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81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CFFB" w14:textId="77777777" w:rsidR="00532515" w:rsidRPr="00C14817" w:rsidRDefault="00532515" w:rsidP="006333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81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Kilometraż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854E" w14:textId="77777777" w:rsidR="00532515" w:rsidRPr="00C14817" w:rsidRDefault="00532515" w:rsidP="006333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81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Strona drogi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F938" w14:textId="77777777" w:rsidR="00532515" w:rsidRPr="00C14817" w:rsidRDefault="00532515" w:rsidP="006333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81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Nr działki (przed podziałem)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CB2A" w14:textId="77777777" w:rsidR="00532515" w:rsidRPr="00C14817" w:rsidRDefault="00532515" w:rsidP="006333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81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Obręb 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BA70" w14:textId="77777777" w:rsidR="00532515" w:rsidRPr="00C14817" w:rsidRDefault="00532515" w:rsidP="0063336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2515" w:rsidRPr="00C14817" w14:paraId="10DAF31B" w14:textId="77777777" w:rsidTr="0053251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BC44" w14:textId="3294CCAC" w:rsidR="00532515" w:rsidRPr="00C14817" w:rsidRDefault="00D66E0D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8107" w14:textId="0962DD8B" w:rsidR="00532515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0+803,20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DBAFD" w14:textId="4A5F96C5" w:rsidR="00532515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66C1" w14:textId="3702C353" w:rsidR="00532515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20/3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FB11" w14:textId="2457511A" w:rsidR="00532515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Warszów 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85E2" w14:textId="44CF1A14" w:rsidR="00532515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publiczny</w:t>
            </w:r>
          </w:p>
        </w:tc>
      </w:tr>
      <w:tr w:rsidR="00532515" w:rsidRPr="00C14817" w14:paraId="54D73D0B" w14:textId="77777777" w:rsidTr="0053251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0C13" w14:textId="752CDD8B" w:rsidR="00532515" w:rsidRDefault="00D66E0D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F5F0" w14:textId="6B4DD17A" w:rsidR="00532515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1+055,93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EB81" w14:textId="2DCB099A" w:rsidR="00532515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7C51" w14:textId="3FC0118B" w:rsidR="00532515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12212" w14:textId="5E2D126A" w:rsidR="00532515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Warszów 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BC92" w14:textId="02284AB2" w:rsidR="00532515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publiczny</w:t>
            </w:r>
          </w:p>
        </w:tc>
      </w:tr>
      <w:tr w:rsidR="00532515" w:rsidRPr="00C14817" w14:paraId="0812C388" w14:textId="77777777" w:rsidTr="0053251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01F2" w14:textId="7C272666" w:rsidR="00532515" w:rsidRDefault="00D66E0D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8E75" w14:textId="653F5362" w:rsidR="00532515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1+106,04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0DEC" w14:textId="306D2BAC" w:rsidR="00532515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lewa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F466" w14:textId="1D21283C" w:rsidR="00532515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15/4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A27A" w14:textId="3BB3E816" w:rsidR="00532515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Warszów 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60FB7" w14:textId="7FDB55ED" w:rsidR="00532515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publiczny</w:t>
            </w:r>
          </w:p>
        </w:tc>
      </w:tr>
      <w:tr w:rsidR="00532515" w:rsidRPr="00C14817" w14:paraId="703F871D" w14:textId="77777777" w:rsidTr="0053251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DB26D" w14:textId="6026D184" w:rsidR="00532515" w:rsidRDefault="00D66E0D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DADD" w14:textId="4606AA00" w:rsidR="00532515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1+275,79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30CE8" w14:textId="5EFD1E30" w:rsidR="00532515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D1BC" w14:textId="2F3EE1CA" w:rsidR="00532515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EEA3" w14:textId="41963A72" w:rsidR="00532515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Warszów 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DF25" w14:textId="3B4D0DD7" w:rsidR="00532515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publiczny</w:t>
            </w:r>
          </w:p>
        </w:tc>
      </w:tr>
      <w:tr w:rsidR="00532515" w:rsidRPr="00C14817" w14:paraId="63875FF1" w14:textId="77777777" w:rsidTr="0053251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D06D" w14:textId="66BDD05E" w:rsidR="00532515" w:rsidRPr="00C14817" w:rsidRDefault="00D66E0D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0EF65" w14:textId="01CF8668" w:rsidR="00532515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0+077,89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AAAB" w14:textId="6C631428" w:rsidR="00532515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25B5" w14:textId="5A4DAE27" w:rsidR="00532515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6474" w14:textId="6C35905B" w:rsidR="00532515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Warszów 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6580" w14:textId="5DEFDAE8" w:rsidR="00532515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publiczny</w:t>
            </w:r>
          </w:p>
        </w:tc>
      </w:tr>
      <w:tr w:rsidR="00532515" w:rsidRPr="00C14817" w14:paraId="3F946BFF" w14:textId="77777777" w:rsidTr="00532515">
        <w:trPr>
          <w:trHeight w:val="1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7990" w14:textId="76188483" w:rsidR="00532515" w:rsidRPr="00C14817" w:rsidRDefault="00D66E0D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5658C" w14:textId="2CEF9359" w:rsidR="00532515" w:rsidRPr="00C14817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0+147,01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59CB4" w14:textId="36E876B7" w:rsidR="00532515" w:rsidRPr="00C14817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wprost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96E00" w14:textId="7E5024EC" w:rsidR="00532515" w:rsidRPr="00C14817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DA9DA" w14:textId="63A56F63" w:rsidR="00532515" w:rsidRPr="00C14817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Warszów 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DE58" w14:textId="5CAF1A54" w:rsidR="00532515" w:rsidRPr="00C14817" w:rsidRDefault="00532515" w:rsidP="002478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publiczny</w:t>
            </w:r>
          </w:p>
        </w:tc>
      </w:tr>
    </w:tbl>
    <w:p w14:paraId="3399A8E9" w14:textId="339CB3F8" w:rsidR="00050290" w:rsidRPr="00C14817" w:rsidRDefault="00050290" w:rsidP="006719B3">
      <w:pPr>
        <w:pStyle w:val="SafegeAkapit-Rozdzia"/>
        <w:rPr>
          <w:rFonts w:asciiTheme="minorHAnsi" w:hAnsiTheme="minorHAnsi" w:cstheme="minorHAnsi"/>
        </w:rPr>
      </w:pPr>
      <w:bookmarkStart w:id="3204" w:name="_Toc15561988"/>
      <w:bookmarkStart w:id="3205" w:name="_Toc15562290"/>
      <w:bookmarkStart w:id="3206" w:name="_Toc15562532"/>
      <w:bookmarkStart w:id="3207" w:name="_Toc15562774"/>
      <w:bookmarkStart w:id="3208" w:name="_Toc15563016"/>
      <w:bookmarkStart w:id="3209" w:name="_Toc15563258"/>
      <w:bookmarkStart w:id="3210" w:name="_Toc15563503"/>
      <w:bookmarkStart w:id="3211" w:name="_Toc15563747"/>
      <w:bookmarkStart w:id="3212" w:name="_Toc15564245"/>
      <w:bookmarkStart w:id="3213" w:name="_Toc15564873"/>
      <w:bookmarkStart w:id="3214" w:name="_Toc15565173"/>
      <w:bookmarkStart w:id="3215" w:name="_Toc15565479"/>
      <w:bookmarkStart w:id="3216" w:name="_Toc15565733"/>
      <w:bookmarkStart w:id="3217" w:name="_Toc15565988"/>
      <w:bookmarkStart w:id="3218" w:name="_Toc15566242"/>
      <w:bookmarkStart w:id="3219" w:name="_Toc15895975"/>
      <w:bookmarkStart w:id="3220" w:name="_Toc15898671"/>
      <w:bookmarkStart w:id="3221" w:name="_Toc15905328"/>
      <w:bookmarkStart w:id="3222" w:name="_Toc16157924"/>
      <w:bookmarkStart w:id="3223" w:name="_Toc16158177"/>
      <w:bookmarkStart w:id="3224" w:name="_Toc16158488"/>
      <w:bookmarkStart w:id="3225" w:name="_Toc16158800"/>
      <w:bookmarkStart w:id="3226" w:name="_Toc16159113"/>
      <w:bookmarkStart w:id="3227" w:name="_Toc16159426"/>
      <w:bookmarkStart w:id="3228" w:name="_Toc16159944"/>
      <w:bookmarkStart w:id="3229" w:name="_Toc16160258"/>
      <w:bookmarkStart w:id="3230" w:name="_Toc16160572"/>
      <w:bookmarkStart w:id="3231" w:name="_Toc16160887"/>
      <w:bookmarkStart w:id="3232" w:name="_Toc16161202"/>
      <w:bookmarkStart w:id="3233" w:name="_Toc16161516"/>
      <w:bookmarkStart w:id="3234" w:name="_Toc16492296"/>
      <w:bookmarkStart w:id="3235" w:name="_Toc15561989"/>
      <w:bookmarkStart w:id="3236" w:name="_Toc15562291"/>
      <w:bookmarkStart w:id="3237" w:name="_Toc15562533"/>
      <w:bookmarkStart w:id="3238" w:name="_Toc15562775"/>
      <w:bookmarkStart w:id="3239" w:name="_Toc15563017"/>
      <w:bookmarkStart w:id="3240" w:name="_Toc15563259"/>
      <w:bookmarkStart w:id="3241" w:name="_Toc15563504"/>
      <w:bookmarkStart w:id="3242" w:name="_Toc15563748"/>
      <w:bookmarkStart w:id="3243" w:name="_Toc15564246"/>
      <w:bookmarkStart w:id="3244" w:name="_Toc15564874"/>
      <w:bookmarkStart w:id="3245" w:name="_Toc15565174"/>
      <w:bookmarkStart w:id="3246" w:name="_Toc15565480"/>
      <w:bookmarkStart w:id="3247" w:name="_Toc15565734"/>
      <w:bookmarkStart w:id="3248" w:name="_Toc15565989"/>
      <w:bookmarkStart w:id="3249" w:name="_Toc15566243"/>
      <w:bookmarkStart w:id="3250" w:name="_Toc15895976"/>
      <w:bookmarkStart w:id="3251" w:name="_Toc15898672"/>
      <w:bookmarkStart w:id="3252" w:name="_Toc15905329"/>
      <w:bookmarkStart w:id="3253" w:name="_Toc16157925"/>
      <w:bookmarkStart w:id="3254" w:name="_Toc16158178"/>
      <w:bookmarkStart w:id="3255" w:name="_Toc16158489"/>
      <w:bookmarkStart w:id="3256" w:name="_Toc16158801"/>
      <w:bookmarkStart w:id="3257" w:name="_Toc16159114"/>
      <w:bookmarkStart w:id="3258" w:name="_Toc16159427"/>
      <w:bookmarkStart w:id="3259" w:name="_Toc16159945"/>
      <w:bookmarkStart w:id="3260" w:name="_Toc16160259"/>
      <w:bookmarkStart w:id="3261" w:name="_Toc16160573"/>
      <w:bookmarkStart w:id="3262" w:name="_Toc16160888"/>
      <w:bookmarkStart w:id="3263" w:name="_Toc16161203"/>
      <w:bookmarkStart w:id="3264" w:name="_Toc16161517"/>
      <w:bookmarkStart w:id="3265" w:name="_Toc16492297"/>
      <w:bookmarkStart w:id="3266" w:name="_Toc15561990"/>
      <w:bookmarkStart w:id="3267" w:name="_Toc15562292"/>
      <w:bookmarkStart w:id="3268" w:name="_Toc15562534"/>
      <w:bookmarkStart w:id="3269" w:name="_Toc15562776"/>
      <w:bookmarkStart w:id="3270" w:name="_Toc15563018"/>
      <w:bookmarkStart w:id="3271" w:name="_Toc15563260"/>
      <w:bookmarkStart w:id="3272" w:name="_Toc15563505"/>
      <w:bookmarkStart w:id="3273" w:name="_Toc15563749"/>
      <w:bookmarkStart w:id="3274" w:name="_Toc15564247"/>
      <w:bookmarkStart w:id="3275" w:name="_Toc15564875"/>
      <w:bookmarkStart w:id="3276" w:name="_Toc15565175"/>
      <w:bookmarkStart w:id="3277" w:name="_Toc15565481"/>
      <w:bookmarkStart w:id="3278" w:name="_Toc15565735"/>
      <w:bookmarkStart w:id="3279" w:name="_Toc15565990"/>
      <w:bookmarkStart w:id="3280" w:name="_Toc15566244"/>
      <w:bookmarkStart w:id="3281" w:name="_Toc15895977"/>
      <w:bookmarkStart w:id="3282" w:name="_Toc15898673"/>
      <w:bookmarkStart w:id="3283" w:name="_Toc15905330"/>
      <w:bookmarkStart w:id="3284" w:name="_Toc16157926"/>
      <w:bookmarkStart w:id="3285" w:name="_Toc16158179"/>
      <w:bookmarkStart w:id="3286" w:name="_Toc16158490"/>
      <w:bookmarkStart w:id="3287" w:name="_Toc16158802"/>
      <w:bookmarkStart w:id="3288" w:name="_Toc16159115"/>
      <w:bookmarkStart w:id="3289" w:name="_Toc16159428"/>
      <w:bookmarkStart w:id="3290" w:name="_Toc16159946"/>
      <w:bookmarkStart w:id="3291" w:name="_Toc16160260"/>
      <w:bookmarkStart w:id="3292" w:name="_Toc16160574"/>
      <w:bookmarkStart w:id="3293" w:name="_Toc16160889"/>
      <w:bookmarkStart w:id="3294" w:name="_Toc16161204"/>
      <w:bookmarkStart w:id="3295" w:name="_Toc16161518"/>
      <w:bookmarkStart w:id="3296" w:name="_Toc16492298"/>
      <w:bookmarkStart w:id="3297" w:name="_Toc15561991"/>
      <w:bookmarkStart w:id="3298" w:name="_Toc15562293"/>
      <w:bookmarkStart w:id="3299" w:name="_Toc15562535"/>
      <w:bookmarkStart w:id="3300" w:name="_Toc15562777"/>
      <w:bookmarkStart w:id="3301" w:name="_Toc15563019"/>
      <w:bookmarkStart w:id="3302" w:name="_Toc15563261"/>
      <w:bookmarkStart w:id="3303" w:name="_Toc15563506"/>
      <w:bookmarkStart w:id="3304" w:name="_Toc15563750"/>
      <w:bookmarkStart w:id="3305" w:name="_Toc15564248"/>
      <w:bookmarkStart w:id="3306" w:name="_Toc15564876"/>
      <w:bookmarkStart w:id="3307" w:name="_Toc15565176"/>
      <w:bookmarkStart w:id="3308" w:name="_Toc15565482"/>
      <w:bookmarkStart w:id="3309" w:name="_Toc15565736"/>
      <w:bookmarkStart w:id="3310" w:name="_Toc15565991"/>
      <w:bookmarkStart w:id="3311" w:name="_Toc15566245"/>
      <w:bookmarkStart w:id="3312" w:name="_Toc15895978"/>
      <w:bookmarkStart w:id="3313" w:name="_Toc15898674"/>
      <w:bookmarkStart w:id="3314" w:name="_Toc15905331"/>
      <w:bookmarkStart w:id="3315" w:name="_Toc16157927"/>
      <w:bookmarkStart w:id="3316" w:name="_Toc16158180"/>
      <w:bookmarkStart w:id="3317" w:name="_Toc16158491"/>
      <w:bookmarkStart w:id="3318" w:name="_Toc16158803"/>
      <w:bookmarkStart w:id="3319" w:name="_Toc16159116"/>
      <w:bookmarkStart w:id="3320" w:name="_Toc16159429"/>
      <w:bookmarkStart w:id="3321" w:name="_Toc16159947"/>
      <w:bookmarkStart w:id="3322" w:name="_Toc16160261"/>
      <w:bookmarkStart w:id="3323" w:name="_Toc16160575"/>
      <w:bookmarkStart w:id="3324" w:name="_Toc16160890"/>
      <w:bookmarkStart w:id="3325" w:name="_Toc16161205"/>
      <w:bookmarkStart w:id="3326" w:name="_Toc16161519"/>
      <w:bookmarkStart w:id="3327" w:name="_Toc16492299"/>
      <w:bookmarkStart w:id="3328" w:name="_Toc15561992"/>
      <w:bookmarkStart w:id="3329" w:name="_Toc15562294"/>
      <w:bookmarkStart w:id="3330" w:name="_Toc15562536"/>
      <w:bookmarkStart w:id="3331" w:name="_Toc15562778"/>
      <w:bookmarkStart w:id="3332" w:name="_Toc15563020"/>
      <w:bookmarkStart w:id="3333" w:name="_Toc15563262"/>
      <w:bookmarkStart w:id="3334" w:name="_Toc15563507"/>
      <w:bookmarkStart w:id="3335" w:name="_Toc15563751"/>
      <w:bookmarkStart w:id="3336" w:name="_Toc15564249"/>
      <w:bookmarkStart w:id="3337" w:name="_Toc15564877"/>
      <w:bookmarkStart w:id="3338" w:name="_Toc15565177"/>
      <w:bookmarkStart w:id="3339" w:name="_Toc15565483"/>
      <w:bookmarkStart w:id="3340" w:name="_Toc15565737"/>
      <w:bookmarkStart w:id="3341" w:name="_Toc15565992"/>
      <w:bookmarkStart w:id="3342" w:name="_Toc15566246"/>
      <w:bookmarkStart w:id="3343" w:name="_Toc15895979"/>
      <w:bookmarkStart w:id="3344" w:name="_Toc15898675"/>
      <w:bookmarkStart w:id="3345" w:name="_Toc15905332"/>
      <w:bookmarkStart w:id="3346" w:name="_Toc16157928"/>
      <w:bookmarkStart w:id="3347" w:name="_Toc16158181"/>
      <w:bookmarkStart w:id="3348" w:name="_Toc16158492"/>
      <w:bookmarkStart w:id="3349" w:name="_Toc16158804"/>
      <w:bookmarkStart w:id="3350" w:name="_Toc16159117"/>
      <w:bookmarkStart w:id="3351" w:name="_Toc16159430"/>
      <w:bookmarkStart w:id="3352" w:name="_Toc16159948"/>
      <w:bookmarkStart w:id="3353" w:name="_Toc16160262"/>
      <w:bookmarkStart w:id="3354" w:name="_Toc16160576"/>
      <w:bookmarkStart w:id="3355" w:name="_Toc16160891"/>
      <w:bookmarkStart w:id="3356" w:name="_Toc16161206"/>
      <w:bookmarkStart w:id="3357" w:name="_Toc16161520"/>
      <w:bookmarkStart w:id="3358" w:name="_Toc16492300"/>
      <w:bookmarkStart w:id="3359" w:name="_Toc15561993"/>
      <w:bookmarkStart w:id="3360" w:name="_Toc15562295"/>
      <w:bookmarkStart w:id="3361" w:name="_Toc15562537"/>
      <w:bookmarkStart w:id="3362" w:name="_Toc15562779"/>
      <w:bookmarkStart w:id="3363" w:name="_Toc15563021"/>
      <w:bookmarkStart w:id="3364" w:name="_Toc15563263"/>
      <w:bookmarkStart w:id="3365" w:name="_Toc15563508"/>
      <w:bookmarkStart w:id="3366" w:name="_Toc15563752"/>
      <w:bookmarkStart w:id="3367" w:name="_Toc15564250"/>
      <w:bookmarkStart w:id="3368" w:name="_Toc15564878"/>
      <w:bookmarkStart w:id="3369" w:name="_Toc15565178"/>
      <w:bookmarkStart w:id="3370" w:name="_Toc15565484"/>
      <w:bookmarkStart w:id="3371" w:name="_Toc15565738"/>
      <w:bookmarkStart w:id="3372" w:name="_Toc15565993"/>
      <w:bookmarkStart w:id="3373" w:name="_Toc15566247"/>
      <w:bookmarkStart w:id="3374" w:name="_Toc15895980"/>
      <w:bookmarkStart w:id="3375" w:name="_Toc15898676"/>
      <w:bookmarkStart w:id="3376" w:name="_Toc15905333"/>
      <w:bookmarkStart w:id="3377" w:name="_Toc16157929"/>
      <w:bookmarkStart w:id="3378" w:name="_Toc16158182"/>
      <w:bookmarkStart w:id="3379" w:name="_Toc16158493"/>
      <w:bookmarkStart w:id="3380" w:name="_Toc16158805"/>
      <w:bookmarkStart w:id="3381" w:name="_Toc16159118"/>
      <w:bookmarkStart w:id="3382" w:name="_Toc16159431"/>
      <w:bookmarkStart w:id="3383" w:name="_Toc16159949"/>
      <w:bookmarkStart w:id="3384" w:name="_Toc16160263"/>
      <w:bookmarkStart w:id="3385" w:name="_Toc16160577"/>
      <w:bookmarkStart w:id="3386" w:name="_Toc16160892"/>
      <w:bookmarkStart w:id="3387" w:name="_Toc16161207"/>
      <w:bookmarkStart w:id="3388" w:name="_Toc16161521"/>
      <w:bookmarkStart w:id="3389" w:name="_Toc16492301"/>
      <w:bookmarkStart w:id="3390" w:name="_Toc15561994"/>
      <w:bookmarkStart w:id="3391" w:name="_Toc15562296"/>
      <w:bookmarkStart w:id="3392" w:name="_Toc15562538"/>
      <w:bookmarkStart w:id="3393" w:name="_Toc15562780"/>
      <w:bookmarkStart w:id="3394" w:name="_Toc15563022"/>
      <w:bookmarkStart w:id="3395" w:name="_Toc15563264"/>
      <w:bookmarkStart w:id="3396" w:name="_Toc15563509"/>
      <w:bookmarkStart w:id="3397" w:name="_Toc15563753"/>
      <w:bookmarkStart w:id="3398" w:name="_Toc15564251"/>
      <w:bookmarkStart w:id="3399" w:name="_Toc15564879"/>
      <w:bookmarkStart w:id="3400" w:name="_Toc15565179"/>
      <w:bookmarkStart w:id="3401" w:name="_Toc15565485"/>
      <w:bookmarkStart w:id="3402" w:name="_Toc15565739"/>
      <w:bookmarkStart w:id="3403" w:name="_Toc15565994"/>
      <w:bookmarkStart w:id="3404" w:name="_Toc15566248"/>
      <w:bookmarkStart w:id="3405" w:name="_Toc15895981"/>
      <w:bookmarkStart w:id="3406" w:name="_Toc15898677"/>
      <w:bookmarkStart w:id="3407" w:name="_Toc15905334"/>
      <w:bookmarkStart w:id="3408" w:name="_Toc16157930"/>
      <w:bookmarkStart w:id="3409" w:name="_Toc16158183"/>
      <w:bookmarkStart w:id="3410" w:name="_Toc16158494"/>
      <w:bookmarkStart w:id="3411" w:name="_Toc16158806"/>
      <w:bookmarkStart w:id="3412" w:name="_Toc16159119"/>
      <w:bookmarkStart w:id="3413" w:name="_Toc16159432"/>
      <w:bookmarkStart w:id="3414" w:name="_Toc16159950"/>
      <w:bookmarkStart w:id="3415" w:name="_Toc16160264"/>
      <w:bookmarkStart w:id="3416" w:name="_Toc16160578"/>
      <w:bookmarkStart w:id="3417" w:name="_Toc16160893"/>
      <w:bookmarkStart w:id="3418" w:name="_Toc16161208"/>
      <w:bookmarkStart w:id="3419" w:name="_Toc16161522"/>
      <w:bookmarkStart w:id="3420" w:name="_Toc16492302"/>
      <w:bookmarkStart w:id="3421" w:name="_Toc15561995"/>
      <w:bookmarkStart w:id="3422" w:name="_Toc15562297"/>
      <w:bookmarkStart w:id="3423" w:name="_Toc15562539"/>
      <w:bookmarkStart w:id="3424" w:name="_Toc15562781"/>
      <w:bookmarkStart w:id="3425" w:name="_Toc15563023"/>
      <w:bookmarkStart w:id="3426" w:name="_Toc15563265"/>
      <w:bookmarkStart w:id="3427" w:name="_Toc15563510"/>
      <w:bookmarkStart w:id="3428" w:name="_Toc15563754"/>
      <w:bookmarkStart w:id="3429" w:name="_Toc15564252"/>
      <w:bookmarkStart w:id="3430" w:name="_Toc15564880"/>
      <w:bookmarkStart w:id="3431" w:name="_Toc15565180"/>
      <w:bookmarkStart w:id="3432" w:name="_Toc15565486"/>
      <w:bookmarkStart w:id="3433" w:name="_Toc15565740"/>
      <w:bookmarkStart w:id="3434" w:name="_Toc15565995"/>
      <w:bookmarkStart w:id="3435" w:name="_Toc15566249"/>
      <w:bookmarkStart w:id="3436" w:name="_Toc15895982"/>
      <w:bookmarkStart w:id="3437" w:name="_Toc15898678"/>
      <w:bookmarkStart w:id="3438" w:name="_Toc15905335"/>
      <w:bookmarkStart w:id="3439" w:name="_Toc16157931"/>
      <w:bookmarkStart w:id="3440" w:name="_Toc16158184"/>
      <w:bookmarkStart w:id="3441" w:name="_Toc16158495"/>
      <w:bookmarkStart w:id="3442" w:name="_Toc16158807"/>
      <w:bookmarkStart w:id="3443" w:name="_Toc16159120"/>
      <w:bookmarkStart w:id="3444" w:name="_Toc16159433"/>
      <w:bookmarkStart w:id="3445" w:name="_Toc16159951"/>
      <w:bookmarkStart w:id="3446" w:name="_Toc16160265"/>
      <w:bookmarkStart w:id="3447" w:name="_Toc16160579"/>
      <w:bookmarkStart w:id="3448" w:name="_Toc16160894"/>
      <w:bookmarkStart w:id="3449" w:name="_Toc16161209"/>
      <w:bookmarkStart w:id="3450" w:name="_Toc16161523"/>
      <w:bookmarkStart w:id="3451" w:name="_Toc16492303"/>
      <w:bookmarkStart w:id="3452" w:name="_Toc15553368"/>
      <w:bookmarkStart w:id="3453" w:name="_Toc15553396"/>
      <w:bookmarkStart w:id="3454" w:name="_Toc15553750"/>
      <w:bookmarkStart w:id="3455" w:name="_Toc15553832"/>
      <w:bookmarkStart w:id="3456" w:name="_Toc15554162"/>
      <w:bookmarkStart w:id="3457" w:name="_Toc15554392"/>
      <w:bookmarkStart w:id="3458" w:name="_Toc15564254"/>
      <w:bookmarkStart w:id="3459" w:name="_Toc15565488"/>
      <w:bookmarkStart w:id="3460" w:name="_Toc74730434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r w:rsidRPr="00C14817">
        <w:rPr>
          <w:rFonts w:asciiTheme="minorHAnsi" w:hAnsiTheme="minorHAnsi" w:cstheme="minorHAnsi"/>
        </w:rPr>
        <w:t>Stan projektowy</w:t>
      </w:r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</w:p>
    <w:p w14:paraId="28F1B6C2" w14:textId="05AB5DBB" w:rsidR="00050290" w:rsidRPr="00C14817" w:rsidRDefault="00050290" w:rsidP="00050290">
      <w:pPr>
        <w:pStyle w:val="Tekst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 xml:space="preserve">Głównym kryterium projektowym było </w:t>
      </w:r>
      <w:r w:rsidR="0087353A">
        <w:rPr>
          <w:rFonts w:asciiTheme="minorHAnsi" w:hAnsiTheme="minorHAnsi" w:cstheme="minorHAnsi"/>
          <w:szCs w:val="24"/>
        </w:rPr>
        <w:t>p</w:t>
      </w:r>
      <w:r w:rsidR="0087353A" w:rsidRPr="006205C1">
        <w:rPr>
          <w:rFonts w:asciiTheme="minorHAnsi" w:hAnsiTheme="minorHAnsi" w:cstheme="minorHAnsi"/>
          <w:szCs w:val="24"/>
        </w:rPr>
        <w:t>rzebudow</w:t>
      </w:r>
      <w:r w:rsidR="0087353A">
        <w:rPr>
          <w:rFonts w:asciiTheme="minorHAnsi" w:hAnsiTheme="minorHAnsi" w:cstheme="minorHAnsi"/>
          <w:szCs w:val="24"/>
        </w:rPr>
        <w:t>a</w:t>
      </w:r>
      <w:r w:rsidR="0087353A" w:rsidRPr="006205C1">
        <w:rPr>
          <w:rFonts w:asciiTheme="minorHAnsi" w:hAnsiTheme="minorHAnsi" w:cstheme="minorHAnsi"/>
          <w:szCs w:val="24"/>
        </w:rPr>
        <w:t xml:space="preserve"> odcinka drogi gminnej (ul. Ku Morzu) pomiędzy wjazdem na falochron wschodni i latarnią morską wraz z budową parkingu </w:t>
      </w:r>
      <w:r w:rsidR="0087353A">
        <w:rPr>
          <w:rFonts w:asciiTheme="minorHAnsi" w:hAnsiTheme="minorHAnsi" w:cstheme="minorHAnsi"/>
          <w:szCs w:val="24"/>
        </w:rPr>
        <w:t>o długości</w:t>
      </w:r>
      <w:r w:rsidR="0087353A" w:rsidRPr="006205C1">
        <w:rPr>
          <w:rFonts w:asciiTheme="minorHAnsi" w:hAnsiTheme="minorHAnsi" w:cstheme="minorHAnsi"/>
          <w:szCs w:val="24"/>
        </w:rPr>
        <w:t xml:space="preserve"> około 1</w:t>
      </w:r>
      <w:r w:rsidR="0087353A">
        <w:rPr>
          <w:rFonts w:asciiTheme="minorHAnsi" w:hAnsiTheme="minorHAnsi" w:cstheme="minorHAnsi"/>
          <w:szCs w:val="24"/>
        </w:rPr>
        <w:t>2</w:t>
      </w:r>
      <w:r w:rsidR="00857F8D">
        <w:rPr>
          <w:rFonts w:asciiTheme="minorHAnsi" w:hAnsiTheme="minorHAnsi" w:cstheme="minorHAnsi"/>
          <w:szCs w:val="24"/>
        </w:rPr>
        <w:t>84</w:t>
      </w:r>
      <w:r w:rsidR="0087353A" w:rsidRPr="006205C1">
        <w:rPr>
          <w:rFonts w:asciiTheme="minorHAnsi" w:hAnsiTheme="minorHAnsi" w:cstheme="minorHAnsi"/>
          <w:szCs w:val="24"/>
        </w:rPr>
        <w:t xml:space="preserve"> m</w:t>
      </w:r>
      <w:r w:rsidR="0087353A">
        <w:rPr>
          <w:rFonts w:asciiTheme="minorHAnsi" w:hAnsiTheme="minorHAnsi" w:cstheme="minorHAnsi"/>
          <w:sz w:val="24"/>
          <w:szCs w:val="24"/>
        </w:rPr>
        <w:t xml:space="preserve"> wraz z doprowadzeniem do</w:t>
      </w:r>
      <w:r w:rsidRPr="00C14817">
        <w:rPr>
          <w:rFonts w:asciiTheme="minorHAnsi" w:hAnsiTheme="minorHAnsi" w:cstheme="minorHAnsi"/>
          <w:sz w:val="24"/>
          <w:szCs w:val="24"/>
        </w:rPr>
        <w:t xml:space="preserve"> wymagań wynikających z rozporządzenia w/s warunków technicznych dla parametrów drogi klasy </w:t>
      </w:r>
      <w:r w:rsidR="0087353A">
        <w:rPr>
          <w:rFonts w:asciiTheme="minorHAnsi" w:hAnsiTheme="minorHAnsi" w:cstheme="minorHAnsi"/>
          <w:sz w:val="24"/>
          <w:szCs w:val="24"/>
        </w:rPr>
        <w:t>L</w:t>
      </w:r>
      <w:r w:rsidRPr="00C1481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065B1F2" w14:textId="15BD06BE" w:rsidR="00050290" w:rsidRDefault="00384D9B" w:rsidP="00050290">
      <w:pPr>
        <w:pStyle w:val="Tek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050290" w:rsidRPr="00C14817">
        <w:rPr>
          <w:rFonts w:asciiTheme="minorHAnsi" w:hAnsiTheme="minorHAnsi" w:cstheme="minorHAnsi"/>
          <w:sz w:val="24"/>
          <w:szCs w:val="24"/>
        </w:rPr>
        <w:t>aprojektowano przekrój o szerokości pasa ruchu 3</w:t>
      </w:r>
      <w:r w:rsidR="00070030">
        <w:rPr>
          <w:rFonts w:asciiTheme="minorHAnsi" w:hAnsiTheme="minorHAnsi" w:cstheme="minorHAnsi"/>
          <w:sz w:val="24"/>
          <w:szCs w:val="24"/>
        </w:rPr>
        <w:t>,50m</w:t>
      </w:r>
      <w:r w:rsidR="00050290" w:rsidRPr="00C14817">
        <w:rPr>
          <w:rFonts w:asciiTheme="minorHAnsi" w:hAnsiTheme="minorHAnsi" w:cstheme="minorHAnsi"/>
          <w:sz w:val="24"/>
          <w:szCs w:val="24"/>
        </w:rPr>
        <w:t xml:space="preserve">. Wzdłuż jezdni </w:t>
      </w:r>
      <w:r>
        <w:rPr>
          <w:rFonts w:asciiTheme="minorHAnsi" w:hAnsiTheme="minorHAnsi" w:cstheme="minorHAnsi"/>
          <w:sz w:val="24"/>
          <w:szCs w:val="24"/>
        </w:rPr>
        <w:t xml:space="preserve">przewidziano </w:t>
      </w:r>
      <w:r w:rsidR="007A7C0B">
        <w:rPr>
          <w:rFonts w:asciiTheme="minorHAnsi" w:hAnsiTheme="minorHAnsi" w:cstheme="minorHAnsi"/>
          <w:sz w:val="24"/>
          <w:szCs w:val="24"/>
        </w:rPr>
        <w:t>ścieżkę z dopuszczonym ruchem pieszych</w:t>
      </w:r>
      <w:r w:rsidR="00050290" w:rsidRPr="00C1481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przy</w:t>
      </w:r>
      <w:r w:rsidR="00050290" w:rsidRPr="00C14817">
        <w:rPr>
          <w:rFonts w:asciiTheme="minorHAnsi" w:hAnsiTheme="minorHAnsi" w:cstheme="minorHAnsi"/>
          <w:sz w:val="24"/>
          <w:szCs w:val="24"/>
        </w:rPr>
        <w:t xml:space="preserve"> krawędzi jezdni. Ścieżkę rowerową ze względu na parametry użytkowe zaprojektowano z mieszanki z betonu asfaltowego. Nawierzchnię jezdni zaprojektowano o konstrukcji twardej stosownie do zapisów ustawy prawo ruchu drogowego Dz.U. 2017 poz. 1260 i kategorii obciążenia KR-4. Warstwę ścieralną jezdni drogi stanowić będzie mieszanka mineralno asfaltowa SMA 11. </w:t>
      </w:r>
    </w:p>
    <w:p w14:paraId="2786D0D5" w14:textId="1DCA7859" w:rsidR="00050290" w:rsidRPr="00C14817" w:rsidRDefault="00050290" w:rsidP="006719B3">
      <w:pPr>
        <w:pStyle w:val="SafegeAkapit-Podrozdzia"/>
        <w:rPr>
          <w:rFonts w:asciiTheme="minorHAnsi" w:hAnsiTheme="minorHAnsi" w:cstheme="minorHAnsi"/>
        </w:rPr>
      </w:pPr>
      <w:bookmarkStart w:id="3461" w:name="_Toc15553369"/>
      <w:bookmarkStart w:id="3462" w:name="_Toc15553397"/>
      <w:bookmarkStart w:id="3463" w:name="_Toc15553751"/>
      <w:bookmarkStart w:id="3464" w:name="_Toc15553833"/>
      <w:bookmarkStart w:id="3465" w:name="_Toc15554163"/>
      <w:bookmarkStart w:id="3466" w:name="_Toc15554393"/>
      <w:bookmarkStart w:id="3467" w:name="_Toc15564255"/>
      <w:bookmarkStart w:id="3468" w:name="_Toc15565489"/>
      <w:bookmarkStart w:id="3469" w:name="_Toc74730435"/>
      <w:r w:rsidRPr="00C14817">
        <w:rPr>
          <w:rFonts w:asciiTheme="minorHAnsi" w:hAnsiTheme="minorHAnsi" w:cstheme="minorHAnsi"/>
        </w:rPr>
        <w:t>Odwodnienie</w:t>
      </w:r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</w:p>
    <w:p w14:paraId="7A0636A5" w14:textId="7145589C" w:rsidR="00050290" w:rsidRPr="00C14817" w:rsidRDefault="00050290" w:rsidP="00050290">
      <w:pPr>
        <w:pStyle w:val="Tekstpodstawowywcity"/>
        <w:spacing w:before="60" w:after="60" w:line="276" w:lineRule="auto"/>
        <w:ind w:left="0" w:firstLine="708"/>
        <w:jc w:val="both"/>
        <w:rPr>
          <w:rFonts w:asciiTheme="minorHAnsi" w:hAnsiTheme="minorHAnsi" w:cstheme="minorHAnsi"/>
          <w:szCs w:val="24"/>
        </w:rPr>
      </w:pPr>
      <w:bookmarkStart w:id="3470" w:name="_Hlk15549028"/>
      <w:r w:rsidRPr="00C14817">
        <w:rPr>
          <w:rFonts w:asciiTheme="minorHAnsi" w:hAnsiTheme="minorHAnsi" w:cstheme="minorHAnsi"/>
          <w:szCs w:val="24"/>
        </w:rPr>
        <w:t>Odprowadzenie wód opadowych z jezdni przewiduje się poprzez nadanie nawierzchni spadków podłużnych i poprzecznych umożliwiających spływ wody do rowów drogowych.</w:t>
      </w:r>
    </w:p>
    <w:p w14:paraId="466E92B5" w14:textId="1318EB4C" w:rsidR="00050290" w:rsidRPr="00C14817" w:rsidRDefault="00050290" w:rsidP="00050290">
      <w:pPr>
        <w:spacing w:line="276" w:lineRule="auto"/>
        <w:ind w:firstLine="709"/>
        <w:jc w:val="both"/>
        <w:rPr>
          <w:rFonts w:asciiTheme="minorHAnsi" w:hAnsiTheme="minorHAnsi" w:cstheme="minorHAnsi"/>
          <w:szCs w:val="24"/>
        </w:rPr>
      </w:pPr>
      <w:bookmarkStart w:id="3471" w:name="_Hlk15383622"/>
      <w:r w:rsidRPr="00C14817">
        <w:rPr>
          <w:rFonts w:asciiTheme="minorHAnsi" w:hAnsiTheme="minorHAnsi" w:cstheme="minorHAnsi"/>
          <w:szCs w:val="24"/>
        </w:rPr>
        <w:t>Zaprojektowano rozwiązanie z odwodnieniem powierzchniowym korpusu drogowego, poprzez otwarte rowy drogowe trawiaste o kształcie trapezowym</w:t>
      </w:r>
      <w:r w:rsidR="006D7F1A">
        <w:rPr>
          <w:rFonts w:asciiTheme="minorHAnsi" w:hAnsiTheme="minorHAnsi" w:cstheme="minorHAnsi"/>
          <w:szCs w:val="24"/>
        </w:rPr>
        <w:t xml:space="preserve"> miejscowo z groblami</w:t>
      </w:r>
      <w:r w:rsidRPr="00C14817">
        <w:rPr>
          <w:rFonts w:asciiTheme="minorHAnsi" w:hAnsiTheme="minorHAnsi" w:cstheme="minorHAnsi"/>
          <w:szCs w:val="24"/>
        </w:rPr>
        <w:t>. Wody opadowe po podczyszczeniu odpływać będą do cieków powierzchniowych (rowów melioracyjnych).</w:t>
      </w:r>
    </w:p>
    <w:p w14:paraId="1AFEFEA6" w14:textId="77777777" w:rsidR="00050290" w:rsidRPr="00C14817" w:rsidRDefault="00050290" w:rsidP="000502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14817">
        <w:rPr>
          <w:rFonts w:asciiTheme="minorHAnsi" w:hAnsiTheme="minorHAnsi" w:cstheme="minorHAnsi"/>
          <w:szCs w:val="24"/>
        </w:rPr>
        <w:t>Rowy trapezowe</w:t>
      </w:r>
    </w:p>
    <w:p w14:paraId="437BF86D" w14:textId="7C08F5F2" w:rsidR="00050290" w:rsidRPr="00C14817" w:rsidRDefault="00050290" w:rsidP="000502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14817">
        <w:rPr>
          <w:rFonts w:asciiTheme="minorHAnsi" w:hAnsiTheme="minorHAnsi" w:cstheme="minorHAnsi"/>
          <w:szCs w:val="24"/>
        </w:rPr>
        <w:t>- szerokość dna 0,40m,</w:t>
      </w:r>
    </w:p>
    <w:p w14:paraId="05F64A70" w14:textId="79CE6E89" w:rsidR="00050290" w:rsidRPr="00C14817" w:rsidRDefault="00050290" w:rsidP="000502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14817">
        <w:rPr>
          <w:rFonts w:asciiTheme="minorHAnsi" w:hAnsiTheme="minorHAnsi" w:cstheme="minorHAnsi"/>
          <w:szCs w:val="24"/>
        </w:rPr>
        <w:t>- nachylenie skarp 1:1,5,</w:t>
      </w:r>
    </w:p>
    <w:p w14:paraId="5492602F" w14:textId="7ED044E3" w:rsidR="00050290" w:rsidRPr="00C14817" w:rsidRDefault="00050290" w:rsidP="000502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14817">
        <w:rPr>
          <w:rFonts w:asciiTheme="minorHAnsi" w:hAnsiTheme="minorHAnsi" w:cstheme="minorHAnsi"/>
          <w:szCs w:val="24"/>
        </w:rPr>
        <w:t>- min. głębokość 0,50m,</w:t>
      </w:r>
    </w:p>
    <w:p w14:paraId="0E80DF71" w14:textId="77777777" w:rsidR="00050290" w:rsidRPr="00C14817" w:rsidRDefault="00050290" w:rsidP="0005029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14817">
        <w:rPr>
          <w:rFonts w:asciiTheme="minorHAnsi" w:hAnsiTheme="minorHAnsi" w:cstheme="minorHAnsi"/>
          <w:szCs w:val="24"/>
        </w:rPr>
        <w:t>- dno i skarpy rowów należy ubezpieczyć poprzez zahumusowanie i obsiew mieszanką traw grubości 15cm.</w:t>
      </w:r>
    </w:p>
    <w:p w14:paraId="0BF03077" w14:textId="00AC3842" w:rsidR="006D7F1A" w:rsidRPr="00C14817" w:rsidRDefault="006D7F1A" w:rsidP="006D7F1A">
      <w:pPr>
        <w:pStyle w:val="Tekst"/>
        <w:jc w:val="both"/>
        <w:rPr>
          <w:rFonts w:asciiTheme="minorHAnsi" w:hAnsiTheme="minorHAnsi" w:cstheme="minorHAnsi"/>
          <w:sz w:val="24"/>
          <w:szCs w:val="24"/>
        </w:rPr>
      </w:pPr>
      <w:bookmarkStart w:id="3472" w:name="_Hlk15383609"/>
      <w:bookmarkEnd w:id="3471"/>
      <w:r w:rsidRPr="00C14817">
        <w:rPr>
          <w:rFonts w:asciiTheme="minorHAnsi" w:hAnsiTheme="minorHAnsi" w:cstheme="minorHAnsi"/>
          <w:sz w:val="24"/>
          <w:szCs w:val="24"/>
        </w:rPr>
        <w:lastRenderedPageBreak/>
        <w:t xml:space="preserve">Projektowana kanalizacja deszczowa odprowadzać będzie wody opadowe i roztopowe z projektowanego terenu, gdzie przewiduje się, </w:t>
      </w:r>
      <w:r w:rsidR="00323695">
        <w:rPr>
          <w:rFonts w:asciiTheme="minorHAnsi" w:hAnsiTheme="minorHAnsi" w:cstheme="minorHAnsi"/>
          <w:sz w:val="24"/>
          <w:szCs w:val="24"/>
        </w:rPr>
        <w:t>że</w:t>
      </w:r>
      <w:r w:rsidRPr="00C14817">
        <w:rPr>
          <w:rFonts w:asciiTheme="minorHAnsi" w:hAnsiTheme="minorHAnsi" w:cstheme="minorHAnsi"/>
          <w:sz w:val="24"/>
          <w:szCs w:val="24"/>
        </w:rPr>
        <w:t xml:space="preserve"> wody deszczowe odprowadzane będą za pomocą projektowanego rurociągu do rowu przydrożnego. Oś nowego kolektora deszczowego przewiduje się lokalizować poza pasem ruchu.</w:t>
      </w:r>
    </w:p>
    <w:p w14:paraId="5F3BAEF5" w14:textId="7080BB1B" w:rsidR="00050290" w:rsidRPr="00C14817" w:rsidRDefault="00050290" w:rsidP="006719B3">
      <w:pPr>
        <w:pStyle w:val="SafegeAkapit-Podrozdzia"/>
        <w:rPr>
          <w:rFonts w:asciiTheme="minorHAnsi" w:hAnsiTheme="minorHAnsi" w:cstheme="minorHAnsi"/>
        </w:rPr>
      </w:pPr>
      <w:bookmarkStart w:id="3473" w:name="_Toc15553370"/>
      <w:bookmarkStart w:id="3474" w:name="_Toc15553398"/>
      <w:bookmarkStart w:id="3475" w:name="_Toc15553752"/>
      <w:bookmarkStart w:id="3476" w:name="_Toc15553834"/>
      <w:bookmarkStart w:id="3477" w:name="_Toc15554164"/>
      <w:bookmarkStart w:id="3478" w:name="_Toc15554394"/>
      <w:bookmarkStart w:id="3479" w:name="_Toc15564256"/>
      <w:bookmarkStart w:id="3480" w:name="_Toc15565490"/>
      <w:bookmarkStart w:id="3481" w:name="_Toc74730436"/>
      <w:bookmarkEnd w:id="3470"/>
      <w:bookmarkEnd w:id="3472"/>
      <w:r w:rsidRPr="00C14817">
        <w:rPr>
          <w:rFonts w:asciiTheme="minorHAnsi" w:hAnsiTheme="minorHAnsi" w:cstheme="minorHAnsi"/>
        </w:rPr>
        <w:t>Kolizje</w:t>
      </w:r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</w:p>
    <w:p w14:paraId="0FB3E1BF" w14:textId="6A59FEAF" w:rsidR="00050290" w:rsidRPr="00C14817" w:rsidRDefault="00050290" w:rsidP="00050290">
      <w:pPr>
        <w:pStyle w:val="Tekst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>Z uwagi na realizacje inwestycji nie wyklucza się występowania kolizji z infrastruktur</w:t>
      </w:r>
      <w:r w:rsidR="00EC3926">
        <w:rPr>
          <w:rFonts w:asciiTheme="minorHAnsi" w:hAnsiTheme="minorHAnsi" w:cstheme="minorHAnsi"/>
          <w:sz w:val="24"/>
          <w:szCs w:val="24"/>
        </w:rPr>
        <w:t>ą</w:t>
      </w:r>
      <w:r w:rsidRPr="00C14817">
        <w:rPr>
          <w:rFonts w:asciiTheme="minorHAnsi" w:hAnsiTheme="minorHAnsi" w:cstheme="minorHAnsi"/>
          <w:sz w:val="24"/>
          <w:szCs w:val="24"/>
        </w:rPr>
        <w:t xml:space="preserve"> istniejącą, tj. kanalizacja sanitarna, linie kablowe energetyczne i teletechniczne, sieci gazowe, wodociągowe i inne.</w:t>
      </w:r>
    </w:p>
    <w:p w14:paraId="02E81B2E" w14:textId="77777777" w:rsidR="00050290" w:rsidRPr="00C14817" w:rsidRDefault="00050290" w:rsidP="00050290">
      <w:pPr>
        <w:pStyle w:val="Tekst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>Rozwiązanie ewentualnych kolizji będzie odrębnym opracowaniem w projektach branżowych w zgodności z wydanymi warunkami technicznymi przez gestorów poszczególnych sieci.</w:t>
      </w:r>
    </w:p>
    <w:p w14:paraId="2281EFCC" w14:textId="72842B30" w:rsidR="00122219" w:rsidRDefault="00050290" w:rsidP="00122219">
      <w:pPr>
        <w:pStyle w:val="Tekst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>Kolizje z istniejącym drzewostanem oraz wymagane nasadzenia rekompensacyjne będzie znajdowało się w opracowaniu branżowym – projekt zieleni.</w:t>
      </w:r>
    </w:p>
    <w:p w14:paraId="2254A0EB" w14:textId="472C1C2C" w:rsidR="006D7F1A" w:rsidRDefault="006D7F1A" w:rsidP="006D7F1A">
      <w:pPr>
        <w:pStyle w:val="SafegeAkapit-Podrozdzia"/>
        <w:rPr>
          <w:rFonts w:asciiTheme="minorHAnsi" w:hAnsiTheme="minorHAnsi" w:cstheme="minorHAnsi"/>
        </w:rPr>
      </w:pPr>
      <w:bookmarkStart w:id="3482" w:name="_Toc36032578"/>
      <w:bookmarkStart w:id="3483" w:name="_Toc74730437"/>
      <w:r>
        <w:rPr>
          <w:rFonts w:asciiTheme="minorHAnsi" w:hAnsiTheme="minorHAnsi" w:cstheme="minorHAnsi"/>
        </w:rPr>
        <w:t>Przepusty</w:t>
      </w:r>
      <w:bookmarkEnd w:id="3482"/>
      <w:bookmarkEnd w:id="3483"/>
    </w:p>
    <w:p w14:paraId="23AE1304" w14:textId="1AC772B7" w:rsidR="006D7F1A" w:rsidRDefault="006D7F1A" w:rsidP="006D7F1A">
      <w:pPr>
        <w:pStyle w:val="Tekst"/>
        <w:jc w:val="both"/>
        <w:rPr>
          <w:sz w:val="24"/>
        </w:rPr>
      </w:pPr>
      <w:r w:rsidRPr="003560C6">
        <w:rPr>
          <w:sz w:val="24"/>
        </w:rPr>
        <w:t xml:space="preserve">Przewidziano </w:t>
      </w:r>
      <w:r>
        <w:rPr>
          <w:sz w:val="24"/>
        </w:rPr>
        <w:t>budowę</w:t>
      </w:r>
      <w:r w:rsidRPr="003560C6">
        <w:rPr>
          <w:sz w:val="24"/>
        </w:rPr>
        <w:t xml:space="preserve"> przepust</w:t>
      </w:r>
      <w:r w:rsidR="00E6275B">
        <w:rPr>
          <w:sz w:val="24"/>
        </w:rPr>
        <w:t>u</w:t>
      </w:r>
      <w:r>
        <w:rPr>
          <w:sz w:val="24"/>
        </w:rPr>
        <w:t xml:space="preserve"> na rowach</w:t>
      </w:r>
      <w:r w:rsidRPr="003560C6">
        <w:rPr>
          <w:sz w:val="24"/>
        </w:rPr>
        <w:t xml:space="preserve"> </w:t>
      </w:r>
      <w:r>
        <w:rPr>
          <w:sz w:val="24"/>
        </w:rPr>
        <w:t>o średnicy 500 mm z rur PEHD.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921"/>
        <w:gridCol w:w="1753"/>
        <w:gridCol w:w="1176"/>
        <w:gridCol w:w="984"/>
        <w:gridCol w:w="1447"/>
        <w:gridCol w:w="1838"/>
      </w:tblGrid>
      <w:tr w:rsidR="006D7F1A" w:rsidRPr="005769A3" w14:paraId="7E5CF257" w14:textId="77777777" w:rsidTr="00F533B2">
        <w:trPr>
          <w:trHeight w:val="490"/>
          <w:jc w:val="center"/>
        </w:trPr>
        <w:tc>
          <w:tcPr>
            <w:tcW w:w="740" w:type="dxa"/>
            <w:vAlign w:val="center"/>
          </w:tcPr>
          <w:p w14:paraId="681C55E8" w14:textId="77777777" w:rsidR="006D7F1A" w:rsidRPr="005769A3" w:rsidRDefault="006D7F1A" w:rsidP="00BD78B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69A3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</w:p>
        </w:tc>
        <w:tc>
          <w:tcPr>
            <w:tcW w:w="921" w:type="dxa"/>
            <w:vAlign w:val="center"/>
          </w:tcPr>
          <w:p w14:paraId="2218987C" w14:textId="77777777" w:rsidR="006D7F1A" w:rsidRPr="005769A3" w:rsidRDefault="006D7F1A" w:rsidP="00BD78B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69A3">
              <w:rPr>
                <w:rFonts w:asciiTheme="minorHAnsi" w:hAnsiTheme="minorHAnsi" w:cstheme="minorHAnsi"/>
                <w:sz w:val="22"/>
                <w:szCs w:val="22"/>
              </w:rPr>
              <w:t>Długość [m]</w:t>
            </w:r>
          </w:p>
        </w:tc>
        <w:tc>
          <w:tcPr>
            <w:tcW w:w="1753" w:type="dxa"/>
            <w:vAlign w:val="center"/>
          </w:tcPr>
          <w:p w14:paraId="249E9E1F" w14:textId="77777777" w:rsidR="006D7F1A" w:rsidRPr="005769A3" w:rsidRDefault="006D7F1A" w:rsidP="00BD78B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69A3">
              <w:rPr>
                <w:rFonts w:asciiTheme="minorHAnsi" w:hAnsiTheme="minorHAnsi" w:cstheme="minorHAnsi"/>
                <w:sz w:val="22"/>
                <w:szCs w:val="22"/>
              </w:rPr>
              <w:t>Konstrukcja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14:paraId="7424D344" w14:textId="77777777" w:rsidR="006D7F1A" w:rsidRPr="005769A3" w:rsidRDefault="006D7F1A" w:rsidP="00BD78B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69A3">
              <w:rPr>
                <w:rFonts w:asciiTheme="minorHAnsi" w:hAnsiTheme="minorHAnsi" w:cstheme="minorHAnsi"/>
                <w:sz w:val="22"/>
                <w:szCs w:val="22"/>
              </w:rPr>
              <w:t>Kilometraż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vAlign w:val="center"/>
          </w:tcPr>
          <w:p w14:paraId="43C9C6E6" w14:textId="77777777" w:rsidR="006D7F1A" w:rsidRPr="005769A3" w:rsidRDefault="006D7F1A" w:rsidP="00BD78B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69A3">
              <w:rPr>
                <w:rFonts w:asciiTheme="minorHAnsi" w:hAnsiTheme="minorHAnsi" w:cstheme="minorHAnsi"/>
                <w:sz w:val="22"/>
                <w:szCs w:val="22"/>
              </w:rPr>
              <w:t>Średnica</w:t>
            </w:r>
          </w:p>
          <w:p w14:paraId="2EE02E50" w14:textId="77777777" w:rsidR="006D7F1A" w:rsidRPr="005769A3" w:rsidRDefault="006D7F1A" w:rsidP="00BD78B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69A3">
              <w:rPr>
                <w:rFonts w:asciiTheme="minorHAnsi" w:hAnsiTheme="minorHAnsi" w:cstheme="minorHAnsi"/>
                <w:sz w:val="22"/>
                <w:szCs w:val="22"/>
              </w:rPr>
              <w:t>[mm]</w:t>
            </w:r>
          </w:p>
        </w:tc>
        <w:tc>
          <w:tcPr>
            <w:tcW w:w="1447" w:type="dxa"/>
            <w:vAlign w:val="center"/>
          </w:tcPr>
          <w:p w14:paraId="695D74D9" w14:textId="77777777" w:rsidR="006D7F1A" w:rsidRPr="005769A3" w:rsidRDefault="006D7F1A" w:rsidP="00BD78B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69A3">
              <w:rPr>
                <w:rFonts w:asciiTheme="minorHAnsi" w:hAnsiTheme="minorHAnsi" w:cstheme="minorHAnsi"/>
                <w:sz w:val="22"/>
                <w:szCs w:val="22"/>
              </w:rPr>
              <w:t>Spadek hydrauliczny [%]</w:t>
            </w:r>
          </w:p>
        </w:tc>
        <w:tc>
          <w:tcPr>
            <w:tcW w:w="1838" w:type="dxa"/>
            <w:vAlign w:val="center"/>
          </w:tcPr>
          <w:p w14:paraId="4158951B" w14:textId="77777777" w:rsidR="006D7F1A" w:rsidRPr="005769A3" w:rsidRDefault="006D7F1A" w:rsidP="00BD78B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69A3"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</w:tc>
      </w:tr>
      <w:tr w:rsidR="006D7F1A" w:rsidRPr="005769A3" w14:paraId="009168D2" w14:textId="77777777" w:rsidTr="00F533B2">
        <w:trPr>
          <w:jc w:val="center"/>
        </w:trPr>
        <w:tc>
          <w:tcPr>
            <w:tcW w:w="740" w:type="dxa"/>
            <w:vAlign w:val="center"/>
          </w:tcPr>
          <w:p w14:paraId="2E815BD2" w14:textId="0C0F5B65" w:rsidR="006D7F1A" w:rsidRPr="005769A3" w:rsidRDefault="006D7F1A" w:rsidP="00BD78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9A3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21" w:type="dxa"/>
            <w:vAlign w:val="center"/>
          </w:tcPr>
          <w:p w14:paraId="33AC440F" w14:textId="512C3B91" w:rsidR="006D7F1A" w:rsidRPr="005769A3" w:rsidRDefault="006D7F1A" w:rsidP="00BD78B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  <w:r w:rsidRPr="00576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,5</w:t>
            </w:r>
            <w:r w:rsidR="00C33F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53" w:type="dxa"/>
            <w:vAlign w:val="center"/>
          </w:tcPr>
          <w:p w14:paraId="72BBB2D6" w14:textId="77777777" w:rsidR="006D7F1A" w:rsidRPr="005769A3" w:rsidRDefault="006D7F1A" w:rsidP="00BD78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69A3">
              <w:rPr>
                <w:rFonts w:asciiTheme="minorHAnsi" w:hAnsiTheme="minorHAnsi" w:cstheme="minorHAnsi"/>
                <w:sz w:val="22"/>
                <w:szCs w:val="22"/>
              </w:rPr>
              <w:t>rura HDPE, karbowana</w:t>
            </w:r>
          </w:p>
        </w:tc>
        <w:tc>
          <w:tcPr>
            <w:tcW w:w="1176" w:type="dxa"/>
            <w:vAlign w:val="center"/>
          </w:tcPr>
          <w:p w14:paraId="25C8AF35" w14:textId="5415F866" w:rsidR="006D7F1A" w:rsidRPr="005769A3" w:rsidRDefault="006D7F1A" w:rsidP="00BD78B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6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0+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076,72</w:t>
            </w:r>
          </w:p>
        </w:tc>
        <w:tc>
          <w:tcPr>
            <w:tcW w:w="984" w:type="dxa"/>
            <w:vAlign w:val="center"/>
          </w:tcPr>
          <w:p w14:paraId="1EF65AA6" w14:textId="77777777" w:rsidR="006D7F1A" w:rsidRPr="005769A3" w:rsidRDefault="006D7F1A" w:rsidP="00BD78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69A3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447" w:type="dxa"/>
            <w:vAlign w:val="center"/>
          </w:tcPr>
          <w:p w14:paraId="6C005656" w14:textId="77777777" w:rsidR="006D7F1A" w:rsidRPr="005769A3" w:rsidRDefault="006D7F1A" w:rsidP="00BD78B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6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3FD1EBF" w14:textId="1C42C0D6" w:rsidR="006D7F1A" w:rsidRPr="005769A3" w:rsidRDefault="006D7F1A" w:rsidP="00BD78B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69A3">
              <w:rPr>
                <w:rFonts w:asciiTheme="minorHAnsi" w:hAnsiTheme="minorHAnsi" w:cstheme="minorHAnsi"/>
                <w:sz w:val="22"/>
                <w:szCs w:val="22"/>
              </w:rPr>
              <w:t>W ciągu rowu</w:t>
            </w:r>
            <w:r w:rsidR="00BB7F60">
              <w:rPr>
                <w:rFonts w:asciiTheme="minorHAnsi" w:hAnsiTheme="minorHAnsi" w:cstheme="minorHAnsi"/>
                <w:sz w:val="22"/>
                <w:szCs w:val="22"/>
              </w:rPr>
              <w:t xml:space="preserve"> ul. Nowoartyleryskiej</w:t>
            </w:r>
          </w:p>
        </w:tc>
      </w:tr>
    </w:tbl>
    <w:p w14:paraId="242A9FE3" w14:textId="1DA6CF04" w:rsidR="00050290" w:rsidRPr="00C14817" w:rsidRDefault="00050290" w:rsidP="006719B3">
      <w:pPr>
        <w:pStyle w:val="SafegeAkapit-Podrozdzia"/>
        <w:rPr>
          <w:rFonts w:asciiTheme="minorHAnsi" w:hAnsiTheme="minorHAnsi" w:cstheme="minorHAnsi"/>
        </w:rPr>
      </w:pPr>
      <w:bookmarkStart w:id="3484" w:name="_Toc15553371"/>
      <w:bookmarkStart w:id="3485" w:name="_Toc15553399"/>
      <w:bookmarkStart w:id="3486" w:name="_Toc15553753"/>
      <w:bookmarkStart w:id="3487" w:name="_Toc15553835"/>
      <w:bookmarkStart w:id="3488" w:name="_Toc15554165"/>
      <w:bookmarkStart w:id="3489" w:name="_Toc15554395"/>
      <w:bookmarkStart w:id="3490" w:name="_Toc15564257"/>
      <w:bookmarkStart w:id="3491" w:name="_Toc15565491"/>
      <w:bookmarkStart w:id="3492" w:name="_Toc74730438"/>
      <w:r w:rsidRPr="00C14817">
        <w:rPr>
          <w:rFonts w:asciiTheme="minorHAnsi" w:hAnsiTheme="minorHAnsi" w:cstheme="minorHAnsi"/>
        </w:rPr>
        <w:t>Konstrukcja</w:t>
      </w:r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r w:rsidRPr="00C14817">
        <w:rPr>
          <w:rFonts w:asciiTheme="minorHAnsi" w:hAnsiTheme="minorHAnsi" w:cstheme="minorHAnsi"/>
        </w:rPr>
        <w:t xml:space="preserve"> </w:t>
      </w:r>
    </w:p>
    <w:p w14:paraId="1244988A" w14:textId="77777777" w:rsidR="00050290" w:rsidRPr="00C14817" w:rsidRDefault="00050290" w:rsidP="00050290">
      <w:pPr>
        <w:pStyle w:val="Tekst"/>
        <w:jc w:val="both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>Projektowane nawierzchnie przyjęto na podstawie : Katalogu typowych konstrukcji nawierzchni podatnych i półsztywnych (załącznik do zarządzenia Nr 31 GDDKiA z dnia 16.06.2014r.) dla obliczonej kategorii ruchu, dla których wynika kategoria obciążenia nawierzchni KR-4.</w:t>
      </w:r>
    </w:p>
    <w:p w14:paraId="6C9CAE23" w14:textId="77777777" w:rsidR="00050290" w:rsidRPr="00C14817" w:rsidRDefault="00050290" w:rsidP="00050290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Cs w:val="24"/>
          <w:lang w:eastAsia="en-US"/>
        </w:rPr>
      </w:pPr>
      <w:r w:rsidRPr="00C14817">
        <w:rPr>
          <w:rFonts w:asciiTheme="minorHAnsi" w:eastAsia="Calibri" w:hAnsiTheme="minorHAnsi" w:cstheme="minorHAnsi"/>
          <w:b/>
          <w:bCs/>
          <w:szCs w:val="24"/>
          <w:lang w:eastAsia="en-US"/>
        </w:rPr>
        <w:t>Podłoże gruntowe</w:t>
      </w:r>
    </w:p>
    <w:p w14:paraId="6DE76F68" w14:textId="65F6C914" w:rsidR="00CF3CCE" w:rsidRPr="00F94278" w:rsidRDefault="00050290" w:rsidP="00EC3926">
      <w:pPr>
        <w:spacing w:line="276" w:lineRule="auto"/>
        <w:jc w:val="both"/>
        <w:rPr>
          <w:rFonts w:asciiTheme="minorHAnsi" w:hAnsiTheme="minorHAnsi" w:cstheme="minorHAnsi"/>
        </w:rPr>
      </w:pPr>
      <w:r w:rsidRPr="00C14817">
        <w:rPr>
          <w:rFonts w:asciiTheme="minorHAnsi" w:eastAsia="Calibri" w:hAnsiTheme="minorHAnsi" w:cstheme="minorHAnsi"/>
          <w:szCs w:val="24"/>
          <w:lang w:eastAsia="en-US"/>
        </w:rPr>
        <w:t>Wykonan</w:t>
      </w:r>
      <w:r w:rsidR="00EC3926">
        <w:rPr>
          <w:rFonts w:asciiTheme="minorHAnsi" w:eastAsia="Calibri" w:hAnsiTheme="minorHAnsi" w:cstheme="minorHAnsi"/>
          <w:szCs w:val="24"/>
          <w:lang w:eastAsia="en-US"/>
        </w:rPr>
        <w:t>a zostanie</w:t>
      </w:r>
      <w:r w:rsidRPr="00C14817">
        <w:rPr>
          <w:rFonts w:asciiTheme="minorHAnsi" w:eastAsia="Calibri" w:hAnsiTheme="minorHAnsi" w:cstheme="minorHAnsi"/>
          <w:szCs w:val="24"/>
          <w:lang w:eastAsia="en-US"/>
        </w:rPr>
        <w:t xml:space="preserve"> ocen</w:t>
      </w:r>
      <w:r w:rsidR="00EC3926">
        <w:rPr>
          <w:rFonts w:asciiTheme="minorHAnsi" w:eastAsia="Calibri" w:hAnsiTheme="minorHAnsi" w:cstheme="minorHAnsi"/>
          <w:szCs w:val="24"/>
          <w:lang w:eastAsia="en-US"/>
        </w:rPr>
        <w:t>a</w:t>
      </w:r>
      <w:r w:rsidRPr="00C14817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EC3926">
        <w:rPr>
          <w:rFonts w:asciiTheme="minorHAnsi" w:eastAsia="Calibri" w:hAnsiTheme="minorHAnsi" w:cstheme="minorHAnsi"/>
          <w:szCs w:val="24"/>
          <w:lang w:eastAsia="en-US"/>
        </w:rPr>
        <w:t xml:space="preserve"> w celu określenia g</w:t>
      </w:r>
      <w:r w:rsidRPr="00C14817">
        <w:rPr>
          <w:rFonts w:asciiTheme="minorHAnsi" w:eastAsia="Calibri" w:hAnsiTheme="minorHAnsi" w:cstheme="minorHAnsi"/>
          <w:szCs w:val="24"/>
          <w:lang w:eastAsia="en-US"/>
        </w:rPr>
        <w:t>rupy nośności podłoża na podstawie wykonanych badań podłoża gruntowego Katalogu typowych konstrukcji podatnych i półsztywnych 2014 (Tablica 7.4</w:t>
      </w:r>
      <w:r w:rsidRPr="00F94278">
        <w:rPr>
          <w:rFonts w:asciiTheme="minorHAnsi" w:eastAsia="Calibri" w:hAnsiTheme="minorHAnsi" w:cstheme="minorHAnsi"/>
          <w:szCs w:val="24"/>
          <w:lang w:eastAsia="en-US"/>
        </w:rPr>
        <w:t>).</w:t>
      </w:r>
      <w:r w:rsidR="00EC3926" w:rsidRPr="00F94278">
        <w:rPr>
          <w:rFonts w:asciiTheme="minorHAnsi" w:hAnsiTheme="minorHAnsi" w:cstheme="minorHAnsi"/>
        </w:rPr>
        <w:t xml:space="preserve"> </w:t>
      </w:r>
    </w:p>
    <w:p w14:paraId="0C6128A7" w14:textId="77777777" w:rsidR="00CF3CCE" w:rsidRDefault="009445B0" w:rsidP="00CF3CCE">
      <w:pPr>
        <w:pStyle w:val="SafegeAkapit-Podrozdziapoziom3"/>
        <w:rPr>
          <w:rFonts w:asciiTheme="minorHAnsi" w:eastAsia="Calibri" w:hAnsiTheme="minorHAnsi" w:cstheme="minorHAnsi"/>
        </w:rPr>
      </w:pPr>
      <w:bookmarkStart w:id="3493" w:name="_Toc15553400"/>
      <w:bookmarkStart w:id="3494" w:name="_Toc15553754"/>
      <w:bookmarkStart w:id="3495" w:name="_Toc15553836"/>
      <w:bookmarkStart w:id="3496" w:name="_Toc15554166"/>
      <w:bookmarkStart w:id="3497" w:name="_Toc15554396"/>
      <w:bookmarkStart w:id="3498" w:name="_Toc15564258"/>
      <w:bookmarkStart w:id="3499" w:name="_Toc15565492"/>
      <w:bookmarkStart w:id="3500" w:name="_Toc74730439"/>
      <w:r w:rsidRPr="00C14817">
        <w:rPr>
          <w:rFonts w:asciiTheme="minorHAnsi" w:eastAsia="Calibri" w:hAnsiTheme="minorHAnsi" w:cstheme="minorHAnsi"/>
        </w:rPr>
        <w:t>Nowa konstrukcja nawierzchni (KR4)</w:t>
      </w:r>
      <w:bookmarkEnd w:id="3493"/>
      <w:bookmarkEnd w:id="3494"/>
      <w:bookmarkEnd w:id="3495"/>
      <w:bookmarkEnd w:id="3496"/>
      <w:bookmarkEnd w:id="3497"/>
      <w:bookmarkEnd w:id="3498"/>
      <w:bookmarkEnd w:id="3499"/>
      <w:r w:rsidR="00CE22B0">
        <w:rPr>
          <w:rFonts w:asciiTheme="minorHAnsi" w:eastAsia="Calibri" w:hAnsiTheme="minorHAnsi" w:cstheme="minorHAnsi"/>
        </w:rPr>
        <w:t xml:space="preserve"> </w:t>
      </w:r>
      <w:r w:rsidR="00BB7F60">
        <w:rPr>
          <w:rFonts w:asciiTheme="minorHAnsi" w:eastAsia="Calibri" w:hAnsiTheme="minorHAnsi" w:cstheme="minorHAnsi"/>
        </w:rPr>
        <w:t>TYP A1+ TYP 8</w:t>
      </w:r>
      <w:bookmarkEnd w:id="3500"/>
    </w:p>
    <w:p w14:paraId="1A8D4758" w14:textId="4670B5BB" w:rsidR="00C72805" w:rsidRPr="00B64535" w:rsidRDefault="00C72805" w:rsidP="00BB7F60">
      <w:pPr>
        <w:pStyle w:val="SafegeNormalnyTabela"/>
        <w:jc w:val="left"/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</w:pPr>
      <w:bookmarkStart w:id="3501" w:name="_Hlk57371112"/>
      <w:bookmarkStart w:id="3502" w:name="_Hlk57371862"/>
      <w:r w:rsidRPr="00B64535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ab/>
      </w:r>
      <w:r w:rsidRPr="00B64535"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eastAsia="en-US"/>
        </w:rPr>
        <w:t xml:space="preserve">na odcinku od km 0+741,11 do końca opracowania </w:t>
      </w:r>
      <w:bookmarkEnd w:id="3501"/>
      <w:r w:rsidRPr="00B64535"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eastAsia="en-US"/>
        </w:rPr>
        <w:t>oraz DG ul.</w:t>
      </w:r>
      <w:r w:rsidR="004B7E9B"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eastAsia="en-US"/>
        </w:rPr>
        <w:t xml:space="preserve"> </w:t>
      </w:r>
      <w:r w:rsidRPr="00B64535"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eastAsia="en-US"/>
        </w:rPr>
        <w:t>Nowoartyleryjska</w:t>
      </w:r>
    </w:p>
    <w:bookmarkEnd w:id="3502"/>
    <w:p w14:paraId="44FF2AE9" w14:textId="38F6CD64" w:rsidR="00BB7F60" w:rsidRPr="002D3496" w:rsidRDefault="00BB7F60" w:rsidP="00BB7F60">
      <w:pPr>
        <w:pStyle w:val="SafegeNormalnyTabela"/>
        <w:jc w:val="lef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D3496">
        <w:rPr>
          <w:rFonts w:asciiTheme="minorHAnsi" w:eastAsia="Calibri" w:hAnsiTheme="minorHAnsi" w:cstheme="minorHAnsi"/>
          <w:sz w:val="24"/>
          <w:szCs w:val="24"/>
          <w:lang w:eastAsia="en-US"/>
        </w:rPr>
        <w:t>(zwiększenie grubości ze względu na zapisy OPZ)</w:t>
      </w:r>
    </w:p>
    <w:p w14:paraId="0C1E09A2" w14:textId="77777777" w:rsidR="00BB7F60" w:rsidRDefault="00BB7F60" w:rsidP="00BB7F60">
      <w:pPr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B64535">
        <w:rPr>
          <w:rFonts w:asciiTheme="minorHAnsi" w:hAnsiTheme="minorHAnsi" w:cstheme="minorHAnsi"/>
          <w:b/>
          <w:bCs/>
          <w:szCs w:val="24"/>
          <w:lang w:val="x-none"/>
        </w:rPr>
        <w:t xml:space="preserve">-  </w:t>
      </w:r>
      <w:r w:rsidRPr="00C14817">
        <w:rPr>
          <w:rFonts w:asciiTheme="minorHAnsi" w:hAnsiTheme="minorHAnsi" w:cstheme="minorHAnsi"/>
          <w:b/>
          <w:szCs w:val="24"/>
          <w:lang w:val="x-none"/>
        </w:rPr>
        <w:t>warstwa ścieralna</w:t>
      </w:r>
      <w:r w:rsidRPr="00C14817">
        <w:rPr>
          <w:rFonts w:asciiTheme="minorHAnsi" w:hAnsiTheme="minorHAnsi" w:cstheme="minorHAnsi"/>
          <w:szCs w:val="24"/>
          <w:lang w:val="x-none"/>
        </w:rPr>
        <w:t xml:space="preserve"> </w:t>
      </w:r>
      <w:r w:rsidRPr="00C14817">
        <w:rPr>
          <w:rFonts w:asciiTheme="minorHAnsi" w:hAnsiTheme="minorHAnsi" w:cstheme="minorHAnsi"/>
          <w:szCs w:val="24"/>
        </w:rPr>
        <w:t>– z SMA 11</w:t>
      </w:r>
      <w:r>
        <w:rPr>
          <w:rFonts w:asciiTheme="minorHAnsi" w:hAnsiTheme="minorHAnsi" w:cstheme="minorHAnsi"/>
          <w:szCs w:val="24"/>
        </w:rPr>
        <w:t xml:space="preserve"> grubości 4cm</w:t>
      </w:r>
      <w:r w:rsidRPr="00C14817">
        <w:rPr>
          <w:rFonts w:asciiTheme="minorHAnsi" w:hAnsiTheme="minorHAnsi" w:cstheme="minorHAnsi"/>
          <w:szCs w:val="24"/>
        </w:rPr>
        <w:t xml:space="preserve"> </w:t>
      </w:r>
      <w:r w:rsidRPr="00157988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157988">
        <w:rPr>
          <w:rFonts w:asciiTheme="minorHAnsi" w:hAnsiTheme="minorHAnsi" w:cstheme="minorHAnsi"/>
          <w:szCs w:val="24"/>
        </w:rPr>
        <w:t>polimeroasfaltem</w:t>
      </w:r>
      <w:r>
        <w:rPr>
          <w:rFonts w:asciiTheme="minorHAnsi" w:hAnsiTheme="minorHAnsi" w:cstheme="minorHAnsi"/>
          <w:szCs w:val="24"/>
        </w:rPr>
        <w:t xml:space="preserve"> PMB</w:t>
      </w:r>
      <w:r w:rsidRPr="00157988">
        <w:rPr>
          <w:rFonts w:asciiTheme="minorHAnsi" w:hAnsiTheme="minorHAnsi" w:cstheme="minorHAnsi"/>
          <w:szCs w:val="24"/>
        </w:rPr>
        <w:t xml:space="preserve"> 45/80-</w:t>
      </w:r>
      <w:r>
        <w:rPr>
          <w:rFonts w:asciiTheme="minorHAnsi" w:hAnsiTheme="minorHAnsi" w:cstheme="minorHAnsi"/>
          <w:szCs w:val="24"/>
        </w:rPr>
        <w:t>65</w:t>
      </w:r>
    </w:p>
    <w:p w14:paraId="77644F49" w14:textId="4BFC9B05" w:rsidR="00BB7F60" w:rsidRDefault="00BB7F60" w:rsidP="00BB7F60">
      <w:pPr>
        <w:spacing w:line="276" w:lineRule="auto"/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C14817">
        <w:rPr>
          <w:rFonts w:asciiTheme="minorHAnsi" w:hAnsiTheme="minorHAnsi" w:cstheme="minorHAnsi"/>
          <w:b/>
          <w:bCs/>
          <w:szCs w:val="24"/>
          <w:lang w:val="x-none"/>
        </w:rPr>
        <w:t xml:space="preserve">-  warstwa wiążąca </w:t>
      </w:r>
      <w:r w:rsidRPr="00C14817">
        <w:rPr>
          <w:rFonts w:asciiTheme="minorHAnsi" w:hAnsiTheme="minorHAnsi" w:cstheme="minorHAnsi"/>
          <w:szCs w:val="24"/>
        </w:rPr>
        <w:t xml:space="preserve">– </w:t>
      </w:r>
      <w:r w:rsidRPr="00C14817">
        <w:rPr>
          <w:rFonts w:asciiTheme="minorHAnsi" w:hAnsiTheme="minorHAnsi" w:cstheme="minorHAnsi"/>
          <w:bCs/>
          <w:szCs w:val="24"/>
          <w:lang w:val="x-none"/>
        </w:rPr>
        <w:t xml:space="preserve">z AC 16W, grubości </w:t>
      </w:r>
      <w:r>
        <w:rPr>
          <w:rFonts w:asciiTheme="minorHAnsi" w:hAnsiTheme="minorHAnsi" w:cstheme="minorHAnsi"/>
          <w:bCs/>
          <w:szCs w:val="24"/>
        </w:rPr>
        <w:t>8</w:t>
      </w:r>
      <w:r w:rsidRPr="00C14817">
        <w:rPr>
          <w:rFonts w:asciiTheme="minorHAnsi" w:hAnsiTheme="minorHAnsi" w:cstheme="minorHAnsi"/>
          <w:bCs/>
          <w:szCs w:val="24"/>
          <w:lang w:val="x-none"/>
        </w:rPr>
        <w:t xml:space="preserve"> cm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157988">
        <w:rPr>
          <w:rFonts w:asciiTheme="minorHAnsi" w:hAnsiTheme="minorHAnsi" w:cstheme="minorHAnsi"/>
          <w:szCs w:val="24"/>
        </w:rPr>
        <w:t>z polimeroasfaltem PMB 25/55</w:t>
      </w:r>
      <w:r w:rsidR="00171D51">
        <w:rPr>
          <w:rFonts w:asciiTheme="minorHAnsi" w:hAnsiTheme="minorHAnsi" w:cstheme="minorHAnsi"/>
          <w:szCs w:val="24"/>
        </w:rPr>
        <w:t>-65</w:t>
      </w:r>
    </w:p>
    <w:p w14:paraId="5E428FA4" w14:textId="2592DB7D" w:rsidR="00BB7F60" w:rsidRDefault="00BB7F60" w:rsidP="00BB7F60">
      <w:pPr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C14817">
        <w:rPr>
          <w:rFonts w:asciiTheme="minorHAnsi" w:hAnsiTheme="minorHAnsi" w:cstheme="minorHAnsi"/>
          <w:b/>
          <w:bCs/>
          <w:szCs w:val="24"/>
          <w:lang w:val="x-none"/>
        </w:rPr>
        <w:t>-  górna warstwa podbudowy</w:t>
      </w:r>
      <w:r>
        <w:rPr>
          <w:rFonts w:asciiTheme="minorHAnsi" w:hAnsiTheme="minorHAnsi" w:cstheme="minorHAnsi"/>
          <w:b/>
          <w:bCs/>
          <w:szCs w:val="24"/>
        </w:rPr>
        <w:t xml:space="preserve"> zasadniczej</w:t>
      </w:r>
      <w:r w:rsidRPr="00C1481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C14817">
        <w:rPr>
          <w:rFonts w:asciiTheme="minorHAnsi" w:hAnsiTheme="minorHAnsi" w:cstheme="minorHAnsi"/>
          <w:szCs w:val="24"/>
        </w:rPr>
        <w:t>–</w:t>
      </w:r>
      <w:r w:rsidRPr="00C1481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C14817">
        <w:rPr>
          <w:rFonts w:asciiTheme="minorHAnsi" w:hAnsiTheme="minorHAnsi" w:cstheme="minorHAnsi"/>
          <w:bCs/>
          <w:szCs w:val="24"/>
          <w:lang w:val="x-none"/>
        </w:rPr>
        <w:t xml:space="preserve">z AC </w:t>
      </w:r>
      <w:r w:rsidRPr="00C14817">
        <w:rPr>
          <w:rFonts w:asciiTheme="minorHAnsi" w:hAnsiTheme="minorHAnsi" w:cstheme="minorHAnsi"/>
          <w:bCs/>
          <w:szCs w:val="24"/>
        </w:rPr>
        <w:t>22P</w:t>
      </w:r>
      <w:r w:rsidRPr="00C14817">
        <w:rPr>
          <w:rFonts w:asciiTheme="minorHAnsi" w:hAnsiTheme="minorHAnsi" w:cstheme="minorHAnsi"/>
          <w:bCs/>
          <w:szCs w:val="24"/>
          <w:lang w:val="x-none"/>
        </w:rPr>
        <w:t xml:space="preserve">, grubości </w:t>
      </w:r>
      <w:r>
        <w:rPr>
          <w:rFonts w:asciiTheme="minorHAnsi" w:hAnsiTheme="minorHAnsi" w:cstheme="minorHAnsi"/>
          <w:bCs/>
          <w:szCs w:val="24"/>
        </w:rPr>
        <w:t>11</w:t>
      </w:r>
      <w:r w:rsidRPr="00C14817">
        <w:rPr>
          <w:rFonts w:asciiTheme="minorHAnsi" w:hAnsiTheme="minorHAnsi" w:cstheme="minorHAnsi"/>
          <w:bCs/>
          <w:szCs w:val="24"/>
          <w:lang w:val="x-none"/>
        </w:rPr>
        <w:t>cm</w:t>
      </w:r>
      <w:r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z asfaltem 35/50</w:t>
      </w:r>
      <w:r w:rsidRPr="00157988">
        <w:rPr>
          <w:rFonts w:asciiTheme="minorHAnsi" w:hAnsiTheme="minorHAnsi" w:cstheme="minorHAnsi"/>
          <w:szCs w:val="24"/>
        </w:rPr>
        <w:t xml:space="preserve"> </w:t>
      </w:r>
    </w:p>
    <w:p w14:paraId="7FD97678" w14:textId="77777777" w:rsidR="009813D3" w:rsidRPr="0077304C" w:rsidRDefault="009813D3" w:rsidP="009813D3">
      <w:pPr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bookmarkStart w:id="3503" w:name="_Hlk74729994"/>
      <w:r w:rsidRPr="0077304C">
        <w:rPr>
          <w:rFonts w:asciiTheme="minorHAnsi" w:hAnsiTheme="minorHAnsi" w:cstheme="minorHAnsi"/>
          <w:szCs w:val="24"/>
        </w:rPr>
        <w:t>(wymagany wtórny moduł odkształcenia E</w:t>
      </w:r>
      <w:r w:rsidRPr="0077304C">
        <w:rPr>
          <w:rFonts w:asciiTheme="minorHAnsi" w:hAnsiTheme="minorHAnsi" w:cstheme="minorHAnsi"/>
          <w:szCs w:val="24"/>
          <w:vertAlign w:val="subscript"/>
        </w:rPr>
        <w:t>2</w:t>
      </w:r>
      <w:r w:rsidRPr="0077304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na spodzie warstwy </w:t>
      </w:r>
      <w:r w:rsidRPr="0077304C">
        <w:rPr>
          <w:rFonts w:asciiTheme="minorHAnsi" w:hAnsiTheme="minorHAnsi" w:cstheme="minorHAnsi"/>
          <w:szCs w:val="24"/>
        </w:rPr>
        <w:t>min. 160 MPa)</w:t>
      </w:r>
    </w:p>
    <w:bookmarkEnd w:id="3503"/>
    <w:p w14:paraId="0DFB1498" w14:textId="77777777" w:rsidR="009813D3" w:rsidRPr="00EC3926" w:rsidRDefault="009813D3" w:rsidP="00BB7F60">
      <w:pPr>
        <w:spacing w:line="276" w:lineRule="auto"/>
        <w:ind w:left="426"/>
        <w:jc w:val="both"/>
        <w:rPr>
          <w:rFonts w:asciiTheme="minorHAnsi" w:hAnsiTheme="minorHAnsi" w:cstheme="minorHAnsi"/>
          <w:bCs/>
          <w:szCs w:val="24"/>
        </w:rPr>
      </w:pPr>
    </w:p>
    <w:p w14:paraId="3A8D649D" w14:textId="098073D3" w:rsidR="00BB7F60" w:rsidRDefault="00BB7F60" w:rsidP="00BB7F60">
      <w:pPr>
        <w:spacing w:line="276" w:lineRule="auto"/>
        <w:ind w:left="426"/>
        <w:jc w:val="both"/>
        <w:rPr>
          <w:rFonts w:asciiTheme="minorHAnsi" w:hAnsiTheme="minorHAnsi" w:cstheme="minorHAnsi"/>
          <w:bCs/>
          <w:szCs w:val="24"/>
          <w:lang w:val="x-none"/>
        </w:rPr>
      </w:pPr>
      <w:r w:rsidRPr="00C14817">
        <w:rPr>
          <w:rFonts w:asciiTheme="minorHAnsi" w:hAnsiTheme="minorHAnsi" w:cstheme="minorHAnsi"/>
          <w:b/>
          <w:bCs/>
          <w:szCs w:val="24"/>
          <w:lang w:val="x-none"/>
        </w:rPr>
        <w:t>-  dolna warstwa podbudowy</w:t>
      </w:r>
      <w:r>
        <w:rPr>
          <w:rFonts w:asciiTheme="minorHAnsi" w:hAnsiTheme="minorHAnsi" w:cstheme="minorHAnsi"/>
          <w:b/>
          <w:bCs/>
          <w:szCs w:val="24"/>
        </w:rPr>
        <w:t xml:space="preserve"> zasadniczej</w:t>
      </w:r>
      <w:r w:rsidRPr="00C1481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C14817">
        <w:rPr>
          <w:rFonts w:asciiTheme="minorHAnsi" w:hAnsiTheme="minorHAnsi" w:cstheme="minorHAnsi"/>
          <w:szCs w:val="24"/>
        </w:rPr>
        <w:t>–</w:t>
      </w:r>
      <w:r w:rsidRPr="00C1481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C14817">
        <w:rPr>
          <w:rFonts w:asciiTheme="minorHAnsi" w:hAnsiTheme="minorHAnsi" w:cstheme="minorHAnsi"/>
          <w:bCs/>
          <w:szCs w:val="24"/>
          <w:lang w:val="x-none"/>
        </w:rPr>
        <w:t>z mieszanki niezwiązanej  kruszywa</w:t>
      </w:r>
      <w:r w:rsidRPr="00C14817">
        <w:rPr>
          <w:rFonts w:asciiTheme="minorHAnsi" w:hAnsiTheme="minorHAnsi" w:cstheme="minorHAnsi"/>
          <w:bCs/>
          <w:szCs w:val="24"/>
        </w:rPr>
        <w:t xml:space="preserve"> 0/31,5 stabilizowanej mechanicznie</w:t>
      </w:r>
      <w:r w:rsidRPr="00C14817">
        <w:rPr>
          <w:rFonts w:asciiTheme="minorHAnsi" w:hAnsiTheme="minorHAnsi" w:cstheme="minorHAnsi"/>
          <w:bCs/>
          <w:szCs w:val="24"/>
          <w:lang w:val="x-none"/>
        </w:rPr>
        <w:t xml:space="preserve"> C90/</w:t>
      </w:r>
      <w:r w:rsidRPr="00C14817">
        <w:rPr>
          <w:rFonts w:asciiTheme="minorHAnsi" w:hAnsiTheme="minorHAnsi" w:cstheme="minorHAnsi"/>
          <w:bCs/>
          <w:szCs w:val="24"/>
        </w:rPr>
        <w:t>3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E90EBC">
        <w:rPr>
          <w:rFonts w:asciiTheme="minorHAnsi" w:hAnsiTheme="minorHAnsi" w:cstheme="minorHAnsi"/>
          <w:bCs/>
          <w:szCs w:val="24"/>
        </w:rPr>
        <w:t xml:space="preserve">o </w:t>
      </w:r>
      <w:bookmarkStart w:id="3504" w:name="_Hlk62801356"/>
      <w:r w:rsidRPr="00E90EBC">
        <w:rPr>
          <w:rFonts w:asciiTheme="minorHAnsi" w:hAnsiTheme="minorHAnsi" w:cstheme="minorHAnsi"/>
          <w:bCs/>
          <w:szCs w:val="24"/>
        </w:rPr>
        <w:t>CBR≥80%</w:t>
      </w:r>
      <w:bookmarkEnd w:id="3504"/>
      <w:r w:rsidRPr="00C14817">
        <w:rPr>
          <w:rFonts w:asciiTheme="minorHAnsi" w:hAnsiTheme="minorHAnsi" w:cstheme="minorHAnsi"/>
          <w:bCs/>
          <w:szCs w:val="24"/>
          <w:lang w:val="x-none"/>
        </w:rPr>
        <w:t xml:space="preserve">, grubości </w:t>
      </w:r>
      <w:r w:rsidRPr="00C14817">
        <w:rPr>
          <w:rFonts w:asciiTheme="minorHAnsi" w:hAnsiTheme="minorHAnsi" w:cstheme="minorHAnsi"/>
          <w:bCs/>
          <w:szCs w:val="24"/>
        </w:rPr>
        <w:t xml:space="preserve">20 </w:t>
      </w:r>
      <w:r w:rsidRPr="00C14817">
        <w:rPr>
          <w:rFonts w:asciiTheme="minorHAnsi" w:hAnsiTheme="minorHAnsi" w:cstheme="minorHAnsi"/>
          <w:bCs/>
          <w:szCs w:val="24"/>
          <w:lang w:val="x-none"/>
        </w:rPr>
        <w:t>cm:</w:t>
      </w:r>
    </w:p>
    <w:p w14:paraId="269A32D8" w14:textId="77777777" w:rsidR="009813D3" w:rsidRPr="0077304C" w:rsidRDefault="009813D3" w:rsidP="009813D3">
      <w:pPr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bookmarkStart w:id="3505" w:name="_Hlk74730007"/>
      <w:r w:rsidRPr="0077304C">
        <w:rPr>
          <w:rFonts w:asciiTheme="minorHAnsi" w:hAnsiTheme="minorHAnsi" w:cstheme="minorHAnsi"/>
          <w:szCs w:val="24"/>
        </w:rPr>
        <w:t>(wymagany wtórny moduł odkształcenia E</w:t>
      </w:r>
      <w:r w:rsidRPr="0077304C">
        <w:rPr>
          <w:rFonts w:asciiTheme="minorHAnsi" w:hAnsiTheme="minorHAnsi" w:cstheme="minorHAnsi"/>
          <w:szCs w:val="24"/>
          <w:vertAlign w:val="subscript"/>
        </w:rPr>
        <w:t>2</w:t>
      </w:r>
      <w:r w:rsidRPr="0077304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na spodzie warstwy </w:t>
      </w:r>
      <w:r w:rsidRPr="0077304C">
        <w:rPr>
          <w:rFonts w:asciiTheme="minorHAnsi" w:hAnsiTheme="minorHAnsi" w:cstheme="minorHAnsi"/>
          <w:szCs w:val="24"/>
        </w:rPr>
        <w:t>min. 1</w:t>
      </w:r>
      <w:r>
        <w:rPr>
          <w:rFonts w:asciiTheme="minorHAnsi" w:hAnsiTheme="minorHAnsi" w:cstheme="minorHAnsi"/>
          <w:szCs w:val="24"/>
        </w:rPr>
        <w:t>0</w:t>
      </w:r>
      <w:r w:rsidRPr="0077304C">
        <w:rPr>
          <w:rFonts w:asciiTheme="minorHAnsi" w:hAnsiTheme="minorHAnsi" w:cstheme="minorHAnsi"/>
          <w:szCs w:val="24"/>
        </w:rPr>
        <w:t>0 MPa</w:t>
      </w:r>
      <w:r>
        <w:rPr>
          <w:rFonts w:asciiTheme="minorHAnsi" w:hAnsiTheme="minorHAnsi" w:cstheme="minorHAnsi"/>
          <w:szCs w:val="24"/>
        </w:rPr>
        <w:t>/min. 160 MPa na górze warstwy</w:t>
      </w:r>
      <w:r w:rsidRPr="0077304C">
        <w:rPr>
          <w:rFonts w:asciiTheme="minorHAnsi" w:hAnsiTheme="minorHAnsi" w:cstheme="minorHAnsi"/>
          <w:szCs w:val="24"/>
        </w:rPr>
        <w:t>)</w:t>
      </w:r>
    </w:p>
    <w:bookmarkEnd w:id="3505"/>
    <w:p w14:paraId="5D59B34D" w14:textId="76BCCEB2" w:rsidR="00BB7F60" w:rsidRDefault="00BB7F60" w:rsidP="00BB7F60">
      <w:pPr>
        <w:spacing w:line="276" w:lineRule="auto"/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C72805">
        <w:rPr>
          <w:rFonts w:asciiTheme="minorHAnsi" w:hAnsiTheme="minorHAnsi" w:cstheme="minorHAnsi"/>
          <w:b/>
          <w:szCs w:val="24"/>
        </w:rPr>
        <w:t xml:space="preserve">- </w:t>
      </w:r>
      <w:r w:rsidRPr="00C14817">
        <w:rPr>
          <w:rFonts w:asciiTheme="minorHAnsi" w:hAnsiTheme="minorHAnsi" w:cstheme="minorHAnsi"/>
          <w:b/>
          <w:bCs/>
          <w:szCs w:val="24"/>
        </w:rPr>
        <w:t xml:space="preserve">warstwa </w:t>
      </w:r>
      <w:r>
        <w:rPr>
          <w:rFonts w:asciiTheme="minorHAnsi" w:hAnsiTheme="minorHAnsi" w:cstheme="minorHAnsi"/>
          <w:b/>
          <w:bCs/>
          <w:szCs w:val="24"/>
        </w:rPr>
        <w:t>mrozoochronna</w:t>
      </w:r>
      <w:r w:rsidRPr="00C1481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C14817">
        <w:rPr>
          <w:rFonts w:asciiTheme="minorHAnsi" w:hAnsiTheme="minorHAnsi" w:cstheme="minorHAnsi"/>
          <w:szCs w:val="24"/>
        </w:rPr>
        <w:t>-</w:t>
      </w:r>
      <w:r w:rsidRPr="00C1481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C14817">
        <w:rPr>
          <w:rFonts w:asciiTheme="minorHAnsi" w:hAnsiTheme="minorHAnsi" w:cstheme="minorHAnsi"/>
          <w:bCs/>
          <w:szCs w:val="24"/>
        </w:rPr>
        <w:t xml:space="preserve">z mieszanki </w:t>
      </w:r>
      <w:r>
        <w:rPr>
          <w:rFonts w:asciiTheme="minorHAnsi" w:hAnsiTheme="minorHAnsi" w:cstheme="minorHAnsi"/>
          <w:bCs/>
          <w:szCs w:val="24"/>
        </w:rPr>
        <w:t xml:space="preserve">niezwiązanej </w:t>
      </w:r>
      <w:r w:rsidRPr="00C14817">
        <w:rPr>
          <w:rFonts w:asciiTheme="minorHAnsi" w:hAnsiTheme="minorHAnsi" w:cstheme="minorHAnsi"/>
          <w:bCs/>
          <w:szCs w:val="24"/>
          <w:lang w:val="x-none"/>
        </w:rPr>
        <w:t>kruszywa</w:t>
      </w:r>
      <w:r w:rsidRPr="00C14817">
        <w:rPr>
          <w:rFonts w:asciiTheme="minorHAnsi" w:hAnsiTheme="minorHAnsi" w:cstheme="minorHAnsi"/>
          <w:bCs/>
          <w:szCs w:val="24"/>
        </w:rPr>
        <w:t xml:space="preserve"> 0/31,5 stabilizowanej mechanicznie</w:t>
      </w:r>
      <w:r w:rsidRPr="00C14817">
        <w:rPr>
          <w:rFonts w:asciiTheme="minorHAnsi" w:hAnsiTheme="minorHAnsi" w:cstheme="minorHAnsi"/>
          <w:bCs/>
          <w:szCs w:val="24"/>
          <w:lang w:val="x-none"/>
        </w:rPr>
        <w:t xml:space="preserve"> C90/</w:t>
      </w:r>
      <w:r w:rsidRPr="00C14817">
        <w:rPr>
          <w:rFonts w:asciiTheme="minorHAnsi" w:hAnsiTheme="minorHAnsi" w:cstheme="minorHAnsi"/>
          <w:bCs/>
          <w:szCs w:val="24"/>
        </w:rPr>
        <w:t>3</w:t>
      </w:r>
      <w:r w:rsidR="006743FF">
        <w:rPr>
          <w:rFonts w:asciiTheme="minorHAnsi" w:hAnsiTheme="minorHAnsi" w:cstheme="minorHAnsi"/>
          <w:bCs/>
          <w:szCs w:val="24"/>
        </w:rPr>
        <w:t>,</w:t>
      </w:r>
      <w:r w:rsidR="006743FF" w:rsidRPr="006743FF">
        <w:rPr>
          <w:rFonts w:asciiTheme="minorHAnsi" w:hAnsiTheme="minorHAnsi" w:cstheme="minorHAnsi"/>
          <w:bCs/>
          <w:szCs w:val="24"/>
        </w:rPr>
        <w:t xml:space="preserve"> </w:t>
      </w:r>
      <w:r w:rsidR="006743FF" w:rsidRPr="00E90EBC">
        <w:rPr>
          <w:rFonts w:asciiTheme="minorHAnsi" w:hAnsiTheme="minorHAnsi" w:cstheme="minorHAnsi"/>
          <w:bCs/>
          <w:szCs w:val="24"/>
        </w:rPr>
        <w:t>CBR≥</w:t>
      </w:r>
      <w:r w:rsidR="006743FF">
        <w:rPr>
          <w:rFonts w:asciiTheme="minorHAnsi" w:hAnsiTheme="minorHAnsi" w:cstheme="minorHAnsi"/>
          <w:bCs/>
          <w:szCs w:val="24"/>
        </w:rPr>
        <w:t>35</w:t>
      </w:r>
      <w:r w:rsidR="006743FF" w:rsidRPr="00E90EBC">
        <w:rPr>
          <w:rFonts w:asciiTheme="minorHAnsi" w:hAnsiTheme="minorHAnsi" w:cstheme="minorHAnsi"/>
          <w:bCs/>
          <w:szCs w:val="24"/>
        </w:rPr>
        <w:t>%</w:t>
      </w:r>
      <w:r w:rsidR="00FC7AE0">
        <w:rPr>
          <w:rFonts w:asciiTheme="minorHAnsi" w:hAnsiTheme="minorHAnsi" w:cstheme="minorHAnsi"/>
          <w:bCs/>
          <w:szCs w:val="24"/>
        </w:rPr>
        <w:t>, grubości 22cm</w:t>
      </w:r>
    </w:p>
    <w:p w14:paraId="09173759" w14:textId="7222E0AA" w:rsidR="009813D3" w:rsidRDefault="009813D3" w:rsidP="009813D3">
      <w:pPr>
        <w:pStyle w:val="Akapitzlist"/>
        <w:spacing w:line="276" w:lineRule="auto"/>
        <w:ind w:left="0" w:firstLine="426"/>
        <w:jc w:val="both"/>
        <w:rPr>
          <w:rFonts w:asciiTheme="minorHAnsi" w:hAnsiTheme="minorHAnsi" w:cstheme="minorHAnsi"/>
          <w:szCs w:val="24"/>
        </w:rPr>
      </w:pPr>
      <w:bookmarkStart w:id="3506" w:name="_Hlk74730183"/>
      <w:bookmarkStart w:id="3507" w:name="_Toc494103092"/>
      <w:bookmarkStart w:id="3508" w:name="_Toc505331846"/>
      <w:bookmarkStart w:id="3509" w:name="_Toc15553403"/>
      <w:bookmarkStart w:id="3510" w:name="_Toc15553757"/>
      <w:bookmarkStart w:id="3511" w:name="_Toc15553839"/>
      <w:bookmarkStart w:id="3512" w:name="_Toc15554169"/>
      <w:bookmarkStart w:id="3513" w:name="_Toc15554399"/>
      <w:bookmarkStart w:id="3514" w:name="_Toc15564261"/>
      <w:bookmarkStart w:id="3515" w:name="_Toc15565495"/>
      <w:bookmarkStart w:id="3516" w:name="_Hlk15561047"/>
      <w:r w:rsidRPr="009813D3">
        <w:rPr>
          <w:rFonts w:asciiTheme="minorHAnsi" w:hAnsiTheme="minorHAnsi" w:cstheme="minorHAnsi"/>
          <w:szCs w:val="24"/>
        </w:rPr>
        <w:t>(wymagany wtórny moduł odkształcenia E</w:t>
      </w:r>
      <w:r w:rsidRPr="009813D3">
        <w:rPr>
          <w:rFonts w:asciiTheme="minorHAnsi" w:hAnsiTheme="minorHAnsi" w:cstheme="minorHAnsi"/>
          <w:szCs w:val="24"/>
          <w:vertAlign w:val="subscript"/>
        </w:rPr>
        <w:t>2</w:t>
      </w:r>
      <w:r w:rsidRPr="009813D3">
        <w:rPr>
          <w:rFonts w:asciiTheme="minorHAnsi" w:hAnsiTheme="minorHAnsi" w:cstheme="minorHAnsi"/>
          <w:szCs w:val="24"/>
        </w:rPr>
        <w:t xml:space="preserve"> na spodzie warstwy min. 80 MPa)</w:t>
      </w:r>
    </w:p>
    <w:p w14:paraId="2B08E25C" w14:textId="11F6C22A" w:rsidR="009813D3" w:rsidRDefault="009813D3" w:rsidP="009813D3">
      <w:pPr>
        <w:pStyle w:val="Akapitzlist"/>
        <w:spacing w:after="200" w:line="276" w:lineRule="auto"/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Istniejące podłoże powinno spełnić </w:t>
      </w:r>
      <w:r w:rsidRPr="0077304C">
        <w:rPr>
          <w:rFonts w:asciiTheme="minorHAnsi" w:hAnsiTheme="minorHAnsi" w:cstheme="minorHAnsi"/>
          <w:szCs w:val="24"/>
        </w:rPr>
        <w:t>wtórny moduł odkształcenia E</w:t>
      </w:r>
      <w:r w:rsidRPr="0077304C">
        <w:rPr>
          <w:rFonts w:asciiTheme="minorHAnsi" w:hAnsiTheme="minorHAnsi" w:cstheme="minorHAnsi"/>
          <w:szCs w:val="24"/>
          <w:vertAlign w:val="subscript"/>
        </w:rPr>
        <w:t>2</w:t>
      </w:r>
      <w:r w:rsidRPr="0077304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na górze warstwy </w:t>
      </w:r>
      <w:r w:rsidRPr="0077304C">
        <w:rPr>
          <w:rFonts w:asciiTheme="minorHAnsi" w:hAnsiTheme="minorHAnsi" w:cstheme="minorHAnsi"/>
          <w:szCs w:val="24"/>
        </w:rPr>
        <w:t xml:space="preserve">min. </w:t>
      </w:r>
      <w:r>
        <w:rPr>
          <w:rFonts w:asciiTheme="minorHAnsi" w:hAnsiTheme="minorHAnsi" w:cstheme="minorHAnsi"/>
          <w:szCs w:val="24"/>
        </w:rPr>
        <w:t>80</w:t>
      </w:r>
      <w:r w:rsidRPr="0077304C">
        <w:rPr>
          <w:rFonts w:asciiTheme="minorHAnsi" w:hAnsiTheme="minorHAnsi" w:cstheme="minorHAnsi"/>
          <w:szCs w:val="24"/>
        </w:rPr>
        <w:t xml:space="preserve"> MPa</w:t>
      </w:r>
    </w:p>
    <w:p w14:paraId="45346299" w14:textId="5F4873E4" w:rsidR="00AA6FB8" w:rsidRPr="00C14817" w:rsidRDefault="00AA6FB8" w:rsidP="006719B3">
      <w:pPr>
        <w:pStyle w:val="SafegeAkapit-Podrozdziapoziom3"/>
        <w:rPr>
          <w:rFonts w:asciiTheme="minorHAnsi" w:eastAsia="Calibri" w:hAnsiTheme="minorHAnsi" w:cstheme="minorHAnsi"/>
          <w:lang w:eastAsia="en-US"/>
        </w:rPr>
      </w:pPr>
      <w:bookmarkStart w:id="3517" w:name="_Toc74730440"/>
      <w:bookmarkEnd w:id="3506"/>
      <w:r w:rsidRPr="00C14817">
        <w:rPr>
          <w:rFonts w:asciiTheme="minorHAnsi" w:eastAsia="Calibri" w:hAnsiTheme="minorHAnsi" w:cstheme="minorHAnsi"/>
          <w:lang w:eastAsia="en-US"/>
        </w:rPr>
        <w:t>Nowa konstrukcja nawierzchni na chodnikach</w:t>
      </w:r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7"/>
      <w:r w:rsidR="00272DAD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05B74E18" w14:textId="61F8B1DF" w:rsidR="00AA6FB8" w:rsidRPr="00C14817" w:rsidRDefault="00AA6FB8" w:rsidP="002D3496">
      <w:pPr>
        <w:spacing w:line="276" w:lineRule="auto"/>
        <w:ind w:left="709" w:hanging="283"/>
        <w:jc w:val="both"/>
        <w:rPr>
          <w:rFonts w:asciiTheme="minorHAnsi" w:hAnsiTheme="minorHAnsi" w:cstheme="minorHAnsi"/>
          <w:szCs w:val="24"/>
        </w:rPr>
      </w:pPr>
      <w:r w:rsidRPr="00C14817">
        <w:rPr>
          <w:rFonts w:asciiTheme="minorHAnsi" w:hAnsiTheme="minorHAnsi" w:cstheme="minorHAnsi"/>
          <w:b/>
          <w:szCs w:val="24"/>
        </w:rPr>
        <w:t>-  warstwa ścieralna</w:t>
      </w:r>
      <w:r w:rsidRPr="00C14817">
        <w:rPr>
          <w:rFonts w:asciiTheme="minorHAnsi" w:hAnsiTheme="minorHAnsi" w:cstheme="minorHAnsi"/>
          <w:szCs w:val="24"/>
        </w:rPr>
        <w:t xml:space="preserve"> – z brukowej kostki betonowej bezfazowej </w:t>
      </w:r>
      <w:r w:rsidR="00BB7F60">
        <w:rPr>
          <w:rFonts w:asciiTheme="minorHAnsi" w:hAnsiTheme="minorHAnsi" w:cstheme="minorHAnsi"/>
          <w:szCs w:val="24"/>
        </w:rPr>
        <w:t>w naturalnych odcieniach szarości</w:t>
      </w:r>
      <w:r w:rsidRPr="00C14817">
        <w:rPr>
          <w:rFonts w:asciiTheme="minorHAnsi" w:hAnsiTheme="minorHAnsi" w:cstheme="minorHAnsi"/>
          <w:szCs w:val="24"/>
        </w:rPr>
        <w:t>, grubości 8 cm</w:t>
      </w:r>
    </w:p>
    <w:p w14:paraId="643B9F45" w14:textId="77777777" w:rsidR="00AA6FB8" w:rsidRPr="00C14817" w:rsidRDefault="00AA6FB8" w:rsidP="00AA6FB8">
      <w:pPr>
        <w:spacing w:line="276" w:lineRule="auto"/>
        <w:ind w:firstLine="426"/>
        <w:jc w:val="both"/>
        <w:rPr>
          <w:rFonts w:asciiTheme="minorHAnsi" w:hAnsiTheme="minorHAnsi" w:cstheme="minorHAnsi"/>
          <w:szCs w:val="24"/>
        </w:rPr>
      </w:pPr>
      <w:r w:rsidRPr="00C14817">
        <w:rPr>
          <w:rFonts w:asciiTheme="minorHAnsi" w:hAnsiTheme="minorHAnsi" w:cstheme="minorHAnsi"/>
          <w:b/>
          <w:szCs w:val="24"/>
        </w:rPr>
        <w:t xml:space="preserve">-  podsypka cementowo-piaskowa, </w:t>
      </w:r>
      <w:r w:rsidRPr="00C14817">
        <w:rPr>
          <w:rFonts w:asciiTheme="minorHAnsi" w:hAnsiTheme="minorHAnsi" w:cstheme="minorHAnsi"/>
          <w:szCs w:val="24"/>
        </w:rPr>
        <w:t>grubości 3 cm</w:t>
      </w:r>
    </w:p>
    <w:p w14:paraId="6F594802" w14:textId="74F32E8E" w:rsidR="00BB7F60" w:rsidRPr="00C14817" w:rsidRDefault="00AA6FB8" w:rsidP="00BB7F60">
      <w:pPr>
        <w:spacing w:line="276" w:lineRule="auto"/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C14817">
        <w:rPr>
          <w:rFonts w:asciiTheme="minorHAnsi" w:hAnsiTheme="minorHAnsi" w:cstheme="minorHAnsi"/>
          <w:b/>
          <w:szCs w:val="24"/>
        </w:rPr>
        <w:t>- podbudowa zasadnicza</w:t>
      </w:r>
      <w:r w:rsidRPr="00C14817">
        <w:rPr>
          <w:rFonts w:asciiTheme="minorHAnsi" w:hAnsiTheme="minorHAnsi" w:cstheme="minorHAnsi"/>
          <w:szCs w:val="24"/>
        </w:rPr>
        <w:t xml:space="preserve"> – </w:t>
      </w:r>
      <w:r w:rsidRPr="00C14817">
        <w:rPr>
          <w:rFonts w:asciiTheme="minorHAnsi" w:hAnsiTheme="minorHAnsi" w:cstheme="minorHAnsi"/>
          <w:bCs/>
          <w:szCs w:val="24"/>
          <w:lang w:val="x-none"/>
        </w:rPr>
        <w:t>z mieszanki niezwiązanej  kruszywa</w:t>
      </w:r>
      <w:r w:rsidRPr="00C14817">
        <w:rPr>
          <w:rFonts w:asciiTheme="minorHAnsi" w:hAnsiTheme="minorHAnsi" w:cstheme="minorHAnsi"/>
          <w:bCs/>
          <w:szCs w:val="24"/>
        </w:rPr>
        <w:t xml:space="preserve"> 0/31,5 stabilizowanej mechanicznie</w:t>
      </w:r>
      <w:r w:rsidRPr="00C14817">
        <w:rPr>
          <w:rFonts w:asciiTheme="minorHAnsi" w:hAnsiTheme="minorHAnsi" w:cstheme="minorHAnsi"/>
          <w:bCs/>
          <w:szCs w:val="24"/>
          <w:lang w:val="x-none"/>
        </w:rPr>
        <w:t xml:space="preserve"> C90/</w:t>
      </w:r>
      <w:r w:rsidRPr="00C14817">
        <w:rPr>
          <w:rFonts w:asciiTheme="minorHAnsi" w:hAnsiTheme="minorHAnsi" w:cstheme="minorHAnsi"/>
          <w:bCs/>
          <w:szCs w:val="24"/>
        </w:rPr>
        <w:t>3</w:t>
      </w:r>
      <w:r w:rsidR="006743FF">
        <w:rPr>
          <w:rFonts w:asciiTheme="minorHAnsi" w:hAnsiTheme="minorHAnsi" w:cstheme="minorHAnsi"/>
          <w:bCs/>
          <w:szCs w:val="24"/>
        </w:rPr>
        <w:t xml:space="preserve">, </w:t>
      </w:r>
      <w:r w:rsidR="006743FF" w:rsidRPr="00E90EBC">
        <w:rPr>
          <w:rFonts w:asciiTheme="minorHAnsi" w:hAnsiTheme="minorHAnsi" w:cstheme="minorHAnsi"/>
          <w:bCs/>
          <w:szCs w:val="24"/>
        </w:rPr>
        <w:t>CBR≥80%</w:t>
      </w:r>
      <w:r w:rsidRPr="00C14817">
        <w:rPr>
          <w:rFonts w:asciiTheme="minorHAnsi" w:hAnsiTheme="minorHAnsi" w:cstheme="minorHAnsi"/>
          <w:bCs/>
          <w:szCs w:val="24"/>
          <w:lang w:val="x-none"/>
        </w:rPr>
        <w:t xml:space="preserve">, grubości </w:t>
      </w:r>
      <w:r w:rsidRPr="00C14817">
        <w:rPr>
          <w:rFonts w:asciiTheme="minorHAnsi" w:hAnsiTheme="minorHAnsi" w:cstheme="minorHAnsi"/>
          <w:bCs/>
          <w:szCs w:val="24"/>
        </w:rPr>
        <w:t xml:space="preserve">12 </w:t>
      </w:r>
      <w:r w:rsidRPr="00C14817">
        <w:rPr>
          <w:rFonts w:asciiTheme="minorHAnsi" w:hAnsiTheme="minorHAnsi" w:cstheme="minorHAnsi"/>
          <w:bCs/>
          <w:szCs w:val="24"/>
          <w:lang w:val="x-none"/>
        </w:rPr>
        <w:t>cm</w:t>
      </w:r>
      <w:r w:rsidR="00BB7F60">
        <w:rPr>
          <w:rFonts w:asciiTheme="minorHAnsi" w:hAnsiTheme="minorHAnsi" w:cstheme="minorHAnsi"/>
          <w:bCs/>
          <w:szCs w:val="24"/>
        </w:rPr>
        <w:t xml:space="preserve"> </w:t>
      </w:r>
    </w:p>
    <w:p w14:paraId="3FF9AE65" w14:textId="53823C14" w:rsidR="00AA6FB8" w:rsidRPr="00C14817" w:rsidRDefault="00AA6FB8" w:rsidP="000E782F">
      <w:pPr>
        <w:spacing w:after="200" w:line="276" w:lineRule="auto"/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C72805">
        <w:rPr>
          <w:rFonts w:asciiTheme="minorHAnsi" w:hAnsiTheme="minorHAnsi" w:cstheme="minorHAnsi"/>
          <w:b/>
          <w:szCs w:val="24"/>
        </w:rPr>
        <w:t xml:space="preserve">- </w:t>
      </w:r>
      <w:r w:rsidRPr="00C14817">
        <w:rPr>
          <w:rFonts w:asciiTheme="minorHAnsi" w:hAnsiTheme="minorHAnsi" w:cstheme="minorHAnsi"/>
          <w:b/>
          <w:bCs/>
          <w:szCs w:val="24"/>
        </w:rPr>
        <w:t xml:space="preserve">warstwa ulepszonego podłoża </w:t>
      </w:r>
      <w:r w:rsidR="00CA2006">
        <w:rPr>
          <w:rFonts w:asciiTheme="minorHAnsi" w:hAnsiTheme="minorHAnsi" w:cstheme="minorHAnsi"/>
          <w:b/>
          <w:bCs/>
          <w:szCs w:val="24"/>
        </w:rPr>
        <w:t xml:space="preserve">- </w:t>
      </w:r>
      <w:r w:rsidR="00CA2006" w:rsidRPr="00CA2006">
        <w:rPr>
          <w:rFonts w:asciiTheme="minorHAnsi" w:hAnsiTheme="minorHAnsi" w:cstheme="minorHAnsi"/>
          <w:bCs/>
          <w:szCs w:val="24"/>
        </w:rPr>
        <w:t>z mieszanki związanej cem</w:t>
      </w:r>
      <w:r w:rsidR="00CA2006">
        <w:rPr>
          <w:rFonts w:asciiTheme="minorHAnsi" w:hAnsiTheme="minorHAnsi" w:cstheme="minorHAnsi"/>
          <w:bCs/>
          <w:szCs w:val="24"/>
        </w:rPr>
        <w:t>e</w:t>
      </w:r>
      <w:r w:rsidR="00CA2006" w:rsidRPr="00CA2006">
        <w:rPr>
          <w:rFonts w:asciiTheme="minorHAnsi" w:hAnsiTheme="minorHAnsi" w:cstheme="minorHAnsi"/>
          <w:bCs/>
          <w:szCs w:val="24"/>
        </w:rPr>
        <w:t>ntem C1,5/2</w:t>
      </w:r>
      <w:r w:rsidRPr="00C14817">
        <w:rPr>
          <w:rFonts w:asciiTheme="minorHAnsi" w:hAnsiTheme="minorHAnsi" w:cstheme="minorHAnsi"/>
          <w:bCs/>
          <w:szCs w:val="24"/>
        </w:rPr>
        <w:t>, grubości 10cm</w:t>
      </w:r>
    </w:p>
    <w:p w14:paraId="68A43EAB" w14:textId="77777777" w:rsidR="00AA6FB8" w:rsidRPr="00C14817" w:rsidRDefault="00AA6FB8" w:rsidP="006719B3">
      <w:pPr>
        <w:pStyle w:val="SafegeAkapit-Podrozdziapoziom3"/>
        <w:rPr>
          <w:rFonts w:asciiTheme="minorHAnsi" w:eastAsia="Calibri" w:hAnsiTheme="minorHAnsi" w:cstheme="minorHAnsi"/>
          <w:lang w:eastAsia="en-US"/>
        </w:rPr>
      </w:pPr>
      <w:bookmarkStart w:id="3518" w:name="_Toc15553404"/>
      <w:bookmarkStart w:id="3519" w:name="_Toc15553758"/>
      <w:bookmarkStart w:id="3520" w:name="_Toc15553840"/>
      <w:bookmarkStart w:id="3521" w:name="_Toc15554170"/>
      <w:bookmarkStart w:id="3522" w:name="_Toc15554400"/>
      <w:bookmarkStart w:id="3523" w:name="_Toc15564262"/>
      <w:bookmarkStart w:id="3524" w:name="_Toc15565496"/>
      <w:bookmarkStart w:id="3525" w:name="_Toc74730441"/>
      <w:r w:rsidRPr="00C14817">
        <w:rPr>
          <w:rFonts w:asciiTheme="minorHAnsi" w:eastAsia="Calibri" w:hAnsiTheme="minorHAnsi" w:cstheme="minorHAnsi"/>
          <w:lang w:eastAsia="en-US"/>
        </w:rPr>
        <w:t>Nowa konstrukcja nawierzchni na ścieżce rowerowej (również z dopuszczonym ruchem pieszych)</w:t>
      </w:r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</w:p>
    <w:p w14:paraId="00050822" w14:textId="77777777" w:rsidR="00AA6FB8" w:rsidRPr="00C14817" w:rsidRDefault="00AA6FB8" w:rsidP="00AA6FB8">
      <w:pPr>
        <w:spacing w:line="276" w:lineRule="auto"/>
        <w:ind w:firstLine="426"/>
        <w:jc w:val="both"/>
        <w:rPr>
          <w:rFonts w:asciiTheme="minorHAnsi" w:hAnsiTheme="minorHAnsi" w:cstheme="minorHAnsi"/>
          <w:szCs w:val="24"/>
        </w:rPr>
      </w:pPr>
      <w:r w:rsidRPr="00C14817">
        <w:rPr>
          <w:rFonts w:asciiTheme="minorHAnsi" w:hAnsiTheme="minorHAnsi" w:cstheme="minorHAnsi"/>
          <w:b/>
          <w:szCs w:val="24"/>
        </w:rPr>
        <w:t>-  warstwa ścieralna</w:t>
      </w:r>
      <w:r w:rsidRPr="00C14817">
        <w:rPr>
          <w:rFonts w:asciiTheme="minorHAnsi" w:hAnsiTheme="minorHAnsi" w:cstheme="minorHAnsi"/>
          <w:szCs w:val="24"/>
        </w:rPr>
        <w:t xml:space="preserve"> – z AC 5S 50/70, grubości 3cm</w:t>
      </w:r>
    </w:p>
    <w:p w14:paraId="5C15A3F1" w14:textId="77777777" w:rsidR="00AA6FB8" w:rsidRPr="00C14817" w:rsidRDefault="00AA6FB8" w:rsidP="00AA6FB8">
      <w:pPr>
        <w:spacing w:line="276" w:lineRule="auto"/>
        <w:ind w:firstLine="426"/>
        <w:jc w:val="both"/>
        <w:rPr>
          <w:rFonts w:asciiTheme="minorHAnsi" w:hAnsiTheme="minorHAnsi" w:cstheme="minorHAnsi"/>
          <w:szCs w:val="24"/>
        </w:rPr>
      </w:pPr>
      <w:r w:rsidRPr="00C14817">
        <w:rPr>
          <w:rFonts w:asciiTheme="minorHAnsi" w:hAnsiTheme="minorHAnsi" w:cstheme="minorHAnsi"/>
          <w:b/>
          <w:szCs w:val="24"/>
        </w:rPr>
        <w:t>-  warstwa wiążąca</w:t>
      </w:r>
      <w:r w:rsidRPr="00C14817">
        <w:rPr>
          <w:rFonts w:asciiTheme="minorHAnsi" w:hAnsiTheme="minorHAnsi" w:cstheme="minorHAnsi"/>
          <w:szCs w:val="24"/>
        </w:rPr>
        <w:t xml:space="preserve"> – z AC 8W 50/70, grubości 3cm</w:t>
      </w:r>
    </w:p>
    <w:p w14:paraId="6910E99F" w14:textId="5207C442" w:rsidR="00175496" w:rsidRDefault="00AA6FB8" w:rsidP="000E782F">
      <w:pPr>
        <w:spacing w:line="276" w:lineRule="auto"/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C14817">
        <w:rPr>
          <w:rFonts w:asciiTheme="minorHAnsi" w:hAnsiTheme="minorHAnsi" w:cstheme="minorHAnsi"/>
          <w:b/>
          <w:szCs w:val="24"/>
        </w:rPr>
        <w:t>-  podbudowa zasadnicza</w:t>
      </w:r>
      <w:r w:rsidRPr="00C14817">
        <w:rPr>
          <w:rFonts w:asciiTheme="minorHAnsi" w:hAnsiTheme="minorHAnsi" w:cstheme="minorHAnsi"/>
          <w:szCs w:val="24"/>
        </w:rPr>
        <w:t xml:space="preserve"> – </w:t>
      </w:r>
      <w:r w:rsidRPr="00C14817">
        <w:rPr>
          <w:rFonts w:asciiTheme="minorHAnsi" w:hAnsiTheme="minorHAnsi" w:cstheme="minorHAnsi"/>
          <w:bCs/>
          <w:szCs w:val="24"/>
          <w:lang w:val="x-none"/>
        </w:rPr>
        <w:t>z mieszanki niezwiązanej  kruszywa</w:t>
      </w:r>
      <w:r w:rsidRPr="00C14817">
        <w:rPr>
          <w:rFonts w:asciiTheme="minorHAnsi" w:hAnsiTheme="minorHAnsi" w:cstheme="minorHAnsi"/>
          <w:bCs/>
          <w:szCs w:val="24"/>
        </w:rPr>
        <w:t xml:space="preserve"> 0/31,5 stabilizowanej mechanicznie</w:t>
      </w:r>
      <w:r w:rsidRPr="00C14817">
        <w:rPr>
          <w:rFonts w:asciiTheme="minorHAnsi" w:hAnsiTheme="minorHAnsi" w:cstheme="minorHAnsi"/>
          <w:bCs/>
          <w:szCs w:val="24"/>
          <w:lang w:val="x-none"/>
        </w:rPr>
        <w:t xml:space="preserve"> C90/</w:t>
      </w:r>
      <w:r w:rsidRPr="00C14817">
        <w:rPr>
          <w:rFonts w:asciiTheme="minorHAnsi" w:hAnsiTheme="minorHAnsi" w:cstheme="minorHAnsi"/>
          <w:bCs/>
          <w:szCs w:val="24"/>
        </w:rPr>
        <w:t>3</w:t>
      </w:r>
      <w:r w:rsidR="006743FF">
        <w:rPr>
          <w:rFonts w:asciiTheme="minorHAnsi" w:hAnsiTheme="minorHAnsi" w:cstheme="minorHAnsi"/>
          <w:bCs/>
          <w:szCs w:val="24"/>
        </w:rPr>
        <w:t xml:space="preserve">, </w:t>
      </w:r>
      <w:r w:rsidR="006743FF" w:rsidRPr="00E90EBC">
        <w:rPr>
          <w:rFonts w:asciiTheme="minorHAnsi" w:hAnsiTheme="minorHAnsi" w:cstheme="minorHAnsi"/>
          <w:bCs/>
          <w:szCs w:val="24"/>
        </w:rPr>
        <w:t>CBR≥80%</w:t>
      </w:r>
      <w:r w:rsidRPr="00C14817">
        <w:rPr>
          <w:rFonts w:asciiTheme="minorHAnsi" w:hAnsiTheme="minorHAnsi" w:cstheme="minorHAnsi"/>
          <w:bCs/>
          <w:szCs w:val="24"/>
          <w:lang w:val="x-none"/>
        </w:rPr>
        <w:t xml:space="preserve">, grubości </w:t>
      </w:r>
      <w:r w:rsidRPr="00C14817">
        <w:rPr>
          <w:rFonts w:asciiTheme="minorHAnsi" w:hAnsiTheme="minorHAnsi" w:cstheme="minorHAnsi"/>
          <w:bCs/>
          <w:szCs w:val="24"/>
        </w:rPr>
        <w:t xml:space="preserve">12 </w:t>
      </w:r>
      <w:r w:rsidRPr="00C14817">
        <w:rPr>
          <w:rFonts w:asciiTheme="minorHAnsi" w:hAnsiTheme="minorHAnsi" w:cstheme="minorHAnsi"/>
          <w:bCs/>
          <w:szCs w:val="24"/>
          <w:lang w:val="x-none"/>
        </w:rPr>
        <w:t>cm</w:t>
      </w:r>
      <w:r w:rsidRPr="00C14817">
        <w:rPr>
          <w:rFonts w:asciiTheme="minorHAnsi" w:hAnsiTheme="minorHAnsi" w:cstheme="minorHAnsi"/>
          <w:bCs/>
          <w:szCs w:val="24"/>
        </w:rPr>
        <w:t xml:space="preserve"> </w:t>
      </w:r>
    </w:p>
    <w:p w14:paraId="453F391B" w14:textId="18B4BF05" w:rsidR="00AA6FB8" w:rsidRPr="00175496" w:rsidRDefault="00BD78B2" w:rsidP="000E782F">
      <w:pPr>
        <w:spacing w:line="276" w:lineRule="auto"/>
        <w:ind w:left="426"/>
        <w:jc w:val="both"/>
        <w:rPr>
          <w:rFonts w:asciiTheme="minorHAnsi" w:hAnsiTheme="minorHAnsi" w:cstheme="minorHAnsi"/>
          <w:b/>
          <w:i/>
          <w:iCs/>
          <w:szCs w:val="24"/>
        </w:rPr>
      </w:pPr>
      <w:r w:rsidRPr="00175496">
        <w:rPr>
          <w:rFonts w:asciiTheme="minorHAnsi" w:hAnsiTheme="minorHAnsi" w:cstheme="minorHAnsi"/>
          <w:b/>
          <w:i/>
          <w:iCs/>
          <w:szCs w:val="24"/>
        </w:rPr>
        <w:t>(na szerokości zjazdów grubość podbudowy zwiększyć do 20cm)</w:t>
      </w:r>
    </w:p>
    <w:p w14:paraId="257E9F5F" w14:textId="7DC752FB" w:rsidR="00AA6FB8" w:rsidRDefault="00AA6FB8" w:rsidP="000E782F">
      <w:pPr>
        <w:spacing w:after="200" w:line="276" w:lineRule="auto"/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C72805">
        <w:rPr>
          <w:rFonts w:asciiTheme="minorHAnsi" w:hAnsiTheme="minorHAnsi" w:cstheme="minorHAnsi"/>
          <w:b/>
          <w:szCs w:val="24"/>
        </w:rPr>
        <w:t xml:space="preserve">- </w:t>
      </w:r>
      <w:r w:rsidRPr="00C14817">
        <w:rPr>
          <w:rFonts w:asciiTheme="minorHAnsi" w:hAnsiTheme="minorHAnsi" w:cstheme="minorHAnsi"/>
          <w:b/>
          <w:bCs/>
          <w:szCs w:val="24"/>
        </w:rPr>
        <w:t>warstwa ulepszonego podłoża -</w:t>
      </w:r>
      <w:r w:rsidR="00CA2006" w:rsidRPr="00CA2006">
        <w:rPr>
          <w:rFonts w:asciiTheme="minorHAnsi" w:hAnsiTheme="minorHAnsi" w:cstheme="minorHAnsi"/>
          <w:bCs/>
          <w:szCs w:val="24"/>
        </w:rPr>
        <w:t xml:space="preserve"> z mieszanki związanej cem</w:t>
      </w:r>
      <w:r w:rsidR="00CA2006">
        <w:rPr>
          <w:rFonts w:asciiTheme="minorHAnsi" w:hAnsiTheme="minorHAnsi" w:cstheme="minorHAnsi"/>
          <w:bCs/>
          <w:szCs w:val="24"/>
        </w:rPr>
        <w:t>e</w:t>
      </w:r>
      <w:r w:rsidR="00CA2006" w:rsidRPr="00CA2006">
        <w:rPr>
          <w:rFonts w:asciiTheme="minorHAnsi" w:hAnsiTheme="minorHAnsi" w:cstheme="minorHAnsi"/>
          <w:bCs/>
          <w:szCs w:val="24"/>
        </w:rPr>
        <w:t>ntem C1,5/2</w:t>
      </w:r>
      <w:r w:rsidRPr="00C14817">
        <w:rPr>
          <w:rFonts w:asciiTheme="minorHAnsi" w:hAnsiTheme="minorHAnsi" w:cstheme="minorHAnsi"/>
          <w:bCs/>
          <w:szCs w:val="24"/>
        </w:rPr>
        <w:t>, grubości 10cm</w:t>
      </w:r>
    </w:p>
    <w:p w14:paraId="21218B4B" w14:textId="77777777" w:rsidR="00AA6FB8" w:rsidRPr="00C14817" w:rsidRDefault="00AA6FB8" w:rsidP="006719B3">
      <w:pPr>
        <w:pStyle w:val="SafegeAkapit-Podrozdziapoziom3"/>
        <w:rPr>
          <w:rFonts w:asciiTheme="minorHAnsi" w:eastAsia="Calibri" w:hAnsiTheme="minorHAnsi" w:cstheme="minorHAnsi"/>
          <w:lang w:eastAsia="en-US"/>
        </w:rPr>
      </w:pPr>
      <w:bookmarkStart w:id="3526" w:name="_Toc494103094"/>
      <w:bookmarkStart w:id="3527" w:name="_Toc505331848"/>
      <w:bookmarkStart w:id="3528" w:name="_Toc15553406"/>
      <w:bookmarkStart w:id="3529" w:name="_Toc15553760"/>
      <w:bookmarkStart w:id="3530" w:name="_Toc15553842"/>
      <w:bookmarkStart w:id="3531" w:name="_Toc15554172"/>
      <w:bookmarkStart w:id="3532" w:name="_Toc15554402"/>
      <w:bookmarkStart w:id="3533" w:name="_Toc15564264"/>
      <w:bookmarkStart w:id="3534" w:name="_Toc15565498"/>
      <w:bookmarkStart w:id="3535" w:name="_Toc74730442"/>
      <w:r w:rsidRPr="00C14817">
        <w:rPr>
          <w:rFonts w:asciiTheme="minorHAnsi" w:eastAsia="Calibri" w:hAnsiTheme="minorHAnsi" w:cstheme="minorHAnsi"/>
          <w:lang w:eastAsia="en-US"/>
        </w:rPr>
        <w:t>Nowa konstrukcja nawierzchni na zjazdach publicznych bitumicznych:</w:t>
      </w:r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</w:p>
    <w:p w14:paraId="1EE98857" w14:textId="77777777" w:rsidR="00AA6FB8" w:rsidRPr="00C14817" w:rsidRDefault="00AA6FB8" w:rsidP="000E782F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C14817">
        <w:rPr>
          <w:rFonts w:asciiTheme="minorHAnsi" w:hAnsiTheme="minorHAnsi" w:cstheme="minorHAnsi"/>
          <w:b/>
          <w:szCs w:val="24"/>
        </w:rPr>
        <w:t>- warstwa ścieralna</w:t>
      </w:r>
      <w:r w:rsidRPr="00C14817">
        <w:rPr>
          <w:rFonts w:asciiTheme="minorHAnsi" w:hAnsiTheme="minorHAnsi" w:cstheme="minorHAnsi"/>
          <w:szCs w:val="24"/>
        </w:rPr>
        <w:t xml:space="preserve"> – z betonu asfaltowego AC 8S z zastosowaniem asfaltu  50/70, grubości 4 cm</w:t>
      </w:r>
    </w:p>
    <w:p w14:paraId="00202366" w14:textId="0ADE0BB0" w:rsidR="00AA6FB8" w:rsidRPr="00C14817" w:rsidRDefault="00AA6FB8" w:rsidP="000E782F">
      <w:pPr>
        <w:pStyle w:val="Akapitzlist"/>
        <w:spacing w:line="276" w:lineRule="auto"/>
        <w:ind w:left="426" w:right="-144"/>
        <w:jc w:val="both"/>
        <w:rPr>
          <w:rFonts w:asciiTheme="minorHAnsi" w:hAnsiTheme="minorHAnsi" w:cstheme="minorHAnsi"/>
          <w:szCs w:val="24"/>
        </w:rPr>
      </w:pPr>
      <w:r w:rsidRPr="00C14817">
        <w:rPr>
          <w:rFonts w:asciiTheme="minorHAnsi" w:hAnsiTheme="minorHAnsi" w:cstheme="minorHAnsi"/>
          <w:b/>
          <w:szCs w:val="24"/>
        </w:rPr>
        <w:t>- warstwa wiążąca</w:t>
      </w:r>
      <w:r w:rsidRPr="00C14817">
        <w:rPr>
          <w:rFonts w:asciiTheme="minorHAnsi" w:hAnsiTheme="minorHAnsi" w:cstheme="minorHAnsi"/>
          <w:szCs w:val="24"/>
        </w:rPr>
        <w:t xml:space="preserve"> – z betonu asfaltowego AC 16W z zastosowaniem asfaltu 35/50, grubości 4 cm</w:t>
      </w:r>
    </w:p>
    <w:p w14:paraId="6BFABB35" w14:textId="1AD36B3F" w:rsidR="00AA6FB8" w:rsidRPr="00C14817" w:rsidRDefault="00AA6FB8" w:rsidP="000E782F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C14817">
        <w:rPr>
          <w:rFonts w:asciiTheme="minorHAnsi" w:hAnsiTheme="minorHAnsi" w:cstheme="minorHAnsi"/>
          <w:b/>
          <w:szCs w:val="24"/>
        </w:rPr>
        <w:t xml:space="preserve">- warstwa podbudowy </w:t>
      </w:r>
      <w:r w:rsidRPr="00C14817">
        <w:rPr>
          <w:rFonts w:asciiTheme="minorHAnsi" w:hAnsiTheme="minorHAnsi" w:cstheme="minorHAnsi"/>
          <w:szCs w:val="24"/>
        </w:rPr>
        <w:t xml:space="preserve">– </w:t>
      </w:r>
      <w:r w:rsidRPr="00C14817">
        <w:rPr>
          <w:rFonts w:asciiTheme="minorHAnsi" w:hAnsiTheme="minorHAnsi" w:cstheme="minorHAnsi"/>
          <w:bCs/>
          <w:szCs w:val="24"/>
          <w:lang w:val="x-none"/>
        </w:rPr>
        <w:t>mieszanki niezwiązanej kruszywa</w:t>
      </w:r>
      <w:r w:rsidRPr="00C14817">
        <w:rPr>
          <w:rFonts w:asciiTheme="minorHAnsi" w:hAnsiTheme="minorHAnsi" w:cstheme="minorHAnsi"/>
          <w:bCs/>
          <w:szCs w:val="24"/>
        </w:rPr>
        <w:t xml:space="preserve"> 0/31,5 stabilizowanej mechanicznie</w:t>
      </w:r>
      <w:r w:rsidRPr="00C14817">
        <w:rPr>
          <w:rFonts w:asciiTheme="minorHAnsi" w:hAnsiTheme="minorHAnsi" w:cstheme="minorHAnsi"/>
          <w:bCs/>
          <w:szCs w:val="24"/>
          <w:lang w:val="x-none"/>
        </w:rPr>
        <w:t xml:space="preserve"> C90/</w:t>
      </w:r>
      <w:r w:rsidRPr="00C14817">
        <w:rPr>
          <w:rFonts w:asciiTheme="minorHAnsi" w:hAnsiTheme="minorHAnsi" w:cstheme="minorHAnsi"/>
          <w:bCs/>
          <w:szCs w:val="24"/>
        </w:rPr>
        <w:t>3</w:t>
      </w:r>
      <w:r w:rsidR="006743FF">
        <w:rPr>
          <w:rFonts w:asciiTheme="minorHAnsi" w:hAnsiTheme="minorHAnsi" w:cstheme="minorHAnsi"/>
          <w:bCs/>
          <w:szCs w:val="24"/>
        </w:rPr>
        <w:t>,</w:t>
      </w:r>
      <w:r w:rsidR="006743FF" w:rsidRPr="006743FF">
        <w:rPr>
          <w:rFonts w:asciiTheme="minorHAnsi" w:hAnsiTheme="minorHAnsi" w:cstheme="minorHAnsi"/>
          <w:bCs/>
          <w:szCs w:val="24"/>
        </w:rPr>
        <w:t xml:space="preserve"> </w:t>
      </w:r>
      <w:r w:rsidR="006743FF" w:rsidRPr="00E90EBC">
        <w:rPr>
          <w:rFonts w:asciiTheme="minorHAnsi" w:hAnsiTheme="minorHAnsi" w:cstheme="minorHAnsi"/>
          <w:bCs/>
          <w:szCs w:val="24"/>
        </w:rPr>
        <w:t>CBR≥80%</w:t>
      </w:r>
      <w:r w:rsidR="006743FF">
        <w:rPr>
          <w:rFonts w:asciiTheme="minorHAnsi" w:hAnsiTheme="minorHAnsi" w:cstheme="minorHAnsi"/>
          <w:bCs/>
          <w:szCs w:val="24"/>
        </w:rPr>
        <w:t xml:space="preserve"> </w:t>
      </w:r>
      <w:r w:rsidRPr="00C14817">
        <w:rPr>
          <w:rFonts w:asciiTheme="minorHAnsi" w:hAnsiTheme="minorHAnsi" w:cstheme="minorHAnsi"/>
          <w:szCs w:val="24"/>
        </w:rPr>
        <w:t>, grubości 15 cm</w:t>
      </w:r>
    </w:p>
    <w:p w14:paraId="6258FC90" w14:textId="77777777" w:rsidR="00FC7AE0" w:rsidRDefault="00AA6FB8" w:rsidP="00AA6FB8">
      <w:pPr>
        <w:spacing w:line="276" w:lineRule="auto"/>
        <w:ind w:firstLine="426"/>
        <w:jc w:val="both"/>
        <w:rPr>
          <w:rFonts w:asciiTheme="minorHAnsi" w:hAnsiTheme="minorHAnsi" w:cstheme="minorHAnsi"/>
          <w:bCs/>
          <w:szCs w:val="24"/>
        </w:rPr>
      </w:pPr>
      <w:r w:rsidRPr="00C72805">
        <w:rPr>
          <w:rFonts w:asciiTheme="minorHAnsi" w:hAnsiTheme="minorHAnsi" w:cstheme="minorHAnsi"/>
          <w:b/>
          <w:bCs/>
          <w:szCs w:val="24"/>
        </w:rPr>
        <w:t xml:space="preserve">- </w:t>
      </w:r>
      <w:r w:rsidRPr="00C14817">
        <w:rPr>
          <w:rFonts w:asciiTheme="minorHAnsi" w:hAnsiTheme="minorHAnsi" w:cstheme="minorHAnsi"/>
          <w:b/>
          <w:szCs w:val="24"/>
        </w:rPr>
        <w:t>warstwa ulepszonego podłoża –</w:t>
      </w:r>
      <w:r w:rsidR="00CA2006" w:rsidRPr="00CA2006">
        <w:rPr>
          <w:rFonts w:asciiTheme="minorHAnsi" w:hAnsiTheme="minorHAnsi" w:cstheme="minorHAnsi"/>
          <w:bCs/>
          <w:szCs w:val="24"/>
        </w:rPr>
        <w:t xml:space="preserve"> z mieszanki związanej cem</w:t>
      </w:r>
      <w:r w:rsidR="00CA2006">
        <w:rPr>
          <w:rFonts w:asciiTheme="minorHAnsi" w:hAnsiTheme="minorHAnsi" w:cstheme="minorHAnsi"/>
          <w:bCs/>
          <w:szCs w:val="24"/>
        </w:rPr>
        <w:t>e</w:t>
      </w:r>
      <w:r w:rsidR="00CA2006" w:rsidRPr="00CA2006">
        <w:rPr>
          <w:rFonts w:asciiTheme="minorHAnsi" w:hAnsiTheme="minorHAnsi" w:cstheme="minorHAnsi"/>
          <w:bCs/>
          <w:szCs w:val="24"/>
        </w:rPr>
        <w:t>ntem C1,5/2</w:t>
      </w:r>
      <w:r w:rsidR="00FC7AE0">
        <w:rPr>
          <w:rFonts w:asciiTheme="minorHAnsi" w:hAnsiTheme="minorHAnsi" w:cstheme="minorHAnsi"/>
          <w:bCs/>
          <w:szCs w:val="24"/>
        </w:rPr>
        <w:t xml:space="preserve">, </w:t>
      </w:r>
    </w:p>
    <w:p w14:paraId="0CECDCD4" w14:textId="12A1C03F" w:rsidR="00AA6FB8" w:rsidRPr="00C14817" w:rsidRDefault="00FC7AE0" w:rsidP="00AA6FB8">
      <w:pPr>
        <w:spacing w:line="276" w:lineRule="auto"/>
        <w:ind w:firstLine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grubości 10cm</w:t>
      </w:r>
    </w:p>
    <w:p w14:paraId="4E24DC5F" w14:textId="5A7509BB" w:rsidR="00A66340" w:rsidRPr="00C14817" w:rsidRDefault="00A66340" w:rsidP="00A66340">
      <w:pPr>
        <w:pStyle w:val="SafegeAkapit-Podrozdziapoziom3"/>
        <w:rPr>
          <w:rFonts w:asciiTheme="minorHAnsi" w:eastAsia="Calibri" w:hAnsiTheme="minorHAnsi" w:cstheme="minorHAnsi"/>
          <w:lang w:eastAsia="en-US"/>
        </w:rPr>
      </w:pPr>
      <w:bookmarkStart w:id="3536" w:name="_Toc74730443"/>
      <w:r w:rsidRPr="00C14817">
        <w:rPr>
          <w:rFonts w:asciiTheme="minorHAnsi" w:eastAsia="Calibri" w:hAnsiTheme="minorHAnsi" w:cstheme="minorHAnsi"/>
          <w:lang w:eastAsia="en-US"/>
        </w:rPr>
        <w:t xml:space="preserve">Nowa konstrukcja nawierzchni na zjazdach </w:t>
      </w:r>
      <w:r>
        <w:rPr>
          <w:rFonts w:asciiTheme="minorHAnsi" w:eastAsia="Calibri" w:hAnsiTheme="minorHAnsi" w:cstheme="minorHAnsi"/>
          <w:lang w:eastAsia="en-US"/>
        </w:rPr>
        <w:t>z brukowej kostki betonowej</w:t>
      </w:r>
      <w:r w:rsidRPr="00C14817">
        <w:rPr>
          <w:rFonts w:asciiTheme="minorHAnsi" w:eastAsia="Calibri" w:hAnsiTheme="minorHAnsi" w:cstheme="minorHAnsi"/>
          <w:lang w:eastAsia="en-US"/>
        </w:rPr>
        <w:t>:</w:t>
      </w:r>
      <w:bookmarkEnd w:id="3536"/>
    </w:p>
    <w:p w14:paraId="666B7B85" w14:textId="5DB2EA8F" w:rsidR="00A66340" w:rsidRPr="00C14817" w:rsidRDefault="00A66340" w:rsidP="00A66340">
      <w:pPr>
        <w:spacing w:line="276" w:lineRule="auto"/>
        <w:ind w:firstLine="426"/>
        <w:jc w:val="both"/>
        <w:rPr>
          <w:rFonts w:asciiTheme="minorHAnsi" w:hAnsiTheme="minorHAnsi" w:cstheme="minorHAnsi"/>
          <w:szCs w:val="24"/>
        </w:rPr>
      </w:pPr>
      <w:r w:rsidRPr="00C14817">
        <w:rPr>
          <w:rFonts w:asciiTheme="minorHAnsi" w:hAnsiTheme="minorHAnsi" w:cstheme="minorHAnsi"/>
          <w:b/>
          <w:szCs w:val="24"/>
        </w:rPr>
        <w:t>warstwa ścieralna</w:t>
      </w:r>
      <w:r w:rsidRPr="00C14817">
        <w:rPr>
          <w:rFonts w:asciiTheme="minorHAnsi" w:hAnsiTheme="minorHAnsi" w:cstheme="minorHAnsi"/>
          <w:szCs w:val="24"/>
        </w:rPr>
        <w:t xml:space="preserve"> – z brukowej kostki betonowej bezfazowej w 3 rozmiarach imitującej kamień w odcieniu grafitowym, grubości 8 cm</w:t>
      </w:r>
    </w:p>
    <w:p w14:paraId="446E8E4F" w14:textId="77777777" w:rsidR="00A66340" w:rsidRPr="00C14817" w:rsidRDefault="00A66340" w:rsidP="00A66340">
      <w:pPr>
        <w:spacing w:line="276" w:lineRule="auto"/>
        <w:ind w:firstLine="426"/>
        <w:jc w:val="both"/>
        <w:rPr>
          <w:rFonts w:asciiTheme="minorHAnsi" w:hAnsiTheme="minorHAnsi" w:cstheme="minorHAnsi"/>
          <w:szCs w:val="24"/>
        </w:rPr>
      </w:pPr>
      <w:r w:rsidRPr="00C14817">
        <w:rPr>
          <w:rFonts w:asciiTheme="minorHAnsi" w:hAnsiTheme="minorHAnsi" w:cstheme="minorHAnsi"/>
          <w:b/>
          <w:szCs w:val="24"/>
        </w:rPr>
        <w:lastRenderedPageBreak/>
        <w:t>-  podsypka cementowo-piaskowa,</w:t>
      </w:r>
      <w:r w:rsidRPr="00C14817">
        <w:rPr>
          <w:rFonts w:asciiTheme="minorHAnsi" w:hAnsiTheme="minorHAnsi" w:cstheme="minorHAnsi"/>
          <w:szCs w:val="24"/>
        </w:rPr>
        <w:t xml:space="preserve"> grubości 3 cm</w:t>
      </w:r>
    </w:p>
    <w:p w14:paraId="6056433D" w14:textId="5D56AF4A" w:rsidR="00A66340" w:rsidRPr="00C14817" w:rsidRDefault="00A66340" w:rsidP="00A66340">
      <w:pPr>
        <w:pStyle w:val="Akapitzlist"/>
        <w:spacing w:line="276" w:lineRule="auto"/>
        <w:ind w:left="0" w:firstLine="426"/>
        <w:jc w:val="both"/>
        <w:rPr>
          <w:rFonts w:asciiTheme="minorHAnsi" w:hAnsiTheme="minorHAnsi" w:cstheme="minorHAnsi"/>
          <w:szCs w:val="24"/>
        </w:rPr>
      </w:pPr>
      <w:r w:rsidRPr="00C14817">
        <w:rPr>
          <w:rFonts w:asciiTheme="minorHAnsi" w:hAnsiTheme="minorHAnsi" w:cstheme="minorHAnsi"/>
          <w:b/>
          <w:szCs w:val="24"/>
        </w:rPr>
        <w:t xml:space="preserve">-  warstwa podbudowy </w:t>
      </w:r>
      <w:r w:rsidRPr="00C14817">
        <w:rPr>
          <w:rFonts w:asciiTheme="minorHAnsi" w:hAnsiTheme="minorHAnsi" w:cstheme="minorHAnsi"/>
          <w:szCs w:val="24"/>
        </w:rPr>
        <w:t xml:space="preserve">– </w:t>
      </w:r>
      <w:r w:rsidRPr="00C14817">
        <w:rPr>
          <w:rFonts w:asciiTheme="minorHAnsi" w:hAnsiTheme="minorHAnsi" w:cstheme="minorHAnsi"/>
          <w:bCs/>
          <w:szCs w:val="24"/>
          <w:lang w:val="x-none"/>
        </w:rPr>
        <w:t>mieszanki niezwiązanej  kruszywa</w:t>
      </w:r>
      <w:r w:rsidRPr="00C14817">
        <w:rPr>
          <w:rFonts w:asciiTheme="minorHAnsi" w:hAnsiTheme="minorHAnsi" w:cstheme="minorHAnsi"/>
          <w:bCs/>
          <w:szCs w:val="24"/>
        </w:rPr>
        <w:t xml:space="preserve"> 0/31,5 stabilizowanej mechanicznie</w:t>
      </w:r>
      <w:r w:rsidRPr="00C14817">
        <w:rPr>
          <w:rFonts w:asciiTheme="minorHAnsi" w:hAnsiTheme="minorHAnsi" w:cstheme="minorHAnsi"/>
          <w:bCs/>
          <w:szCs w:val="24"/>
          <w:lang w:val="x-none"/>
        </w:rPr>
        <w:t xml:space="preserve"> C90/</w:t>
      </w:r>
      <w:r w:rsidRPr="00C14817">
        <w:rPr>
          <w:rFonts w:asciiTheme="minorHAnsi" w:hAnsiTheme="minorHAnsi" w:cstheme="minorHAnsi"/>
          <w:bCs/>
          <w:szCs w:val="24"/>
        </w:rPr>
        <w:t>3</w:t>
      </w:r>
      <w:r w:rsidR="00CA2006">
        <w:rPr>
          <w:rFonts w:asciiTheme="minorHAnsi" w:hAnsiTheme="minorHAnsi" w:cstheme="minorHAnsi"/>
          <w:bCs/>
          <w:szCs w:val="24"/>
        </w:rPr>
        <w:t>,</w:t>
      </w:r>
      <w:r w:rsidR="006743FF" w:rsidRPr="006743FF">
        <w:rPr>
          <w:rFonts w:asciiTheme="minorHAnsi" w:hAnsiTheme="minorHAnsi" w:cstheme="minorHAnsi"/>
          <w:bCs/>
          <w:szCs w:val="24"/>
        </w:rPr>
        <w:t xml:space="preserve"> </w:t>
      </w:r>
      <w:r w:rsidR="006743FF" w:rsidRPr="00E90EBC">
        <w:rPr>
          <w:rFonts w:asciiTheme="minorHAnsi" w:hAnsiTheme="minorHAnsi" w:cstheme="minorHAnsi"/>
          <w:bCs/>
          <w:szCs w:val="24"/>
        </w:rPr>
        <w:t>CBR≥80%</w:t>
      </w:r>
      <w:r w:rsidR="006743FF">
        <w:rPr>
          <w:rFonts w:asciiTheme="minorHAnsi" w:hAnsiTheme="minorHAnsi" w:cstheme="minorHAnsi"/>
          <w:bCs/>
          <w:szCs w:val="24"/>
        </w:rPr>
        <w:t xml:space="preserve"> </w:t>
      </w:r>
      <w:r w:rsidRPr="00C14817">
        <w:rPr>
          <w:rFonts w:asciiTheme="minorHAnsi" w:hAnsiTheme="minorHAnsi" w:cstheme="minorHAnsi"/>
          <w:szCs w:val="24"/>
        </w:rPr>
        <w:t>, grubości 15 cm</w:t>
      </w:r>
    </w:p>
    <w:p w14:paraId="685E737E" w14:textId="56214FDE" w:rsidR="00A66340" w:rsidRDefault="00A66340" w:rsidP="00A66340">
      <w:pPr>
        <w:spacing w:line="276" w:lineRule="auto"/>
        <w:ind w:firstLine="426"/>
        <w:jc w:val="both"/>
        <w:rPr>
          <w:rFonts w:asciiTheme="minorHAnsi" w:hAnsiTheme="minorHAnsi" w:cstheme="minorHAnsi"/>
          <w:bCs/>
          <w:szCs w:val="24"/>
        </w:rPr>
      </w:pPr>
      <w:r w:rsidRPr="00C72805">
        <w:rPr>
          <w:rFonts w:asciiTheme="minorHAnsi" w:hAnsiTheme="minorHAnsi" w:cstheme="minorHAnsi"/>
          <w:b/>
          <w:bCs/>
          <w:szCs w:val="24"/>
        </w:rPr>
        <w:t xml:space="preserve">- </w:t>
      </w:r>
      <w:r w:rsidRPr="00C14817">
        <w:rPr>
          <w:rFonts w:asciiTheme="minorHAnsi" w:hAnsiTheme="minorHAnsi" w:cstheme="minorHAnsi"/>
          <w:b/>
          <w:szCs w:val="24"/>
        </w:rPr>
        <w:t>warstwa ulepszonego podłoża –</w:t>
      </w:r>
      <w:r w:rsidR="00CA2006" w:rsidRPr="00CA2006">
        <w:rPr>
          <w:rFonts w:asciiTheme="minorHAnsi" w:hAnsiTheme="minorHAnsi" w:cstheme="minorHAnsi"/>
          <w:bCs/>
          <w:szCs w:val="24"/>
        </w:rPr>
        <w:t>z mieszanki związanej cem</w:t>
      </w:r>
      <w:r w:rsidR="00CA2006">
        <w:rPr>
          <w:rFonts w:asciiTheme="minorHAnsi" w:hAnsiTheme="minorHAnsi" w:cstheme="minorHAnsi"/>
          <w:bCs/>
          <w:szCs w:val="24"/>
        </w:rPr>
        <w:t>e</w:t>
      </w:r>
      <w:r w:rsidR="00CA2006" w:rsidRPr="00CA2006">
        <w:rPr>
          <w:rFonts w:asciiTheme="minorHAnsi" w:hAnsiTheme="minorHAnsi" w:cstheme="minorHAnsi"/>
          <w:bCs/>
          <w:szCs w:val="24"/>
        </w:rPr>
        <w:t>ntem C1,5/2</w:t>
      </w:r>
      <w:r w:rsidR="00D65E97">
        <w:rPr>
          <w:rFonts w:asciiTheme="minorHAnsi" w:hAnsiTheme="minorHAnsi" w:cstheme="minorHAnsi"/>
          <w:bCs/>
          <w:szCs w:val="24"/>
        </w:rPr>
        <w:t>, grubości 10cm</w:t>
      </w:r>
    </w:p>
    <w:p w14:paraId="33A1D09B" w14:textId="25174F6B" w:rsidR="00AA6FB8" w:rsidRPr="00C14817" w:rsidRDefault="00AA6FB8" w:rsidP="006719B3">
      <w:pPr>
        <w:pStyle w:val="SafegeAkapit-Podrozdziapoziom3"/>
        <w:rPr>
          <w:rFonts w:asciiTheme="minorHAnsi" w:eastAsia="Calibri" w:hAnsiTheme="minorHAnsi" w:cstheme="minorHAnsi"/>
          <w:lang w:eastAsia="en-US"/>
        </w:rPr>
      </w:pPr>
      <w:bookmarkStart w:id="3537" w:name="_Toc494103097"/>
      <w:bookmarkStart w:id="3538" w:name="_Toc505331851"/>
      <w:bookmarkStart w:id="3539" w:name="_Toc15553409"/>
      <w:bookmarkStart w:id="3540" w:name="_Toc15553763"/>
      <w:bookmarkStart w:id="3541" w:name="_Toc15553845"/>
      <w:bookmarkStart w:id="3542" w:name="_Toc15554175"/>
      <w:bookmarkStart w:id="3543" w:name="_Toc15554405"/>
      <w:bookmarkStart w:id="3544" w:name="_Toc15564267"/>
      <w:bookmarkStart w:id="3545" w:name="_Toc15565501"/>
      <w:bookmarkStart w:id="3546" w:name="_Toc74730444"/>
      <w:bookmarkStart w:id="3547" w:name="_Hlk15561235"/>
      <w:r w:rsidRPr="00C14817">
        <w:rPr>
          <w:rFonts w:asciiTheme="minorHAnsi" w:eastAsia="Calibri" w:hAnsiTheme="minorHAnsi" w:cstheme="minorHAnsi"/>
          <w:lang w:eastAsia="en-US"/>
        </w:rPr>
        <w:t xml:space="preserve">Nowa konstrukcja </w:t>
      </w:r>
      <w:bookmarkEnd w:id="3537"/>
      <w:bookmarkEnd w:id="3538"/>
      <w:r w:rsidR="00357143">
        <w:rPr>
          <w:rFonts w:asciiTheme="minorHAnsi" w:eastAsia="Calibri" w:hAnsiTheme="minorHAnsi" w:cstheme="minorHAnsi"/>
          <w:lang w:eastAsia="en-US"/>
        </w:rPr>
        <w:t xml:space="preserve">miejsc postojowych </w:t>
      </w:r>
      <w:r w:rsidR="00384D9B">
        <w:rPr>
          <w:rFonts w:asciiTheme="minorHAnsi" w:eastAsia="Calibri" w:hAnsiTheme="minorHAnsi" w:cstheme="minorHAnsi"/>
          <w:lang w:eastAsia="en-US"/>
        </w:rPr>
        <w:t>dla pojazdów ciężarowych</w:t>
      </w:r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r w:rsidR="00384D9B" w:rsidRPr="00C14817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61CC9F6D" w14:textId="2D1F356C" w:rsidR="00AA6FB8" w:rsidRPr="00C14817" w:rsidRDefault="00AA6FB8" w:rsidP="00AA6FB8">
      <w:pPr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C14817">
        <w:rPr>
          <w:rFonts w:asciiTheme="minorHAnsi" w:hAnsiTheme="minorHAnsi" w:cstheme="minorHAnsi"/>
          <w:b/>
          <w:szCs w:val="24"/>
        </w:rPr>
        <w:t>-  warstwa ścieralna</w:t>
      </w:r>
      <w:r w:rsidRPr="00C14817">
        <w:rPr>
          <w:rFonts w:asciiTheme="minorHAnsi" w:hAnsiTheme="minorHAnsi" w:cstheme="minorHAnsi"/>
          <w:szCs w:val="24"/>
        </w:rPr>
        <w:t xml:space="preserve"> – z kostki granitowej w naturalnych odcieniach szarości, grubości </w:t>
      </w:r>
      <w:r w:rsidR="00C0588F">
        <w:rPr>
          <w:rFonts w:asciiTheme="minorHAnsi" w:hAnsiTheme="minorHAnsi" w:cstheme="minorHAnsi"/>
          <w:szCs w:val="24"/>
        </w:rPr>
        <w:t>9</w:t>
      </w:r>
      <w:r w:rsidRPr="00C14817">
        <w:rPr>
          <w:rFonts w:asciiTheme="minorHAnsi" w:hAnsiTheme="minorHAnsi" w:cstheme="minorHAnsi"/>
          <w:szCs w:val="24"/>
        </w:rPr>
        <w:t>/1</w:t>
      </w:r>
      <w:r w:rsidR="00C0588F">
        <w:rPr>
          <w:rFonts w:asciiTheme="minorHAnsi" w:hAnsiTheme="minorHAnsi" w:cstheme="minorHAnsi"/>
          <w:szCs w:val="24"/>
        </w:rPr>
        <w:t>1</w:t>
      </w:r>
      <w:r w:rsidRPr="00C14817">
        <w:rPr>
          <w:rFonts w:asciiTheme="minorHAnsi" w:hAnsiTheme="minorHAnsi" w:cstheme="minorHAnsi"/>
          <w:szCs w:val="24"/>
        </w:rPr>
        <w:t xml:space="preserve"> cm,</w:t>
      </w:r>
    </w:p>
    <w:p w14:paraId="020CFFA1" w14:textId="447FD000" w:rsidR="00AA6FB8" w:rsidRPr="00D6232E" w:rsidRDefault="00AA6FB8" w:rsidP="00AA6FB8">
      <w:pPr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D6232E">
        <w:rPr>
          <w:rFonts w:asciiTheme="minorHAnsi" w:hAnsiTheme="minorHAnsi" w:cstheme="minorHAnsi"/>
          <w:b/>
          <w:szCs w:val="24"/>
        </w:rPr>
        <w:t>-  podsypka cementowo-piaskowa</w:t>
      </w:r>
      <w:r w:rsidRPr="00D6232E">
        <w:rPr>
          <w:rFonts w:asciiTheme="minorHAnsi" w:hAnsiTheme="minorHAnsi" w:cstheme="minorHAnsi"/>
          <w:szCs w:val="24"/>
        </w:rPr>
        <w:t xml:space="preserve">, grubości </w:t>
      </w:r>
      <w:r w:rsidR="00C0588F" w:rsidRPr="00D6232E">
        <w:rPr>
          <w:rFonts w:asciiTheme="minorHAnsi" w:hAnsiTheme="minorHAnsi" w:cstheme="minorHAnsi"/>
          <w:szCs w:val="24"/>
        </w:rPr>
        <w:t>3</w:t>
      </w:r>
      <w:r w:rsidRPr="00D6232E">
        <w:rPr>
          <w:rFonts w:asciiTheme="minorHAnsi" w:hAnsiTheme="minorHAnsi" w:cstheme="minorHAnsi"/>
          <w:szCs w:val="24"/>
        </w:rPr>
        <w:t xml:space="preserve"> cm</w:t>
      </w:r>
    </w:p>
    <w:p w14:paraId="47B76D99" w14:textId="77777777" w:rsidR="00AA6FB8" w:rsidRPr="00D6232E" w:rsidRDefault="00AA6FB8" w:rsidP="00AA6FB8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D6232E">
        <w:rPr>
          <w:rFonts w:asciiTheme="minorHAnsi" w:hAnsiTheme="minorHAnsi" w:cstheme="minorHAnsi"/>
          <w:b/>
          <w:szCs w:val="24"/>
        </w:rPr>
        <w:t xml:space="preserve">-  warstwa podbudowy zasadniczej </w:t>
      </w:r>
      <w:r w:rsidRPr="00D6232E">
        <w:rPr>
          <w:rFonts w:asciiTheme="minorHAnsi" w:hAnsiTheme="minorHAnsi" w:cstheme="minorHAnsi"/>
          <w:szCs w:val="24"/>
        </w:rPr>
        <w:t xml:space="preserve">– z mieszanki związanej cementem klasy C16/20, </w:t>
      </w:r>
    </w:p>
    <w:p w14:paraId="62F46392" w14:textId="0455111A" w:rsidR="00AA6FB8" w:rsidRPr="00D6232E" w:rsidRDefault="00AA6FB8" w:rsidP="00AA6FB8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D6232E">
        <w:rPr>
          <w:rFonts w:asciiTheme="minorHAnsi" w:hAnsiTheme="minorHAnsi" w:cstheme="minorHAnsi"/>
          <w:szCs w:val="24"/>
        </w:rPr>
        <w:t>o grubości 2</w:t>
      </w:r>
      <w:r w:rsidR="00C0588F" w:rsidRPr="00D6232E">
        <w:rPr>
          <w:rFonts w:asciiTheme="minorHAnsi" w:hAnsiTheme="minorHAnsi" w:cstheme="minorHAnsi"/>
          <w:szCs w:val="24"/>
        </w:rPr>
        <w:t>5</w:t>
      </w:r>
      <w:r w:rsidRPr="00D6232E">
        <w:rPr>
          <w:rFonts w:asciiTheme="minorHAnsi" w:hAnsiTheme="minorHAnsi" w:cstheme="minorHAnsi"/>
          <w:szCs w:val="24"/>
        </w:rPr>
        <w:t xml:space="preserve"> cm</w:t>
      </w:r>
    </w:p>
    <w:p w14:paraId="1A77D561" w14:textId="264BDD0F" w:rsidR="00AA6FB8" w:rsidRPr="00D6232E" w:rsidRDefault="00AA6FB8" w:rsidP="00AA6FB8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D6232E">
        <w:rPr>
          <w:rFonts w:asciiTheme="minorHAnsi" w:hAnsiTheme="minorHAnsi" w:cstheme="minorHAnsi"/>
          <w:b/>
          <w:szCs w:val="24"/>
        </w:rPr>
        <w:t xml:space="preserve">-  warstwa </w:t>
      </w:r>
      <w:r w:rsidR="00D6232E">
        <w:rPr>
          <w:rFonts w:asciiTheme="minorHAnsi" w:hAnsiTheme="minorHAnsi" w:cstheme="minorHAnsi"/>
          <w:b/>
          <w:szCs w:val="24"/>
        </w:rPr>
        <w:t xml:space="preserve">mrozoochronna </w:t>
      </w:r>
      <w:r w:rsidR="00D6232E" w:rsidRPr="00D6232E">
        <w:rPr>
          <w:rFonts w:asciiTheme="minorHAnsi" w:hAnsiTheme="minorHAnsi" w:cstheme="minorHAnsi"/>
          <w:szCs w:val="24"/>
        </w:rPr>
        <w:t>-</w:t>
      </w:r>
      <w:r w:rsidRPr="00D6232E">
        <w:rPr>
          <w:rFonts w:asciiTheme="minorHAnsi" w:hAnsiTheme="minorHAnsi" w:cstheme="minorHAnsi"/>
          <w:szCs w:val="24"/>
        </w:rPr>
        <w:t xml:space="preserve"> z mieszanki związanej cementem klasy C5/6, grubości </w:t>
      </w:r>
      <w:r w:rsidR="00D6232E">
        <w:rPr>
          <w:rFonts w:asciiTheme="minorHAnsi" w:hAnsiTheme="minorHAnsi" w:cstheme="minorHAnsi"/>
          <w:szCs w:val="24"/>
        </w:rPr>
        <w:t>22</w:t>
      </w:r>
      <w:r w:rsidRPr="00D6232E">
        <w:rPr>
          <w:rFonts w:asciiTheme="minorHAnsi" w:hAnsiTheme="minorHAnsi" w:cstheme="minorHAnsi"/>
          <w:szCs w:val="24"/>
        </w:rPr>
        <w:t xml:space="preserve"> cm</w:t>
      </w:r>
    </w:p>
    <w:p w14:paraId="379ACE6D" w14:textId="2540146B" w:rsidR="00384D9B" w:rsidRPr="00C14817" w:rsidRDefault="00384D9B" w:rsidP="00384D9B">
      <w:pPr>
        <w:pStyle w:val="SafegeAkapit-Podrozdziapoziom3"/>
        <w:rPr>
          <w:rFonts w:asciiTheme="minorHAnsi" w:eastAsia="Calibri" w:hAnsiTheme="minorHAnsi" w:cstheme="minorHAnsi"/>
          <w:lang w:eastAsia="en-US"/>
        </w:rPr>
      </w:pPr>
      <w:bookmarkStart w:id="3548" w:name="_Toc74730445"/>
      <w:r w:rsidRPr="00C14817">
        <w:rPr>
          <w:rFonts w:asciiTheme="minorHAnsi" w:eastAsia="Calibri" w:hAnsiTheme="minorHAnsi" w:cstheme="minorHAnsi"/>
          <w:lang w:eastAsia="en-US"/>
        </w:rPr>
        <w:t xml:space="preserve">Nowa konstrukcja </w:t>
      </w:r>
      <w:r>
        <w:rPr>
          <w:rFonts w:asciiTheme="minorHAnsi" w:eastAsia="Calibri" w:hAnsiTheme="minorHAnsi" w:cstheme="minorHAnsi"/>
          <w:lang w:eastAsia="en-US"/>
        </w:rPr>
        <w:t>na drogach manewrowych</w:t>
      </w:r>
      <w:bookmarkEnd w:id="3548"/>
      <w:r w:rsidRPr="00C14817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2DB4662A" w14:textId="3117CB10" w:rsidR="0087353A" w:rsidRPr="0087353A" w:rsidRDefault="0087353A" w:rsidP="0087353A">
      <w:pPr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bookmarkStart w:id="3549" w:name="_Hlk54173352"/>
      <w:r w:rsidRPr="0087353A">
        <w:rPr>
          <w:rFonts w:asciiTheme="minorHAnsi" w:hAnsiTheme="minorHAnsi" w:cstheme="minorHAnsi"/>
          <w:b/>
          <w:szCs w:val="24"/>
        </w:rPr>
        <w:t>-  warstwa ścieralna</w:t>
      </w:r>
      <w:r w:rsidRPr="0087353A">
        <w:rPr>
          <w:rFonts w:asciiTheme="minorHAnsi" w:hAnsiTheme="minorHAnsi" w:cstheme="minorHAnsi"/>
          <w:szCs w:val="24"/>
        </w:rPr>
        <w:t xml:space="preserve"> – z brukowej kostki betonowej fazowanej typu „</w:t>
      </w:r>
      <w:r w:rsidR="00D71B10">
        <w:rPr>
          <w:rFonts w:asciiTheme="minorHAnsi" w:hAnsiTheme="minorHAnsi" w:cstheme="minorHAnsi"/>
          <w:szCs w:val="24"/>
        </w:rPr>
        <w:t>dwuteownik</w:t>
      </w:r>
      <w:r w:rsidRPr="0087353A">
        <w:rPr>
          <w:rFonts w:asciiTheme="minorHAnsi" w:hAnsiTheme="minorHAnsi" w:cstheme="minorHAnsi"/>
          <w:szCs w:val="24"/>
        </w:rPr>
        <w:t>” koloru grafitowego, grubości</w:t>
      </w:r>
      <w:r>
        <w:rPr>
          <w:rFonts w:asciiTheme="minorHAnsi" w:hAnsiTheme="minorHAnsi" w:cstheme="minorHAnsi"/>
          <w:szCs w:val="24"/>
        </w:rPr>
        <w:t xml:space="preserve"> min.</w:t>
      </w:r>
      <w:r w:rsidRPr="0087353A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10</w:t>
      </w:r>
      <w:r w:rsidRPr="0087353A">
        <w:rPr>
          <w:rFonts w:asciiTheme="minorHAnsi" w:hAnsiTheme="minorHAnsi" w:cstheme="minorHAnsi"/>
          <w:szCs w:val="24"/>
        </w:rPr>
        <w:t xml:space="preserve"> cm</w:t>
      </w:r>
    </w:p>
    <w:p w14:paraId="7CC023E2" w14:textId="77777777" w:rsidR="0087353A" w:rsidRPr="0087353A" w:rsidRDefault="0087353A" w:rsidP="0087353A">
      <w:pPr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87353A">
        <w:rPr>
          <w:rFonts w:asciiTheme="minorHAnsi" w:hAnsiTheme="minorHAnsi" w:cstheme="minorHAnsi"/>
          <w:b/>
          <w:szCs w:val="24"/>
        </w:rPr>
        <w:t xml:space="preserve">-  podsypka cementowo-piaskowa, </w:t>
      </w:r>
      <w:r w:rsidRPr="0087353A">
        <w:rPr>
          <w:rFonts w:asciiTheme="minorHAnsi" w:hAnsiTheme="minorHAnsi" w:cstheme="minorHAnsi"/>
          <w:szCs w:val="24"/>
        </w:rPr>
        <w:t>grubości 3 cm</w:t>
      </w:r>
    </w:p>
    <w:p w14:paraId="5CD87B02" w14:textId="37DABE3B" w:rsidR="00C0588F" w:rsidRPr="00C0588F" w:rsidRDefault="00C0588F" w:rsidP="00C0588F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Cs/>
          <w:szCs w:val="24"/>
          <w:lang w:val="x-none"/>
        </w:rPr>
      </w:pPr>
      <w:r w:rsidRPr="00C0588F">
        <w:rPr>
          <w:rFonts w:asciiTheme="minorHAnsi" w:hAnsiTheme="minorHAnsi" w:cstheme="minorHAnsi"/>
          <w:b/>
          <w:szCs w:val="24"/>
        </w:rPr>
        <w:t>- podbudowa zasadnicza</w:t>
      </w:r>
      <w:r w:rsidRPr="00C0588F">
        <w:rPr>
          <w:rFonts w:asciiTheme="minorHAnsi" w:hAnsiTheme="minorHAnsi" w:cstheme="minorHAnsi"/>
          <w:szCs w:val="24"/>
        </w:rPr>
        <w:t xml:space="preserve"> – </w:t>
      </w:r>
      <w:r w:rsidRPr="00C0588F">
        <w:rPr>
          <w:rFonts w:asciiTheme="minorHAnsi" w:hAnsiTheme="minorHAnsi" w:cstheme="minorHAnsi"/>
          <w:bCs/>
          <w:szCs w:val="24"/>
          <w:lang w:val="x-none"/>
        </w:rPr>
        <w:t xml:space="preserve">z mieszanki </w:t>
      </w:r>
      <w:r w:rsidRPr="00C0588F">
        <w:rPr>
          <w:rFonts w:asciiTheme="minorHAnsi" w:hAnsiTheme="minorHAnsi" w:cstheme="minorHAnsi"/>
          <w:bCs/>
          <w:szCs w:val="24"/>
        </w:rPr>
        <w:t>nie</w:t>
      </w:r>
      <w:r w:rsidRPr="00C0588F">
        <w:rPr>
          <w:rFonts w:asciiTheme="minorHAnsi" w:hAnsiTheme="minorHAnsi" w:cstheme="minorHAnsi"/>
          <w:bCs/>
          <w:szCs w:val="24"/>
          <w:lang w:val="x-none"/>
        </w:rPr>
        <w:t>związanej kruszywa</w:t>
      </w:r>
      <w:r w:rsidRPr="00C0588F">
        <w:rPr>
          <w:rFonts w:asciiTheme="minorHAnsi" w:hAnsiTheme="minorHAnsi" w:cstheme="minorHAnsi"/>
          <w:bCs/>
          <w:szCs w:val="24"/>
        </w:rPr>
        <w:t xml:space="preserve"> 0/31,5 stabilizowanego mechanicznie</w:t>
      </w:r>
      <w:r w:rsidRPr="00C0588F">
        <w:rPr>
          <w:rFonts w:asciiTheme="minorHAnsi" w:hAnsiTheme="minorHAnsi" w:cstheme="minorHAnsi"/>
          <w:bCs/>
          <w:szCs w:val="24"/>
          <w:lang w:val="x-none"/>
        </w:rPr>
        <w:t xml:space="preserve"> C90/</w:t>
      </w:r>
      <w:r w:rsidRPr="00C0588F">
        <w:rPr>
          <w:rFonts w:asciiTheme="minorHAnsi" w:hAnsiTheme="minorHAnsi" w:cstheme="minorHAnsi"/>
          <w:bCs/>
          <w:szCs w:val="24"/>
        </w:rPr>
        <w:t>3</w:t>
      </w:r>
      <w:r w:rsidR="006743FF">
        <w:rPr>
          <w:rFonts w:asciiTheme="minorHAnsi" w:hAnsiTheme="minorHAnsi" w:cstheme="minorHAnsi"/>
          <w:bCs/>
          <w:szCs w:val="24"/>
        </w:rPr>
        <w:t xml:space="preserve">, </w:t>
      </w:r>
      <w:r w:rsidR="006743FF" w:rsidRPr="00E90EBC">
        <w:rPr>
          <w:rFonts w:asciiTheme="minorHAnsi" w:hAnsiTheme="minorHAnsi" w:cstheme="minorHAnsi"/>
          <w:bCs/>
          <w:szCs w:val="24"/>
        </w:rPr>
        <w:t>CBR≥80%</w:t>
      </w:r>
      <w:r w:rsidRPr="00C0588F">
        <w:rPr>
          <w:rFonts w:asciiTheme="minorHAnsi" w:hAnsiTheme="minorHAnsi" w:cstheme="minorHAnsi"/>
          <w:bCs/>
          <w:szCs w:val="24"/>
          <w:lang w:val="x-none"/>
        </w:rPr>
        <w:t xml:space="preserve">, grubości </w:t>
      </w:r>
      <w:r>
        <w:rPr>
          <w:rFonts w:asciiTheme="minorHAnsi" w:hAnsiTheme="minorHAnsi" w:cstheme="minorHAnsi"/>
          <w:bCs/>
          <w:szCs w:val="24"/>
        </w:rPr>
        <w:t>25</w:t>
      </w:r>
      <w:r w:rsidRPr="00C0588F">
        <w:rPr>
          <w:rFonts w:asciiTheme="minorHAnsi" w:hAnsiTheme="minorHAnsi" w:cstheme="minorHAnsi"/>
          <w:bCs/>
          <w:szCs w:val="24"/>
        </w:rPr>
        <w:t xml:space="preserve"> </w:t>
      </w:r>
      <w:r w:rsidRPr="00C0588F">
        <w:rPr>
          <w:rFonts w:asciiTheme="minorHAnsi" w:hAnsiTheme="minorHAnsi" w:cstheme="minorHAnsi"/>
          <w:bCs/>
          <w:szCs w:val="24"/>
          <w:lang w:val="x-none"/>
        </w:rPr>
        <w:t>cm</w:t>
      </w:r>
    </w:p>
    <w:bookmarkEnd w:id="3549"/>
    <w:p w14:paraId="77F3ECA4" w14:textId="381BE983" w:rsidR="00C0588F" w:rsidRPr="00C0588F" w:rsidRDefault="00C0588F" w:rsidP="00C0588F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C72805">
        <w:rPr>
          <w:rFonts w:asciiTheme="minorHAnsi" w:hAnsiTheme="minorHAnsi" w:cstheme="minorHAnsi"/>
          <w:b/>
          <w:szCs w:val="24"/>
        </w:rPr>
        <w:t xml:space="preserve">- </w:t>
      </w:r>
      <w:r w:rsidRPr="00C0588F">
        <w:rPr>
          <w:rFonts w:asciiTheme="minorHAnsi" w:hAnsiTheme="minorHAnsi" w:cstheme="minorHAnsi"/>
          <w:b/>
          <w:bCs/>
          <w:szCs w:val="24"/>
        </w:rPr>
        <w:t xml:space="preserve">podbudowa pomocnicza </w:t>
      </w:r>
      <w:r w:rsidRPr="00C0588F">
        <w:rPr>
          <w:rFonts w:asciiTheme="minorHAnsi" w:hAnsiTheme="minorHAnsi" w:cstheme="minorHAnsi"/>
          <w:szCs w:val="24"/>
        </w:rPr>
        <w:t>-</w:t>
      </w:r>
      <w:r w:rsidRPr="00C0588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C0588F">
        <w:rPr>
          <w:rFonts w:asciiTheme="minorHAnsi" w:hAnsiTheme="minorHAnsi" w:cstheme="minorHAnsi"/>
          <w:bCs/>
          <w:szCs w:val="24"/>
          <w:lang w:val="x-none"/>
        </w:rPr>
        <w:t xml:space="preserve">z mieszanki </w:t>
      </w:r>
      <w:r w:rsidR="002257D2">
        <w:rPr>
          <w:rFonts w:asciiTheme="minorHAnsi" w:hAnsiTheme="minorHAnsi" w:cstheme="minorHAnsi"/>
          <w:bCs/>
          <w:szCs w:val="24"/>
        </w:rPr>
        <w:t>związanej cementem klasy C5/6</w:t>
      </w:r>
      <w:r w:rsidRPr="00C0588F">
        <w:rPr>
          <w:rFonts w:asciiTheme="minorHAnsi" w:hAnsiTheme="minorHAnsi" w:cstheme="minorHAnsi"/>
          <w:bCs/>
          <w:szCs w:val="24"/>
          <w:lang w:val="x-none"/>
        </w:rPr>
        <w:t xml:space="preserve">, grubości </w:t>
      </w:r>
      <w:r w:rsidR="002257D2">
        <w:rPr>
          <w:rFonts w:asciiTheme="minorHAnsi" w:hAnsiTheme="minorHAnsi" w:cstheme="minorHAnsi"/>
          <w:bCs/>
          <w:szCs w:val="24"/>
        </w:rPr>
        <w:t>15</w:t>
      </w:r>
      <w:r w:rsidRPr="00C0588F">
        <w:rPr>
          <w:rFonts w:asciiTheme="minorHAnsi" w:hAnsiTheme="minorHAnsi" w:cstheme="minorHAnsi"/>
          <w:bCs/>
          <w:szCs w:val="24"/>
        </w:rPr>
        <w:t xml:space="preserve"> </w:t>
      </w:r>
      <w:r w:rsidRPr="00C0588F">
        <w:rPr>
          <w:rFonts w:asciiTheme="minorHAnsi" w:hAnsiTheme="minorHAnsi" w:cstheme="minorHAnsi"/>
          <w:bCs/>
          <w:szCs w:val="24"/>
          <w:lang w:val="x-none"/>
        </w:rPr>
        <w:t>cm</w:t>
      </w:r>
      <w:r w:rsidRPr="00C0588F">
        <w:rPr>
          <w:rFonts w:asciiTheme="minorHAnsi" w:hAnsiTheme="minorHAnsi" w:cstheme="minorHAnsi"/>
          <w:bCs/>
          <w:szCs w:val="24"/>
        </w:rPr>
        <w:t xml:space="preserve"> </w:t>
      </w:r>
    </w:p>
    <w:p w14:paraId="3D4EF699" w14:textId="2871D7D6" w:rsidR="00BD78B2" w:rsidRPr="00C14817" w:rsidRDefault="00BD78B2" w:rsidP="00BD78B2">
      <w:pPr>
        <w:pStyle w:val="SafegeAkapit-Podrozdziapoziom3"/>
        <w:rPr>
          <w:rFonts w:asciiTheme="minorHAnsi" w:eastAsia="Calibri" w:hAnsiTheme="minorHAnsi" w:cstheme="minorHAnsi"/>
          <w:lang w:eastAsia="en-US"/>
        </w:rPr>
      </w:pPr>
      <w:bookmarkStart w:id="3550" w:name="_Toc74730446"/>
      <w:r w:rsidRPr="00C14817">
        <w:rPr>
          <w:rFonts w:asciiTheme="minorHAnsi" w:eastAsia="Calibri" w:hAnsiTheme="minorHAnsi" w:cstheme="minorHAnsi"/>
          <w:lang w:eastAsia="en-US"/>
        </w:rPr>
        <w:t xml:space="preserve">Nowa konstrukcja </w:t>
      </w:r>
      <w:r>
        <w:rPr>
          <w:rFonts w:asciiTheme="minorHAnsi" w:eastAsia="Calibri" w:hAnsiTheme="minorHAnsi" w:cstheme="minorHAnsi"/>
          <w:lang w:eastAsia="en-US"/>
        </w:rPr>
        <w:t xml:space="preserve">na </w:t>
      </w:r>
      <w:r w:rsidR="00EE2FF2">
        <w:rPr>
          <w:rFonts w:asciiTheme="minorHAnsi" w:eastAsia="Calibri" w:hAnsiTheme="minorHAnsi" w:cstheme="minorHAnsi"/>
          <w:lang w:eastAsia="en-US"/>
        </w:rPr>
        <w:t>placu do zawracania</w:t>
      </w:r>
      <w:bookmarkEnd w:id="3550"/>
      <w:r w:rsidRPr="00C14817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19573023" w14:textId="78433D86" w:rsidR="00BD78B2" w:rsidRPr="0087353A" w:rsidRDefault="00BD78B2" w:rsidP="00BD78B2">
      <w:pPr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87353A">
        <w:rPr>
          <w:rFonts w:asciiTheme="minorHAnsi" w:hAnsiTheme="minorHAnsi" w:cstheme="minorHAnsi"/>
          <w:b/>
          <w:szCs w:val="24"/>
        </w:rPr>
        <w:t>-  warstwa ścieralna</w:t>
      </w:r>
      <w:r w:rsidRPr="0087353A">
        <w:rPr>
          <w:rFonts w:asciiTheme="minorHAnsi" w:hAnsiTheme="minorHAnsi" w:cstheme="minorHAnsi"/>
          <w:szCs w:val="24"/>
        </w:rPr>
        <w:t xml:space="preserve"> – z </w:t>
      </w:r>
      <w:r w:rsidR="00EC27BD">
        <w:rPr>
          <w:rFonts w:asciiTheme="minorHAnsi" w:hAnsiTheme="minorHAnsi" w:cstheme="minorHAnsi"/>
          <w:szCs w:val="24"/>
        </w:rPr>
        <w:t xml:space="preserve">kruszywa łamanego 0/31,5 </w:t>
      </w:r>
      <w:r w:rsidR="00EC27BD" w:rsidRPr="00C14817">
        <w:rPr>
          <w:rFonts w:asciiTheme="minorHAnsi" w:hAnsiTheme="minorHAnsi" w:cstheme="minorHAnsi"/>
          <w:bCs/>
          <w:szCs w:val="24"/>
        </w:rPr>
        <w:t>stabilizowane</w:t>
      </w:r>
      <w:r w:rsidR="00EC27BD">
        <w:rPr>
          <w:rFonts w:asciiTheme="minorHAnsi" w:hAnsiTheme="minorHAnsi" w:cstheme="minorHAnsi"/>
          <w:bCs/>
          <w:szCs w:val="24"/>
        </w:rPr>
        <w:t>go</w:t>
      </w:r>
      <w:r w:rsidR="00EC27BD" w:rsidRPr="00C14817">
        <w:rPr>
          <w:rFonts w:asciiTheme="minorHAnsi" w:hAnsiTheme="minorHAnsi" w:cstheme="minorHAnsi"/>
          <w:bCs/>
          <w:szCs w:val="24"/>
        </w:rPr>
        <w:t xml:space="preserve"> mechanicznie</w:t>
      </w:r>
      <w:r w:rsidR="00EC27BD" w:rsidRPr="00C14817">
        <w:rPr>
          <w:rFonts w:asciiTheme="minorHAnsi" w:hAnsiTheme="minorHAnsi" w:cstheme="minorHAnsi"/>
          <w:bCs/>
          <w:szCs w:val="24"/>
          <w:lang w:val="x-none"/>
        </w:rPr>
        <w:t xml:space="preserve"> C90/</w:t>
      </w:r>
      <w:r w:rsidR="00EC27BD" w:rsidRPr="00C14817">
        <w:rPr>
          <w:rFonts w:asciiTheme="minorHAnsi" w:hAnsiTheme="minorHAnsi" w:cstheme="minorHAnsi"/>
          <w:bCs/>
          <w:szCs w:val="24"/>
        </w:rPr>
        <w:t>3</w:t>
      </w:r>
      <w:r w:rsidRPr="0087353A">
        <w:rPr>
          <w:rFonts w:asciiTheme="minorHAnsi" w:hAnsiTheme="minorHAnsi" w:cstheme="minorHAnsi"/>
          <w:szCs w:val="24"/>
        </w:rPr>
        <w:t xml:space="preserve">, </w:t>
      </w:r>
      <w:r w:rsidR="006743FF" w:rsidRPr="00E90EBC">
        <w:rPr>
          <w:rFonts w:asciiTheme="minorHAnsi" w:hAnsiTheme="minorHAnsi" w:cstheme="minorHAnsi"/>
          <w:bCs/>
          <w:szCs w:val="24"/>
        </w:rPr>
        <w:t>CBR≥80%</w:t>
      </w:r>
      <w:r w:rsidR="006743FF">
        <w:rPr>
          <w:rFonts w:asciiTheme="minorHAnsi" w:hAnsiTheme="minorHAnsi" w:cstheme="minorHAnsi"/>
          <w:bCs/>
          <w:szCs w:val="24"/>
        </w:rPr>
        <w:t xml:space="preserve"> </w:t>
      </w:r>
      <w:r w:rsidRPr="0087353A">
        <w:rPr>
          <w:rFonts w:asciiTheme="minorHAnsi" w:hAnsiTheme="minorHAnsi" w:cstheme="minorHAnsi"/>
          <w:szCs w:val="24"/>
        </w:rPr>
        <w:t>grubości</w:t>
      </w:r>
      <w:r>
        <w:rPr>
          <w:rFonts w:asciiTheme="minorHAnsi" w:hAnsiTheme="minorHAnsi" w:cstheme="minorHAnsi"/>
          <w:szCs w:val="24"/>
        </w:rPr>
        <w:t xml:space="preserve"> </w:t>
      </w:r>
      <w:r w:rsidR="005D687C">
        <w:rPr>
          <w:rFonts w:asciiTheme="minorHAnsi" w:hAnsiTheme="minorHAnsi" w:cstheme="minorHAnsi"/>
          <w:szCs w:val="24"/>
        </w:rPr>
        <w:t>15</w:t>
      </w:r>
      <w:r w:rsidRPr="0087353A">
        <w:rPr>
          <w:rFonts w:asciiTheme="minorHAnsi" w:hAnsiTheme="minorHAnsi" w:cstheme="minorHAnsi"/>
          <w:szCs w:val="24"/>
        </w:rPr>
        <w:t xml:space="preserve"> cm</w:t>
      </w:r>
    </w:p>
    <w:p w14:paraId="71E75309" w14:textId="05D8C09F" w:rsidR="00445250" w:rsidRDefault="00EC27BD" w:rsidP="00445250">
      <w:pPr>
        <w:spacing w:after="200" w:line="276" w:lineRule="auto"/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C72805">
        <w:rPr>
          <w:rFonts w:asciiTheme="minorHAnsi" w:hAnsiTheme="minorHAnsi" w:cstheme="minorHAnsi"/>
          <w:b/>
          <w:szCs w:val="24"/>
        </w:rPr>
        <w:t xml:space="preserve">- </w:t>
      </w:r>
      <w:r w:rsidRPr="0087353A">
        <w:rPr>
          <w:rFonts w:asciiTheme="minorHAnsi" w:hAnsiTheme="minorHAnsi" w:cstheme="minorHAnsi"/>
          <w:b/>
          <w:bCs/>
          <w:szCs w:val="24"/>
        </w:rPr>
        <w:t xml:space="preserve">warstwa ulepszonego podłoża - </w:t>
      </w:r>
      <w:r w:rsidRPr="0087353A">
        <w:rPr>
          <w:rFonts w:asciiTheme="minorHAnsi" w:hAnsiTheme="minorHAnsi" w:cstheme="minorHAnsi"/>
          <w:bCs/>
          <w:szCs w:val="24"/>
        </w:rPr>
        <w:t xml:space="preserve">z </w:t>
      </w:r>
      <w:r w:rsidR="00CA2006">
        <w:rPr>
          <w:rFonts w:asciiTheme="minorHAnsi" w:hAnsiTheme="minorHAnsi" w:cstheme="minorHAnsi"/>
          <w:bCs/>
          <w:szCs w:val="24"/>
        </w:rPr>
        <w:t>mieszanki związanej cementem C1,5/2</w:t>
      </w:r>
      <w:r w:rsidRPr="0087353A">
        <w:rPr>
          <w:rFonts w:asciiTheme="minorHAnsi" w:hAnsiTheme="minorHAnsi" w:cstheme="minorHAnsi"/>
          <w:bCs/>
          <w:szCs w:val="24"/>
        </w:rPr>
        <w:t>, grubości 2</w:t>
      </w:r>
      <w:r>
        <w:rPr>
          <w:rFonts w:asciiTheme="minorHAnsi" w:hAnsiTheme="minorHAnsi" w:cstheme="minorHAnsi"/>
          <w:bCs/>
          <w:szCs w:val="24"/>
        </w:rPr>
        <w:t>2</w:t>
      </w:r>
      <w:r w:rsidRPr="0087353A">
        <w:rPr>
          <w:rFonts w:asciiTheme="minorHAnsi" w:hAnsiTheme="minorHAnsi" w:cstheme="minorHAnsi"/>
          <w:bCs/>
          <w:szCs w:val="24"/>
        </w:rPr>
        <w:t>cm</w:t>
      </w:r>
    </w:p>
    <w:p w14:paraId="51A4B0C0" w14:textId="5970D655" w:rsidR="00AA6FB8" w:rsidRPr="00C14817" w:rsidRDefault="00AA6FB8" w:rsidP="006719B3">
      <w:pPr>
        <w:pStyle w:val="SafegeAkapit-Podrozdziapoziom3"/>
        <w:rPr>
          <w:rFonts w:asciiTheme="minorHAnsi" w:eastAsia="Calibri" w:hAnsiTheme="minorHAnsi" w:cstheme="minorHAnsi"/>
          <w:lang w:eastAsia="en-US"/>
        </w:rPr>
      </w:pPr>
      <w:bookmarkStart w:id="3551" w:name="_Toc494103098"/>
      <w:bookmarkStart w:id="3552" w:name="_Toc505331852"/>
      <w:bookmarkStart w:id="3553" w:name="_Toc15553410"/>
      <w:bookmarkStart w:id="3554" w:name="_Toc15553764"/>
      <w:bookmarkStart w:id="3555" w:name="_Toc15553846"/>
      <w:bookmarkStart w:id="3556" w:name="_Toc15554176"/>
      <w:bookmarkStart w:id="3557" w:name="_Toc15554406"/>
      <w:bookmarkStart w:id="3558" w:name="_Toc15564268"/>
      <w:bookmarkStart w:id="3559" w:name="_Toc15565502"/>
      <w:bookmarkStart w:id="3560" w:name="_Toc74730447"/>
      <w:r w:rsidRPr="00C14817">
        <w:rPr>
          <w:rFonts w:asciiTheme="minorHAnsi" w:eastAsia="Calibri" w:hAnsiTheme="minorHAnsi" w:cstheme="minorHAnsi"/>
          <w:lang w:eastAsia="en-US"/>
        </w:rPr>
        <w:t>Konstrukcja nawierzchni pobocza</w:t>
      </w:r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</w:p>
    <w:p w14:paraId="361D97AF" w14:textId="14211321" w:rsidR="00AA6FB8" w:rsidRDefault="00AA6FB8" w:rsidP="00AA6FB8">
      <w:p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Theme="minorHAnsi" w:hAnsiTheme="minorHAnsi" w:cstheme="minorHAnsi"/>
          <w:bCs/>
          <w:szCs w:val="24"/>
          <w:lang w:eastAsia="x-none"/>
        </w:rPr>
      </w:pPr>
      <w:r w:rsidRPr="00C14817">
        <w:rPr>
          <w:rFonts w:asciiTheme="minorHAnsi" w:hAnsiTheme="minorHAnsi" w:cstheme="minorHAnsi"/>
          <w:bCs/>
          <w:szCs w:val="24"/>
          <w:lang w:val="x-none" w:eastAsia="x-none"/>
        </w:rPr>
        <w:t>Na poboczach drogi przewidziano nawierzchnię z mieszanki niezwiązane</w:t>
      </w:r>
      <w:r w:rsidRPr="00C14817">
        <w:rPr>
          <w:rFonts w:asciiTheme="minorHAnsi" w:hAnsiTheme="minorHAnsi" w:cstheme="minorHAnsi"/>
          <w:bCs/>
          <w:szCs w:val="24"/>
          <w:lang w:eastAsia="x-none"/>
        </w:rPr>
        <w:t>j stabilizowanej mechanicznie</w:t>
      </w:r>
      <w:r w:rsidRPr="00C14817">
        <w:rPr>
          <w:rFonts w:asciiTheme="minorHAnsi" w:hAnsiTheme="minorHAnsi" w:cstheme="minorHAnsi"/>
          <w:bCs/>
          <w:szCs w:val="24"/>
          <w:lang w:val="x-none" w:eastAsia="x-none"/>
        </w:rPr>
        <w:t>j kruszywa 0/31,5</w:t>
      </w:r>
      <w:r w:rsidR="006743FF">
        <w:rPr>
          <w:rFonts w:asciiTheme="minorHAnsi" w:hAnsiTheme="minorHAnsi" w:cstheme="minorHAnsi"/>
          <w:bCs/>
          <w:szCs w:val="24"/>
          <w:lang w:eastAsia="x-none"/>
        </w:rPr>
        <w:t xml:space="preserve"> C90/3, </w:t>
      </w:r>
      <w:r w:rsidR="006743FF" w:rsidRPr="00E90EBC">
        <w:rPr>
          <w:rFonts w:asciiTheme="minorHAnsi" w:hAnsiTheme="minorHAnsi" w:cstheme="minorHAnsi"/>
          <w:bCs/>
          <w:szCs w:val="24"/>
        </w:rPr>
        <w:t>CBR≥80%</w:t>
      </w:r>
      <w:r w:rsidRPr="00C14817">
        <w:rPr>
          <w:rFonts w:asciiTheme="minorHAnsi" w:hAnsiTheme="minorHAnsi" w:cstheme="minorHAnsi"/>
          <w:bCs/>
          <w:szCs w:val="24"/>
          <w:lang w:val="x-none" w:eastAsia="x-none"/>
        </w:rPr>
        <w:t xml:space="preserve"> </w:t>
      </w:r>
      <w:r w:rsidRPr="00C14817">
        <w:rPr>
          <w:rFonts w:asciiTheme="minorHAnsi" w:hAnsiTheme="minorHAnsi" w:cstheme="minorHAnsi"/>
          <w:bCs/>
          <w:szCs w:val="24"/>
          <w:lang w:eastAsia="x-none"/>
        </w:rPr>
        <w:t xml:space="preserve">o jasnej barwie </w:t>
      </w:r>
      <w:r w:rsidRPr="00C14817">
        <w:rPr>
          <w:rFonts w:asciiTheme="minorHAnsi" w:hAnsiTheme="minorHAnsi" w:cstheme="minorHAnsi"/>
          <w:bCs/>
          <w:szCs w:val="24"/>
          <w:lang w:val="x-none" w:eastAsia="x-none"/>
        </w:rPr>
        <w:t xml:space="preserve">o grubości </w:t>
      </w:r>
      <w:r w:rsidRPr="00C14817">
        <w:rPr>
          <w:rFonts w:asciiTheme="minorHAnsi" w:hAnsiTheme="minorHAnsi" w:cstheme="minorHAnsi"/>
          <w:bCs/>
          <w:szCs w:val="24"/>
          <w:lang w:eastAsia="x-none"/>
        </w:rPr>
        <w:t>1</w:t>
      </w:r>
      <w:r w:rsidR="002D3496">
        <w:rPr>
          <w:rFonts w:asciiTheme="minorHAnsi" w:hAnsiTheme="minorHAnsi" w:cstheme="minorHAnsi"/>
          <w:bCs/>
          <w:szCs w:val="24"/>
          <w:lang w:eastAsia="x-none"/>
        </w:rPr>
        <w:t>5</w:t>
      </w:r>
      <w:r w:rsidRPr="00C14817">
        <w:rPr>
          <w:rFonts w:asciiTheme="minorHAnsi" w:hAnsiTheme="minorHAnsi" w:cstheme="minorHAnsi"/>
          <w:bCs/>
          <w:szCs w:val="24"/>
          <w:lang w:val="x-none" w:eastAsia="x-none"/>
        </w:rPr>
        <w:t>cm</w:t>
      </w:r>
      <w:r w:rsidRPr="00C14817">
        <w:rPr>
          <w:rFonts w:asciiTheme="minorHAnsi" w:hAnsiTheme="minorHAnsi" w:cstheme="minorHAnsi"/>
          <w:bCs/>
          <w:szCs w:val="24"/>
          <w:lang w:eastAsia="x-none"/>
        </w:rPr>
        <w:t>.</w:t>
      </w:r>
    </w:p>
    <w:p w14:paraId="20440BF6" w14:textId="2AA2B84F" w:rsidR="00AE4E84" w:rsidRPr="00AE4E84" w:rsidRDefault="00AE4E84" w:rsidP="00AE4E84">
      <w:pPr>
        <w:pStyle w:val="SafegeAkapit-Podrozdziapoziom3"/>
        <w:rPr>
          <w:rFonts w:asciiTheme="minorHAnsi" w:eastAsia="Calibri" w:hAnsiTheme="minorHAnsi" w:cstheme="minorHAnsi"/>
          <w:lang w:eastAsia="en-US"/>
        </w:rPr>
      </w:pPr>
      <w:bookmarkStart w:id="3561" w:name="_Toc74730448"/>
      <w:r>
        <w:rPr>
          <w:rFonts w:asciiTheme="minorHAnsi" w:eastAsia="Calibri" w:hAnsiTheme="minorHAnsi" w:cstheme="minorHAnsi"/>
          <w:lang w:eastAsia="en-US"/>
        </w:rPr>
        <w:t>Elementy ulic</w:t>
      </w:r>
      <w:bookmarkEnd w:id="3561"/>
    </w:p>
    <w:p w14:paraId="6BEFFFBC" w14:textId="77777777" w:rsidR="00AE4E84" w:rsidRDefault="00AE4E84" w:rsidP="00AE4E84">
      <w:p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Theme="minorHAnsi" w:hAnsiTheme="minorHAnsi" w:cstheme="minorHAnsi"/>
          <w:bCs/>
          <w:szCs w:val="24"/>
          <w:lang w:eastAsia="x-none"/>
        </w:rPr>
      </w:pPr>
      <w:r>
        <w:rPr>
          <w:rFonts w:asciiTheme="minorHAnsi" w:hAnsiTheme="minorHAnsi" w:cstheme="minorHAnsi"/>
          <w:bCs/>
          <w:szCs w:val="24"/>
          <w:lang w:eastAsia="x-none"/>
        </w:rPr>
        <w:t>Zaprojektowano następujące elementy ulic:</w:t>
      </w:r>
    </w:p>
    <w:p w14:paraId="7132C84E" w14:textId="77777777" w:rsidR="00AE4E84" w:rsidRDefault="00AE4E84" w:rsidP="00AE4E8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Cs/>
          <w:szCs w:val="24"/>
          <w:lang w:eastAsia="x-none"/>
        </w:rPr>
      </w:pPr>
      <w:r>
        <w:rPr>
          <w:rFonts w:asciiTheme="minorHAnsi" w:hAnsiTheme="minorHAnsi" w:cstheme="minorHAnsi"/>
          <w:bCs/>
          <w:szCs w:val="24"/>
          <w:lang w:eastAsia="x-none"/>
        </w:rPr>
        <w:t>Obrzeża betonowe 8x30cm, ustawione na podsypce cementowo – piaskowej 1:4 o grubości 3cm oraz na ławie betonowej z oporem z betonu C12/15</w:t>
      </w:r>
    </w:p>
    <w:p w14:paraId="443B3FAA" w14:textId="77777777" w:rsidR="00AE4E84" w:rsidRDefault="00AE4E84" w:rsidP="00AE4E8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Cs/>
          <w:szCs w:val="24"/>
          <w:lang w:eastAsia="x-none"/>
        </w:rPr>
      </w:pPr>
      <w:r>
        <w:rPr>
          <w:rFonts w:asciiTheme="minorHAnsi" w:hAnsiTheme="minorHAnsi" w:cstheme="minorHAnsi"/>
          <w:bCs/>
          <w:szCs w:val="24"/>
          <w:lang w:eastAsia="x-none"/>
        </w:rPr>
        <w:t>Oporniki betonowe 12x25cm, ustawione na podsypce cementowo – piaskowej 1:4 o grubości 3cm oraz na ławie betonowej z oporem z betonu C12/15</w:t>
      </w:r>
    </w:p>
    <w:p w14:paraId="300622D1" w14:textId="77777777" w:rsidR="00AE4E84" w:rsidRDefault="00AE4E84" w:rsidP="00AE4E8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Cs/>
          <w:szCs w:val="24"/>
          <w:lang w:eastAsia="x-none"/>
        </w:rPr>
      </w:pPr>
      <w:r>
        <w:rPr>
          <w:rFonts w:asciiTheme="minorHAnsi" w:hAnsiTheme="minorHAnsi" w:cstheme="minorHAnsi"/>
          <w:bCs/>
          <w:szCs w:val="24"/>
          <w:lang w:eastAsia="x-none"/>
        </w:rPr>
        <w:t>Krawężniki betonowe 20x30cm, ustawione na podsypce cementowo – piaskowej 1:4 o grubości 5cm oraz na ławie betonowej z oporem z betonu C12/15, wyniesione 12cm ponad jezdnię</w:t>
      </w:r>
    </w:p>
    <w:p w14:paraId="76727F65" w14:textId="3080831E" w:rsidR="00AE4E84" w:rsidRDefault="00AE4E84" w:rsidP="00AE4E8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Cs/>
          <w:szCs w:val="24"/>
          <w:lang w:eastAsia="x-none"/>
        </w:rPr>
      </w:pPr>
      <w:r>
        <w:rPr>
          <w:rFonts w:asciiTheme="minorHAnsi" w:hAnsiTheme="minorHAnsi" w:cstheme="minorHAnsi"/>
          <w:bCs/>
          <w:szCs w:val="24"/>
          <w:lang w:eastAsia="x-none"/>
        </w:rPr>
        <w:lastRenderedPageBreak/>
        <w:t>Krawężniki betonowe 20x30cm, ustawione na podsypce cementowo – piaskowej 1:4 o grubości 5cm oraz na ławie betonowej z oporem z betonu C12/15, na poziomie jezdni</w:t>
      </w:r>
    </w:p>
    <w:p w14:paraId="2005CE08" w14:textId="1899040D" w:rsidR="00B05FB6" w:rsidRPr="00B05FB6" w:rsidRDefault="00247813" w:rsidP="00B05FB6">
      <w:pPr>
        <w:pStyle w:val="SafegeAkapit-Podrozdzia"/>
        <w:rPr>
          <w:rFonts w:asciiTheme="minorHAnsi" w:hAnsiTheme="minorHAnsi" w:cstheme="minorHAnsi"/>
        </w:rPr>
      </w:pPr>
      <w:bookmarkStart w:id="3562" w:name="_Toc15553372"/>
      <w:bookmarkStart w:id="3563" w:name="_Toc15564269"/>
      <w:bookmarkStart w:id="3564" w:name="_Toc15565503"/>
      <w:bookmarkStart w:id="3565" w:name="_Toc27556753"/>
      <w:bookmarkStart w:id="3566" w:name="_Toc74730449"/>
      <w:bookmarkStart w:id="3567" w:name="_Toc15553373"/>
      <w:bookmarkStart w:id="3568" w:name="_Toc15564270"/>
      <w:bookmarkStart w:id="3569" w:name="_Toc15565504"/>
      <w:bookmarkEnd w:id="3516"/>
      <w:bookmarkEnd w:id="3547"/>
      <w:r w:rsidRPr="00C14817">
        <w:rPr>
          <w:rFonts w:asciiTheme="minorHAnsi" w:hAnsiTheme="minorHAnsi" w:cstheme="minorHAnsi"/>
        </w:rPr>
        <w:t>Urządzenia bezpieczeństwa ruchu</w:t>
      </w:r>
      <w:bookmarkEnd w:id="3562"/>
      <w:bookmarkEnd w:id="3563"/>
      <w:bookmarkEnd w:id="3564"/>
      <w:bookmarkEnd w:id="3565"/>
      <w:bookmarkEnd w:id="3566"/>
    </w:p>
    <w:p w14:paraId="3D430B51" w14:textId="77777777" w:rsidR="00B05FB6" w:rsidRPr="00C14817" w:rsidRDefault="00B05FB6" w:rsidP="00B05FB6">
      <w:pPr>
        <w:pStyle w:val="Tekst"/>
        <w:rPr>
          <w:rFonts w:asciiTheme="minorHAnsi" w:hAnsiTheme="minorHAnsi" w:cstheme="minorHAnsi"/>
          <w:sz w:val="24"/>
          <w:szCs w:val="24"/>
        </w:rPr>
      </w:pPr>
      <w:r w:rsidRPr="00C14817">
        <w:rPr>
          <w:rFonts w:asciiTheme="minorHAnsi" w:hAnsiTheme="minorHAnsi" w:cstheme="minorHAnsi"/>
          <w:sz w:val="24"/>
          <w:szCs w:val="24"/>
        </w:rPr>
        <w:t>Bezpieczeństwo ruchu zostanie zapewnione poprzez:</w:t>
      </w:r>
    </w:p>
    <w:p w14:paraId="501601E2" w14:textId="77777777" w:rsidR="00B05FB6" w:rsidRPr="00C14817" w:rsidRDefault="00B05FB6" w:rsidP="00B05FB6">
      <w:pPr>
        <w:tabs>
          <w:tab w:val="left" w:pos="851"/>
          <w:tab w:val="num" w:pos="3763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14817">
        <w:rPr>
          <w:rFonts w:asciiTheme="minorHAnsi" w:hAnsiTheme="minorHAnsi" w:cstheme="minorHAnsi"/>
          <w:szCs w:val="24"/>
        </w:rPr>
        <w:tab/>
        <w:t>Odpowiednie oznakowanie poziome i pionowe wykonanie z materiałów odblaskowych o wysokich parametrach technicznych</w:t>
      </w:r>
      <w:r>
        <w:rPr>
          <w:rFonts w:asciiTheme="minorHAnsi" w:hAnsiTheme="minorHAnsi" w:cstheme="minorHAnsi"/>
          <w:szCs w:val="24"/>
        </w:rPr>
        <w:t>.</w:t>
      </w:r>
    </w:p>
    <w:p w14:paraId="56F2D786" w14:textId="139ADE1E" w:rsidR="00B05FB6" w:rsidRDefault="00B05FB6" w:rsidP="00B05FB6">
      <w:pPr>
        <w:tabs>
          <w:tab w:val="left" w:pos="851"/>
          <w:tab w:val="num" w:pos="3763"/>
        </w:tabs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 w:rsidRPr="00C14817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Ogrodzenie segmentowe</w:t>
      </w:r>
      <w:r w:rsidRPr="00C1481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U-11a</w:t>
      </w:r>
      <w:r w:rsidRPr="00C14817">
        <w:rPr>
          <w:rFonts w:asciiTheme="minorHAnsi" w:hAnsiTheme="minorHAnsi" w:cstheme="minorHAnsi"/>
          <w:szCs w:val="24"/>
        </w:rPr>
        <w:t xml:space="preserve"> miejscowo przy chodnikach i ścieżce rowerowej </w:t>
      </w:r>
      <w:r>
        <w:rPr>
          <w:rFonts w:asciiTheme="minorHAnsi" w:hAnsiTheme="minorHAnsi" w:cstheme="minorHAnsi"/>
          <w:szCs w:val="24"/>
        </w:rPr>
        <w:br/>
      </w:r>
      <w:r w:rsidRPr="00C14817">
        <w:rPr>
          <w:rFonts w:asciiTheme="minorHAnsi" w:hAnsiTheme="minorHAnsi" w:cstheme="minorHAnsi"/>
          <w:szCs w:val="24"/>
        </w:rPr>
        <w:t>z dopuszczonym ruchem pieszych</w:t>
      </w:r>
      <w:r>
        <w:rPr>
          <w:rFonts w:asciiTheme="minorHAnsi" w:hAnsiTheme="minorHAnsi" w:cstheme="minorHAnsi"/>
          <w:szCs w:val="24"/>
        </w:rPr>
        <w:t xml:space="preserve"> o kolorystyce RAL 7043.</w:t>
      </w:r>
    </w:p>
    <w:p w14:paraId="6E544FA0" w14:textId="77777777" w:rsidR="00E81E7A" w:rsidRPr="00A200CF" w:rsidRDefault="00E81E7A" w:rsidP="00E81E7A">
      <w:pPr>
        <w:pStyle w:val="SafegeAkapit-Podrozdzia"/>
        <w:rPr>
          <w:rFonts w:asciiTheme="minorHAnsi" w:hAnsiTheme="minorHAnsi" w:cstheme="minorHAnsi"/>
        </w:rPr>
      </w:pPr>
      <w:bookmarkStart w:id="3570" w:name="_Toc57702837"/>
      <w:bookmarkStart w:id="3571" w:name="_Toc57704044"/>
      <w:bookmarkStart w:id="3572" w:name="_Toc57706009"/>
      <w:bookmarkStart w:id="3573" w:name="_Toc74730450"/>
      <w:r w:rsidRPr="00A200CF">
        <w:rPr>
          <w:rFonts w:asciiTheme="minorHAnsi" w:hAnsiTheme="minorHAnsi" w:cstheme="minorHAnsi"/>
        </w:rPr>
        <w:t xml:space="preserve">Roboty </w:t>
      </w:r>
      <w:r>
        <w:rPr>
          <w:rFonts w:asciiTheme="minorHAnsi" w:hAnsiTheme="minorHAnsi" w:cstheme="minorHAnsi"/>
        </w:rPr>
        <w:t>przygotowawcze</w:t>
      </w:r>
      <w:bookmarkEnd w:id="3570"/>
      <w:bookmarkEnd w:id="3571"/>
      <w:bookmarkEnd w:id="3572"/>
      <w:bookmarkEnd w:id="3573"/>
    </w:p>
    <w:p w14:paraId="337F9CEB" w14:textId="77777777" w:rsidR="00E81E7A" w:rsidRDefault="00E81E7A" w:rsidP="00E81E7A">
      <w:pPr>
        <w:tabs>
          <w:tab w:val="left" w:pos="851"/>
          <w:tab w:val="num" w:pos="3763"/>
        </w:tabs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6431C2">
        <w:rPr>
          <w:rFonts w:asciiTheme="minorHAnsi" w:hAnsiTheme="minorHAnsi" w:cstheme="minorHAnsi"/>
          <w:szCs w:val="24"/>
        </w:rPr>
        <w:t xml:space="preserve">Roboty </w:t>
      </w:r>
      <w:r>
        <w:rPr>
          <w:rFonts w:asciiTheme="minorHAnsi" w:hAnsiTheme="minorHAnsi" w:cstheme="minorHAnsi"/>
          <w:szCs w:val="24"/>
        </w:rPr>
        <w:t>przygotowawcze</w:t>
      </w:r>
      <w:r w:rsidRPr="006431C2">
        <w:rPr>
          <w:rFonts w:asciiTheme="minorHAnsi" w:hAnsiTheme="minorHAnsi" w:cstheme="minorHAnsi"/>
          <w:szCs w:val="24"/>
        </w:rPr>
        <w:t xml:space="preserve"> polegać</w:t>
      </w:r>
      <w:r>
        <w:rPr>
          <w:rFonts w:asciiTheme="minorHAnsi" w:hAnsiTheme="minorHAnsi" w:cstheme="minorHAnsi"/>
          <w:szCs w:val="24"/>
        </w:rPr>
        <w:t xml:space="preserve"> będą między innymi na: </w:t>
      </w:r>
    </w:p>
    <w:p w14:paraId="41B3BD83" w14:textId="77777777" w:rsidR="00E81E7A" w:rsidRDefault="00E81E7A" w:rsidP="00E81E7A">
      <w:pPr>
        <w:pStyle w:val="Akapitzlist"/>
        <w:numPr>
          <w:ilvl w:val="0"/>
          <w:numId w:val="62"/>
        </w:numPr>
        <w:tabs>
          <w:tab w:val="left" w:pos="851"/>
          <w:tab w:val="num" w:pos="3763"/>
        </w:tabs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Przygotowaniu czasowej organizacji ruchu</w:t>
      </w:r>
    </w:p>
    <w:p w14:paraId="277A11C6" w14:textId="77777777" w:rsidR="00E81E7A" w:rsidRDefault="00E81E7A" w:rsidP="00E81E7A">
      <w:pPr>
        <w:pStyle w:val="Akapitzlist"/>
        <w:numPr>
          <w:ilvl w:val="0"/>
          <w:numId w:val="62"/>
        </w:numPr>
        <w:tabs>
          <w:tab w:val="left" w:pos="851"/>
          <w:tab w:val="num" w:pos="3763"/>
        </w:tabs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Przygotowaniu placu budowy wraz z zapleczem dla pracowników i maszyn budowlanych</w:t>
      </w:r>
    </w:p>
    <w:p w14:paraId="1108A1D7" w14:textId="77777777" w:rsidR="00E81E7A" w:rsidRDefault="00E81E7A" w:rsidP="00E81E7A">
      <w:pPr>
        <w:pStyle w:val="Akapitzlist"/>
        <w:numPr>
          <w:ilvl w:val="0"/>
          <w:numId w:val="62"/>
        </w:numPr>
        <w:tabs>
          <w:tab w:val="left" w:pos="851"/>
          <w:tab w:val="num" w:pos="3763"/>
        </w:tabs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Wygrodzeniu i zabezpieczeniu terenu budowy przed wejściem nieupoważnionych osób i zwierząt, tak aby zminimalizować ryzyko wypadku</w:t>
      </w:r>
    </w:p>
    <w:p w14:paraId="13355E78" w14:textId="77777777" w:rsidR="00E81E7A" w:rsidRDefault="00E81E7A" w:rsidP="00E81E7A">
      <w:pPr>
        <w:pStyle w:val="Akapitzlist"/>
        <w:numPr>
          <w:ilvl w:val="0"/>
          <w:numId w:val="62"/>
        </w:numPr>
        <w:tabs>
          <w:tab w:val="left" w:pos="851"/>
          <w:tab w:val="num" w:pos="3763"/>
        </w:tabs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Wycince drzew i krzewów</w:t>
      </w:r>
    </w:p>
    <w:p w14:paraId="0175DF44" w14:textId="77777777" w:rsidR="00E81E7A" w:rsidRPr="004F1718" w:rsidRDefault="00E81E7A" w:rsidP="00E81E7A">
      <w:pPr>
        <w:pStyle w:val="Akapitzlist"/>
        <w:numPr>
          <w:ilvl w:val="0"/>
          <w:numId w:val="62"/>
        </w:numPr>
        <w:tabs>
          <w:tab w:val="left" w:pos="851"/>
          <w:tab w:val="num" w:pos="3763"/>
        </w:tabs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Rozbiórce elementów dróg, takich jak znaki drogowe, nawierzchnie jezdni, chodników i zjazdów, podbudów tymi nawierzchniami, krawężniki i obrzeża</w:t>
      </w:r>
    </w:p>
    <w:p w14:paraId="2202D3A0" w14:textId="77777777" w:rsidR="00E81E7A" w:rsidRPr="00C14817" w:rsidRDefault="00E81E7A" w:rsidP="00E81E7A">
      <w:pPr>
        <w:pStyle w:val="SafegeAkapit-Podrozdzia"/>
        <w:rPr>
          <w:rFonts w:asciiTheme="minorHAnsi" w:hAnsiTheme="minorHAnsi" w:cstheme="minorHAnsi"/>
        </w:rPr>
      </w:pPr>
      <w:bookmarkStart w:id="3574" w:name="_Toc57702838"/>
      <w:bookmarkStart w:id="3575" w:name="_Toc57704045"/>
      <w:bookmarkStart w:id="3576" w:name="_Toc57706010"/>
      <w:bookmarkStart w:id="3577" w:name="_Toc74730451"/>
      <w:bookmarkStart w:id="3578" w:name="_Hlk57699383"/>
      <w:r w:rsidRPr="00C14817">
        <w:rPr>
          <w:rFonts w:asciiTheme="minorHAnsi" w:hAnsiTheme="minorHAnsi" w:cstheme="minorHAnsi"/>
        </w:rPr>
        <w:t>Roboty ziemne</w:t>
      </w:r>
      <w:bookmarkEnd w:id="3574"/>
      <w:bookmarkEnd w:id="3575"/>
      <w:bookmarkEnd w:id="3576"/>
      <w:bookmarkEnd w:id="3577"/>
    </w:p>
    <w:p w14:paraId="617D6323" w14:textId="77777777" w:rsidR="00E81E7A" w:rsidRPr="006431C2" w:rsidRDefault="00E81E7A" w:rsidP="00E81E7A">
      <w:pPr>
        <w:pStyle w:val="Tekst"/>
        <w:jc w:val="both"/>
        <w:rPr>
          <w:rFonts w:asciiTheme="minorHAnsi" w:hAnsiTheme="minorHAnsi" w:cstheme="minorHAnsi"/>
          <w:sz w:val="24"/>
          <w:szCs w:val="24"/>
        </w:rPr>
      </w:pPr>
      <w:bookmarkStart w:id="3579" w:name="_Hlk57699562"/>
      <w:bookmarkEnd w:id="3578"/>
      <w:r w:rsidRPr="006431C2">
        <w:rPr>
          <w:rFonts w:asciiTheme="minorHAnsi" w:hAnsiTheme="minorHAnsi" w:cstheme="minorHAnsi"/>
          <w:sz w:val="24"/>
          <w:szCs w:val="24"/>
        </w:rPr>
        <w:t xml:space="preserve">Roboty ziemne będą polegać </w:t>
      </w:r>
      <w:bookmarkEnd w:id="3579"/>
      <w:r w:rsidRPr="006431C2">
        <w:rPr>
          <w:rFonts w:asciiTheme="minorHAnsi" w:hAnsiTheme="minorHAnsi" w:cstheme="minorHAnsi"/>
          <w:sz w:val="24"/>
          <w:szCs w:val="24"/>
        </w:rPr>
        <w:t xml:space="preserve">na wykonaniu wykopu lub przygotowaniu nasypu </w:t>
      </w:r>
      <w:r w:rsidRPr="006431C2">
        <w:rPr>
          <w:rFonts w:asciiTheme="minorHAnsi" w:hAnsiTheme="minorHAnsi" w:cstheme="minorHAnsi"/>
          <w:sz w:val="24"/>
          <w:szCs w:val="24"/>
        </w:rPr>
        <w:br/>
        <w:t xml:space="preserve">pod warstwy konstrukcyjne nawierzchni. Wykopy sprowadzają się do korytowania </w:t>
      </w:r>
      <w:r w:rsidRPr="006431C2">
        <w:rPr>
          <w:rFonts w:asciiTheme="minorHAnsi" w:hAnsiTheme="minorHAnsi" w:cstheme="minorHAnsi"/>
          <w:sz w:val="24"/>
          <w:szCs w:val="24"/>
        </w:rPr>
        <w:br/>
        <w:t xml:space="preserve">na głębokość zaprojektowanych nawierzchni i odwozu urobku. </w:t>
      </w:r>
    </w:p>
    <w:p w14:paraId="22511C08" w14:textId="77777777" w:rsidR="00E81E7A" w:rsidRPr="006431C2" w:rsidRDefault="00E81E7A" w:rsidP="00E81E7A">
      <w:pPr>
        <w:pStyle w:val="Tekst"/>
        <w:jc w:val="both"/>
        <w:rPr>
          <w:rFonts w:asciiTheme="minorHAnsi" w:hAnsiTheme="minorHAnsi" w:cstheme="minorHAnsi"/>
          <w:sz w:val="24"/>
          <w:szCs w:val="24"/>
        </w:rPr>
      </w:pPr>
      <w:r w:rsidRPr="006431C2">
        <w:rPr>
          <w:rFonts w:asciiTheme="minorHAnsi" w:hAnsiTheme="minorHAnsi" w:cstheme="minorHAnsi"/>
          <w:sz w:val="24"/>
          <w:szCs w:val="24"/>
        </w:rPr>
        <w:t xml:space="preserve">Wykonanie robót ziemnych realizowanych w ramach budowy </w:t>
      </w:r>
      <w:r>
        <w:rPr>
          <w:rFonts w:asciiTheme="minorHAnsi" w:hAnsiTheme="minorHAnsi" w:cstheme="minorHAnsi"/>
          <w:sz w:val="24"/>
          <w:szCs w:val="24"/>
        </w:rPr>
        <w:t xml:space="preserve">drogi </w:t>
      </w:r>
      <w:r w:rsidRPr="006431C2">
        <w:rPr>
          <w:rFonts w:asciiTheme="minorHAnsi" w:hAnsiTheme="minorHAnsi" w:cstheme="minorHAnsi"/>
          <w:sz w:val="24"/>
          <w:szCs w:val="24"/>
        </w:rPr>
        <w:t>będzie polegało głównie na</w:t>
      </w:r>
    </w:p>
    <w:p w14:paraId="1CAD26B1" w14:textId="77777777" w:rsidR="00E81E7A" w:rsidRPr="006431C2" w:rsidRDefault="00E81E7A" w:rsidP="00E81E7A">
      <w:pPr>
        <w:pStyle w:val="Tek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431C2">
        <w:rPr>
          <w:rFonts w:asciiTheme="minorHAnsi" w:hAnsiTheme="minorHAnsi" w:cstheme="minorHAnsi"/>
          <w:sz w:val="24"/>
          <w:szCs w:val="24"/>
        </w:rPr>
        <w:t xml:space="preserve">zdjęciu warstwy humusu o grubości średnio </w:t>
      </w:r>
      <w:r>
        <w:rPr>
          <w:rFonts w:asciiTheme="minorHAnsi" w:hAnsiTheme="minorHAnsi" w:cstheme="minorHAnsi"/>
          <w:sz w:val="24"/>
          <w:szCs w:val="24"/>
        </w:rPr>
        <w:t>0,40m</w:t>
      </w:r>
      <w:r w:rsidRPr="006431C2">
        <w:rPr>
          <w:rFonts w:asciiTheme="minorHAnsi" w:hAnsiTheme="minorHAnsi" w:cstheme="minorHAnsi"/>
          <w:sz w:val="24"/>
          <w:szCs w:val="24"/>
        </w:rPr>
        <w:t xml:space="preserve"> na </w:t>
      </w:r>
      <w:r>
        <w:rPr>
          <w:rFonts w:asciiTheme="minorHAnsi" w:hAnsiTheme="minorHAnsi" w:cstheme="minorHAnsi"/>
          <w:sz w:val="24"/>
          <w:szCs w:val="24"/>
        </w:rPr>
        <w:t xml:space="preserve">całym </w:t>
      </w:r>
      <w:r w:rsidRPr="006431C2">
        <w:rPr>
          <w:rFonts w:asciiTheme="minorHAnsi" w:hAnsiTheme="minorHAnsi" w:cstheme="minorHAnsi"/>
          <w:sz w:val="24"/>
          <w:szCs w:val="24"/>
        </w:rPr>
        <w:t xml:space="preserve">odcinku </w:t>
      </w:r>
    </w:p>
    <w:p w14:paraId="39B2083A" w14:textId="77777777" w:rsidR="00E81E7A" w:rsidRPr="006431C2" w:rsidRDefault="00E81E7A" w:rsidP="00E81E7A">
      <w:pPr>
        <w:pStyle w:val="Tek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431C2">
        <w:rPr>
          <w:rFonts w:asciiTheme="minorHAnsi" w:hAnsiTheme="minorHAnsi" w:cstheme="minorHAnsi"/>
          <w:sz w:val="24"/>
          <w:szCs w:val="24"/>
        </w:rPr>
        <w:t>usunięciu warstwy gruntów organicznych i niebudowlanych</w:t>
      </w:r>
    </w:p>
    <w:p w14:paraId="7DF26E2F" w14:textId="77777777" w:rsidR="00E81E7A" w:rsidRDefault="00E81E7A" w:rsidP="00E81E7A">
      <w:pPr>
        <w:pStyle w:val="Tek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431C2">
        <w:rPr>
          <w:rFonts w:asciiTheme="minorHAnsi" w:hAnsiTheme="minorHAnsi" w:cstheme="minorHAnsi"/>
          <w:sz w:val="24"/>
          <w:szCs w:val="24"/>
        </w:rPr>
        <w:t>wykonaniu zasadniczych robót ziemnych – wykopów i nasypów</w:t>
      </w:r>
    </w:p>
    <w:p w14:paraId="587A0E76" w14:textId="77777777" w:rsidR="00E81E7A" w:rsidRPr="001154D8" w:rsidRDefault="00E81E7A" w:rsidP="00E81E7A">
      <w:pPr>
        <w:tabs>
          <w:tab w:val="left" w:pos="426"/>
        </w:tabs>
        <w:spacing w:before="120" w:line="276" w:lineRule="auto"/>
        <w:ind w:left="425"/>
        <w:jc w:val="both"/>
        <w:rPr>
          <w:rFonts w:asciiTheme="minorHAnsi" w:hAnsiTheme="minorHAnsi" w:cstheme="minorHAnsi"/>
          <w:b/>
          <w:bCs/>
          <w:i/>
          <w:szCs w:val="24"/>
        </w:rPr>
      </w:pPr>
      <w:r w:rsidRPr="001154D8">
        <w:rPr>
          <w:rFonts w:asciiTheme="minorHAnsi" w:hAnsiTheme="minorHAnsi" w:cstheme="minorHAnsi"/>
          <w:b/>
          <w:bCs/>
          <w:i/>
          <w:szCs w:val="24"/>
        </w:rPr>
        <w:t>Wykonanie zasadniczych robót ziemnych</w:t>
      </w:r>
    </w:p>
    <w:p w14:paraId="5D89BBC7" w14:textId="77777777" w:rsidR="00E81E7A" w:rsidRPr="006431C2" w:rsidRDefault="00E81E7A" w:rsidP="00E81E7A">
      <w:pPr>
        <w:spacing w:before="120" w:line="276" w:lineRule="auto"/>
        <w:ind w:firstLine="425"/>
        <w:jc w:val="both"/>
        <w:rPr>
          <w:rFonts w:asciiTheme="minorHAnsi" w:hAnsiTheme="minorHAnsi" w:cstheme="minorHAnsi"/>
          <w:szCs w:val="24"/>
        </w:rPr>
      </w:pPr>
      <w:r w:rsidRPr="006431C2">
        <w:rPr>
          <w:rFonts w:asciiTheme="minorHAnsi" w:hAnsiTheme="minorHAnsi" w:cstheme="minorHAnsi"/>
          <w:szCs w:val="24"/>
        </w:rPr>
        <w:t>Roboty rozpocząć od zdjęcia przypowierzchniowej warstwy gleby (humusu) oraz warstw gruntów organicznych i nasypów niekontrolowanych, które należy wywieźć poza teren budowy.</w:t>
      </w:r>
    </w:p>
    <w:p w14:paraId="07F5A540" w14:textId="77777777" w:rsidR="00E81E7A" w:rsidRPr="006431C2" w:rsidRDefault="00E81E7A" w:rsidP="00E81E7A">
      <w:pPr>
        <w:spacing w:before="120" w:line="276" w:lineRule="auto"/>
        <w:ind w:firstLine="425"/>
        <w:jc w:val="both"/>
        <w:rPr>
          <w:rFonts w:asciiTheme="minorHAnsi" w:hAnsiTheme="minorHAnsi" w:cstheme="minorHAnsi"/>
          <w:szCs w:val="24"/>
        </w:rPr>
      </w:pPr>
      <w:r w:rsidRPr="006431C2">
        <w:rPr>
          <w:rFonts w:asciiTheme="minorHAnsi" w:hAnsiTheme="minorHAnsi" w:cstheme="minorHAnsi"/>
          <w:szCs w:val="24"/>
        </w:rPr>
        <w:lastRenderedPageBreak/>
        <w:t xml:space="preserve">Po ich usunięciu, należy równomiernie dogęścić piaszczyste grunty rodzime jako podłoże dla warstw konstrukcyjnych. </w:t>
      </w:r>
    </w:p>
    <w:p w14:paraId="75D14790" w14:textId="77777777" w:rsidR="00E81E7A" w:rsidRPr="006431C2" w:rsidRDefault="00E81E7A" w:rsidP="00E81E7A">
      <w:pPr>
        <w:spacing w:before="120" w:line="276" w:lineRule="auto"/>
        <w:ind w:firstLine="425"/>
        <w:jc w:val="both"/>
        <w:rPr>
          <w:rFonts w:asciiTheme="minorHAnsi" w:hAnsiTheme="minorHAnsi" w:cstheme="minorHAnsi"/>
          <w:szCs w:val="24"/>
        </w:rPr>
      </w:pPr>
      <w:r w:rsidRPr="006431C2">
        <w:rPr>
          <w:rFonts w:asciiTheme="minorHAnsi" w:hAnsiTheme="minorHAnsi" w:cstheme="minorHAnsi"/>
          <w:szCs w:val="24"/>
        </w:rPr>
        <w:t xml:space="preserve">Roboty ziemne należy prowadzić zgodnie z wymaganiami </w:t>
      </w:r>
      <w:r w:rsidRPr="001E320D">
        <w:rPr>
          <w:rFonts w:asciiTheme="minorHAnsi" w:hAnsiTheme="minorHAnsi" w:cstheme="minorHAnsi"/>
          <w:i/>
          <w:iCs/>
          <w:szCs w:val="24"/>
        </w:rPr>
        <w:t>PN-S-02205:1998 Drogi samochodowe. Roboty ziemne. Wymagania i badania</w:t>
      </w:r>
      <w:r w:rsidRPr="006431C2">
        <w:rPr>
          <w:rFonts w:asciiTheme="minorHAnsi" w:hAnsiTheme="minorHAnsi" w:cstheme="minorHAnsi"/>
          <w:szCs w:val="24"/>
        </w:rPr>
        <w:t>.</w:t>
      </w:r>
    </w:p>
    <w:p w14:paraId="78B34BCE" w14:textId="77777777" w:rsidR="00E81E7A" w:rsidRPr="006431C2" w:rsidRDefault="00E81E7A" w:rsidP="00E81E7A">
      <w:pPr>
        <w:spacing w:before="120" w:line="276" w:lineRule="auto"/>
        <w:ind w:firstLine="425"/>
        <w:jc w:val="both"/>
        <w:rPr>
          <w:rFonts w:asciiTheme="minorHAnsi" w:hAnsiTheme="minorHAnsi" w:cstheme="minorHAnsi"/>
          <w:szCs w:val="24"/>
        </w:rPr>
      </w:pPr>
      <w:r w:rsidRPr="006431C2">
        <w:rPr>
          <w:rFonts w:asciiTheme="minorHAnsi" w:hAnsiTheme="minorHAnsi" w:cstheme="minorHAnsi"/>
          <w:szCs w:val="24"/>
        </w:rPr>
        <w:t>Wykopy należy wykonać ręcznie bądź przy użyciu koparek podsiębiernych z wywozem materiału na odkład w przypadku gruntów spoistych i organicznych oraz z przerzutem poprzecznym jeśli chodzi o grunty piaszczyste.</w:t>
      </w:r>
    </w:p>
    <w:p w14:paraId="11701EA4" w14:textId="77777777" w:rsidR="00E81E7A" w:rsidRPr="006431C2" w:rsidRDefault="00E81E7A" w:rsidP="00E81E7A">
      <w:pPr>
        <w:spacing w:before="120" w:line="276" w:lineRule="auto"/>
        <w:ind w:firstLine="425"/>
        <w:jc w:val="both"/>
        <w:rPr>
          <w:rFonts w:asciiTheme="minorHAnsi" w:hAnsiTheme="minorHAnsi" w:cstheme="minorHAnsi"/>
          <w:szCs w:val="24"/>
        </w:rPr>
      </w:pPr>
      <w:r w:rsidRPr="006431C2">
        <w:rPr>
          <w:rFonts w:asciiTheme="minorHAnsi" w:hAnsiTheme="minorHAnsi" w:cstheme="minorHAnsi"/>
          <w:szCs w:val="24"/>
        </w:rPr>
        <w:t>Grunt dowieziony (z dokopu) należy wbudować w nasyp metodą warstwową, równomiernie na całej szerokości. Stosowane grunty powinny spełniać wymagania określone w PN-S-02205.</w:t>
      </w:r>
    </w:p>
    <w:p w14:paraId="15543659" w14:textId="77777777" w:rsidR="00E81E7A" w:rsidRDefault="00E81E7A" w:rsidP="00E81E7A">
      <w:pPr>
        <w:pStyle w:val="Tekst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6431C2">
        <w:rPr>
          <w:rFonts w:asciiTheme="minorHAnsi" w:hAnsiTheme="minorHAnsi" w:cstheme="minorHAnsi"/>
          <w:sz w:val="24"/>
          <w:szCs w:val="24"/>
        </w:rPr>
        <w:t xml:space="preserve">W przypadku dopływu wód opadowych/roztopowych lub nasączenia się wód gruntowych </w:t>
      </w:r>
      <w:r>
        <w:rPr>
          <w:rFonts w:asciiTheme="minorHAnsi" w:hAnsiTheme="minorHAnsi" w:cstheme="minorHAnsi"/>
          <w:sz w:val="24"/>
          <w:szCs w:val="24"/>
        </w:rPr>
        <w:br/>
      </w:r>
      <w:r w:rsidRPr="006431C2">
        <w:rPr>
          <w:rFonts w:asciiTheme="minorHAnsi" w:hAnsiTheme="minorHAnsi" w:cstheme="minorHAnsi"/>
          <w:sz w:val="24"/>
          <w:szCs w:val="24"/>
        </w:rPr>
        <w:t xml:space="preserve">do wykopów w obrębie gruntów spoistych, każdorazowo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6431C2">
        <w:rPr>
          <w:rFonts w:asciiTheme="minorHAnsi" w:hAnsiTheme="minorHAnsi" w:cstheme="minorHAnsi"/>
          <w:sz w:val="24"/>
          <w:szCs w:val="24"/>
        </w:rPr>
        <w:t xml:space="preserve">ależy wodę wypompować i usunąć </w:t>
      </w:r>
      <w:r w:rsidRPr="006431C2">
        <w:rPr>
          <w:rFonts w:asciiTheme="minorHAnsi" w:hAnsiTheme="minorHAnsi" w:cstheme="minorHAnsi"/>
          <w:sz w:val="24"/>
          <w:szCs w:val="24"/>
        </w:rPr>
        <w:br/>
        <w:t>z dna uplastycznioną warstwę gruntu spoistego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AB5B3B8" w14:textId="2DFA723B" w:rsidR="00E81E7A" w:rsidRDefault="00E81E7A" w:rsidP="00E81E7A">
      <w:pPr>
        <w:pStyle w:val="Tekst"/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200CF">
        <w:rPr>
          <w:rFonts w:asciiTheme="minorHAnsi" w:hAnsiTheme="minorHAnsi" w:cstheme="minorHAnsi"/>
          <w:b/>
          <w:sz w:val="24"/>
          <w:szCs w:val="24"/>
        </w:rPr>
        <w:t xml:space="preserve">UWAGA: Przed przystąpieniem do robót ziemnych należy bezwzględnie zapoznać się </w:t>
      </w:r>
      <w:r w:rsidRPr="00A200CF">
        <w:rPr>
          <w:rFonts w:asciiTheme="minorHAnsi" w:hAnsiTheme="minorHAnsi" w:cstheme="minorHAnsi"/>
          <w:b/>
          <w:sz w:val="24"/>
          <w:szCs w:val="24"/>
        </w:rPr>
        <w:br/>
        <w:t>z przebiegiem uzbrojenia istniejącego. Wszelkie zbliżenia do istniejącej sieci wykonać ręcznie z należytą ostrożnością, pod nadzorem zainteresowanych administratorów sieci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07BC8D50" w14:textId="77777777" w:rsidR="00E81E7A" w:rsidRPr="00A200CF" w:rsidRDefault="00E81E7A" w:rsidP="00E81E7A">
      <w:pPr>
        <w:pStyle w:val="SafegeAkapit-Podrozdzia"/>
        <w:rPr>
          <w:rFonts w:asciiTheme="minorHAnsi" w:hAnsiTheme="minorHAnsi" w:cstheme="minorHAnsi"/>
        </w:rPr>
      </w:pPr>
      <w:bookmarkStart w:id="3580" w:name="_Toc57702839"/>
      <w:bookmarkStart w:id="3581" w:name="_Toc57704046"/>
      <w:bookmarkStart w:id="3582" w:name="_Toc57706011"/>
      <w:bookmarkStart w:id="3583" w:name="_Toc74730452"/>
      <w:r w:rsidRPr="00A200CF">
        <w:rPr>
          <w:rFonts w:asciiTheme="minorHAnsi" w:hAnsiTheme="minorHAnsi" w:cstheme="minorHAnsi"/>
        </w:rPr>
        <w:t xml:space="preserve">Roboty </w:t>
      </w:r>
      <w:r>
        <w:rPr>
          <w:rFonts w:asciiTheme="minorHAnsi" w:hAnsiTheme="minorHAnsi" w:cstheme="minorHAnsi"/>
        </w:rPr>
        <w:t>wykończeniowe</w:t>
      </w:r>
      <w:bookmarkEnd w:id="3580"/>
      <w:bookmarkEnd w:id="3581"/>
      <w:bookmarkEnd w:id="3582"/>
      <w:bookmarkEnd w:id="3583"/>
    </w:p>
    <w:p w14:paraId="6785E604" w14:textId="77777777" w:rsidR="00E81E7A" w:rsidRDefault="00E81E7A" w:rsidP="00E81E7A">
      <w:pPr>
        <w:tabs>
          <w:tab w:val="left" w:pos="851"/>
          <w:tab w:val="num" w:pos="3763"/>
        </w:tabs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6431C2">
        <w:rPr>
          <w:rFonts w:asciiTheme="minorHAnsi" w:hAnsiTheme="minorHAnsi" w:cstheme="minorHAnsi"/>
          <w:szCs w:val="24"/>
        </w:rPr>
        <w:t xml:space="preserve">Roboty </w:t>
      </w:r>
      <w:r>
        <w:rPr>
          <w:rFonts w:asciiTheme="minorHAnsi" w:hAnsiTheme="minorHAnsi" w:cstheme="minorHAnsi"/>
          <w:szCs w:val="24"/>
        </w:rPr>
        <w:t>wykończeniowe</w:t>
      </w:r>
      <w:r w:rsidRPr="006431C2">
        <w:rPr>
          <w:rFonts w:asciiTheme="minorHAnsi" w:hAnsiTheme="minorHAnsi" w:cstheme="minorHAnsi"/>
          <w:szCs w:val="24"/>
        </w:rPr>
        <w:t xml:space="preserve"> polegać</w:t>
      </w:r>
      <w:r>
        <w:rPr>
          <w:rFonts w:asciiTheme="minorHAnsi" w:hAnsiTheme="minorHAnsi" w:cstheme="minorHAnsi"/>
          <w:szCs w:val="24"/>
        </w:rPr>
        <w:t xml:space="preserve"> będą między innymi na: </w:t>
      </w:r>
    </w:p>
    <w:p w14:paraId="16D60AE3" w14:textId="77777777" w:rsidR="00E81E7A" w:rsidRDefault="00E81E7A" w:rsidP="00E81E7A">
      <w:pPr>
        <w:pStyle w:val="Akapitzlist"/>
        <w:numPr>
          <w:ilvl w:val="0"/>
          <w:numId w:val="62"/>
        </w:numPr>
        <w:tabs>
          <w:tab w:val="left" w:pos="851"/>
          <w:tab w:val="num" w:pos="3763"/>
        </w:tabs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Wykonaniu trawników i terenów zielonych</w:t>
      </w:r>
    </w:p>
    <w:p w14:paraId="2C6C5B5E" w14:textId="77777777" w:rsidR="00E81E7A" w:rsidRDefault="00E81E7A" w:rsidP="00E81E7A">
      <w:pPr>
        <w:pStyle w:val="Akapitzlist"/>
        <w:numPr>
          <w:ilvl w:val="0"/>
          <w:numId w:val="62"/>
        </w:numPr>
        <w:tabs>
          <w:tab w:val="left" w:pos="851"/>
          <w:tab w:val="num" w:pos="3763"/>
        </w:tabs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Wyprofilowaniu i zahumusowaniu dna i skarp rowów oraz skarp nasypów</w:t>
      </w:r>
    </w:p>
    <w:p w14:paraId="53F9E1C4" w14:textId="77777777" w:rsidR="00E81E7A" w:rsidRDefault="00E81E7A" w:rsidP="00E81E7A">
      <w:pPr>
        <w:pStyle w:val="Akapitzlist"/>
        <w:numPr>
          <w:ilvl w:val="0"/>
          <w:numId w:val="62"/>
        </w:numPr>
        <w:tabs>
          <w:tab w:val="left" w:pos="851"/>
          <w:tab w:val="num" w:pos="3763"/>
        </w:tabs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Ustawieniu znaków drogowych i namalowaniu pasów i symboli stałej organizacji ruchu</w:t>
      </w:r>
    </w:p>
    <w:p w14:paraId="3456F405" w14:textId="77777777" w:rsidR="00E81E7A" w:rsidRPr="00627144" w:rsidRDefault="00E81E7A" w:rsidP="00E81E7A">
      <w:pPr>
        <w:pStyle w:val="Akapitzlist"/>
        <w:numPr>
          <w:ilvl w:val="0"/>
          <w:numId w:val="62"/>
        </w:numPr>
        <w:tabs>
          <w:tab w:val="left" w:pos="851"/>
          <w:tab w:val="num" w:pos="3763"/>
        </w:tabs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Zamontowaniu ogrodzeń segmentowych oraz barier drogowych ochronnych</w:t>
      </w:r>
    </w:p>
    <w:p w14:paraId="06DC392A" w14:textId="2C4738A8" w:rsidR="00E81E7A" w:rsidRDefault="00E81E7A" w:rsidP="00E81E7A">
      <w:pPr>
        <w:pStyle w:val="Akapitzlist"/>
        <w:numPr>
          <w:ilvl w:val="0"/>
          <w:numId w:val="62"/>
        </w:numPr>
        <w:tabs>
          <w:tab w:val="left" w:pos="851"/>
          <w:tab w:val="num" w:pos="3763"/>
        </w:tabs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Likwidacji placu budowy wraz z zapleczem dla pracowników i maszyn budowlanych oraz uporządkowaniu terenu budowy</w:t>
      </w:r>
    </w:p>
    <w:p w14:paraId="1CDA6F92" w14:textId="77777777" w:rsidR="009813D3" w:rsidRPr="00A200CF" w:rsidRDefault="009813D3" w:rsidP="009813D3">
      <w:pPr>
        <w:pStyle w:val="SafegeAkapit-Podrozdzia"/>
        <w:rPr>
          <w:rFonts w:asciiTheme="minorHAnsi" w:hAnsiTheme="minorHAnsi" w:cstheme="minorHAnsi"/>
        </w:rPr>
      </w:pPr>
      <w:bookmarkStart w:id="3584" w:name="_Toc74729532"/>
      <w:bookmarkStart w:id="3585" w:name="_Toc74730453"/>
      <w:bookmarkStart w:id="3586" w:name="_Hlk74730287"/>
      <w:r>
        <w:rPr>
          <w:rFonts w:asciiTheme="minorHAnsi" w:hAnsiTheme="minorHAnsi" w:cstheme="minorHAnsi"/>
        </w:rPr>
        <w:t>Tyczenie inwestycji</w:t>
      </w:r>
      <w:bookmarkEnd w:id="3584"/>
      <w:bookmarkEnd w:id="3585"/>
    </w:p>
    <w:p w14:paraId="02F6EEC9" w14:textId="77777777" w:rsidR="009813D3" w:rsidRPr="00CA41B8" w:rsidRDefault="009813D3" w:rsidP="009813D3">
      <w:pPr>
        <w:tabs>
          <w:tab w:val="left" w:pos="851"/>
          <w:tab w:val="num" w:pos="3763"/>
        </w:tabs>
        <w:spacing w:after="200" w:line="276" w:lineRule="auto"/>
        <w:ind w:left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Do tyczenia elementów branży drogowej wykorzystać należy schematy tyczenia. Istnieje również możliwość wykorzystania plików dwg.</w:t>
      </w:r>
    </w:p>
    <w:bookmarkEnd w:id="3586"/>
    <w:p w14:paraId="663BBD4F" w14:textId="77777777" w:rsidR="009813D3" w:rsidRPr="009813D3" w:rsidRDefault="009813D3" w:rsidP="009813D3">
      <w:pPr>
        <w:tabs>
          <w:tab w:val="left" w:pos="851"/>
          <w:tab w:val="num" w:pos="3763"/>
        </w:tabs>
        <w:spacing w:after="200" w:line="276" w:lineRule="auto"/>
        <w:jc w:val="both"/>
        <w:rPr>
          <w:rFonts w:asciiTheme="minorHAnsi" w:hAnsiTheme="minorHAnsi" w:cstheme="minorHAnsi"/>
          <w:szCs w:val="24"/>
        </w:rPr>
      </w:pPr>
    </w:p>
    <w:p w14:paraId="421D2C57" w14:textId="77777777" w:rsidR="00E81E7A" w:rsidRPr="00C14817" w:rsidRDefault="00E81E7A" w:rsidP="00E81E7A">
      <w:pPr>
        <w:keepLines/>
        <w:ind w:left="708"/>
        <w:jc w:val="right"/>
        <w:rPr>
          <w:rFonts w:asciiTheme="minorHAnsi" w:hAnsiTheme="minorHAnsi" w:cstheme="minorHAnsi"/>
          <w:i/>
          <w:szCs w:val="24"/>
        </w:rPr>
      </w:pPr>
      <w:r w:rsidRPr="00C14817">
        <w:rPr>
          <w:rFonts w:asciiTheme="minorHAnsi" w:hAnsiTheme="minorHAnsi" w:cstheme="minorHAnsi"/>
          <w:i/>
          <w:szCs w:val="24"/>
        </w:rPr>
        <w:t>PROJEKTANT:</w:t>
      </w:r>
    </w:p>
    <w:p w14:paraId="743AE3B6" w14:textId="77777777" w:rsidR="00E81E7A" w:rsidRPr="00C14817" w:rsidRDefault="00E81E7A" w:rsidP="00E81E7A">
      <w:pPr>
        <w:jc w:val="right"/>
        <w:rPr>
          <w:rFonts w:asciiTheme="minorHAnsi" w:hAnsiTheme="minorHAnsi" w:cstheme="minorHAnsi"/>
          <w:noProof/>
          <w:szCs w:val="24"/>
        </w:rPr>
      </w:pPr>
    </w:p>
    <w:p w14:paraId="123EC2B8" w14:textId="77777777" w:rsidR="00E81E7A" w:rsidRPr="00C14817" w:rsidRDefault="00E81E7A" w:rsidP="00E81E7A">
      <w:pPr>
        <w:jc w:val="right"/>
        <w:rPr>
          <w:rFonts w:asciiTheme="minorHAnsi" w:hAnsiTheme="minorHAnsi" w:cstheme="minorHAnsi"/>
          <w:i/>
          <w:szCs w:val="24"/>
        </w:rPr>
      </w:pPr>
    </w:p>
    <w:p w14:paraId="0CC0BB3A" w14:textId="77777777" w:rsidR="00E81E7A" w:rsidRPr="00C14817" w:rsidRDefault="00E81E7A" w:rsidP="00E81E7A">
      <w:pPr>
        <w:jc w:val="right"/>
        <w:rPr>
          <w:rFonts w:asciiTheme="minorHAnsi" w:hAnsiTheme="minorHAnsi" w:cstheme="minorHAnsi"/>
          <w:i/>
          <w:szCs w:val="24"/>
        </w:rPr>
      </w:pPr>
      <w:r w:rsidRPr="00C14817">
        <w:rPr>
          <w:rFonts w:asciiTheme="minorHAnsi" w:hAnsiTheme="minorHAnsi" w:cstheme="minorHAnsi"/>
          <w:i/>
          <w:szCs w:val="24"/>
        </w:rPr>
        <w:t>mgr inż. Łukasz Wichłacz</w:t>
      </w:r>
    </w:p>
    <w:p w14:paraId="58DB6441" w14:textId="77777777" w:rsidR="00E81E7A" w:rsidRPr="00C14817" w:rsidRDefault="00E81E7A" w:rsidP="00E81E7A">
      <w:pPr>
        <w:jc w:val="right"/>
        <w:rPr>
          <w:rFonts w:asciiTheme="minorHAnsi" w:hAnsiTheme="minorHAnsi" w:cstheme="minorHAnsi"/>
          <w:i/>
          <w:szCs w:val="24"/>
        </w:rPr>
      </w:pPr>
      <w:r w:rsidRPr="00C14817">
        <w:rPr>
          <w:rFonts w:asciiTheme="minorHAnsi" w:hAnsiTheme="minorHAnsi" w:cstheme="minorHAnsi"/>
          <w:i/>
          <w:szCs w:val="24"/>
        </w:rPr>
        <w:t>uprawnienia budowlane do projektowania</w:t>
      </w:r>
    </w:p>
    <w:p w14:paraId="73A1F6B0" w14:textId="77777777" w:rsidR="00E81E7A" w:rsidRPr="00C14817" w:rsidRDefault="00E81E7A" w:rsidP="00E81E7A">
      <w:pPr>
        <w:jc w:val="right"/>
        <w:rPr>
          <w:rFonts w:asciiTheme="minorHAnsi" w:hAnsiTheme="minorHAnsi" w:cstheme="minorHAnsi"/>
          <w:i/>
          <w:szCs w:val="24"/>
        </w:rPr>
      </w:pPr>
      <w:r w:rsidRPr="00C14817">
        <w:rPr>
          <w:rFonts w:asciiTheme="minorHAnsi" w:hAnsiTheme="minorHAnsi" w:cstheme="minorHAnsi"/>
          <w:i/>
          <w:szCs w:val="24"/>
        </w:rPr>
        <w:t>bez ograniczeń w specjalności drogowej</w:t>
      </w:r>
    </w:p>
    <w:p w14:paraId="2781BF6A" w14:textId="77777777" w:rsidR="00E81E7A" w:rsidRDefault="00E81E7A" w:rsidP="00E81E7A">
      <w:pPr>
        <w:jc w:val="right"/>
        <w:rPr>
          <w:rFonts w:asciiTheme="minorHAnsi" w:hAnsiTheme="minorHAnsi" w:cstheme="minorHAnsi"/>
          <w:b/>
          <w:i/>
          <w:szCs w:val="24"/>
        </w:rPr>
      </w:pPr>
      <w:r w:rsidRPr="00C14817">
        <w:rPr>
          <w:rFonts w:asciiTheme="minorHAnsi" w:hAnsiTheme="minorHAnsi" w:cstheme="minorHAnsi"/>
          <w:b/>
          <w:i/>
          <w:szCs w:val="24"/>
        </w:rPr>
        <w:t>WKP/0350/POOD/17</w:t>
      </w:r>
    </w:p>
    <w:p w14:paraId="4468B421" w14:textId="1B5F951C" w:rsidR="006B3D2B" w:rsidRPr="00A515B7" w:rsidRDefault="00D73412" w:rsidP="00A515B7">
      <w:pPr>
        <w:pStyle w:val="SafegeAkapit-Dzia"/>
        <w:rPr>
          <w:rFonts w:asciiTheme="minorHAnsi" w:hAnsiTheme="minorHAnsi" w:cstheme="minorHAnsi"/>
        </w:rPr>
      </w:pPr>
      <w:bookmarkStart w:id="3587" w:name="_Toc15564272"/>
      <w:bookmarkStart w:id="3588" w:name="_Toc15565506"/>
      <w:bookmarkStart w:id="3589" w:name="_Toc74730454"/>
      <w:bookmarkEnd w:id="3567"/>
      <w:bookmarkEnd w:id="3568"/>
      <w:bookmarkEnd w:id="3569"/>
      <w:r w:rsidRPr="00C14817">
        <w:rPr>
          <w:rFonts w:asciiTheme="minorHAnsi" w:hAnsiTheme="minorHAnsi" w:cstheme="minorHAnsi"/>
        </w:rPr>
        <w:lastRenderedPageBreak/>
        <w:t>RYSUNKI</w:t>
      </w:r>
      <w:bookmarkEnd w:id="3587"/>
      <w:bookmarkEnd w:id="3588"/>
      <w:bookmarkEnd w:id="3589"/>
    </w:p>
    <w:sectPr w:rsidR="006B3D2B" w:rsidRPr="00A515B7" w:rsidSect="00E01DEC">
      <w:pgSz w:w="11906" w:h="16838" w:code="9"/>
      <w:pgMar w:top="1559" w:right="1418" w:bottom="1134" w:left="1418" w:header="284" w:footer="454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FDDA" w14:textId="77777777" w:rsidR="00267298" w:rsidRDefault="00267298">
      <w:r>
        <w:separator/>
      </w:r>
    </w:p>
  </w:endnote>
  <w:endnote w:type="continuationSeparator" w:id="0">
    <w:p w14:paraId="768EE0AE" w14:textId="77777777" w:rsidR="00267298" w:rsidRDefault="0026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5F31" w14:textId="64E9DCBB" w:rsidR="00267298" w:rsidRDefault="00267298" w:rsidP="00CD5102">
    <w:pPr>
      <w:pStyle w:val="Stopka"/>
      <w:jc w:val="center"/>
      <w:rPr>
        <w:rFonts w:ascii="Calibri" w:hAnsi="Calibri" w:cs="Arial"/>
        <w:sz w:val="20"/>
      </w:rPr>
    </w:pPr>
    <w:r>
      <w:rPr>
        <w:rFonts w:ascii="Calibri" w:hAnsi="Calibri" w:cs="Arial"/>
        <w:noProof/>
        <w:sz w:val="20"/>
      </w:rPr>
      <w:drawing>
        <wp:inline distT="0" distB="0" distL="0" distR="0" wp14:anchorId="0A66DFDC" wp14:editId="779BD79D">
          <wp:extent cx="5667375" cy="95250"/>
          <wp:effectExtent l="0" t="0" r="9525" b="0"/>
          <wp:docPr id="3" name="Obraz 3" descr="j01158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j01158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C4FE7" w14:textId="5B79F454" w:rsidR="00267298" w:rsidRDefault="00267298" w:rsidP="00F24080">
    <w:pPr>
      <w:pStyle w:val="SafegeNormalnyStopka"/>
      <w:rPr>
        <w:rFonts w:asciiTheme="minorHAnsi" w:hAnsiTheme="minorHAnsi" w:cstheme="minorHAnsi"/>
        <w:b/>
        <w:sz w:val="20"/>
      </w:rPr>
    </w:pPr>
    <w:r w:rsidRPr="00662C5C">
      <w:rPr>
        <w:rFonts w:asciiTheme="minorHAnsi" w:hAnsiTheme="minorHAnsi" w:cstheme="minorHAnsi"/>
        <w:b/>
        <w:sz w:val="20"/>
      </w:rPr>
      <w:t>"Sprawny i przyjazny środowisku dostęp do infrastruktury portu w Świnoujściu - etap I'' część 5: "Przebudowa odcinka drogi gminnej (ul.</w:t>
    </w:r>
    <w:r>
      <w:rPr>
        <w:rFonts w:asciiTheme="minorHAnsi" w:hAnsiTheme="minorHAnsi" w:cstheme="minorHAnsi"/>
        <w:b/>
        <w:sz w:val="20"/>
      </w:rPr>
      <w:t xml:space="preserve"> </w:t>
    </w:r>
    <w:r w:rsidRPr="00662C5C">
      <w:rPr>
        <w:rFonts w:asciiTheme="minorHAnsi" w:hAnsiTheme="minorHAnsi" w:cstheme="minorHAnsi"/>
        <w:b/>
        <w:sz w:val="20"/>
      </w:rPr>
      <w:t xml:space="preserve">Ku Morzu) pomiędzy wjazdem na falochron wschodni </w:t>
    </w:r>
    <w:r>
      <w:rPr>
        <w:rFonts w:asciiTheme="minorHAnsi" w:hAnsiTheme="minorHAnsi" w:cstheme="minorHAnsi"/>
        <w:b/>
        <w:sz w:val="20"/>
      </w:rPr>
      <w:br/>
    </w:r>
    <w:r w:rsidRPr="00662C5C">
      <w:rPr>
        <w:rFonts w:asciiTheme="minorHAnsi" w:hAnsiTheme="minorHAnsi" w:cstheme="minorHAnsi"/>
        <w:b/>
        <w:sz w:val="20"/>
      </w:rPr>
      <w:t>i latarnią morską wraz z budową parkingu"</w:t>
    </w:r>
  </w:p>
  <w:p w14:paraId="6DA20023" w14:textId="590B81B8" w:rsidR="00267298" w:rsidRPr="00295FDE" w:rsidRDefault="00267298" w:rsidP="00F24080">
    <w:pPr>
      <w:pStyle w:val="SafegeNormalnyStopka"/>
    </w:pPr>
    <w:r w:rsidRPr="00295FDE" w:rsidDel="004E4983">
      <w:t xml:space="preserve"> </w:t>
    </w:r>
    <w:r w:rsidRPr="00295FDE">
      <w:fldChar w:fldCharType="begin"/>
    </w:r>
    <w:r w:rsidRPr="00295FDE">
      <w:instrText>PAGE   \* MERGEFORMAT</w:instrText>
    </w:r>
    <w:r w:rsidRPr="00295FDE">
      <w:fldChar w:fldCharType="separate"/>
    </w:r>
    <w:r>
      <w:rPr>
        <w:noProof/>
      </w:rPr>
      <w:t>4</w:t>
    </w:r>
    <w:r w:rsidRPr="00295FD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FF8C" w14:textId="55978945" w:rsidR="00267298" w:rsidRDefault="00267298" w:rsidP="004E4983">
    <w:pPr>
      <w:pStyle w:val="Stopka"/>
      <w:jc w:val="center"/>
      <w:rPr>
        <w:rFonts w:ascii="Calibri" w:hAnsi="Calibri" w:cs="Arial"/>
        <w:sz w:val="20"/>
      </w:rPr>
    </w:pPr>
    <w:r>
      <w:rPr>
        <w:rFonts w:ascii="Calibri" w:hAnsi="Calibri" w:cs="Arial"/>
        <w:noProof/>
        <w:sz w:val="20"/>
      </w:rPr>
      <w:drawing>
        <wp:inline distT="0" distB="0" distL="0" distR="0" wp14:anchorId="78DB4C74" wp14:editId="67237049">
          <wp:extent cx="5667375" cy="95250"/>
          <wp:effectExtent l="0" t="0" r="9525" b="0"/>
          <wp:docPr id="8" name="Obraz 8" descr="j01158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j01158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0BD703" w14:textId="42E4B82A" w:rsidR="00267298" w:rsidRPr="00C14817" w:rsidRDefault="00267298" w:rsidP="00EE79B4">
    <w:pPr>
      <w:jc w:val="center"/>
      <w:rPr>
        <w:rFonts w:asciiTheme="minorHAnsi" w:hAnsiTheme="minorHAnsi" w:cstheme="minorHAnsi"/>
        <w:b/>
        <w:sz w:val="20"/>
      </w:rPr>
    </w:pPr>
    <w:r w:rsidRPr="00662C5C">
      <w:rPr>
        <w:rFonts w:asciiTheme="minorHAnsi" w:hAnsiTheme="minorHAnsi" w:cstheme="minorHAnsi"/>
        <w:b/>
        <w:sz w:val="20"/>
      </w:rPr>
      <w:t>"Sprawny i przyjazny środowisku dostęp do infrastruktury portu w Świnoujściu - etap I'' część 5: "Przebudowa odcinka drogi gminnej (ul.</w:t>
    </w:r>
    <w:r>
      <w:rPr>
        <w:rFonts w:asciiTheme="minorHAnsi" w:hAnsiTheme="minorHAnsi" w:cstheme="minorHAnsi"/>
        <w:b/>
        <w:sz w:val="20"/>
      </w:rPr>
      <w:t xml:space="preserve"> </w:t>
    </w:r>
    <w:r w:rsidRPr="00662C5C">
      <w:rPr>
        <w:rFonts w:asciiTheme="minorHAnsi" w:hAnsiTheme="minorHAnsi" w:cstheme="minorHAnsi"/>
        <w:b/>
        <w:sz w:val="20"/>
      </w:rPr>
      <w:t xml:space="preserve">Ku Morzu) pomiędzy wjazdem na falochron wschodni </w:t>
    </w:r>
    <w:r>
      <w:rPr>
        <w:rFonts w:asciiTheme="minorHAnsi" w:hAnsiTheme="minorHAnsi" w:cstheme="minorHAnsi"/>
        <w:b/>
        <w:sz w:val="20"/>
      </w:rPr>
      <w:br/>
    </w:r>
    <w:r w:rsidRPr="00662C5C">
      <w:rPr>
        <w:rFonts w:asciiTheme="minorHAnsi" w:hAnsiTheme="minorHAnsi" w:cstheme="minorHAnsi"/>
        <w:b/>
        <w:sz w:val="20"/>
      </w:rPr>
      <w:t>i latarnią morską wraz z budową parkingu"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11F6" w14:textId="77777777" w:rsidR="00267298" w:rsidRDefault="00267298">
      <w:r>
        <w:separator/>
      </w:r>
    </w:p>
  </w:footnote>
  <w:footnote w:type="continuationSeparator" w:id="0">
    <w:p w14:paraId="619A1236" w14:textId="77777777" w:rsidR="00267298" w:rsidRDefault="00267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0A41" w14:textId="77777777" w:rsidR="00267298" w:rsidRDefault="00267298" w:rsidP="00D467F8">
    <w:pPr>
      <w:pStyle w:val="SafegeNormalnyStopka"/>
    </w:pPr>
    <w:r>
      <w:rPr>
        <w:noProof/>
      </w:rPr>
      <w:drawing>
        <wp:inline distT="0" distB="0" distL="0" distR="0" wp14:anchorId="584B7AD0" wp14:editId="62B35BAC">
          <wp:extent cx="1883998" cy="720000"/>
          <wp:effectExtent l="0" t="0" r="254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" t="3332" r="599" b="2503"/>
                  <a:stretch/>
                </pic:blipFill>
                <pic:spPr bwMode="auto">
                  <a:xfrm>
                    <a:off x="0" y="0"/>
                    <a:ext cx="188399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D0B4B9" wp14:editId="02B1CB84">
          <wp:extent cx="5711825" cy="95250"/>
          <wp:effectExtent l="0" t="0" r="3175" b="0"/>
          <wp:docPr id="2" name="Obraz 1" descr="j01158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j0115856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00000021"/>
    <w:lvl w:ilvl="0">
      <w:start w:val="1"/>
      <w:numFmt w:val="bullet"/>
      <w:lvlText w:val=""/>
      <w:lvlJc w:val="left"/>
      <w:pPr>
        <w:tabs>
          <w:tab w:val="num" w:pos="502"/>
        </w:tabs>
        <w:ind w:left="502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235555A"/>
    <w:multiLevelType w:val="hybridMultilevel"/>
    <w:tmpl w:val="B8EA5EE4"/>
    <w:name w:val="Zawartość opracowania2"/>
    <w:lvl w:ilvl="0" w:tplc="E87EB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0750A"/>
    <w:multiLevelType w:val="hybridMultilevel"/>
    <w:tmpl w:val="8946EB46"/>
    <w:lvl w:ilvl="0" w:tplc="000000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0758D"/>
    <w:multiLevelType w:val="hybridMultilevel"/>
    <w:tmpl w:val="F7169656"/>
    <w:lvl w:ilvl="0" w:tplc="73B0C3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14CD"/>
    <w:multiLevelType w:val="hybridMultilevel"/>
    <w:tmpl w:val="7510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D0CF8"/>
    <w:multiLevelType w:val="hybridMultilevel"/>
    <w:tmpl w:val="CDBA1720"/>
    <w:lvl w:ilvl="0" w:tplc="44AAA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FD4B64"/>
    <w:multiLevelType w:val="hybridMultilevel"/>
    <w:tmpl w:val="24567EB6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176C4C1E"/>
    <w:multiLevelType w:val="hybridMultilevel"/>
    <w:tmpl w:val="117C40AC"/>
    <w:lvl w:ilvl="0" w:tplc="FFFFFFFF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color w:val="auto"/>
      </w:rPr>
    </w:lvl>
    <w:lvl w:ilvl="5" w:tplc="FFFFFFFF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C8B2A93"/>
    <w:multiLevelType w:val="hybridMultilevel"/>
    <w:tmpl w:val="EAF8AA8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6318C1"/>
    <w:multiLevelType w:val="hybridMultilevel"/>
    <w:tmpl w:val="F7169656"/>
    <w:lvl w:ilvl="0" w:tplc="73B0C3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65A51"/>
    <w:multiLevelType w:val="hybridMultilevel"/>
    <w:tmpl w:val="E0863382"/>
    <w:lvl w:ilvl="0" w:tplc="42040F30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F47CD"/>
    <w:multiLevelType w:val="multilevel"/>
    <w:tmpl w:val="1562AB4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85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24C379D3"/>
    <w:multiLevelType w:val="hybridMultilevel"/>
    <w:tmpl w:val="D5D84A40"/>
    <w:lvl w:ilvl="0" w:tplc="E8C08A1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FD7AF0EC">
      <w:start w:val="1"/>
      <w:numFmt w:val="decimal"/>
      <w:lvlText w:val="%2."/>
      <w:lvlJc w:val="left"/>
      <w:pPr>
        <w:ind w:left="360" w:hanging="360"/>
      </w:pPr>
      <w:rPr>
        <w:rFonts w:eastAsia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8E0517F"/>
    <w:multiLevelType w:val="hybridMultilevel"/>
    <w:tmpl w:val="48B82192"/>
    <w:lvl w:ilvl="0" w:tplc="0415000F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A6163"/>
    <w:multiLevelType w:val="hybridMultilevel"/>
    <w:tmpl w:val="848C62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41A73"/>
    <w:multiLevelType w:val="multilevel"/>
    <w:tmpl w:val="1562AB4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85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2BEB2210"/>
    <w:multiLevelType w:val="hybridMultilevel"/>
    <w:tmpl w:val="E2A22350"/>
    <w:lvl w:ilvl="0" w:tplc="73B0C3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B52E3"/>
    <w:multiLevelType w:val="multilevel"/>
    <w:tmpl w:val="1842F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E4B243E"/>
    <w:multiLevelType w:val="multilevel"/>
    <w:tmpl w:val="E46A4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  <w:szCs w:val="22"/>
      </w:rPr>
    </w:lvl>
    <w:lvl w:ilvl="3">
      <w:start w:val="1"/>
      <w:numFmt w:val="decimal"/>
      <w:pStyle w:val="Styl1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E885F8B"/>
    <w:multiLevelType w:val="hybridMultilevel"/>
    <w:tmpl w:val="5DCE1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01742"/>
    <w:multiLevelType w:val="hybridMultilevel"/>
    <w:tmpl w:val="FE04A9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5CC0A9E"/>
    <w:multiLevelType w:val="hybridMultilevel"/>
    <w:tmpl w:val="15DCD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E2A31"/>
    <w:multiLevelType w:val="hybridMultilevel"/>
    <w:tmpl w:val="A18E325E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3" w15:restartNumberingAfterBreak="0">
    <w:nsid w:val="3C455886"/>
    <w:multiLevelType w:val="hybridMultilevel"/>
    <w:tmpl w:val="BE6A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C851F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42EBA"/>
    <w:multiLevelType w:val="hybridMultilevel"/>
    <w:tmpl w:val="4BC64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597D"/>
    <w:multiLevelType w:val="hybridMultilevel"/>
    <w:tmpl w:val="3AD0C9BC"/>
    <w:name w:val="Zawartość opracowania4"/>
    <w:lvl w:ilvl="0" w:tplc="FFFFFFFF">
      <w:start w:val="2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634749A"/>
    <w:multiLevelType w:val="hybridMultilevel"/>
    <w:tmpl w:val="F6C80D80"/>
    <w:lvl w:ilvl="0" w:tplc="486E37E0">
      <w:start w:val="1"/>
      <w:numFmt w:val="lowerLetter"/>
      <w:lvlText w:val="%1)"/>
      <w:lvlJc w:val="left"/>
      <w:pPr>
        <w:ind w:left="717" w:hanging="360"/>
      </w:pPr>
      <w:rPr>
        <w:rFonts w:ascii="Calibri" w:eastAsia="Calibri" w:hAnsi="Calibri" w:cs="Times New Roman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8134CCA"/>
    <w:multiLevelType w:val="hybridMultilevel"/>
    <w:tmpl w:val="276C9D8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4E402C64"/>
    <w:multiLevelType w:val="multilevel"/>
    <w:tmpl w:val="EECEDDB6"/>
    <w:lvl w:ilvl="0">
      <w:start w:val="1"/>
      <w:numFmt w:val="decimal"/>
      <w:pStyle w:val="Punk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unkt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E957776"/>
    <w:multiLevelType w:val="multilevel"/>
    <w:tmpl w:val="4328B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0" w15:restartNumberingAfterBreak="0">
    <w:nsid w:val="53BB7765"/>
    <w:multiLevelType w:val="hybridMultilevel"/>
    <w:tmpl w:val="F7169656"/>
    <w:lvl w:ilvl="0" w:tplc="73B0C3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35C6E"/>
    <w:multiLevelType w:val="multilevel"/>
    <w:tmpl w:val="675E2166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afegeAkapit-Rozdzia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afegeAkapit-Podrozdzia"/>
      <w:lvlText w:val="%2.%3."/>
      <w:lvlJc w:val="left"/>
      <w:pPr>
        <w:tabs>
          <w:tab w:val="num" w:pos="1134"/>
        </w:tabs>
        <w:ind w:left="851" w:hanging="567"/>
      </w:pPr>
      <w:rPr>
        <w:rFonts w:hint="default"/>
      </w:rPr>
    </w:lvl>
    <w:lvl w:ilvl="3">
      <w:start w:val="1"/>
      <w:numFmt w:val="decimal"/>
      <w:pStyle w:val="SafegeAkapit-Podrozdziapoziom3"/>
      <w:lvlText w:val="%2.%3.%4."/>
      <w:lvlJc w:val="left"/>
      <w:pPr>
        <w:ind w:left="851" w:hanging="567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56C91B98"/>
    <w:multiLevelType w:val="hybridMultilevel"/>
    <w:tmpl w:val="B9C2BC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BF80789"/>
    <w:multiLevelType w:val="hybridMultilevel"/>
    <w:tmpl w:val="91FE28C0"/>
    <w:name w:val="Zawartość opracowania42"/>
    <w:lvl w:ilvl="0" w:tplc="FFFFFFFF">
      <w:start w:val="2"/>
      <w:numFmt w:val="bullet"/>
      <w:lvlText w:val="-"/>
      <w:lvlJc w:val="left"/>
      <w:pPr>
        <w:ind w:left="1004" w:hanging="360"/>
      </w:p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DCB7238"/>
    <w:multiLevelType w:val="multilevel"/>
    <w:tmpl w:val="3BE8AC8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85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5" w15:restartNumberingAfterBreak="0">
    <w:nsid w:val="5FBB47B3"/>
    <w:multiLevelType w:val="multilevel"/>
    <w:tmpl w:val="5EB6C17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6" w15:restartNumberingAfterBreak="0">
    <w:nsid w:val="5FF7531B"/>
    <w:multiLevelType w:val="hybridMultilevel"/>
    <w:tmpl w:val="E228C2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C221C7"/>
    <w:multiLevelType w:val="hybridMultilevel"/>
    <w:tmpl w:val="93246B14"/>
    <w:name w:val="Zawartość opracowania3"/>
    <w:lvl w:ilvl="0" w:tplc="7D023B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430A4"/>
    <w:multiLevelType w:val="hybridMultilevel"/>
    <w:tmpl w:val="7BA0187E"/>
    <w:lvl w:ilvl="0" w:tplc="3D56798E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ED12344"/>
    <w:multiLevelType w:val="hybridMultilevel"/>
    <w:tmpl w:val="00147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C6009"/>
    <w:multiLevelType w:val="multilevel"/>
    <w:tmpl w:val="02F6D62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5B46"/>
    <w:multiLevelType w:val="hybridMultilevel"/>
    <w:tmpl w:val="C31A5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C54F3"/>
    <w:multiLevelType w:val="hybridMultilevel"/>
    <w:tmpl w:val="726873E2"/>
    <w:name w:val="Zawartość opracowania32"/>
    <w:lvl w:ilvl="0" w:tplc="17E40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72A36"/>
    <w:multiLevelType w:val="multilevel"/>
    <w:tmpl w:val="1842F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A3766A6"/>
    <w:multiLevelType w:val="multilevel"/>
    <w:tmpl w:val="2BE8B5A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85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5" w15:restartNumberingAfterBreak="0">
    <w:nsid w:val="7AB6608F"/>
    <w:multiLevelType w:val="multilevel"/>
    <w:tmpl w:val="2C6C8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6" w15:restartNumberingAfterBreak="0">
    <w:nsid w:val="7B831C49"/>
    <w:multiLevelType w:val="multilevel"/>
    <w:tmpl w:val="1842F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B9C52E8"/>
    <w:multiLevelType w:val="hybridMultilevel"/>
    <w:tmpl w:val="B4D6F5E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DA45D5"/>
    <w:multiLevelType w:val="multilevel"/>
    <w:tmpl w:val="7C867E76"/>
    <w:lvl w:ilvl="0">
      <w:start w:val="1"/>
      <w:numFmt w:val="decimal"/>
      <w:pStyle w:val="Nagowekniezwizyny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8"/>
  </w:num>
  <w:num w:numId="2">
    <w:abstractNumId w:val="13"/>
  </w:num>
  <w:num w:numId="3">
    <w:abstractNumId w:val="44"/>
  </w:num>
  <w:num w:numId="4">
    <w:abstractNumId w:val="27"/>
  </w:num>
  <w:num w:numId="5">
    <w:abstractNumId w:val="44"/>
  </w:num>
  <w:num w:numId="6">
    <w:abstractNumId w:val="44"/>
  </w:num>
  <w:num w:numId="7">
    <w:abstractNumId w:val="41"/>
  </w:num>
  <w:num w:numId="8">
    <w:abstractNumId w:val="44"/>
  </w:num>
  <w:num w:numId="9">
    <w:abstractNumId w:val="4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25"/>
  </w:num>
  <w:num w:numId="13">
    <w:abstractNumId w:val="1"/>
  </w:num>
  <w:num w:numId="14">
    <w:abstractNumId w:val="20"/>
  </w:num>
  <w:num w:numId="15">
    <w:abstractNumId w:val="28"/>
  </w:num>
  <w:num w:numId="16">
    <w:abstractNumId w:val="44"/>
  </w:num>
  <w:num w:numId="17">
    <w:abstractNumId w:val="34"/>
  </w:num>
  <w:num w:numId="18">
    <w:abstractNumId w:val="32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2"/>
  </w:num>
  <w:num w:numId="24">
    <w:abstractNumId w:val="2"/>
  </w:num>
  <w:num w:numId="25">
    <w:abstractNumId w:val="35"/>
  </w:num>
  <w:num w:numId="26">
    <w:abstractNumId w:val="45"/>
  </w:num>
  <w:num w:numId="27">
    <w:abstractNumId w:val="28"/>
  </w:num>
  <w:num w:numId="28">
    <w:abstractNumId w:val="43"/>
  </w:num>
  <w:num w:numId="29">
    <w:abstractNumId w:val="17"/>
  </w:num>
  <w:num w:numId="30">
    <w:abstractNumId w:val="40"/>
  </w:num>
  <w:num w:numId="31">
    <w:abstractNumId w:val="46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6"/>
  </w:num>
  <w:num w:numId="35">
    <w:abstractNumId w:val="22"/>
  </w:num>
  <w:num w:numId="36">
    <w:abstractNumId w:val="28"/>
  </w:num>
  <w:num w:numId="37">
    <w:abstractNumId w:val="19"/>
  </w:num>
  <w:num w:numId="38">
    <w:abstractNumId w:val="38"/>
  </w:num>
  <w:num w:numId="39">
    <w:abstractNumId w:val="5"/>
  </w:num>
  <w:num w:numId="40">
    <w:abstractNumId w:val="28"/>
    <w:lvlOverride w:ilvl="0">
      <w:startOverride w:val="4"/>
    </w:lvlOverride>
    <w:lvlOverride w:ilvl="1">
      <w:startOverride w:val="3"/>
    </w:lvlOverride>
    <w:lvlOverride w:ilvl="2">
      <w:startOverride w:val="1"/>
    </w:lvlOverride>
  </w:num>
  <w:num w:numId="41">
    <w:abstractNumId w:val="11"/>
  </w:num>
  <w:num w:numId="42">
    <w:abstractNumId w:val="15"/>
  </w:num>
  <w:num w:numId="43">
    <w:abstractNumId w:val="31"/>
  </w:num>
  <w:num w:numId="44">
    <w:abstractNumId w:val="31"/>
  </w:num>
  <w:num w:numId="4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1"/>
  </w:num>
  <w:num w:numId="48">
    <w:abstractNumId w:val="39"/>
  </w:num>
  <w:num w:numId="49">
    <w:abstractNumId w:val="14"/>
  </w:num>
  <w:num w:numId="50">
    <w:abstractNumId w:val="9"/>
  </w:num>
  <w:num w:numId="51">
    <w:abstractNumId w:val="16"/>
  </w:num>
  <w:num w:numId="52">
    <w:abstractNumId w:val="30"/>
  </w:num>
  <w:num w:numId="53">
    <w:abstractNumId w:val="3"/>
  </w:num>
  <w:num w:numId="54">
    <w:abstractNumId w:val="21"/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</w:num>
  <w:num w:numId="57">
    <w:abstractNumId w:val="8"/>
  </w:num>
  <w:num w:numId="58">
    <w:abstractNumId w:val="10"/>
  </w:num>
  <w:num w:numId="59">
    <w:abstractNumId w:val="23"/>
  </w:num>
  <w:num w:numId="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</w:num>
  <w:num w:numId="62">
    <w:abstractNumId w:val="4"/>
  </w:num>
  <w:num w:numId="63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70"/>
  <w:drawingGridVerticalSpacing w:val="170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9F"/>
    <w:rsid w:val="00001630"/>
    <w:rsid w:val="00007B39"/>
    <w:rsid w:val="00007D41"/>
    <w:rsid w:val="00007E26"/>
    <w:rsid w:val="00007E42"/>
    <w:rsid w:val="00013729"/>
    <w:rsid w:val="00017B8B"/>
    <w:rsid w:val="00022544"/>
    <w:rsid w:val="000228EA"/>
    <w:rsid w:val="0002438F"/>
    <w:rsid w:val="00024B5F"/>
    <w:rsid w:val="00024DCF"/>
    <w:rsid w:val="00025B59"/>
    <w:rsid w:val="0003683E"/>
    <w:rsid w:val="00042862"/>
    <w:rsid w:val="0004503A"/>
    <w:rsid w:val="0004547A"/>
    <w:rsid w:val="0004588B"/>
    <w:rsid w:val="00047075"/>
    <w:rsid w:val="00047642"/>
    <w:rsid w:val="000479E5"/>
    <w:rsid w:val="00050290"/>
    <w:rsid w:val="00050EDF"/>
    <w:rsid w:val="000528DC"/>
    <w:rsid w:val="00053A08"/>
    <w:rsid w:val="000546C6"/>
    <w:rsid w:val="00055128"/>
    <w:rsid w:val="00056772"/>
    <w:rsid w:val="00056BC2"/>
    <w:rsid w:val="0005733A"/>
    <w:rsid w:val="00063A30"/>
    <w:rsid w:val="00063FE6"/>
    <w:rsid w:val="00064901"/>
    <w:rsid w:val="00070030"/>
    <w:rsid w:val="00074F3E"/>
    <w:rsid w:val="0007527C"/>
    <w:rsid w:val="000753D5"/>
    <w:rsid w:val="00077747"/>
    <w:rsid w:val="00081016"/>
    <w:rsid w:val="00082A9D"/>
    <w:rsid w:val="00082F90"/>
    <w:rsid w:val="00084B16"/>
    <w:rsid w:val="000873A4"/>
    <w:rsid w:val="0009155D"/>
    <w:rsid w:val="00092B78"/>
    <w:rsid w:val="000933E6"/>
    <w:rsid w:val="00095BB8"/>
    <w:rsid w:val="00095F02"/>
    <w:rsid w:val="0009675D"/>
    <w:rsid w:val="000969C4"/>
    <w:rsid w:val="00097428"/>
    <w:rsid w:val="000977A5"/>
    <w:rsid w:val="000A0D26"/>
    <w:rsid w:val="000A1AFE"/>
    <w:rsid w:val="000A2E36"/>
    <w:rsid w:val="000A2ED9"/>
    <w:rsid w:val="000A4BC8"/>
    <w:rsid w:val="000A685F"/>
    <w:rsid w:val="000B63E9"/>
    <w:rsid w:val="000B77DC"/>
    <w:rsid w:val="000B7D5E"/>
    <w:rsid w:val="000C0254"/>
    <w:rsid w:val="000C0CAA"/>
    <w:rsid w:val="000C27AA"/>
    <w:rsid w:val="000C3ECA"/>
    <w:rsid w:val="000C40B9"/>
    <w:rsid w:val="000C5BB0"/>
    <w:rsid w:val="000C61BF"/>
    <w:rsid w:val="000C6D30"/>
    <w:rsid w:val="000C6E61"/>
    <w:rsid w:val="000D34B1"/>
    <w:rsid w:val="000D4050"/>
    <w:rsid w:val="000D4F0D"/>
    <w:rsid w:val="000D54FD"/>
    <w:rsid w:val="000D5B67"/>
    <w:rsid w:val="000D6F29"/>
    <w:rsid w:val="000D6FF3"/>
    <w:rsid w:val="000E09E9"/>
    <w:rsid w:val="000E0B7F"/>
    <w:rsid w:val="000E5582"/>
    <w:rsid w:val="000E6123"/>
    <w:rsid w:val="000E64D6"/>
    <w:rsid w:val="000E65E3"/>
    <w:rsid w:val="000E782F"/>
    <w:rsid w:val="000E78B5"/>
    <w:rsid w:val="000E7A44"/>
    <w:rsid w:val="000F080D"/>
    <w:rsid w:val="000F27D0"/>
    <w:rsid w:val="000F32E7"/>
    <w:rsid w:val="000F3479"/>
    <w:rsid w:val="000F3986"/>
    <w:rsid w:val="000F47AE"/>
    <w:rsid w:val="000F4917"/>
    <w:rsid w:val="000F5209"/>
    <w:rsid w:val="000F6C81"/>
    <w:rsid w:val="000F7A43"/>
    <w:rsid w:val="00100835"/>
    <w:rsid w:val="00101BD6"/>
    <w:rsid w:val="00101CA5"/>
    <w:rsid w:val="00101FB1"/>
    <w:rsid w:val="00102474"/>
    <w:rsid w:val="00102946"/>
    <w:rsid w:val="001035C8"/>
    <w:rsid w:val="001040E1"/>
    <w:rsid w:val="00105121"/>
    <w:rsid w:val="00106201"/>
    <w:rsid w:val="0010765B"/>
    <w:rsid w:val="00107EB8"/>
    <w:rsid w:val="001101D9"/>
    <w:rsid w:val="00112309"/>
    <w:rsid w:val="00113CE0"/>
    <w:rsid w:val="00114319"/>
    <w:rsid w:val="00115DEF"/>
    <w:rsid w:val="00116450"/>
    <w:rsid w:val="0012070E"/>
    <w:rsid w:val="00121562"/>
    <w:rsid w:val="00122219"/>
    <w:rsid w:val="00122239"/>
    <w:rsid w:val="00122D69"/>
    <w:rsid w:val="001256C9"/>
    <w:rsid w:val="00125B26"/>
    <w:rsid w:val="00125B59"/>
    <w:rsid w:val="00125F74"/>
    <w:rsid w:val="00131107"/>
    <w:rsid w:val="00132042"/>
    <w:rsid w:val="00132C42"/>
    <w:rsid w:val="001331F9"/>
    <w:rsid w:val="00135E46"/>
    <w:rsid w:val="00135ECC"/>
    <w:rsid w:val="001421A4"/>
    <w:rsid w:val="00142991"/>
    <w:rsid w:val="001429FC"/>
    <w:rsid w:val="001444D0"/>
    <w:rsid w:val="0014609A"/>
    <w:rsid w:val="00150263"/>
    <w:rsid w:val="001509A4"/>
    <w:rsid w:val="0015148D"/>
    <w:rsid w:val="001517C4"/>
    <w:rsid w:val="00151F3C"/>
    <w:rsid w:val="00153A18"/>
    <w:rsid w:val="00154483"/>
    <w:rsid w:val="00154E36"/>
    <w:rsid w:val="00163897"/>
    <w:rsid w:val="0016543E"/>
    <w:rsid w:val="00166700"/>
    <w:rsid w:val="001667CB"/>
    <w:rsid w:val="0016766B"/>
    <w:rsid w:val="00170CBE"/>
    <w:rsid w:val="00171D51"/>
    <w:rsid w:val="00173DA2"/>
    <w:rsid w:val="00173F18"/>
    <w:rsid w:val="00175229"/>
    <w:rsid w:val="00175496"/>
    <w:rsid w:val="00180BF5"/>
    <w:rsid w:val="00181790"/>
    <w:rsid w:val="00181F4B"/>
    <w:rsid w:val="0018251D"/>
    <w:rsid w:val="0018420F"/>
    <w:rsid w:val="00184A8D"/>
    <w:rsid w:val="00186687"/>
    <w:rsid w:val="00190D5D"/>
    <w:rsid w:val="001912B1"/>
    <w:rsid w:val="00191376"/>
    <w:rsid w:val="001918E1"/>
    <w:rsid w:val="00192E7E"/>
    <w:rsid w:val="00193EA5"/>
    <w:rsid w:val="001957BE"/>
    <w:rsid w:val="00195F60"/>
    <w:rsid w:val="001A0200"/>
    <w:rsid w:val="001A294C"/>
    <w:rsid w:val="001A2F27"/>
    <w:rsid w:val="001A4F7D"/>
    <w:rsid w:val="001A574C"/>
    <w:rsid w:val="001A6E02"/>
    <w:rsid w:val="001B04A9"/>
    <w:rsid w:val="001B1E7D"/>
    <w:rsid w:val="001B2EA7"/>
    <w:rsid w:val="001B4860"/>
    <w:rsid w:val="001B56D4"/>
    <w:rsid w:val="001B5B93"/>
    <w:rsid w:val="001B62F8"/>
    <w:rsid w:val="001C0A9E"/>
    <w:rsid w:val="001C1C57"/>
    <w:rsid w:val="001C546F"/>
    <w:rsid w:val="001D31A2"/>
    <w:rsid w:val="001D3EFD"/>
    <w:rsid w:val="001D44F2"/>
    <w:rsid w:val="001D4A93"/>
    <w:rsid w:val="001D61EF"/>
    <w:rsid w:val="001D76EE"/>
    <w:rsid w:val="001D77B5"/>
    <w:rsid w:val="001E05F2"/>
    <w:rsid w:val="001E1249"/>
    <w:rsid w:val="001E1FD6"/>
    <w:rsid w:val="001E4386"/>
    <w:rsid w:val="001E439C"/>
    <w:rsid w:val="001E5177"/>
    <w:rsid w:val="001E517F"/>
    <w:rsid w:val="001F445D"/>
    <w:rsid w:val="001F5314"/>
    <w:rsid w:val="001F5D67"/>
    <w:rsid w:val="001F71E9"/>
    <w:rsid w:val="002023C0"/>
    <w:rsid w:val="00202C9E"/>
    <w:rsid w:val="002031F7"/>
    <w:rsid w:val="00203A98"/>
    <w:rsid w:val="00205BBF"/>
    <w:rsid w:val="0021021A"/>
    <w:rsid w:val="002123B7"/>
    <w:rsid w:val="00212792"/>
    <w:rsid w:val="00217A61"/>
    <w:rsid w:val="00221EE5"/>
    <w:rsid w:val="00222D6E"/>
    <w:rsid w:val="00223743"/>
    <w:rsid w:val="00223935"/>
    <w:rsid w:val="00224C5F"/>
    <w:rsid w:val="002257D2"/>
    <w:rsid w:val="00226AF3"/>
    <w:rsid w:val="00227487"/>
    <w:rsid w:val="0023037F"/>
    <w:rsid w:val="00233C89"/>
    <w:rsid w:val="00237CF1"/>
    <w:rsid w:val="00237EEA"/>
    <w:rsid w:val="00241E43"/>
    <w:rsid w:val="002439CB"/>
    <w:rsid w:val="00243E32"/>
    <w:rsid w:val="002444EE"/>
    <w:rsid w:val="002454EC"/>
    <w:rsid w:val="0024689E"/>
    <w:rsid w:val="00246F16"/>
    <w:rsid w:val="00246FE9"/>
    <w:rsid w:val="002471B9"/>
    <w:rsid w:val="00247813"/>
    <w:rsid w:val="00254B5D"/>
    <w:rsid w:val="00254B71"/>
    <w:rsid w:val="0025561C"/>
    <w:rsid w:val="0026000F"/>
    <w:rsid w:val="0026052B"/>
    <w:rsid w:val="002643BB"/>
    <w:rsid w:val="00265336"/>
    <w:rsid w:val="00266E46"/>
    <w:rsid w:val="00266F5F"/>
    <w:rsid w:val="00267298"/>
    <w:rsid w:val="00267657"/>
    <w:rsid w:val="00267CA8"/>
    <w:rsid w:val="00272DAD"/>
    <w:rsid w:val="0027312F"/>
    <w:rsid w:val="002735C6"/>
    <w:rsid w:val="002755AA"/>
    <w:rsid w:val="002757CE"/>
    <w:rsid w:val="002768C6"/>
    <w:rsid w:val="00277B94"/>
    <w:rsid w:val="00277F47"/>
    <w:rsid w:val="0028110A"/>
    <w:rsid w:val="002811BB"/>
    <w:rsid w:val="0028122C"/>
    <w:rsid w:val="002839C4"/>
    <w:rsid w:val="00284AEA"/>
    <w:rsid w:val="00287DAE"/>
    <w:rsid w:val="0029061E"/>
    <w:rsid w:val="002911DC"/>
    <w:rsid w:val="00291BEF"/>
    <w:rsid w:val="002925B3"/>
    <w:rsid w:val="00293598"/>
    <w:rsid w:val="002938AC"/>
    <w:rsid w:val="00295FDE"/>
    <w:rsid w:val="002969CC"/>
    <w:rsid w:val="00296B25"/>
    <w:rsid w:val="002A2EFE"/>
    <w:rsid w:val="002A3E3B"/>
    <w:rsid w:val="002A4F3D"/>
    <w:rsid w:val="002B10EF"/>
    <w:rsid w:val="002B4985"/>
    <w:rsid w:val="002B61AE"/>
    <w:rsid w:val="002B64E7"/>
    <w:rsid w:val="002B6651"/>
    <w:rsid w:val="002C1B21"/>
    <w:rsid w:val="002C4A3D"/>
    <w:rsid w:val="002D3496"/>
    <w:rsid w:val="002D4C12"/>
    <w:rsid w:val="002D6A66"/>
    <w:rsid w:val="002D6ECF"/>
    <w:rsid w:val="002D79A6"/>
    <w:rsid w:val="002E274D"/>
    <w:rsid w:val="002E3A65"/>
    <w:rsid w:val="002E7736"/>
    <w:rsid w:val="002E7BCF"/>
    <w:rsid w:val="002F0E39"/>
    <w:rsid w:val="002F3FEC"/>
    <w:rsid w:val="002F51C4"/>
    <w:rsid w:val="002F7D0A"/>
    <w:rsid w:val="0031185A"/>
    <w:rsid w:val="00311CE8"/>
    <w:rsid w:val="0031293F"/>
    <w:rsid w:val="00314686"/>
    <w:rsid w:val="003154F5"/>
    <w:rsid w:val="00317A1B"/>
    <w:rsid w:val="0032010F"/>
    <w:rsid w:val="00321370"/>
    <w:rsid w:val="00322281"/>
    <w:rsid w:val="00322FFF"/>
    <w:rsid w:val="00323695"/>
    <w:rsid w:val="00325456"/>
    <w:rsid w:val="003258B3"/>
    <w:rsid w:val="00326596"/>
    <w:rsid w:val="003268CA"/>
    <w:rsid w:val="0032781A"/>
    <w:rsid w:val="00331782"/>
    <w:rsid w:val="003318DE"/>
    <w:rsid w:val="003337B6"/>
    <w:rsid w:val="00333A9D"/>
    <w:rsid w:val="00335BAF"/>
    <w:rsid w:val="00335D4B"/>
    <w:rsid w:val="003368D3"/>
    <w:rsid w:val="00336ABC"/>
    <w:rsid w:val="00336F27"/>
    <w:rsid w:val="00341A84"/>
    <w:rsid w:val="00342A5E"/>
    <w:rsid w:val="003462B0"/>
    <w:rsid w:val="00347E63"/>
    <w:rsid w:val="00352500"/>
    <w:rsid w:val="00352A5A"/>
    <w:rsid w:val="00353238"/>
    <w:rsid w:val="00353C1A"/>
    <w:rsid w:val="0035402F"/>
    <w:rsid w:val="003560C6"/>
    <w:rsid w:val="00357143"/>
    <w:rsid w:val="00360F0E"/>
    <w:rsid w:val="0036357B"/>
    <w:rsid w:val="003669D8"/>
    <w:rsid w:val="00366AA7"/>
    <w:rsid w:val="0036782E"/>
    <w:rsid w:val="003701E8"/>
    <w:rsid w:val="00371498"/>
    <w:rsid w:val="00371A9B"/>
    <w:rsid w:val="00371FDF"/>
    <w:rsid w:val="0037213E"/>
    <w:rsid w:val="00372984"/>
    <w:rsid w:val="00373A46"/>
    <w:rsid w:val="00376D4E"/>
    <w:rsid w:val="0037739E"/>
    <w:rsid w:val="00380AB5"/>
    <w:rsid w:val="00381B95"/>
    <w:rsid w:val="00384D9B"/>
    <w:rsid w:val="003879AB"/>
    <w:rsid w:val="00390D86"/>
    <w:rsid w:val="0039153E"/>
    <w:rsid w:val="00393912"/>
    <w:rsid w:val="003970BF"/>
    <w:rsid w:val="003971D4"/>
    <w:rsid w:val="003A503B"/>
    <w:rsid w:val="003A711B"/>
    <w:rsid w:val="003B17D7"/>
    <w:rsid w:val="003B4341"/>
    <w:rsid w:val="003B4FE1"/>
    <w:rsid w:val="003B66A4"/>
    <w:rsid w:val="003B66D9"/>
    <w:rsid w:val="003B7E54"/>
    <w:rsid w:val="003C00B9"/>
    <w:rsid w:val="003C1344"/>
    <w:rsid w:val="003C2F38"/>
    <w:rsid w:val="003C321B"/>
    <w:rsid w:val="003C38D2"/>
    <w:rsid w:val="003C4B21"/>
    <w:rsid w:val="003D0830"/>
    <w:rsid w:val="003D7251"/>
    <w:rsid w:val="003D7288"/>
    <w:rsid w:val="003D7344"/>
    <w:rsid w:val="003D79A7"/>
    <w:rsid w:val="003E29B0"/>
    <w:rsid w:val="003E55BC"/>
    <w:rsid w:val="003F0287"/>
    <w:rsid w:val="003F0D02"/>
    <w:rsid w:val="003F0F3C"/>
    <w:rsid w:val="003F1621"/>
    <w:rsid w:val="003F4201"/>
    <w:rsid w:val="003F48B8"/>
    <w:rsid w:val="003F5B68"/>
    <w:rsid w:val="003F6AEC"/>
    <w:rsid w:val="003F6C19"/>
    <w:rsid w:val="00400B21"/>
    <w:rsid w:val="00401640"/>
    <w:rsid w:val="0040211D"/>
    <w:rsid w:val="00402C80"/>
    <w:rsid w:val="004032FF"/>
    <w:rsid w:val="00404B3E"/>
    <w:rsid w:val="00407E88"/>
    <w:rsid w:val="004107DE"/>
    <w:rsid w:val="00411171"/>
    <w:rsid w:val="00412B1E"/>
    <w:rsid w:val="0041405A"/>
    <w:rsid w:val="004144F4"/>
    <w:rsid w:val="00415F00"/>
    <w:rsid w:val="00420216"/>
    <w:rsid w:val="004209C1"/>
    <w:rsid w:val="00421996"/>
    <w:rsid w:val="0042204B"/>
    <w:rsid w:val="00422510"/>
    <w:rsid w:val="00422D91"/>
    <w:rsid w:val="004247BE"/>
    <w:rsid w:val="00425EA3"/>
    <w:rsid w:val="004267A1"/>
    <w:rsid w:val="0043090A"/>
    <w:rsid w:val="004315C4"/>
    <w:rsid w:val="004327DF"/>
    <w:rsid w:val="00432B1A"/>
    <w:rsid w:val="0043423C"/>
    <w:rsid w:val="00441588"/>
    <w:rsid w:val="004415AB"/>
    <w:rsid w:val="00442D1C"/>
    <w:rsid w:val="004431F7"/>
    <w:rsid w:val="0044368F"/>
    <w:rsid w:val="00444152"/>
    <w:rsid w:val="00445250"/>
    <w:rsid w:val="004455A5"/>
    <w:rsid w:val="00445BD6"/>
    <w:rsid w:val="00446B04"/>
    <w:rsid w:val="00450CF7"/>
    <w:rsid w:val="0045223F"/>
    <w:rsid w:val="00454186"/>
    <w:rsid w:val="004541BF"/>
    <w:rsid w:val="00456055"/>
    <w:rsid w:val="004566ED"/>
    <w:rsid w:val="00456D1F"/>
    <w:rsid w:val="00457BE9"/>
    <w:rsid w:val="0046047F"/>
    <w:rsid w:val="0046342C"/>
    <w:rsid w:val="00463675"/>
    <w:rsid w:val="00465105"/>
    <w:rsid w:val="0046781F"/>
    <w:rsid w:val="0047354B"/>
    <w:rsid w:val="00473B94"/>
    <w:rsid w:val="004742CC"/>
    <w:rsid w:val="004857EB"/>
    <w:rsid w:val="0048752F"/>
    <w:rsid w:val="0049034F"/>
    <w:rsid w:val="00490EFF"/>
    <w:rsid w:val="0049491B"/>
    <w:rsid w:val="004950C5"/>
    <w:rsid w:val="00497736"/>
    <w:rsid w:val="004A1365"/>
    <w:rsid w:val="004A1E9D"/>
    <w:rsid w:val="004A25FC"/>
    <w:rsid w:val="004A3A67"/>
    <w:rsid w:val="004A5CA2"/>
    <w:rsid w:val="004B07BF"/>
    <w:rsid w:val="004B0C3C"/>
    <w:rsid w:val="004B2C4E"/>
    <w:rsid w:val="004B68B9"/>
    <w:rsid w:val="004B77A3"/>
    <w:rsid w:val="004B7E9B"/>
    <w:rsid w:val="004C0014"/>
    <w:rsid w:val="004C01B8"/>
    <w:rsid w:val="004C3C0F"/>
    <w:rsid w:val="004C6091"/>
    <w:rsid w:val="004D1ECB"/>
    <w:rsid w:val="004D2660"/>
    <w:rsid w:val="004D3505"/>
    <w:rsid w:val="004D62F8"/>
    <w:rsid w:val="004D6ED4"/>
    <w:rsid w:val="004E2364"/>
    <w:rsid w:val="004E2454"/>
    <w:rsid w:val="004E3805"/>
    <w:rsid w:val="004E3EAF"/>
    <w:rsid w:val="004E4983"/>
    <w:rsid w:val="004E5B9F"/>
    <w:rsid w:val="004E5D92"/>
    <w:rsid w:val="004E6FB0"/>
    <w:rsid w:val="004F30DC"/>
    <w:rsid w:val="004F39AF"/>
    <w:rsid w:val="004F6A1D"/>
    <w:rsid w:val="00503406"/>
    <w:rsid w:val="00504B36"/>
    <w:rsid w:val="0050521E"/>
    <w:rsid w:val="005066FF"/>
    <w:rsid w:val="00507375"/>
    <w:rsid w:val="00507711"/>
    <w:rsid w:val="00510570"/>
    <w:rsid w:val="00512B11"/>
    <w:rsid w:val="005138D5"/>
    <w:rsid w:val="00514D91"/>
    <w:rsid w:val="00516A6A"/>
    <w:rsid w:val="00516F1E"/>
    <w:rsid w:val="005179BC"/>
    <w:rsid w:val="00522E56"/>
    <w:rsid w:val="00523338"/>
    <w:rsid w:val="00525BF3"/>
    <w:rsid w:val="00532515"/>
    <w:rsid w:val="005328BA"/>
    <w:rsid w:val="00535184"/>
    <w:rsid w:val="00540A0F"/>
    <w:rsid w:val="00541042"/>
    <w:rsid w:val="005410C7"/>
    <w:rsid w:val="0054387A"/>
    <w:rsid w:val="00544B24"/>
    <w:rsid w:val="00545968"/>
    <w:rsid w:val="00546BCA"/>
    <w:rsid w:val="00547B80"/>
    <w:rsid w:val="00547D6C"/>
    <w:rsid w:val="00552D1A"/>
    <w:rsid w:val="00556A10"/>
    <w:rsid w:val="00557631"/>
    <w:rsid w:val="00561EBC"/>
    <w:rsid w:val="0056222A"/>
    <w:rsid w:val="00562A8D"/>
    <w:rsid w:val="00570E13"/>
    <w:rsid w:val="0057643F"/>
    <w:rsid w:val="0058069D"/>
    <w:rsid w:val="005807DC"/>
    <w:rsid w:val="00583EE5"/>
    <w:rsid w:val="0058434B"/>
    <w:rsid w:val="00584E1D"/>
    <w:rsid w:val="00586139"/>
    <w:rsid w:val="00590B87"/>
    <w:rsid w:val="00593CFB"/>
    <w:rsid w:val="00596F63"/>
    <w:rsid w:val="005A0527"/>
    <w:rsid w:val="005A22D7"/>
    <w:rsid w:val="005A4DAF"/>
    <w:rsid w:val="005A68C5"/>
    <w:rsid w:val="005A6A5A"/>
    <w:rsid w:val="005A7CCA"/>
    <w:rsid w:val="005B0D42"/>
    <w:rsid w:val="005B4067"/>
    <w:rsid w:val="005B4C35"/>
    <w:rsid w:val="005B538D"/>
    <w:rsid w:val="005B5FA8"/>
    <w:rsid w:val="005B625C"/>
    <w:rsid w:val="005C0322"/>
    <w:rsid w:val="005C0FAC"/>
    <w:rsid w:val="005C1886"/>
    <w:rsid w:val="005C4540"/>
    <w:rsid w:val="005C5386"/>
    <w:rsid w:val="005C658C"/>
    <w:rsid w:val="005C7346"/>
    <w:rsid w:val="005D019A"/>
    <w:rsid w:val="005D0333"/>
    <w:rsid w:val="005D2737"/>
    <w:rsid w:val="005D4430"/>
    <w:rsid w:val="005D4812"/>
    <w:rsid w:val="005D687C"/>
    <w:rsid w:val="005E10B4"/>
    <w:rsid w:val="005E1693"/>
    <w:rsid w:val="005E2F27"/>
    <w:rsid w:val="005E3FC7"/>
    <w:rsid w:val="005E57F8"/>
    <w:rsid w:val="005E7802"/>
    <w:rsid w:val="005E7E64"/>
    <w:rsid w:val="005F0605"/>
    <w:rsid w:val="005F0843"/>
    <w:rsid w:val="005F0C5B"/>
    <w:rsid w:val="005F109D"/>
    <w:rsid w:val="005F53B2"/>
    <w:rsid w:val="005F6AF3"/>
    <w:rsid w:val="006001EE"/>
    <w:rsid w:val="006008A5"/>
    <w:rsid w:val="006009CD"/>
    <w:rsid w:val="006018B0"/>
    <w:rsid w:val="00603211"/>
    <w:rsid w:val="00604EE8"/>
    <w:rsid w:val="006055E9"/>
    <w:rsid w:val="00606C88"/>
    <w:rsid w:val="00607843"/>
    <w:rsid w:val="00611330"/>
    <w:rsid w:val="00613061"/>
    <w:rsid w:val="006147C5"/>
    <w:rsid w:val="00615B51"/>
    <w:rsid w:val="00617627"/>
    <w:rsid w:val="0061787F"/>
    <w:rsid w:val="006179A3"/>
    <w:rsid w:val="006205C1"/>
    <w:rsid w:val="0062111A"/>
    <w:rsid w:val="0062172B"/>
    <w:rsid w:val="00622E29"/>
    <w:rsid w:val="00623453"/>
    <w:rsid w:val="00624E70"/>
    <w:rsid w:val="0063033D"/>
    <w:rsid w:val="006314D6"/>
    <w:rsid w:val="00632313"/>
    <w:rsid w:val="0063336B"/>
    <w:rsid w:val="006339F5"/>
    <w:rsid w:val="006355F7"/>
    <w:rsid w:val="006364E6"/>
    <w:rsid w:val="0064124C"/>
    <w:rsid w:val="00644885"/>
    <w:rsid w:val="00650E5E"/>
    <w:rsid w:val="00651720"/>
    <w:rsid w:val="00652971"/>
    <w:rsid w:val="00653AEA"/>
    <w:rsid w:val="00656AB3"/>
    <w:rsid w:val="00660349"/>
    <w:rsid w:val="00662C5C"/>
    <w:rsid w:val="00665DBA"/>
    <w:rsid w:val="00665E42"/>
    <w:rsid w:val="0066658E"/>
    <w:rsid w:val="0066719F"/>
    <w:rsid w:val="00667C16"/>
    <w:rsid w:val="006719B3"/>
    <w:rsid w:val="00671EBC"/>
    <w:rsid w:val="00672BB3"/>
    <w:rsid w:val="006743FF"/>
    <w:rsid w:val="00676952"/>
    <w:rsid w:val="00681556"/>
    <w:rsid w:val="00686F71"/>
    <w:rsid w:val="00687D0E"/>
    <w:rsid w:val="00690461"/>
    <w:rsid w:val="00692309"/>
    <w:rsid w:val="0069792C"/>
    <w:rsid w:val="00697DA1"/>
    <w:rsid w:val="006A056D"/>
    <w:rsid w:val="006A31BD"/>
    <w:rsid w:val="006A561C"/>
    <w:rsid w:val="006A5F46"/>
    <w:rsid w:val="006A6C8D"/>
    <w:rsid w:val="006A720A"/>
    <w:rsid w:val="006B13E6"/>
    <w:rsid w:val="006B3D2B"/>
    <w:rsid w:val="006B4713"/>
    <w:rsid w:val="006B504B"/>
    <w:rsid w:val="006B58BF"/>
    <w:rsid w:val="006B6EBD"/>
    <w:rsid w:val="006B75EB"/>
    <w:rsid w:val="006B7E23"/>
    <w:rsid w:val="006C0CD1"/>
    <w:rsid w:val="006C2AD8"/>
    <w:rsid w:val="006C4981"/>
    <w:rsid w:val="006C5196"/>
    <w:rsid w:val="006C541E"/>
    <w:rsid w:val="006D17BF"/>
    <w:rsid w:val="006D3932"/>
    <w:rsid w:val="006D750C"/>
    <w:rsid w:val="006D7F1A"/>
    <w:rsid w:val="006E13A5"/>
    <w:rsid w:val="006E372B"/>
    <w:rsid w:val="006E4F9A"/>
    <w:rsid w:val="006E5C19"/>
    <w:rsid w:val="006E7734"/>
    <w:rsid w:val="006F02E6"/>
    <w:rsid w:val="006F0AAD"/>
    <w:rsid w:val="006F1A84"/>
    <w:rsid w:val="006F398C"/>
    <w:rsid w:val="006F565E"/>
    <w:rsid w:val="006F5C97"/>
    <w:rsid w:val="006F6958"/>
    <w:rsid w:val="006F7CC3"/>
    <w:rsid w:val="00701A95"/>
    <w:rsid w:val="00704176"/>
    <w:rsid w:val="007074AB"/>
    <w:rsid w:val="007079E2"/>
    <w:rsid w:val="00710593"/>
    <w:rsid w:val="007107C6"/>
    <w:rsid w:val="00711843"/>
    <w:rsid w:val="0071437E"/>
    <w:rsid w:val="00714961"/>
    <w:rsid w:val="00715EEB"/>
    <w:rsid w:val="00717364"/>
    <w:rsid w:val="0072055D"/>
    <w:rsid w:val="00720AD4"/>
    <w:rsid w:val="00722FE7"/>
    <w:rsid w:val="00723ECF"/>
    <w:rsid w:val="007253FB"/>
    <w:rsid w:val="007275DE"/>
    <w:rsid w:val="007307EC"/>
    <w:rsid w:val="00730882"/>
    <w:rsid w:val="007309F0"/>
    <w:rsid w:val="007328E9"/>
    <w:rsid w:val="00734108"/>
    <w:rsid w:val="00736678"/>
    <w:rsid w:val="00737C4E"/>
    <w:rsid w:val="007442F5"/>
    <w:rsid w:val="00744482"/>
    <w:rsid w:val="00744DB6"/>
    <w:rsid w:val="007470CB"/>
    <w:rsid w:val="00747524"/>
    <w:rsid w:val="007503C9"/>
    <w:rsid w:val="007518C7"/>
    <w:rsid w:val="007626A9"/>
    <w:rsid w:val="00763805"/>
    <w:rsid w:val="00763D77"/>
    <w:rsid w:val="007649D1"/>
    <w:rsid w:val="00767B20"/>
    <w:rsid w:val="00767EC3"/>
    <w:rsid w:val="0077028F"/>
    <w:rsid w:val="00770330"/>
    <w:rsid w:val="00772109"/>
    <w:rsid w:val="00773E4B"/>
    <w:rsid w:val="0077504C"/>
    <w:rsid w:val="00775508"/>
    <w:rsid w:val="00776473"/>
    <w:rsid w:val="00776F97"/>
    <w:rsid w:val="00777508"/>
    <w:rsid w:val="007813C0"/>
    <w:rsid w:val="007824E1"/>
    <w:rsid w:val="007832AB"/>
    <w:rsid w:val="00783576"/>
    <w:rsid w:val="00783F75"/>
    <w:rsid w:val="007850F4"/>
    <w:rsid w:val="0078753C"/>
    <w:rsid w:val="007936A3"/>
    <w:rsid w:val="00796924"/>
    <w:rsid w:val="007A1F2B"/>
    <w:rsid w:val="007A711D"/>
    <w:rsid w:val="007A7C0B"/>
    <w:rsid w:val="007B20DE"/>
    <w:rsid w:val="007B43C8"/>
    <w:rsid w:val="007B5C80"/>
    <w:rsid w:val="007B727A"/>
    <w:rsid w:val="007B7BFC"/>
    <w:rsid w:val="007C129A"/>
    <w:rsid w:val="007C275E"/>
    <w:rsid w:val="007D3CB3"/>
    <w:rsid w:val="007D4D26"/>
    <w:rsid w:val="007D5604"/>
    <w:rsid w:val="007D5755"/>
    <w:rsid w:val="007D6FBB"/>
    <w:rsid w:val="007E149D"/>
    <w:rsid w:val="007E18DB"/>
    <w:rsid w:val="007E20FA"/>
    <w:rsid w:val="007E4C08"/>
    <w:rsid w:val="007E4DDC"/>
    <w:rsid w:val="007E5D08"/>
    <w:rsid w:val="007E62F3"/>
    <w:rsid w:val="007F05DB"/>
    <w:rsid w:val="007F3E42"/>
    <w:rsid w:val="007F4FD0"/>
    <w:rsid w:val="00800F79"/>
    <w:rsid w:val="008011BB"/>
    <w:rsid w:val="008028D4"/>
    <w:rsid w:val="00803737"/>
    <w:rsid w:val="00806573"/>
    <w:rsid w:val="008145A8"/>
    <w:rsid w:val="00815817"/>
    <w:rsid w:val="00815FE4"/>
    <w:rsid w:val="00816A70"/>
    <w:rsid w:val="00821B27"/>
    <w:rsid w:val="00823A88"/>
    <w:rsid w:val="00825064"/>
    <w:rsid w:val="00825C1E"/>
    <w:rsid w:val="00826982"/>
    <w:rsid w:val="00826B56"/>
    <w:rsid w:val="0082709F"/>
    <w:rsid w:val="00827BBC"/>
    <w:rsid w:val="00831048"/>
    <w:rsid w:val="008318A2"/>
    <w:rsid w:val="00832228"/>
    <w:rsid w:val="00832F93"/>
    <w:rsid w:val="00833A87"/>
    <w:rsid w:val="008360A7"/>
    <w:rsid w:val="008401A2"/>
    <w:rsid w:val="0084343F"/>
    <w:rsid w:val="008436A3"/>
    <w:rsid w:val="00844180"/>
    <w:rsid w:val="008469E1"/>
    <w:rsid w:val="00846E93"/>
    <w:rsid w:val="0085084B"/>
    <w:rsid w:val="008508FD"/>
    <w:rsid w:val="008518D1"/>
    <w:rsid w:val="008520C4"/>
    <w:rsid w:val="00852A42"/>
    <w:rsid w:val="00852C68"/>
    <w:rsid w:val="00854CAA"/>
    <w:rsid w:val="00856EDB"/>
    <w:rsid w:val="00856F1E"/>
    <w:rsid w:val="00857F8D"/>
    <w:rsid w:val="0086036C"/>
    <w:rsid w:val="00860633"/>
    <w:rsid w:val="008610A4"/>
    <w:rsid w:val="00864E71"/>
    <w:rsid w:val="00865F20"/>
    <w:rsid w:val="00866261"/>
    <w:rsid w:val="00866FFC"/>
    <w:rsid w:val="0087353A"/>
    <w:rsid w:val="00880501"/>
    <w:rsid w:val="00881319"/>
    <w:rsid w:val="008874DA"/>
    <w:rsid w:val="0088756A"/>
    <w:rsid w:val="00890AF9"/>
    <w:rsid w:val="008951D3"/>
    <w:rsid w:val="00897C2D"/>
    <w:rsid w:val="008A05AA"/>
    <w:rsid w:val="008A2D0A"/>
    <w:rsid w:val="008A3116"/>
    <w:rsid w:val="008A3613"/>
    <w:rsid w:val="008A3AEB"/>
    <w:rsid w:val="008A4431"/>
    <w:rsid w:val="008A551E"/>
    <w:rsid w:val="008B48C9"/>
    <w:rsid w:val="008B494E"/>
    <w:rsid w:val="008B50C7"/>
    <w:rsid w:val="008B6865"/>
    <w:rsid w:val="008C06EF"/>
    <w:rsid w:val="008C0D8B"/>
    <w:rsid w:val="008C297A"/>
    <w:rsid w:val="008C5A5C"/>
    <w:rsid w:val="008C5D4B"/>
    <w:rsid w:val="008D02B4"/>
    <w:rsid w:val="008D1345"/>
    <w:rsid w:val="008D239F"/>
    <w:rsid w:val="008D4345"/>
    <w:rsid w:val="008D5192"/>
    <w:rsid w:val="008D6334"/>
    <w:rsid w:val="008E15EB"/>
    <w:rsid w:val="008E4A9D"/>
    <w:rsid w:val="008E73E4"/>
    <w:rsid w:val="008F08CF"/>
    <w:rsid w:val="008F2A6C"/>
    <w:rsid w:val="008F3678"/>
    <w:rsid w:val="008F40E2"/>
    <w:rsid w:val="008F47F7"/>
    <w:rsid w:val="008F5A6A"/>
    <w:rsid w:val="008F7CCA"/>
    <w:rsid w:val="00900723"/>
    <w:rsid w:val="00900C1C"/>
    <w:rsid w:val="00902397"/>
    <w:rsid w:val="0090448A"/>
    <w:rsid w:val="0090683F"/>
    <w:rsid w:val="009068C6"/>
    <w:rsid w:val="00906FB0"/>
    <w:rsid w:val="009074DE"/>
    <w:rsid w:val="009104C4"/>
    <w:rsid w:val="00910838"/>
    <w:rsid w:val="00911138"/>
    <w:rsid w:val="00912557"/>
    <w:rsid w:val="00915C76"/>
    <w:rsid w:val="00917A3F"/>
    <w:rsid w:val="0092119A"/>
    <w:rsid w:val="00921E5B"/>
    <w:rsid w:val="00923EDC"/>
    <w:rsid w:val="00924116"/>
    <w:rsid w:val="00924351"/>
    <w:rsid w:val="009249E6"/>
    <w:rsid w:val="00925C7C"/>
    <w:rsid w:val="00926B6F"/>
    <w:rsid w:val="00927080"/>
    <w:rsid w:val="00927CEA"/>
    <w:rsid w:val="00934892"/>
    <w:rsid w:val="009349B6"/>
    <w:rsid w:val="00935D84"/>
    <w:rsid w:val="00936894"/>
    <w:rsid w:val="00937BBE"/>
    <w:rsid w:val="00942AE6"/>
    <w:rsid w:val="009441C4"/>
    <w:rsid w:val="009445B0"/>
    <w:rsid w:val="00944A37"/>
    <w:rsid w:val="00945E79"/>
    <w:rsid w:val="00946C80"/>
    <w:rsid w:val="0095032E"/>
    <w:rsid w:val="00950EFA"/>
    <w:rsid w:val="00952173"/>
    <w:rsid w:val="00955818"/>
    <w:rsid w:val="00956F4B"/>
    <w:rsid w:val="00961A08"/>
    <w:rsid w:val="0096574E"/>
    <w:rsid w:val="00965C22"/>
    <w:rsid w:val="00966C4D"/>
    <w:rsid w:val="00966DF9"/>
    <w:rsid w:val="00967736"/>
    <w:rsid w:val="009702EE"/>
    <w:rsid w:val="009720F4"/>
    <w:rsid w:val="00975361"/>
    <w:rsid w:val="00975647"/>
    <w:rsid w:val="009776C8"/>
    <w:rsid w:val="00977A23"/>
    <w:rsid w:val="00977D80"/>
    <w:rsid w:val="009813D3"/>
    <w:rsid w:val="00981E60"/>
    <w:rsid w:val="00982398"/>
    <w:rsid w:val="009832C5"/>
    <w:rsid w:val="00983A89"/>
    <w:rsid w:val="009854BD"/>
    <w:rsid w:val="00985554"/>
    <w:rsid w:val="00986A68"/>
    <w:rsid w:val="00987398"/>
    <w:rsid w:val="00987B95"/>
    <w:rsid w:val="009911DC"/>
    <w:rsid w:val="0099250E"/>
    <w:rsid w:val="00993658"/>
    <w:rsid w:val="009942CE"/>
    <w:rsid w:val="0099475D"/>
    <w:rsid w:val="00995535"/>
    <w:rsid w:val="00996BFD"/>
    <w:rsid w:val="009A036B"/>
    <w:rsid w:val="009A23FF"/>
    <w:rsid w:val="009A341A"/>
    <w:rsid w:val="009A5287"/>
    <w:rsid w:val="009A534C"/>
    <w:rsid w:val="009A65FF"/>
    <w:rsid w:val="009A7DB8"/>
    <w:rsid w:val="009B243F"/>
    <w:rsid w:val="009B2538"/>
    <w:rsid w:val="009B2C6D"/>
    <w:rsid w:val="009B671E"/>
    <w:rsid w:val="009B6BB8"/>
    <w:rsid w:val="009B7BA5"/>
    <w:rsid w:val="009C26CD"/>
    <w:rsid w:val="009C2C0C"/>
    <w:rsid w:val="009C2FA6"/>
    <w:rsid w:val="009C40FF"/>
    <w:rsid w:val="009C52FA"/>
    <w:rsid w:val="009C5996"/>
    <w:rsid w:val="009C670D"/>
    <w:rsid w:val="009C7AD1"/>
    <w:rsid w:val="009D0064"/>
    <w:rsid w:val="009D79D3"/>
    <w:rsid w:val="009E212E"/>
    <w:rsid w:val="009E2BC6"/>
    <w:rsid w:val="009E3418"/>
    <w:rsid w:val="009E5504"/>
    <w:rsid w:val="009E66A8"/>
    <w:rsid w:val="009E7789"/>
    <w:rsid w:val="009F10E3"/>
    <w:rsid w:val="009F173F"/>
    <w:rsid w:val="009F7246"/>
    <w:rsid w:val="00A01F8F"/>
    <w:rsid w:val="00A0591A"/>
    <w:rsid w:val="00A0594B"/>
    <w:rsid w:val="00A06817"/>
    <w:rsid w:val="00A07969"/>
    <w:rsid w:val="00A07C06"/>
    <w:rsid w:val="00A1373D"/>
    <w:rsid w:val="00A14AE9"/>
    <w:rsid w:val="00A16155"/>
    <w:rsid w:val="00A208A3"/>
    <w:rsid w:val="00A21275"/>
    <w:rsid w:val="00A21DAD"/>
    <w:rsid w:val="00A23821"/>
    <w:rsid w:val="00A239E0"/>
    <w:rsid w:val="00A241EC"/>
    <w:rsid w:val="00A25571"/>
    <w:rsid w:val="00A25853"/>
    <w:rsid w:val="00A25E05"/>
    <w:rsid w:val="00A26570"/>
    <w:rsid w:val="00A30E1A"/>
    <w:rsid w:val="00A3195B"/>
    <w:rsid w:val="00A331A7"/>
    <w:rsid w:val="00A36415"/>
    <w:rsid w:val="00A37731"/>
    <w:rsid w:val="00A37B81"/>
    <w:rsid w:val="00A37D25"/>
    <w:rsid w:val="00A37F36"/>
    <w:rsid w:val="00A40647"/>
    <w:rsid w:val="00A45587"/>
    <w:rsid w:val="00A46927"/>
    <w:rsid w:val="00A51536"/>
    <w:rsid w:val="00A515B7"/>
    <w:rsid w:val="00A51E90"/>
    <w:rsid w:val="00A5393E"/>
    <w:rsid w:val="00A54787"/>
    <w:rsid w:val="00A547E1"/>
    <w:rsid w:val="00A60285"/>
    <w:rsid w:val="00A63604"/>
    <w:rsid w:val="00A649C5"/>
    <w:rsid w:val="00A649F0"/>
    <w:rsid w:val="00A64A6F"/>
    <w:rsid w:val="00A66340"/>
    <w:rsid w:val="00A668A9"/>
    <w:rsid w:val="00A67AFB"/>
    <w:rsid w:val="00A709B8"/>
    <w:rsid w:val="00A70C0F"/>
    <w:rsid w:val="00A70C8A"/>
    <w:rsid w:val="00A726A8"/>
    <w:rsid w:val="00A80EC5"/>
    <w:rsid w:val="00A8380A"/>
    <w:rsid w:val="00A85838"/>
    <w:rsid w:val="00A95E9E"/>
    <w:rsid w:val="00A976B6"/>
    <w:rsid w:val="00A97A21"/>
    <w:rsid w:val="00AA2123"/>
    <w:rsid w:val="00AA3BA2"/>
    <w:rsid w:val="00AA3CB9"/>
    <w:rsid w:val="00AA46CB"/>
    <w:rsid w:val="00AA59FD"/>
    <w:rsid w:val="00AA5AFA"/>
    <w:rsid w:val="00AA6446"/>
    <w:rsid w:val="00AA6FB8"/>
    <w:rsid w:val="00AB0B9E"/>
    <w:rsid w:val="00AB1542"/>
    <w:rsid w:val="00AB569C"/>
    <w:rsid w:val="00AB636A"/>
    <w:rsid w:val="00AB6EF9"/>
    <w:rsid w:val="00AB72B7"/>
    <w:rsid w:val="00AC4731"/>
    <w:rsid w:val="00AC5142"/>
    <w:rsid w:val="00AC52DF"/>
    <w:rsid w:val="00AC5B75"/>
    <w:rsid w:val="00AC6B04"/>
    <w:rsid w:val="00AD1094"/>
    <w:rsid w:val="00AD10CB"/>
    <w:rsid w:val="00AD11BE"/>
    <w:rsid w:val="00AD1D12"/>
    <w:rsid w:val="00AD2331"/>
    <w:rsid w:val="00AD321B"/>
    <w:rsid w:val="00AD3A3A"/>
    <w:rsid w:val="00AD5AD2"/>
    <w:rsid w:val="00AD681E"/>
    <w:rsid w:val="00AD6895"/>
    <w:rsid w:val="00AE0132"/>
    <w:rsid w:val="00AE070F"/>
    <w:rsid w:val="00AE0815"/>
    <w:rsid w:val="00AE1B40"/>
    <w:rsid w:val="00AE1DE4"/>
    <w:rsid w:val="00AE3995"/>
    <w:rsid w:val="00AE3D88"/>
    <w:rsid w:val="00AE4E84"/>
    <w:rsid w:val="00AE544B"/>
    <w:rsid w:val="00AF16E5"/>
    <w:rsid w:val="00AF2884"/>
    <w:rsid w:val="00AF2B25"/>
    <w:rsid w:val="00AF3773"/>
    <w:rsid w:val="00AF417C"/>
    <w:rsid w:val="00AF49DC"/>
    <w:rsid w:val="00AF79EE"/>
    <w:rsid w:val="00B00E53"/>
    <w:rsid w:val="00B00E66"/>
    <w:rsid w:val="00B02A7F"/>
    <w:rsid w:val="00B05FB6"/>
    <w:rsid w:val="00B069F5"/>
    <w:rsid w:val="00B11CFF"/>
    <w:rsid w:val="00B15D05"/>
    <w:rsid w:val="00B16038"/>
    <w:rsid w:val="00B16EB0"/>
    <w:rsid w:val="00B179AD"/>
    <w:rsid w:val="00B21F60"/>
    <w:rsid w:val="00B220E5"/>
    <w:rsid w:val="00B2378E"/>
    <w:rsid w:val="00B23EA9"/>
    <w:rsid w:val="00B248F7"/>
    <w:rsid w:val="00B27F79"/>
    <w:rsid w:val="00B30391"/>
    <w:rsid w:val="00B3121E"/>
    <w:rsid w:val="00B314C3"/>
    <w:rsid w:val="00B33C25"/>
    <w:rsid w:val="00B368E1"/>
    <w:rsid w:val="00B41726"/>
    <w:rsid w:val="00B45206"/>
    <w:rsid w:val="00B46ABC"/>
    <w:rsid w:val="00B54184"/>
    <w:rsid w:val="00B553A5"/>
    <w:rsid w:val="00B5541D"/>
    <w:rsid w:val="00B55794"/>
    <w:rsid w:val="00B5708F"/>
    <w:rsid w:val="00B57C97"/>
    <w:rsid w:val="00B60854"/>
    <w:rsid w:val="00B6136D"/>
    <w:rsid w:val="00B6384D"/>
    <w:rsid w:val="00B64535"/>
    <w:rsid w:val="00B659C3"/>
    <w:rsid w:val="00B665DB"/>
    <w:rsid w:val="00B666E2"/>
    <w:rsid w:val="00B7001A"/>
    <w:rsid w:val="00B72944"/>
    <w:rsid w:val="00B75911"/>
    <w:rsid w:val="00B778E5"/>
    <w:rsid w:val="00B7799C"/>
    <w:rsid w:val="00B81D1A"/>
    <w:rsid w:val="00B820D9"/>
    <w:rsid w:val="00B83F4E"/>
    <w:rsid w:val="00B84263"/>
    <w:rsid w:val="00B85D27"/>
    <w:rsid w:val="00B86589"/>
    <w:rsid w:val="00B924C8"/>
    <w:rsid w:val="00B94F21"/>
    <w:rsid w:val="00B95F80"/>
    <w:rsid w:val="00B96096"/>
    <w:rsid w:val="00BA05AA"/>
    <w:rsid w:val="00BA10CE"/>
    <w:rsid w:val="00BA128E"/>
    <w:rsid w:val="00BA13EB"/>
    <w:rsid w:val="00BA26DD"/>
    <w:rsid w:val="00BA5052"/>
    <w:rsid w:val="00BA7E7A"/>
    <w:rsid w:val="00BB000B"/>
    <w:rsid w:val="00BB1BD7"/>
    <w:rsid w:val="00BB3988"/>
    <w:rsid w:val="00BB4327"/>
    <w:rsid w:val="00BB720E"/>
    <w:rsid w:val="00BB74E8"/>
    <w:rsid w:val="00BB7F60"/>
    <w:rsid w:val="00BC0BD3"/>
    <w:rsid w:val="00BC392B"/>
    <w:rsid w:val="00BC5C36"/>
    <w:rsid w:val="00BD00A1"/>
    <w:rsid w:val="00BD030C"/>
    <w:rsid w:val="00BD0F4D"/>
    <w:rsid w:val="00BD182B"/>
    <w:rsid w:val="00BD2D74"/>
    <w:rsid w:val="00BD597A"/>
    <w:rsid w:val="00BD63BD"/>
    <w:rsid w:val="00BD7339"/>
    <w:rsid w:val="00BD78B2"/>
    <w:rsid w:val="00BE0153"/>
    <w:rsid w:val="00BE119A"/>
    <w:rsid w:val="00BE1598"/>
    <w:rsid w:val="00BE2EF2"/>
    <w:rsid w:val="00BE4651"/>
    <w:rsid w:val="00BE5220"/>
    <w:rsid w:val="00BF061E"/>
    <w:rsid w:val="00BF2C96"/>
    <w:rsid w:val="00BF3BEB"/>
    <w:rsid w:val="00C008CD"/>
    <w:rsid w:val="00C01263"/>
    <w:rsid w:val="00C01FB5"/>
    <w:rsid w:val="00C03AEB"/>
    <w:rsid w:val="00C0588F"/>
    <w:rsid w:val="00C10076"/>
    <w:rsid w:val="00C1443A"/>
    <w:rsid w:val="00C14664"/>
    <w:rsid w:val="00C14817"/>
    <w:rsid w:val="00C155B7"/>
    <w:rsid w:val="00C15B1E"/>
    <w:rsid w:val="00C20987"/>
    <w:rsid w:val="00C209FB"/>
    <w:rsid w:val="00C240EB"/>
    <w:rsid w:val="00C242A4"/>
    <w:rsid w:val="00C2521A"/>
    <w:rsid w:val="00C26431"/>
    <w:rsid w:val="00C33F56"/>
    <w:rsid w:val="00C35543"/>
    <w:rsid w:val="00C37A00"/>
    <w:rsid w:val="00C4098E"/>
    <w:rsid w:val="00C45F8F"/>
    <w:rsid w:val="00C4700A"/>
    <w:rsid w:val="00C510FD"/>
    <w:rsid w:val="00C531A2"/>
    <w:rsid w:val="00C54BD1"/>
    <w:rsid w:val="00C61401"/>
    <w:rsid w:val="00C62759"/>
    <w:rsid w:val="00C65132"/>
    <w:rsid w:val="00C65A06"/>
    <w:rsid w:val="00C6682C"/>
    <w:rsid w:val="00C718B7"/>
    <w:rsid w:val="00C72805"/>
    <w:rsid w:val="00C768B0"/>
    <w:rsid w:val="00C76BF1"/>
    <w:rsid w:val="00C76DF5"/>
    <w:rsid w:val="00C77258"/>
    <w:rsid w:val="00C7781E"/>
    <w:rsid w:val="00C77B09"/>
    <w:rsid w:val="00C808DC"/>
    <w:rsid w:val="00C80A5E"/>
    <w:rsid w:val="00C82236"/>
    <w:rsid w:val="00C84182"/>
    <w:rsid w:val="00C8436F"/>
    <w:rsid w:val="00C8455B"/>
    <w:rsid w:val="00C846EB"/>
    <w:rsid w:val="00C877E7"/>
    <w:rsid w:val="00C947C6"/>
    <w:rsid w:val="00C9684F"/>
    <w:rsid w:val="00CA0113"/>
    <w:rsid w:val="00CA0526"/>
    <w:rsid w:val="00CA2006"/>
    <w:rsid w:val="00CA2186"/>
    <w:rsid w:val="00CA350C"/>
    <w:rsid w:val="00CB3021"/>
    <w:rsid w:val="00CB3435"/>
    <w:rsid w:val="00CB4270"/>
    <w:rsid w:val="00CB4938"/>
    <w:rsid w:val="00CB4CB1"/>
    <w:rsid w:val="00CB5F60"/>
    <w:rsid w:val="00CB6227"/>
    <w:rsid w:val="00CB6BB0"/>
    <w:rsid w:val="00CB71D3"/>
    <w:rsid w:val="00CB72DB"/>
    <w:rsid w:val="00CB736B"/>
    <w:rsid w:val="00CB7738"/>
    <w:rsid w:val="00CC0111"/>
    <w:rsid w:val="00CC0517"/>
    <w:rsid w:val="00CC17A7"/>
    <w:rsid w:val="00CC1E3E"/>
    <w:rsid w:val="00CC27C3"/>
    <w:rsid w:val="00CC4386"/>
    <w:rsid w:val="00CC5323"/>
    <w:rsid w:val="00CC7636"/>
    <w:rsid w:val="00CC7A07"/>
    <w:rsid w:val="00CC7F34"/>
    <w:rsid w:val="00CD299D"/>
    <w:rsid w:val="00CD3111"/>
    <w:rsid w:val="00CD4FA7"/>
    <w:rsid w:val="00CD5102"/>
    <w:rsid w:val="00CD52F1"/>
    <w:rsid w:val="00CD6740"/>
    <w:rsid w:val="00CD718F"/>
    <w:rsid w:val="00CE1A2E"/>
    <w:rsid w:val="00CE208E"/>
    <w:rsid w:val="00CE21E0"/>
    <w:rsid w:val="00CE22B0"/>
    <w:rsid w:val="00CE5361"/>
    <w:rsid w:val="00CE5A2B"/>
    <w:rsid w:val="00CE7275"/>
    <w:rsid w:val="00CE7D06"/>
    <w:rsid w:val="00CF0A6E"/>
    <w:rsid w:val="00CF0D40"/>
    <w:rsid w:val="00CF16D0"/>
    <w:rsid w:val="00CF2FA8"/>
    <w:rsid w:val="00CF37CC"/>
    <w:rsid w:val="00CF3CCE"/>
    <w:rsid w:val="00CF4FAD"/>
    <w:rsid w:val="00CF5B35"/>
    <w:rsid w:val="00CF6AE2"/>
    <w:rsid w:val="00D00651"/>
    <w:rsid w:val="00D01297"/>
    <w:rsid w:val="00D034DA"/>
    <w:rsid w:val="00D038F2"/>
    <w:rsid w:val="00D03DB4"/>
    <w:rsid w:val="00D03ECF"/>
    <w:rsid w:val="00D07EEB"/>
    <w:rsid w:val="00D10556"/>
    <w:rsid w:val="00D1093F"/>
    <w:rsid w:val="00D11701"/>
    <w:rsid w:val="00D1252D"/>
    <w:rsid w:val="00D17555"/>
    <w:rsid w:val="00D17F51"/>
    <w:rsid w:val="00D222EA"/>
    <w:rsid w:val="00D23D7A"/>
    <w:rsid w:val="00D27125"/>
    <w:rsid w:val="00D2723D"/>
    <w:rsid w:val="00D278AB"/>
    <w:rsid w:val="00D27F12"/>
    <w:rsid w:val="00D304FF"/>
    <w:rsid w:val="00D3056F"/>
    <w:rsid w:val="00D307AE"/>
    <w:rsid w:val="00D325D3"/>
    <w:rsid w:val="00D33FEE"/>
    <w:rsid w:val="00D37B64"/>
    <w:rsid w:val="00D41763"/>
    <w:rsid w:val="00D43447"/>
    <w:rsid w:val="00D44232"/>
    <w:rsid w:val="00D44A42"/>
    <w:rsid w:val="00D44EA6"/>
    <w:rsid w:val="00D454B4"/>
    <w:rsid w:val="00D45D5B"/>
    <w:rsid w:val="00D467F8"/>
    <w:rsid w:val="00D46C88"/>
    <w:rsid w:val="00D518A4"/>
    <w:rsid w:val="00D52E1F"/>
    <w:rsid w:val="00D538EF"/>
    <w:rsid w:val="00D55A63"/>
    <w:rsid w:val="00D5627D"/>
    <w:rsid w:val="00D569EE"/>
    <w:rsid w:val="00D6025B"/>
    <w:rsid w:val="00D602F7"/>
    <w:rsid w:val="00D605E7"/>
    <w:rsid w:val="00D6085B"/>
    <w:rsid w:val="00D60C14"/>
    <w:rsid w:val="00D61670"/>
    <w:rsid w:val="00D6232E"/>
    <w:rsid w:val="00D62F03"/>
    <w:rsid w:val="00D65E97"/>
    <w:rsid w:val="00D661D7"/>
    <w:rsid w:val="00D66E0D"/>
    <w:rsid w:val="00D6744D"/>
    <w:rsid w:val="00D70A0F"/>
    <w:rsid w:val="00D70E6F"/>
    <w:rsid w:val="00D714CB"/>
    <w:rsid w:val="00D71B10"/>
    <w:rsid w:val="00D73412"/>
    <w:rsid w:val="00D73C26"/>
    <w:rsid w:val="00D75367"/>
    <w:rsid w:val="00D7592F"/>
    <w:rsid w:val="00D815D7"/>
    <w:rsid w:val="00D820B3"/>
    <w:rsid w:val="00D821CC"/>
    <w:rsid w:val="00D83770"/>
    <w:rsid w:val="00D84AE3"/>
    <w:rsid w:val="00D84BF9"/>
    <w:rsid w:val="00D85CF7"/>
    <w:rsid w:val="00D91248"/>
    <w:rsid w:val="00D92E9C"/>
    <w:rsid w:val="00D9457D"/>
    <w:rsid w:val="00D94DC7"/>
    <w:rsid w:val="00D954CB"/>
    <w:rsid w:val="00D959E6"/>
    <w:rsid w:val="00D95A53"/>
    <w:rsid w:val="00DA3739"/>
    <w:rsid w:val="00DA5BFA"/>
    <w:rsid w:val="00DA7B1D"/>
    <w:rsid w:val="00DB0CCE"/>
    <w:rsid w:val="00DB3940"/>
    <w:rsid w:val="00DB6A4A"/>
    <w:rsid w:val="00DB6EA4"/>
    <w:rsid w:val="00DB7C40"/>
    <w:rsid w:val="00DC05AA"/>
    <w:rsid w:val="00DC4228"/>
    <w:rsid w:val="00DC4479"/>
    <w:rsid w:val="00DC51E6"/>
    <w:rsid w:val="00DC6C6F"/>
    <w:rsid w:val="00DC76A7"/>
    <w:rsid w:val="00DD0811"/>
    <w:rsid w:val="00DD2F55"/>
    <w:rsid w:val="00DD31B0"/>
    <w:rsid w:val="00DD4D27"/>
    <w:rsid w:val="00DD4EAE"/>
    <w:rsid w:val="00DD6584"/>
    <w:rsid w:val="00DD7157"/>
    <w:rsid w:val="00DD7916"/>
    <w:rsid w:val="00DE3724"/>
    <w:rsid w:val="00DE37AF"/>
    <w:rsid w:val="00DE407C"/>
    <w:rsid w:val="00DE5BEE"/>
    <w:rsid w:val="00DE66FE"/>
    <w:rsid w:val="00DF0B78"/>
    <w:rsid w:val="00DF103B"/>
    <w:rsid w:val="00DF39D1"/>
    <w:rsid w:val="00DF3F80"/>
    <w:rsid w:val="00DF7B7B"/>
    <w:rsid w:val="00E004A1"/>
    <w:rsid w:val="00E012CD"/>
    <w:rsid w:val="00E01DEC"/>
    <w:rsid w:val="00E020F6"/>
    <w:rsid w:val="00E04B65"/>
    <w:rsid w:val="00E06EC2"/>
    <w:rsid w:val="00E11563"/>
    <w:rsid w:val="00E13450"/>
    <w:rsid w:val="00E14789"/>
    <w:rsid w:val="00E21A82"/>
    <w:rsid w:val="00E246DF"/>
    <w:rsid w:val="00E24E70"/>
    <w:rsid w:val="00E2536B"/>
    <w:rsid w:val="00E25811"/>
    <w:rsid w:val="00E258E7"/>
    <w:rsid w:val="00E264EA"/>
    <w:rsid w:val="00E27339"/>
    <w:rsid w:val="00E31DAE"/>
    <w:rsid w:val="00E343EA"/>
    <w:rsid w:val="00E409FA"/>
    <w:rsid w:val="00E4412F"/>
    <w:rsid w:val="00E4483E"/>
    <w:rsid w:val="00E44ABB"/>
    <w:rsid w:val="00E454F9"/>
    <w:rsid w:val="00E46013"/>
    <w:rsid w:val="00E4644C"/>
    <w:rsid w:val="00E505D8"/>
    <w:rsid w:val="00E5120C"/>
    <w:rsid w:val="00E51B2D"/>
    <w:rsid w:val="00E520DF"/>
    <w:rsid w:val="00E53201"/>
    <w:rsid w:val="00E53A62"/>
    <w:rsid w:val="00E5406B"/>
    <w:rsid w:val="00E54973"/>
    <w:rsid w:val="00E56EE4"/>
    <w:rsid w:val="00E57868"/>
    <w:rsid w:val="00E57E68"/>
    <w:rsid w:val="00E614CD"/>
    <w:rsid w:val="00E61C24"/>
    <w:rsid w:val="00E621DA"/>
    <w:rsid w:val="00E6275B"/>
    <w:rsid w:val="00E64C85"/>
    <w:rsid w:val="00E67A53"/>
    <w:rsid w:val="00E73D39"/>
    <w:rsid w:val="00E74AC5"/>
    <w:rsid w:val="00E75E42"/>
    <w:rsid w:val="00E76395"/>
    <w:rsid w:val="00E81E7A"/>
    <w:rsid w:val="00E82775"/>
    <w:rsid w:val="00E83135"/>
    <w:rsid w:val="00E83EC4"/>
    <w:rsid w:val="00E855B6"/>
    <w:rsid w:val="00E86E39"/>
    <w:rsid w:val="00E87493"/>
    <w:rsid w:val="00E92C80"/>
    <w:rsid w:val="00E946E3"/>
    <w:rsid w:val="00E95FD6"/>
    <w:rsid w:val="00E96B5A"/>
    <w:rsid w:val="00E971F1"/>
    <w:rsid w:val="00E9732B"/>
    <w:rsid w:val="00EA0728"/>
    <w:rsid w:val="00EA262B"/>
    <w:rsid w:val="00EA2F78"/>
    <w:rsid w:val="00EA35F3"/>
    <w:rsid w:val="00EA415C"/>
    <w:rsid w:val="00EA421D"/>
    <w:rsid w:val="00EB0A6B"/>
    <w:rsid w:val="00EB1E91"/>
    <w:rsid w:val="00EB2289"/>
    <w:rsid w:val="00EB6126"/>
    <w:rsid w:val="00EB79B1"/>
    <w:rsid w:val="00EC2103"/>
    <w:rsid w:val="00EC25DA"/>
    <w:rsid w:val="00EC27BD"/>
    <w:rsid w:val="00EC3199"/>
    <w:rsid w:val="00EC31FA"/>
    <w:rsid w:val="00EC3926"/>
    <w:rsid w:val="00EC71EA"/>
    <w:rsid w:val="00EC7C9F"/>
    <w:rsid w:val="00ED05A3"/>
    <w:rsid w:val="00ED283B"/>
    <w:rsid w:val="00ED3BE5"/>
    <w:rsid w:val="00ED66D9"/>
    <w:rsid w:val="00EE1901"/>
    <w:rsid w:val="00EE2043"/>
    <w:rsid w:val="00EE2FF2"/>
    <w:rsid w:val="00EE69E0"/>
    <w:rsid w:val="00EE79B4"/>
    <w:rsid w:val="00EF0303"/>
    <w:rsid w:val="00EF1DC0"/>
    <w:rsid w:val="00EF1F95"/>
    <w:rsid w:val="00EF29CE"/>
    <w:rsid w:val="00EF3C5E"/>
    <w:rsid w:val="00EF7526"/>
    <w:rsid w:val="00F00DDC"/>
    <w:rsid w:val="00F00EDC"/>
    <w:rsid w:val="00F0135F"/>
    <w:rsid w:val="00F04C85"/>
    <w:rsid w:val="00F05455"/>
    <w:rsid w:val="00F07768"/>
    <w:rsid w:val="00F101A8"/>
    <w:rsid w:val="00F1079A"/>
    <w:rsid w:val="00F13065"/>
    <w:rsid w:val="00F2066C"/>
    <w:rsid w:val="00F21C0E"/>
    <w:rsid w:val="00F221E1"/>
    <w:rsid w:val="00F24080"/>
    <w:rsid w:val="00F25EF8"/>
    <w:rsid w:val="00F32050"/>
    <w:rsid w:val="00F32813"/>
    <w:rsid w:val="00F352B9"/>
    <w:rsid w:val="00F36BF0"/>
    <w:rsid w:val="00F36DE9"/>
    <w:rsid w:val="00F41018"/>
    <w:rsid w:val="00F41E74"/>
    <w:rsid w:val="00F42B32"/>
    <w:rsid w:val="00F43B14"/>
    <w:rsid w:val="00F44ECF"/>
    <w:rsid w:val="00F47F29"/>
    <w:rsid w:val="00F519A6"/>
    <w:rsid w:val="00F533B2"/>
    <w:rsid w:val="00F53B11"/>
    <w:rsid w:val="00F53EDA"/>
    <w:rsid w:val="00F54058"/>
    <w:rsid w:val="00F56EEB"/>
    <w:rsid w:val="00F64774"/>
    <w:rsid w:val="00F64E42"/>
    <w:rsid w:val="00F6547E"/>
    <w:rsid w:val="00F71CFF"/>
    <w:rsid w:val="00F769DC"/>
    <w:rsid w:val="00F76DDC"/>
    <w:rsid w:val="00F77081"/>
    <w:rsid w:val="00F77BDC"/>
    <w:rsid w:val="00F83008"/>
    <w:rsid w:val="00F834B8"/>
    <w:rsid w:val="00F87C20"/>
    <w:rsid w:val="00F90BBD"/>
    <w:rsid w:val="00F91121"/>
    <w:rsid w:val="00F92FEB"/>
    <w:rsid w:val="00F94278"/>
    <w:rsid w:val="00F969E9"/>
    <w:rsid w:val="00F96DE1"/>
    <w:rsid w:val="00F97BCF"/>
    <w:rsid w:val="00FA050F"/>
    <w:rsid w:val="00FA0B45"/>
    <w:rsid w:val="00FA140B"/>
    <w:rsid w:val="00FA1B2B"/>
    <w:rsid w:val="00FA501F"/>
    <w:rsid w:val="00FA543C"/>
    <w:rsid w:val="00FA6E06"/>
    <w:rsid w:val="00FA70BC"/>
    <w:rsid w:val="00FB0463"/>
    <w:rsid w:val="00FB235D"/>
    <w:rsid w:val="00FB31C6"/>
    <w:rsid w:val="00FB5292"/>
    <w:rsid w:val="00FB58DE"/>
    <w:rsid w:val="00FB723B"/>
    <w:rsid w:val="00FB782C"/>
    <w:rsid w:val="00FB7BF5"/>
    <w:rsid w:val="00FB7F14"/>
    <w:rsid w:val="00FC1123"/>
    <w:rsid w:val="00FC1A77"/>
    <w:rsid w:val="00FC3C44"/>
    <w:rsid w:val="00FC5903"/>
    <w:rsid w:val="00FC6306"/>
    <w:rsid w:val="00FC7AE0"/>
    <w:rsid w:val="00FC7E9B"/>
    <w:rsid w:val="00FC7F2A"/>
    <w:rsid w:val="00FD01F8"/>
    <w:rsid w:val="00FD2A6E"/>
    <w:rsid w:val="00FD2B93"/>
    <w:rsid w:val="00FD3445"/>
    <w:rsid w:val="00FD45C7"/>
    <w:rsid w:val="00FD4975"/>
    <w:rsid w:val="00FD5021"/>
    <w:rsid w:val="00FD53FA"/>
    <w:rsid w:val="00FE0C7F"/>
    <w:rsid w:val="00FE167D"/>
    <w:rsid w:val="00FE2333"/>
    <w:rsid w:val="00FE31B2"/>
    <w:rsid w:val="00FE3EDE"/>
    <w:rsid w:val="00FE67F0"/>
    <w:rsid w:val="00FE68ED"/>
    <w:rsid w:val="00FF0DD1"/>
    <w:rsid w:val="00FF33D5"/>
    <w:rsid w:val="00FF3719"/>
    <w:rsid w:val="00FF3BED"/>
    <w:rsid w:val="00FF3EAC"/>
    <w:rsid w:val="00FF5548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,"/>
  <w:listSeparator w:val=";"/>
  <w14:docId w14:val="6DF16246"/>
  <w15:chartTrackingRefBased/>
  <w15:docId w15:val="{FD80E47D-6A5B-4642-AA23-A89428BF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37B64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4182"/>
    <w:pPr>
      <w:keepNext/>
      <w:ind w:right="142"/>
      <w:jc w:val="both"/>
      <w:outlineLvl w:val="0"/>
    </w:pPr>
    <w:rPr>
      <w:rFonts w:ascii="Arial" w:hAnsi="Arial" w:cs="Arial"/>
      <w:b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5C6"/>
    <w:pPr>
      <w:keepNext/>
      <w:spacing w:before="240" w:after="60"/>
      <w:outlineLvl w:val="1"/>
    </w:pPr>
    <w:rPr>
      <w:rFonts w:ascii="Arial" w:hAnsi="Arial"/>
      <w:b/>
      <w:bCs/>
      <w:iCs/>
      <w:sz w:val="22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F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3F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3F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3F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613061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D33F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3F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6F97"/>
    <w:rPr>
      <w:rFonts w:ascii="Arial" w:hAnsi="Arial" w:cs="Arial"/>
      <w:b/>
      <w:sz w:val="24"/>
      <w:u w:val="single"/>
    </w:rPr>
  </w:style>
  <w:style w:type="character" w:customStyle="1" w:styleId="Nagwek2Znak">
    <w:name w:val="Nagłówek 2 Znak"/>
    <w:link w:val="Nagwek2"/>
    <w:uiPriority w:val="9"/>
    <w:rsid w:val="002735C6"/>
    <w:rPr>
      <w:rFonts w:ascii="Arial" w:hAnsi="Arial"/>
      <w:b/>
      <w:bCs/>
      <w:iCs/>
      <w:sz w:val="2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F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3FE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3FEE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3FEE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613061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3F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3F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kocowego">
    <w:name w:val="endnote text"/>
    <w:basedOn w:val="Normalny"/>
    <w:semiHidden/>
    <w:rPr>
      <w:sz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Bezodstpw">
    <w:name w:val="No Spacing"/>
    <w:uiPriority w:val="1"/>
    <w:qFormat/>
    <w:rPr>
      <w:sz w:val="24"/>
    </w:rPr>
  </w:style>
  <w:style w:type="paragraph" w:styleId="Nagwek">
    <w:name w:val="header"/>
    <w:aliases w:val=" Znak Znak Znak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 Znak"/>
    <w:uiPriority w:val="99"/>
    <w:rPr>
      <w:sz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</w:rPr>
  </w:style>
  <w:style w:type="paragraph" w:styleId="Tekstdymka">
    <w:name w:val="Balloon Text"/>
    <w:basedOn w:val="Normalny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character" w:customStyle="1" w:styleId="TytuZnak">
    <w:name w:val="Tytuł Znak"/>
    <w:rPr>
      <w:b/>
      <w:sz w:val="28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Spistreci1">
    <w:name w:val="toc 1"/>
    <w:aliases w:val="Safege Spis treści 1"/>
    <w:basedOn w:val="SafegeNormalny"/>
    <w:next w:val="SafegeNormalny"/>
    <w:autoRedefine/>
    <w:uiPriority w:val="39"/>
    <w:rsid w:val="00E51B2D"/>
    <w:pPr>
      <w:spacing w:before="120" w:after="120" w:line="240" w:lineRule="auto"/>
      <w:ind w:firstLine="0"/>
    </w:pPr>
    <w:rPr>
      <w:rFonts w:asciiTheme="minorHAnsi" w:hAnsiTheme="minorHAnsi" w:cstheme="minorHAnsi"/>
      <w:b/>
      <w:bCs/>
      <w:caps/>
      <w:sz w:val="20"/>
      <w:szCs w:val="20"/>
    </w:rPr>
  </w:style>
  <w:style w:type="paragraph" w:customStyle="1" w:styleId="SafegeNormalny">
    <w:name w:val="Safege Normalny"/>
    <w:basedOn w:val="Normalny"/>
    <w:qFormat/>
    <w:rsid w:val="00D467F8"/>
    <w:pPr>
      <w:spacing w:after="60" w:line="276" w:lineRule="auto"/>
      <w:ind w:firstLine="284"/>
    </w:pPr>
    <w:rPr>
      <w:rFonts w:ascii="Arial" w:hAnsi="Arial" w:cs="Arial"/>
      <w:sz w:val="22"/>
      <w:szCs w:val="32"/>
    </w:rPr>
  </w:style>
  <w:style w:type="paragraph" w:styleId="Spistreci2">
    <w:name w:val="toc 2"/>
    <w:aliases w:val="Safege Spis treści 2"/>
    <w:basedOn w:val="SafegeNormalny"/>
    <w:next w:val="SafegeNormalny"/>
    <w:autoRedefine/>
    <w:uiPriority w:val="39"/>
    <w:rsid w:val="00547D6C"/>
    <w:pPr>
      <w:tabs>
        <w:tab w:val="left" w:pos="720"/>
        <w:tab w:val="right" w:leader="dot" w:pos="9962"/>
      </w:tabs>
      <w:spacing w:after="0" w:line="240" w:lineRule="auto"/>
      <w:ind w:left="240" w:firstLine="0"/>
      <w:jc w:val="center"/>
    </w:pPr>
    <w:rPr>
      <w:rFonts w:asciiTheme="minorHAnsi" w:hAnsiTheme="minorHAnsi" w:cstheme="minorHAnsi"/>
      <w:b/>
      <w:bCs/>
      <w:smallCaps/>
      <w:noProof/>
      <w:szCs w:val="22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412B1E"/>
    <w:rPr>
      <w:sz w:val="24"/>
    </w:rPr>
  </w:style>
  <w:style w:type="paragraph" w:styleId="Tekstpodstawowy">
    <w:name w:val="Body Text"/>
    <w:basedOn w:val="Normalny"/>
    <w:semiHidden/>
    <w:rPr>
      <w:rFonts w:ascii="Arial" w:hAnsi="Arial"/>
      <w:i/>
      <w:iCs/>
      <w:color w:val="FF0000"/>
    </w:rPr>
  </w:style>
  <w:style w:type="character" w:customStyle="1" w:styleId="TekstpodstawowyZnak">
    <w:name w:val="Tekst podstawowy Znak"/>
    <w:rPr>
      <w:rFonts w:ascii="Arial" w:hAnsi="Arial"/>
      <w:i/>
      <w:iCs/>
      <w:color w:val="FF0000"/>
      <w:sz w:val="24"/>
    </w:rPr>
  </w:style>
  <w:style w:type="paragraph" w:customStyle="1" w:styleId="Standardowywcity">
    <w:name w:val="Standardowy wcięty"/>
    <w:basedOn w:val="Normalny"/>
    <w:pPr>
      <w:ind w:left="567" w:firstLine="1"/>
      <w:jc w:val="both"/>
    </w:pPr>
    <w:rPr>
      <w:rFonts w:ascii="Arial" w:hAnsi="Arial"/>
    </w:rPr>
  </w:style>
  <w:style w:type="paragraph" w:customStyle="1" w:styleId="Standardowywcitypogrubiony">
    <w:name w:val="Standardowy wcięty pogrubiony"/>
    <w:basedOn w:val="Standardowywcity"/>
    <w:next w:val="Standardowywcity"/>
    <w:rPr>
      <w:b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rPr>
      <w:sz w:val="24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Pr>
      <w:sz w:val="24"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styleId="Spistreci8">
    <w:name w:val="toc 8"/>
    <w:basedOn w:val="Normalny"/>
    <w:next w:val="Normalny"/>
    <w:autoRedefine/>
    <w:semiHidden/>
    <w:pPr>
      <w:ind w:left="1680"/>
    </w:pPr>
    <w:rPr>
      <w:rFonts w:asciiTheme="minorHAnsi" w:hAnsiTheme="minorHAnsi" w:cstheme="minorHAnsi"/>
      <w:sz w:val="18"/>
      <w:szCs w:val="18"/>
    </w:rPr>
  </w:style>
  <w:style w:type="table" w:styleId="Tabela-Siatka">
    <w:name w:val="Table Grid"/>
    <w:basedOn w:val="Standardowy"/>
    <w:uiPriority w:val="39"/>
    <w:rsid w:val="002969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SafegeNormalny"/>
    <w:next w:val="SafegeNormalny"/>
    <w:autoRedefine/>
    <w:uiPriority w:val="39"/>
    <w:unhideWhenUsed/>
    <w:rsid w:val="008145A8"/>
    <w:pPr>
      <w:spacing w:after="0" w:line="240" w:lineRule="auto"/>
      <w:ind w:left="480" w:firstLine="0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Titelreport">
    <w:name w:val="Titel_report"/>
    <w:basedOn w:val="Normalny"/>
    <w:next w:val="Normalny"/>
    <w:rsid w:val="006018B0"/>
    <w:pPr>
      <w:framePr w:wrap="around" w:vAnchor="page" w:hAnchor="page" w:x="1702" w:y="2836"/>
      <w:spacing w:line="360" w:lineRule="exact"/>
    </w:pPr>
    <w:rPr>
      <w:rFonts w:ascii="Arial" w:hAnsi="Arial"/>
      <w:b/>
      <w:szCs w:val="24"/>
      <w:lang w:eastAsia="en-US"/>
    </w:rPr>
  </w:style>
  <w:style w:type="paragraph" w:customStyle="1" w:styleId="Bloktekstowy">
    <w:name w:val="Blok tekstowy"/>
    <w:basedOn w:val="Normalny"/>
    <w:autoRedefine/>
    <w:rsid w:val="00E4644C"/>
    <w:pPr>
      <w:tabs>
        <w:tab w:val="left" w:pos="540"/>
      </w:tabs>
      <w:spacing w:before="120" w:after="120"/>
      <w:ind w:left="900"/>
      <w:jc w:val="both"/>
    </w:pPr>
    <w:rPr>
      <w:rFonts w:ascii="Arial" w:hAnsi="Arial"/>
      <w:sz w:val="20"/>
    </w:rPr>
  </w:style>
  <w:style w:type="paragraph" w:customStyle="1" w:styleId="Nagowekniezwizyny">
    <w:name w:val="Nagłowek niezwiązyny"/>
    <w:link w:val="NagowekniezwizynyChar"/>
    <w:rsid w:val="00E4644C"/>
    <w:pPr>
      <w:widowControl w:val="0"/>
      <w:numPr>
        <w:numId w:val="1"/>
      </w:numPr>
      <w:suppressAutoHyphens/>
      <w:spacing w:before="300" w:after="120"/>
    </w:pPr>
    <w:rPr>
      <w:rFonts w:ascii="Arial" w:hAnsi="Arial" w:cs="Arial"/>
      <w:b/>
      <w:bCs/>
    </w:rPr>
  </w:style>
  <w:style w:type="character" w:customStyle="1" w:styleId="NagowekniezwizynyChar">
    <w:name w:val="Nagłowek niezwiązyny Char"/>
    <w:link w:val="Nagowekniezwizyny"/>
    <w:rsid w:val="00E4644C"/>
    <w:rPr>
      <w:rFonts w:ascii="Arial" w:hAnsi="Arial" w:cs="Arial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84182"/>
    <w:pPr>
      <w:keepLines/>
      <w:spacing w:before="480" w:line="276" w:lineRule="auto"/>
      <w:ind w:right="0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eastAsia="en-US"/>
    </w:rPr>
  </w:style>
  <w:style w:type="paragraph" w:customStyle="1" w:styleId="SafegeAkapit-Dzia">
    <w:name w:val="Safege Akapit - Dział"/>
    <w:basedOn w:val="SafegeNormalny"/>
    <w:next w:val="SafegeNormalny"/>
    <w:autoRedefine/>
    <w:rsid w:val="006719B3"/>
    <w:pPr>
      <w:spacing w:line="240" w:lineRule="auto"/>
      <w:ind w:firstLine="0"/>
      <w:jc w:val="center"/>
      <w:outlineLvl w:val="0"/>
    </w:pPr>
    <w:rPr>
      <w:b/>
      <w:sz w:val="44"/>
      <w:szCs w:val="44"/>
    </w:rPr>
  </w:style>
  <w:style w:type="character" w:styleId="Pogrubienie">
    <w:name w:val="Strong"/>
    <w:uiPriority w:val="22"/>
    <w:qFormat/>
    <w:rsid w:val="00EC7C9F"/>
    <w:rPr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1E4386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1E4386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1E438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1E4386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1E4386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afegeNormalny16PG">
    <w:name w:val="Safege Normalny 16 PG"/>
    <w:basedOn w:val="SafegeAkapit-Dzia"/>
    <w:next w:val="SafegeNormalny"/>
    <w:qFormat/>
    <w:rsid w:val="00217A61"/>
    <w:pPr>
      <w:spacing w:before="240" w:after="240"/>
      <w:jc w:val="left"/>
      <w:outlineLvl w:val="9"/>
    </w:pPr>
    <w:rPr>
      <w:sz w:val="32"/>
    </w:rPr>
  </w:style>
  <w:style w:type="paragraph" w:customStyle="1" w:styleId="SafegeNormalnyTabela">
    <w:name w:val="Safege Normalny Tabela"/>
    <w:basedOn w:val="Normalny"/>
    <w:qFormat/>
    <w:rsid w:val="00217A61"/>
    <w:pPr>
      <w:spacing w:line="276" w:lineRule="auto"/>
      <w:jc w:val="center"/>
    </w:pPr>
    <w:rPr>
      <w:rFonts w:ascii="Arial" w:hAnsi="Arial" w:cs="Arial"/>
      <w:sz w:val="20"/>
    </w:rPr>
  </w:style>
  <w:style w:type="paragraph" w:customStyle="1" w:styleId="SafegeAkapit-Rozdzia">
    <w:name w:val="Safege Akapit - Rozdział"/>
    <w:basedOn w:val="SafegeAkapit-Dzia"/>
    <w:next w:val="SafegeNormalny"/>
    <w:autoRedefine/>
    <w:qFormat/>
    <w:rsid w:val="00856EDB"/>
    <w:pPr>
      <w:numPr>
        <w:ilvl w:val="1"/>
        <w:numId w:val="43"/>
      </w:numPr>
      <w:spacing w:before="240" w:after="40" w:line="276" w:lineRule="auto"/>
      <w:jc w:val="left"/>
      <w:outlineLvl w:val="1"/>
    </w:pPr>
    <w:rPr>
      <w:smallCaps/>
      <w:sz w:val="24"/>
    </w:rPr>
  </w:style>
  <w:style w:type="paragraph" w:customStyle="1" w:styleId="SafegeAkapit-Podrozdzia">
    <w:name w:val="Safege Akapit - Podrozdział"/>
    <w:basedOn w:val="SafegeNormalny16PG"/>
    <w:qFormat/>
    <w:rsid w:val="00EC71EA"/>
    <w:pPr>
      <w:numPr>
        <w:ilvl w:val="2"/>
        <w:numId w:val="43"/>
      </w:numPr>
      <w:spacing w:before="100" w:after="40"/>
      <w:outlineLvl w:val="2"/>
    </w:pPr>
    <w:rPr>
      <w:sz w:val="22"/>
    </w:rPr>
  </w:style>
  <w:style w:type="paragraph" w:customStyle="1" w:styleId="SafegeNormalnyPG">
    <w:name w:val="Safege Normalny PG"/>
    <w:basedOn w:val="SafegeNormalny"/>
    <w:qFormat/>
    <w:rsid w:val="00E51B2D"/>
    <w:rPr>
      <w:b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B8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B8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B8B"/>
    <w:rPr>
      <w:b/>
      <w:bCs/>
    </w:rPr>
  </w:style>
  <w:style w:type="paragraph" w:customStyle="1" w:styleId="SafegeNormalnyStopka">
    <w:name w:val="Safege Normalny Stopka"/>
    <w:basedOn w:val="SafegeNormalny"/>
    <w:rsid w:val="00295FDE"/>
    <w:pPr>
      <w:ind w:firstLine="0"/>
      <w:jc w:val="center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8A3613"/>
    <w:pPr>
      <w:spacing w:before="100" w:beforeAutospacing="1" w:after="100" w:afterAutospacing="1"/>
    </w:pPr>
    <w:rPr>
      <w:szCs w:val="24"/>
    </w:rPr>
  </w:style>
  <w:style w:type="paragraph" w:customStyle="1" w:styleId="msonormal0">
    <w:name w:val="msonormal"/>
    <w:basedOn w:val="Normalny"/>
    <w:rsid w:val="004E4983"/>
    <w:pPr>
      <w:spacing w:before="100" w:beforeAutospacing="1" w:after="100" w:afterAutospacing="1"/>
    </w:pPr>
    <w:rPr>
      <w:szCs w:val="24"/>
    </w:rPr>
  </w:style>
  <w:style w:type="paragraph" w:customStyle="1" w:styleId="Punkt">
    <w:name w:val="Punkt"/>
    <w:basedOn w:val="Akapitzlist"/>
    <w:link w:val="PunktZnak"/>
    <w:qFormat/>
    <w:rsid w:val="00FB0463"/>
    <w:pPr>
      <w:numPr>
        <w:numId w:val="15"/>
      </w:numPr>
      <w:spacing w:after="200" w:line="276" w:lineRule="auto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PunktZnak">
    <w:name w:val="Punkt Znak"/>
    <w:link w:val="Punkt"/>
    <w:rsid w:val="00412B1E"/>
    <w:rPr>
      <w:rFonts w:ascii="Calibri" w:eastAsia="Calibri" w:hAnsi="Calibri"/>
      <w:b/>
      <w:sz w:val="28"/>
      <w:szCs w:val="28"/>
      <w:lang w:eastAsia="en-US"/>
    </w:rPr>
  </w:style>
  <w:style w:type="paragraph" w:customStyle="1" w:styleId="Podpunkt">
    <w:name w:val="Podpunkt"/>
    <w:basedOn w:val="Akapitzlist"/>
    <w:link w:val="PodpunktZnak"/>
    <w:qFormat/>
    <w:rsid w:val="00FB0463"/>
    <w:pPr>
      <w:spacing w:after="200" w:line="276" w:lineRule="auto"/>
      <w:ind w:hanging="360"/>
    </w:pPr>
    <w:rPr>
      <w:rFonts w:ascii="Calibri" w:eastAsia="Calibri" w:hAnsi="Calibri"/>
      <w:b/>
      <w:szCs w:val="24"/>
      <w:lang w:eastAsia="en-US"/>
    </w:rPr>
  </w:style>
  <w:style w:type="character" w:customStyle="1" w:styleId="PodpunktZnak">
    <w:name w:val="Podpunkt Znak"/>
    <w:link w:val="Podpunkt"/>
    <w:rsid w:val="00FB0463"/>
    <w:rPr>
      <w:rFonts w:ascii="Calibri" w:eastAsia="Calibri" w:hAnsi="Calibri"/>
      <w:b/>
      <w:sz w:val="24"/>
      <w:szCs w:val="24"/>
      <w:lang w:eastAsia="en-US"/>
    </w:rPr>
  </w:style>
  <w:style w:type="paragraph" w:customStyle="1" w:styleId="Tekst">
    <w:name w:val="Tekst"/>
    <w:basedOn w:val="Normalny"/>
    <w:link w:val="TekstZnak"/>
    <w:qFormat/>
    <w:rsid w:val="00A40647"/>
    <w:pPr>
      <w:spacing w:after="200" w:line="276" w:lineRule="auto"/>
      <w:ind w:firstLine="567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Znak">
    <w:name w:val="Tekst Znak"/>
    <w:link w:val="Tekst"/>
    <w:rsid w:val="00A40647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412B1E"/>
    <w:pPr>
      <w:ind w:left="720"/>
      <w:jc w:val="both"/>
    </w:pPr>
    <w:rPr>
      <w:rFonts w:ascii="Arial" w:hAnsi="Arial" w:cs="Arial"/>
      <w:sz w:val="22"/>
      <w:szCs w:val="22"/>
    </w:rPr>
  </w:style>
  <w:style w:type="paragraph" w:customStyle="1" w:styleId="101-Activit">
    <w:name w:val="101-Activité"/>
    <w:link w:val="101-ActivitCar"/>
    <w:uiPriority w:val="1"/>
    <w:qFormat/>
    <w:rsid w:val="0063336B"/>
    <w:pPr>
      <w:widowControl w:val="0"/>
      <w:spacing w:line="280" w:lineRule="exact"/>
    </w:pPr>
    <w:rPr>
      <w:rFonts w:ascii="Arial" w:eastAsia="Arial" w:hAnsi="Arial"/>
      <w:color w:val="9ACA3C"/>
      <w:spacing w:val="4"/>
      <w:sz w:val="18"/>
      <w:lang w:val="fr-FR" w:eastAsia="en-US"/>
    </w:rPr>
  </w:style>
  <w:style w:type="character" w:customStyle="1" w:styleId="101-ActivitCar">
    <w:name w:val="101-Activité Car"/>
    <w:link w:val="101-Activit"/>
    <w:uiPriority w:val="1"/>
    <w:rsid w:val="0063336B"/>
    <w:rPr>
      <w:rFonts w:ascii="Arial" w:eastAsia="Arial" w:hAnsi="Arial"/>
      <w:color w:val="9ACA3C"/>
      <w:spacing w:val="4"/>
      <w:sz w:val="18"/>
      <w:lang w:val="fr-FR" w:eastAsia="en-US"/>
    </w:rPr>
  </w:style>
  <w:style w:type="paragraph" w:customStyle="1" w:styleId="Default">
    <w:name w:val="Default"/>
    <w:rsid w:val="006333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Nagwek4"/>
    <w:rsid w:val="0063336B"/>
    <w:pPr>
      <w:keepLines w:val="0"/>
      <w:numPr>
        <w:ilvl w:val="3"/>
        <w:numId w:val="22"/>
      </w:numPr>
      <w:tabs>
        <w:tab w:val="clear" w:pos="1800"/>
      </w:tabs>
      <w:spacing w:before="240" w:after="60" w:line="360" w:lineRule="auto"/>
      <w:ind w:left="2880" w:hanging="360"/>
      <w:jc w:val="both"/>
    </w:pPr>
    <w:rPr>
      <w:rFonts w:ascii="Tahoma" w:eastAsia="Times New Roman" w:hAnsi="Tahoma" w:cs="Tahoma"/>
      <w:b/>
      <w:bCs/>
      <w:i w:val="0"/>
      <w:iCs w:val="0"/>
      <w:color w:val="auto"/>
      <w:sz w:val="20"/>
    </w:rPr>
  </w:style>
  <w:style w:type="paragraph" w:customStyle="1" w:styleId="WW-Tekstpodstawowywcity2">
    <w:name w:val="WW-Tekst podstawowy wcięty 2"/>
    <w:basedOn w:val="Normalny"/>
    <w:rsid w:val="0063336B"/>
    <w:pPr>
      <w:ind w:left="360"/>
      <w:jc w:val="both"/>
    </w:pPr>
    <w:rPr>
      <w:sz w:val="20"/>
      <w:lang w:eastAsia="ar-SA"/>
    </w:rPr>
  </w:style>
  <w:style w:type="character" w:customStyle="1" w:styleId="WW8Num4z3">
    <w:name w:val="WW8Num4z3"/>
    <w:rsid w:val="0063336B"/>
    <w:rPr>
      <w:rFonts w:ascii="Symbol" w:hAnsi="Symbol" w:cs="Symbol" w:hint="default"/>
    </w:rPr>
  </w:style>
  <w:style w:type="paragraph" w:customStyle="1" w:styleId="xl63">
    <w:name w:val="xl63"/>
    <w:basedOn w:val="Normalny"/>
    <w:rsid w:val="0063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92C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alny"/>
    <w:rsid w:val="0063336B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Normalny"/>
    <w:rsid w:val="0063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Normalny"/>
    <w:rsid w:val="0063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Normalny"/>
    <w:rsid w:val="0063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8">
    <w:name w:val="xl68"/>
    <w:basedOn w:val="Normalny"/>
    <w:rsid w:val="0063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Normalny"/>
    <w:rsid w:val="0063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Normalny"/>
    <w:rsid w:val="0063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Normalny"/>
    <w:rsid w:val="0063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Normalny"/>
    <w:rsid w:val="0063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Normalny"/>
    <w:rsid w:val="0063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ny"/>
    <w:rsid w:val="006333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99FF" w:fill="C4BD9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ny"/>
    <w:rsid w:val="006333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C4BD9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ny"/>
    <w:rsid w:val="006333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Normalny"/>
    <w:rsid w:val="0063336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Normalny"/>
    <w:rsid w:val="00633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SafegeAkapit-Podrozdziapoziom3">
    <w:name w:val="Safege Akapit - Podrozdział poziom 3"/>
    <w:basedOn w:val="SafegeAkapit-Podrozdzia"/>
    <w:qFormat/>
    <w:rsid w:val="000D6F29"/>
    <w:pPr>
      <w:numPr>
        <w:ilvl w:val="3"/>
      </w:numPr>
      <w:tabs>
        <w:tab w:val="left" w:pos="1134"/>
      </w:tabs>
      <w:outlineLvl w:val="3"/>
    </w:pPr>
  </w:style>
  <w:style w:type="character" w:customStyle="1" w:styleId="2Znak">
    <w:name w:val="2 Znak"/>
    <w:basedOn w:val="Domylnaczcionkaakapitu"/>
    <w:link w:val="2"/>
    <w:locked/>
    <w:rsid w:val="00F77081"/>
    <w:rPr>
      <w:rFonts w:ascii="Calibri" w:hAnsi="Calibri" w:cs="Calibri"/>
      <w:b/>
      <w:bCs/>
      <w:lang w:eastAsia="x-none"/>
    </w:rPr>
  </w:style>
  <w:style w:type="paragraph" w:customStyle="1" w:styleId="2">
    <w:name w:val="2"/>
    <w:basedOn w:val="Normalny"/>
    <w:link w:val="2Znak"/>
    <w:rsid w:val="00F77081"/>
    <w:pPr>
      <w:numPr>
        <w:numId w:val="2"/>
      </w:numPr>
      <w:spacing w:line="25" w:lineRule="atLeast"/>
      <w:jc w:val="both"/>
    </w:pPr>
    <w:rPr>
      <w:rFonts w:ascii="Calibri" w:hAnsi="Calibri" w:cs="Calibri"/>
      <w:b/>
      <w:bCs/>
      <w:sz w:val="20"/>
      <w:lang w:eastAsia="x-none"/>
    </w:rPr>
  </w:style>
  <w:style w:type="paragraph" w:customStyle="1" w:styleId="Zawartotabeli">
    <w:name w:val="Zawartość tabeli"/>
    <w:basedOn w:val="Normalny"/>
    <w:rsid w:val="005C5386"/>
    <w:pPr>
      <w:widowControl w:val="0"/>
      <w:suppressLineNumbers/>
      <w:suppressAutoHyphens/>
      <w:spacing w:line="100" w:lineRule="atLeast"/>
      <w:textAlignment w:val="baseline"/>
    </w:pPr>
    <w:rPr>
      <w:rFonts w:eastAsia="Lucida Sans Unicode" w:cs="Tahoma"/>
      <w:kern w:val="1"/>
      <w:szCs w:val="24"/>
      <w:lang w:eastAsia="ar-SA"/>
    </w:rPr>
  </w:style>
  <w:style w:type="paragraph" w:customStyle="1" w:styleId="Style7">
    <w:name w:val="Style7"/>
    <w:basedOn w:val="Normalny"/>
    <w:uiPriority w:val="99"/>
    <w:rsid w:val="000C5BB0"/>
    <w:pPr>
      <w:widowControl w:val="0"/>
      <w:autoSpaceDE w:val="0"/>
      <w:autoSpaceDN w:val="0"/>
      <w:adjustRightInd w:val="0"/>
      <w:spacing w:line="242" w:lineRule="exact"/>
    </w:pPr>
    <w:rPr>
      <w:rFonts w:ascii="Arial" w:hAnsi="Arial" w:cs="Arial"/>
      <w:szCs w:val="24"/>
    </w:rPr>
  </w:style>
  <w:style w:type="character" w:customStyle="1" w:styleId="FontStyle50">
    <w:name w:val="Font Style50"/>
    <w:uiPriority w:val="99"/>
    <w:rsid w:val="000C5BB0"/>
    <w:rPr>
      <w:rFonts w:ascii="Arial" w:hAnsi="Arial" w:cs="Arial"/>
      <w:sz w:val="20"/>
      <w:szCs w:val="20"/>
    </w:rPr>
  </w:style>
  <w:style w:type="character" w:customStyle="1" w:styleId="FontStyle65">
    <w:name w:val="Font Style65"/>
    <w:uiPriority w:val="99"/>
    <w:rsid w:val="00384D9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ciejewski\Desktop\Szablon%20opi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5A207-9D44-4280-AE7D-5EDC5A87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opis</Template>
  <TotalTime>194</TotalTime>
  <Pages>16</Pages>
  <Words>3429</Words>
  <Characters>24403</Characters>
  <Application>Microsoft Office Word</Application>
  <DocSecurity>0</DocSecurity>
  <Lines>203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/>
  <LinksUpToDate>false</LinksUpToDate>
  <CharactersWithSpaces>27777</CharactersWithSpaces>
  <SharedDoc>false</SharedDoc>
  <HLinks>
    <vt:vector size="192" baseType="variant">
      <vt:variant>
        <vt:i4>1048627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_Toc474918219</vt:lpwstr>
      </vt:variant>
      <vt:variant>
        <vt:i4>1048627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_Toc474918218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_Toc474918217</vt:lpwstr>
      </vt:variant>
      <vt:variant>
        <vt:i4>1048627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_Toc474918216</vt:lpwstr>
      </vt:variant>
      <vt:variant>
        <vt:i4>1048627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_Toc474918215</vt:lpwstr>
      </vt:variant>
      <vt:variant>
        <vt:i4>1048627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_Toc474918214</vt:lpwstr>
      </vt:variant>
      <vt:variant>
        <vt:i4>1048627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_Toc474918213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_Toc474918212</vt:lpwstr>
      </vt:variant>
      <vt:variant>
        <vt:i4>1048627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_Toc474918211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_Toc474918210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_Toc474918209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_Toc474918208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_Toc474918207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_Toc474918206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_Toc474918205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_Toc474918204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_Toc474918203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_Toc474918202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_Toc474918201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_Toc474918200</vt:lpwstr>
      </vt:variant>
      <vt:variant>
        <vt:i4>1572912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_Toc474918199</vt:lpwstr>
      </vt:variant>
      <vt:variant>
        <vt:i4>1572912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_Toc474918198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_Toc474918197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_Toc474918196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_Toc474918195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_Toc474918194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_Toc474918193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_Toc474918192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_Toc474918191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_Toc474918190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_Toc474918189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_Toc474918188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Patryk Maciejewski</dc:creator>
  <cp:keywords/>
  <cp:lastModifiedBy>Łukasz Wichłacz</cp:lastModifiedBy>
  <cp:revision>89</cp:revision>
  <cp:lastPrinted>2021-02-12T10:38:00Z</cp:lastPrinted>
  <dcterms:created xsi:type="dcterms:W3CDTF">2020-11-19T08:17:00Z</dcterms:created>
  <dcterms:modified xsi:type="dcterms:W3CDTF">2021-06-16T08:12:00Z</dcterms:modified>
</cp:coreProperties>
</file>