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24EC9" w14:textId="77777777" w:rsidR="003C62C0" w:rsidRPr="003C62C0" w:rsidRDefault="003C62C0" w:rsidP="003C62C0">
      <w:pPr>
        <w:jc w:val="right"/>
      </w:pPr>
      <w:r w:rsidRPr="003C62C0">
        <w:t>Załącznik nr 1 do SWZ</w:t>
      </w:r>
    </w:p>
    <w:p w14:paraId="582521E7" w14:textId="7E2B7AC0" w:rsidR="003C62C0" w:rsidRPr="003C62C0" w:rsidRDefault="003C62C0" w:rsidP="003C62C0">
      <w:pPr>
        <w:jc w:val="right"/>
      </w:pPr>
      <w:r w:rsidRPr="003C62C0">
        <w:t>Nr Sprawy:</w:t>
      </w:r>
      <w:r w:rsidR="00861091">
        <w:t xml:space="preserve"> </w:t>
      </w:r>
      <w:r w:rsidR="00601C54">
        <w:rPr>
          <w:b/>
        </w:rPr>
        <w:t>SPZP</w:t>
      </w:r>
      <w:r w:rsidRPr="003C62C0">
        <w:rPr>
          <w:b/>
        </w:rPr>
        <w:t>.271.</w:t>
      </w:r>
      <w:r w:rsidR="00601C54">
        <w:rPr>
          <w:b/>
        </w:rPr>
        <w:t>24</w:t>
      </w:r>
      <w:r w:rsidRPr="003C62C0">
        <w:rPr>
          <w:b/>
        </w:rPr>
        <w:t>.202</w:t>
      </w:r>
      <w:r w:rsidR="005C0E88">
        <w:rPr>
          <w:b/>
        </w:rPr>
        <w:t>4</w:t>
      </w:r>
    </w:p>
    <w:p w14:paraId="23926D31" w14:textId="77777777" w:rsidR="003C62C0" w:rsidRPr="003C62C0" w:rsidRDefault="003C62C0" w:rsidP="003C62C0">
      <w:pPr>
        <w:jc w:val="center"/>
        <w:rPr>
          <w:b/>
          <w:u w:val="single"/>
        </w:rPr>
      </w:pPr>
      <w:r w:rsidRPr="003C62C0">
        <w:rPr>
          <w:b/>
          <w:u w:val="single"/>
        </w:rPr>
        <w:t>FORMULARZ OFERTOWY</w:t>
      </w:r>
    </w:p>
    <w:p w14:paraId="4373B536" w14:textId="77777777" w:rsidR="003C62C0" w:rsidRPr="003C62C0" w:rsidRDefault="003C62C0" w:rsidP="003C62C0">
      <w:pPr>
        <w:numPr>
          <w:ilvl w:val="0"/>
          <w:numId w:val="11"/>
        </w:numPr>
        <w:ind w:left="426"/>
        <w:rPr>
          <w:b/>
          <w:lang w:val="x-none"/>
        </w:rPr>
      </w:pPr>
      <w:r w:rsidRPr="003C62C0">
        <w:rPr>
          <w:b/>
          <w:lang w:val="x-none"/>
        </w:rPr>
        <w:t>ZAMAWIAJACY:</w:t>
      </w:r>
    </w:p>
    <w:p w14:paraId="48FBAC3D" w14:textId="77777777" w:rsidR="003C62C0" w:rsidRPr="003C62C0" w:rsidRDefault="003C62C0" w:rsidP="003C62C0">
      <w:pPr>
        <w:spacing w:after="120"/>
        <w:rPr>
          <w:b/>
        </w:rPr>
      </w:pPr>
      <w:r w:rsidRPr="003C62C0">
        <w:rPr>
          <w:b/>
        </w:rPr>
        <w:t xml:space="preserve">Sieć Badawcza ŁUKASIEWICZ - PORT Polski Ośrodek Rozwoju Technologii, ul. </w:t>
      </w:r>
      <w:proofErr w:type="spellStart"/>
      <w:r w:rsidRPr="003C62C0">
        <w:rPr>
          <w:b/>
        </w:rPr>
        <w:t>Stabłowicka</w:t>
      </w:r>
      <w:proofErr w:type="spellEnd"/>
      <w:r w:rsidRPr="003C62C0">
        <w:rPr>
          <w:b/>
        </w:rPr>
        <w:t xml:space="preserve"> 147, 54-066 Wrocław.</w:t>
      </w:r>
    </w:p>
    <w:p w14:paraId="7A0B6EE8" w14:textId="77777777" w:rsidR="003C62C0" w:rsidRPr="003C62C0" w:rsidRDefault="003C62C0" w:rsidP="003C62C0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3C62C0">
        <w:rPr>
          <w:b/>
          <w:lang w:val="x-none"/>
        </w:rPr>
        <w:t>WYKONAWCA:</w:t>
      </w:r>
    </w:p>
    <w:p w14:paraId="23AAB6D0" w14:textId="77777777" w:rsidR="003C62C0" w:rsidRPr="003C62C0" w:rsidRDefault="003C62C0" w:rsidP="003C62C0">
      <w:pPr>
        <w:spacing w:after="120"/>
        <w:rPr>
          <w:b/>
        </w:rPr>
      </w:pPr>
      <w:r w:rsidRPr="003C62C0">
        <w:rPr>
          <w:b/>
          <w:lang w:val="x-none"/>
        </w:rPr>
        <w:t>Niniejsza oferta została złożona przez:</w:t>
      </w:r>
    </w:p>
    <w:p w14:paraId="67341F34" w14:textId="77777777" w:rsidR="003C62C0" w:rsidRPr="003C62C0" w:rsidRDefault="003C62C0" w:rsidP="003C62C0">
      <w:pPr>
        <w:spacing w:after="120"/>
      </w:pPr>
      <w:r w:rsidRPr="003C62C0">
        <w:t>Ja / My, niżej podpisany/i …………………………………………………………………………………</w:t>
      </w:r>
    </w:p>
    <w:p w14:paraId="559DFF55" w14:textId="77777777" w:rsidR="003C62C0" w:rsidRPr="003C62C0" w:rsidRDefault="003C62C0" w:rsidP="003C62C0">
      <w:pPr>
        <w:spacing w:after="120"/>
        <w:rPr>
          <w:b/>
        </w:rPr>
      </w:pPr>
      <w:r w:rsidRPr="003C62C0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3C62C0" w:rsidRPr="003C62C0" w14:paraId="28A724A8" w14:textId="77777777" w:rsidTr="0030740C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295939DF" w14:textId="77777777" w:rsidR="003C62C0" w:rsidRPr="003C62C0" w:rsidRDefault="003C62C0" w:rsidP="003C62C0">
            <w:pPr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5F0DD941" w14:textId="77777777" w:rsidR="003C62C0" w:rsidRPr="003C62C0" w:rsidRDefault="003C62C0" w:rsidP="003C62C0">
            <w:pPr>
              <w:jc w:val="center"/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31548A20" w14:textId="77777777" w:rsidR="003C62C0" w:rsidRPr="003C62C0" w:rsidRDefault="003C62C0" w:rsidP="003C62C0">
            <w:pPr>
              <w:jc w:val="center"/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1343BC9A" w14:textId="77777777" w:rsidR="003C62C0" w:rsidRPr="003C62C0" w:rsidRDefault="003C62C0" w:rsidP="003C62C0">
            <w:pPr>
              <w:jc w:val="center"/>
              <w:rPr>
                <w:b/>
              </w:rPr>
            </w:pPr>
            <w:r w:rsidRPr="003C62C0">
              <w:rPr>
                <w:b/>
              </w:rPr>
              <w:t xml:space="preserve">NIP, REGON, KRS </w:t>
            </w:r>
            <w:r w:rsidRPr="003C62C0">
              <w:rPr>
                <w:b/>
                <w:lang w:val="x-none"/>
              </w:rPr>
              <w:t>WYKONAWCY/ÓW</w:t>
            </w:r>
          </w:p>
        </w:tc>
      </w:tr>
      <w:tr w:rsidR="003C62C0" w:rsidRPr="003C62C0" w14:paraId="30B87595" w14:textId="77777777" w:rsidTr="0030740C">
        <w:trPr>
          <w:trHeight w:val="987"/>
          <w:jc w:val="center"/>
        </w:trPr>
        <w:tc>
          <w:tcPr>
            <w:tcW w:w="696" w:type="dxa"/>
            <w:shd w:val="clear" w:color="auto" w:fill="auto"/>
          </w:tcPr>
          <w:p w14:paraId="2F360A2A" w14:textId="77777777" w:rsidR="003C62C0" w:rsidRPr="003C62C0" w:rsidRDefault="003C62C0" w:rsidP="003C62C0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4730AB86" w14:textId="77777777" w:rsidR="003C62C0" w:rsidRPr="003C62C0" w:rsidRDefault="003C62C0" w:rsidP="003C62C0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31310B59" w14:textId="77777777" w:rsidR="003C62C0" w:rsidRPr="003C62C0" w:rsidRDefault="003C62C0" w:rsidP="003C62C0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418D1CBD" w14:textId="77777777" w:rsidR="003C62C0" w:rsidRPr="003C62C0" w:rsidRDefault="003C62C0" w:rsidP="003C62C0">
            <w:pPr>
              <w:spacing w:after="0"/>
              <w:rPr>
                <w:b/>
              </w:rPr>
            </w:pPr>
            <w:r w:rsidRPr="003C62C0">
              <w:rPr>
                <w:b/>
              </w:rPr>
              <w:t>NIP:</w:t>
            </w:r>
          </w:p>
          <w:p w14:paraId="5D945C78" w14:textId="77777777" w:rsidR="003C62C0" w:rsidRPr="003C62C0" w:rsidRDefault="003C62C0" w:rsidP="003C62C0">
            <w:pPr>
              <w:spacing w:after="0"/>
              <w:rPr>
                <w:b/>
              </w:rPr>
            </w:pPr>
            <w:r w:rsidRPr="003C62C0">
              <w:rPr>
                <w:b/>
              </w:rPr>
              <w:t>REGON:</w:t>
            </w:r>
          </w:p>
          <w:p w14:paraId="1FAC5152" w14:textId="77777777" w:rsidR="003C62C0" w:rsidRPr="003C62C0" w:rsidRDefault="003C62C0" w:rsidP="003C62C0">
            <w:pPr>
              <w:spacing w:after="0"/>
              <w:rPr>
                <w:b/>
              </w:rPr>
            </w:pPr>
            <w:r w:rsidRPr="003C62C0">
              <w:rPr>
                <w:b/>
              </w:rPr>
              <w:t>KRS</w:t>
            </w:r>
            <w:r w:rsidRPr="003C62C0">
              <w:rPr>
                <w:rFonts w:cs="Times New Roman"/>
                <w:b/>
                <w:vertAlign w:val="superscript"/>
              </w:rPr>
              <w:footnoteReference w:id="1"/>
            </w:r>
            <w:r w:rsidRPr="003C62C0">
              <w:rPr>
                <w:b/>
              </w:rPr>
              <w:t>:</w:t>
            </w:r>
          </w:p>
        </w:tc>
      </w:tr>
    </w:tbl>
    <w:p w14:paraId="2F8390D9" w14:textId="77777777" w:rsidR="003C62C0" w:rsidRPr="003C62C0" w:rsidRDefault="003C62C0" w:rsidP="003C62C0">
      <w:pPr>
        <w:numPr>
          <w:ilvl w:val="0"/>
          <w:numId w:val="11"/>
        </w:numPr>
        <w:ind w:left="426"/>
        <w:rPr>
          <w:b/>
          <w:lang w:val="x-none"/>
        </w:rPr>
      </w:pPr>
      <w:r w:rsidRPr="003C62C0">
        <w:rPr>
          <w:b/>
          <w:lang w:val="x-none"/>
        </w:rPr>
        <w:t>OSOBA UPRAWNIONA DO KONTAKTÓW</w:t>
      </w:r>
      <w:r w:rsidRPr="003C62C0">
        <w:rPr>
          <w:b/>
        </w:rPr>
        <w:t xml:space="preserve"> Z ZAMAWIAJĄCYM</w:t>
      </w:r>
      <w:r w:rsidRPr="003C62C0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3C62C0" w:rsidRPr="003C62C0" w14:paraId="4D0374EE" w14:textId="77777777" w:rsidTr="0030740C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6558A5C1" w14:textId="77777777" w:rsidR="003C62C0" w:rsidRPr="003C62C0" w:rsidRDefault="003C62C0" w:rsidP="003C62C0">
            <w:pPr>
              <w:jc w:val="left"/>
              <w:rPr>
                <w:b/>
                <w:lang w:val="x-none"/>
              </w:rPr>
            </w:pPr>
            <w:r w:rsidRPr="003C62C0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14DBBD8D" w14:textId="77777777" w:rsidR="003C62C0" w:rsidRPr="003C62C0" w:rsidRDefault="003C62C0" w:rsidP="003C62C0">
            <w:pPr>
              <w:rPr>
                <w:b/>
                <w:lang w:val="x-none"/>
              </w:rPr>
            </w:pPr>
          </w:p>
        </w:tc>
      </w:tr>
      <w:tr w:rsidR="003C62C0" w:rsidRPr="003C62C0" w14:paraId="0E1AE060" w14:textId="77777777" w:rsidTr="0030740C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18A9BCD5" w14:textId="77777777" w:rsidR="003C62C0" w:rsidRPr="003C62C0" w:rsidRDefault="003C62C0" w:rsidP="003C62C0">
            <w:pPr>
              <w:rPr>
                <w:b/>
              </w:rPr>
            </w:pPr>
            <w:r w:rsidRPr="003C62C0">
              <w:rPr>
                <w:b/>
                <w:lang w:val="x-none"/>
              </w:rPr>
              <w:t>Adres e</w:t>
            </w:r>
            <w:r w:rsidRPr="003C62C0">
              <w:rPr>
                <w:b/>
              </w:rPr>
              <w:t xml:space="preserve"> </w:t>
            </w:r>
            <w:r w:rsidRPr="003C62C0">
              <w:rPr>
                <w:b/>
                <w:lang w:val="x-none"/>
              </w:rPr>
              <w:t>-mailowy</w:t>
            </w:r>
            <w:r w:rsidRPr="003C62C0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42BE0036" w14:textId="77777777" w:rsidR="003C62C0" w:rsidRPr="003C62C0" w:rsidRDefault="003C62C0" w:rsidP="003C62C0">
            <w:pPr>
              <w:rPr>
                <w:b/>
              </w:rPr>
            </w:pPr>
          </w:p>
        </w:tc>
      </w:tr>
    </w:tbl>
    <w:p w14:paraId="5B1BA575" w14:textId="77777777" w:rsidR="00601C54" w:rsidRPr="00601C54" w:rsidRDefault="00601C54" w:rsidP="00601C54">
      <w:pPr>
        <w:ind w:left="720"/>
        <w:rPr>
          <w:b/>
        </w:rPr>
      </w:pPr>
    </w:p>
    <w:p w14:paraId="1211BB33" w14:textId="6511133B" w:rsidR="007011CD" w:rsidRDefault="003C62C0" w:rsidP="007011CD">
      <w:pPr>
        <w:numPr>
          <w:ilvl w:val="0"/>
          <w:numId w:val="11"/>
        </w:numPr>
        <w:rPr>
          <w:b/>
        </w:rPr>
      </w:pPr>
      <w:r w:rsidRPr="003C62C0">
        <w:rPr>
          <w:lang w:val="x-none"/>
        </w:rPr>
        <w:t xml:space="preserve">Składając ofertę w postępowaniu prowadzonym w trybie </w:t>
      </w:r>
      <w:r w:rsidRPr="003C62C0">
        <w:t xml:space="preserve">podstawowym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 możliwością przeprowadzenia negocjacji w celu ulepszenia treści ofert </w:t>
      </w:r>
      <w:r w:rsidRPr="003C62C0">
        <w:rPr>
          <w:lang w:val="x-none"/>
        </w:rPr>
        <w:t>n</w:t>
      </w:r>
      <w:r w:rsidRPr="003C62C0">
        <w:t>a zamówienie pn.:</w:t>
      </w:r>
      <w:r w:rsidRPr="003C62C0">
        <w:rPr>
          <w:b/>
        </w:rPr>
        <w:t xml:space="preserve"> </w:t>
      </w:r>
      <w:bookmarkStart w:id="0" w:name="_Hlk138057151"/>
    </w:p>
    <w:bookmarkEnd w:id="0"/>
    <w:p w14:paraId="3ADE9A0B" w14:textId="77777777" w:rsidR="00C85665" w:rsidRDefault="00C85665" w:rsidP="003C62C0">
      <w:pPr>
        <w:ind w:left="720"/>
        <w:rPr>
          <w:rFonts w:ascii="Verdana" w:eastAsia="Verdana" w:hAnsi="Verdana" w:cs="Segoe UI"/>
          <w:color w:val="auto"/>
          <w:szCs w:val="20"/>
        </w:rPr>
      </w:pPr>
      <w:r w:rsidRPr="00C85665">
        <w:rPr>
          <w:rFonts w:ascii="Verdana" w:eastAsia="Verdana" w:hAnsi="Verdana" w:cs="Segoe UI"/>
          <w:color w:val="auto"/>
          <w:szCs w:val="20"/>
        </w:rPr>
        <w:t xml:space="preserve">„Sukcesywna usługa syntezy </w:t>
      </w:r>
      <w:proofErr w:type="spellStart"/>
      <w:r w:rsidRPr="00C85665">
        <w:rPr>
          <w:rFonts w:ascii="Verdana" w:eastAsia="Verdana" w:hAnsi="Verdana" w:cs="Segoe UI"/>
          <w:color w:val="auto"/>
          <w:szCs w:val="20"/>
        </w:rPr>
        <w:t>oligonukleotydów</w:t>
      </w:r>
      <w:proofErr w:type="spellEnd"/>
      <w:r w:rsidRPr="00C85665">
        <w:rPr>
          <w:rFonts w:ascii="Verdana" w:eastAsia="Verdana" w:hAnsi="Verdana" w:cs="Segoe UI"/>
          <w:color w:val="auto"/>
          <w:szCs w:val="20"/>
        </w:rPr>
        <w:t xml:space="preserve"> i sekwencjonowania DNA metodą </w:t>
      </w:r>
      <w:proofErr w:type="spellStart"/>
      <w:r w:rsidRPr="00C85665">
        <w:rPr>
          <w:rFonts w:ascii="Verdana" w:eastAsia="Verdana" w:hAnsi="Verdana" w:cs="Segoe UI"/>
          <w:color w:val="auto"/>
          <w:szCs w:val="20"/>
        </w:rPr>
        <w:t>Sangera</w:t>
      </w:r>
      <w:proofErr w:type="spellEnd"/>
      <w:r w:rsidRPr="00C85665">
        <w:rPr>
          <w:rFonts w:ascii="Verdana" w:eastAsia="Verdana" w:hAnsi="Verdana" w:cs="Segoe UI"/>
          <w:color w:val="auto"/>
          <w:szCs w:val="20"/>
        </w:rPr>
        <w:t xml:space="preserve"> na potrzeby Grupy Badawczej Wirusologii Ilościowej”</w:t>
      </w:r>
    </w:p>
    <w:p w14:paraId="38CEECA8" w14:textId="4AF1D754" w:rsidR="003C62C0" w:rsidRPr="003C62C0" w:rsidRDefault="003C62C0" w:rsidP="003C62C0">
      <w:pPr>
        <w:ind w:left="720"/>
        <w:rPr>
          <w:b/>
        </w:rPr>
      </w:pPr>
      <w:r w:rsidRPr="003C62C0">
        <w:rPr>
          <w:lang w:val="x-none"/>
        </w:rPr>
        <w:lastRenderedPageBreak/>
        <w:t>oferuję/my wykonanie przedmiotu zamówienia w pełnym zakresie objętym SWZ na następujących warunka</w:t>
      </w:r>
      <w:r w:rsidRPr="003C62C0">
        <w:t xml:space="preserve">ch: </w:t>
      </w:r>
    </w:p>
    <w:p w14:paraId="32C2CF8F" w14:textId="77777777" w:rsidR="002A3A2D" w:rsidRDefault="002A3A2D" w:rsidP="003C62C0">
      <w:pPr>
        <w:ind w:left="426"/>
        <w:contextualSpacing/>
        <w:jc w:val="left"/>
        <w:rPr>
          <w:b/>
          <w:bCs/>
        </w:rPr>
      </w:pPr>
    </w:p>
    <w:p w14:paraId="0D11D3A8" w14:textId="77777777" w:rsidR="003C62C0" w:rsidRPr="003C62C0" w:rsidRDefault="003C62C0" w:rsidP="003C62C0">
      <w:pPr>
        <w:ind w:left="426"/>
        <w:contextualSpacing/>
        <w:jc w:val="left"/>
        <w:rPr>
          <w:b/>
          <w:bCs/>
        </w:rPr>
      </w:pPr>
      <w:r w:rsidRPr="003C62C0">
        <w:rPr>
          <w:b/>
          <w:bCs/>
        </w:rPr>
        <w:t>cena netto: …………………………… PLN</w:t>
      </w:r>
    </w:p>
    <w:p w14:paraId="7038D446" w14:textId="5DF13463" w:rsidR="003C62C0" w:rsidRPr="007E024C" w:rsidRDefault="003C62C0" w:rsidP="003C62C0">
      <w:pPr>
        <w:ind w:left="426"/>
        <w:contextualSpacing/>
        <w:jc w:val="left"/>
        <w:rPr>
          <w:bCs/>
          <w:sz w:val="16"/>
          <w:szCs w:val="16"/>
        </w:rPr>
      </w:pPr>
      <w:r w:rsidRPr="003C62C0">
        <w:rPr>
          <w:bCs/>
        </w:rPr>
        <w:t xml:space="preserve">powiększona o podatek VAT……… %, </w:t>
      </w:r>
      <w:r w:rsidR="00AC683B" w:rsidRPr="007E024C">
        <w:rPr>
          <w:bCs/>
          <w:sz w:val="16"/>
          <w:szCs w:val="16"/>
        </w:rPr>
        <w:t>(jeśli dotyczy, patrz</w:t>
      </w:r>
      <w:r w:rsidR="007E024C" w:rsidRPr="007E024C">
        <w:rPr>
          <w:bCs/>
          <w:sz w:val="16"/>
          <w:szCs w:val="16"/>
        </w:rPr>
        <w:t xml:space="preserve"> pkt 8) poniżej</w:t>
      </w:r>
      <w:r w:rsidR="00AC683B" w:rsidRPr="007E024C">
        <w:rPr>
          <w:bCs/>
          <w:sz w:val="16"/>
          <w:szCs w:val="16"/>
        </w:rPr>
        <w:t>)</w:t>
      </w:r>
    </w:p>
    <w:p w14:paraId="4F348108" w14:textId="77777777" w:rsidR="003C62C0" w:rsidRDefault="003C62C0" w:rsidP="003C62C0">
      <w:pPr>
        <w:ind w:left="426"/>
        <w:contextualSpacing/>
        <w:jc w:val="left"/>
        <w:rPr>
          <w:b/>
          <w:bCs/>
        </w:rPr>
      </w:pPr>
      <w:r w:rsidRPr="003C62C0">
        <w:rPr>
          <w:b/>
          <w:bCs/>
        </w:rPr>
        <w:t>cena brutto: ………………………..</w:t>
      </w:r>
      <w:r w:rsidRPr="003C62C0">
        <w:t xml:space="preserve"> </w:t>
      </w:r>
      <w:r w:rsidRPr="003C62C0">
        <w:rPr>
          <w:b/>
          <w:bCs/>
        </w:rPr>
        <w:t>PLN</w:t>
      </w:r>
    </w:p>
    <w:p w14:paraId="189A7EB7" w14:textId="77777777" w:rsidR="002A3A2D" w:rsidRPr="003C62C0" w:rsidRDefault="002A3A2D" w:rsidP="002A3A2D">
      <w:pPr>
        <w:contextualSpacing/>
        <w:jc w:val="left"/>
        <w:rPr>
          <w:b/>
          <w:bCs/>
        </w:rPr>
      </w:pPr>
    </w:p>
    <w:p w14:paraId="7D515FB3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35D149CB" w14:textId="77777777" w:rsidR="003C62C0" w:rsidRPr="003C62C0" w:rsidRDefault="003C62C0" w:rsidP="003C62C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3908BCA6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1F3A0639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100D6AFD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6DCE1AD0" w14:textId="77777777" w:rsidR="003C62C0" w:rsidRPr="003C62C0" w:rsidRDefault="003C62C0" w:rsidP="003C62C0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16E79287" w14:textId="77777777" w:rsidR="003C62C0" w:rsidRPr="003C62C0" w:rsidRDefault="003C62C0" w:rsidP="003C62C0">
      <w:pPr>
        <w:numPr>
          <w:ilvl w:val="0"/>
          <w:numId w:val="12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zlecić podwykonawcom wykonanie następującego zakresu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 (należy wypełnić poniższą tabelę, jeżeli dotyczy lub skreślić jeżeli nie dotyczy):</w:t>
      </w:r>
    </w:p>
    <w:p w14:paraId="4CED0D59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3C62C0" w:rsidRPr="003C62C0" w14:paraId="43929703" w14:textId="77777777" w:rsidTr="0030740C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F409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FDBE7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Części zamówienia - zakres usług,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41692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3C62C0" w:rsidRPr="003C62C0" w14:paraId="4423829A" w14:textId="77777777" w:rsidTr="0030740C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1BDD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1DBF4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0458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3C62C0" w:rsidRPr="003C62C0" w14:paraId="3A82254F" w14:textId="77777777" w:rsidTr="0030740C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3799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3C62C0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A068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759F" w14:textId="77777777" w:rsidR="003C62C0" w:rsidRPr="003C62C0" w:rsidRDefault="003C62C0" w:rsidP="003C62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2DDE2BA8" w14:textId="77777777" w:rsidR="003C62C0" w:rsidRPr="003C62C0" w:rsidRDefault="003C62C0" w:rsidP="003C62C0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3F3D8B59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na daną część zostały uwzględnione wszystkie koszty wykonania zamówienia. </w:t>
      </w:r>
    </w:p>
    <w:p w14:paraId="37179B77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1FB3FEAC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573DC92D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2FC3D3E1" w14:textId="5CB4C907" w:rsidR="006B060A" w:rsidRDefault="003C62C0" w:rsidP="006B060A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Oświadczam/my, że wybór naszej oferty </w:t>
      </w:r>
      <w:r w:rsidRPr="00AC683B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będzie</w:t>
      </w:r>
      <w:r w:rsidR="00AC683B" w:rsidRPr="00AC683B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/ nie będzie</w:t>
      </w:r>
      <w:r w:rsidR="00AC683B">
        <w:rPr>
          <w:rStyle w:val="Odwoanieprzypisudolnego"/>
          <w:rFonts w:ascii="Verdana" w:eastAsia="Times New Roman" w:hAnsi="Verdana"/>
          <w:b/>
          <w:bCs/>
          <w:color w:val="auto"/>
          <w:spacing w:val="0"/>
          <w:szCs w:val="20"/>
          <w:lang w:eastAsia="x-none"/>
        </w:rPr>
        <w:footnoteReference w:id="2"/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prowadził do powstania u Zamawiającego obowiązku podatkowego zgodnie z przepisami o podatku od towarów i usług</w:t>
      </w:r>
    </w:p>
    <w:p w14:paraId="0BE68C3D" w14:textId="77777777" w:rsidR="00AE2405" w:rsidRDefault="00AE2405" w:rsidP="006B060A">
      <w:pPr>
        <w:spacing w:after="0" w:line="240" w:lineRule="auto"/>
        <w:ind w:left="284"/>
        <w:rPr>
          <w:sz w:val="16"/>
          <w:szCs w:val="16"/>
        </w:rPr>
      </w:pPr>
    </w:p>
    <w:p w14:paraId="745D5887" w14:textId="42C0C852" w:rsidR="00CF2B71" w:rsidRDefault="006B060A" w:rsidP="002A3A2D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6B060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Powyższy obowiązek podatkowy będzie dotyczył zakresu wskazanego w poniższej tabeli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21EC139" w14:textId="77777777" w:rsidR="00CF2B71" w:rsidRDefault="00CF2B71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55DCD111" w14:textId="77777777" w:rsidR="00CF2B71" w:rsidRPr="00CF2B71" w:rsidRDefault="00CF2B71" w:rsidP="00CF2B71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</w:pPr>
      <w:r w:rsidRPr="00CF2B71">
        <w:rPr>
          <w:rFonts w:ascii="Verdana" w:eastAsia="Times New Roman" w:hAnsi="Verdana" w:cs="Tahoma"/>
          <w:color w:val="auto"/>
          <w:spacing w:val="0"/>
          <w:sz w:val="16"/>
          <w:szCs w:val="16"/>
          <w:lang w:eastAsia="x-none"/>
        </w:rPr>
        <w:t>W przypadku gdy wybór oferty będzie prowadził do powstania u Zamawiającego obowiązku podatkowego zgodnie z przepisami o podatku od towarów i usług (wewnątrzwspólnotowe nabycie) należy odpowiednio uzupełnić poniższą tabelę oraz w pkt 4) powyżej formularza oferty wskazać cenę bez podatku od towarów i usług (cena netto).</w:t>
      </w:r>
    </w:p>
    <w:p w14:paraId="50191EB9" w14:textId="77777777" w:rsidR="00CF2B71" w:rsidRDefault="00CF2B71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51F7E1EA" w14:textId="77777777" w:rsidR="00CF2B71" w:rsidRDefault="00CF2B71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54477EEB" w14:textId="77777777" w:rsidR="00CF2B71" w:rsidRDefault="00CF2B71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tbl>
      <w:tblPr>
        <w:tblW w:w="9946" w:type="dxa"/>
        <w:tblInd w:w="-1428" w:type="dxa"/>
        <w:tblLayout w:type="fixed"/>
        <w:tblLook w:val="0400" w:firstRow="0" w:lastRow="0" w:firstColumn="0" w:lastColumn="0" w:noHBand="0" w:noVBand="1"/>
      </w:tblPr>
      <w:tblGrid>
        <w:gridCol w:w="709"/>
        <w:gridCol w:w="2717"/>
        <w:gridCol w:w="2835"/>
        <w:gridCol w:w="3685"/>
      </w:tblGrid>
      <w:tr w:rsidR="007E024C" w:rsidRPr="00764A28" w14:paraId="04D7798A" w14:textId="702DCAC4" w:rsidTr="00261DFA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073220" w14:textId="77777777" w:rsidR="007E024C" w:rsidRPr="007E024C" w:rsidRDefault="007E024C" w:rsidP="00965E7B">
            <w:pPr>
              <w:jc w:val="center"/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</w:pPr>
            <w:r w:rsidRPr="007E024C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>Lp.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AFE98" w14:textId="63AF73C6" w:rsidR="007E024C" w:rsidRPr="007E024C" w:rsidRDefault="007E024C" w:rsidP="00965E7B">
            <w:pPr>
              <w:jc w:val="center"/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</w:pPr>
            <w:r w:rsidRPr="007E024C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>Nazwa(rodzaj) towaru/usługi</w:t>
            </w:r>
            <w:r w:rsidR="00AE2405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>, których dostawa/ świadczenie będą prowadziły do powstania obowiązku podatkowego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5E88E" w14:textId="5AC88DEE" w:rsidR="007E024C" w:rsidRPr="007E024C" w:rsidRDefault="007E024C" w:rsidP="00965E7B">
            <w:pPr>
              <w:jc w:val="center"/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</w:pPr>
            <w:r w:rsidRPr="007E024C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>Wartość</w:t>
            </w:r>
            <w:r w:rsidR="00AE2405"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  <w:t xml:space="preserve"> towaru lub usługi objętej obowiązkiem podatkowym Zamawiającego, bez kwoty podatku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7C8BD70" w14:textId="7D8D3553" w:rsidR="007E024C" w:rsidRPr="007E024C" w:rsidRDefault="007E024C" w:rsidP="00965E7B">
            <w:pPr>
              <w:jc w:val="center"/>
              <w:rPr>
                <w:rFonts w:ascii="Verdana" w:eastAsia="Calibri" w:hAnsi="Verdana" w:cs="Times New Roman"/>
                <w:b/>
                <w:color w:val="5F5F5F" w:themeColor="text2" w:themeShade="BF"/>
                <w:szCs w:val="20"/>
              </w:rPr>
            </w:pPr>
            <w:r w:rsidRPr="007E024C">
              <w:rPr>
                <w:rFonts w:cs="Arial"/>
                <w:b/>
                <w:color w:val="5F5F5F" w:themeColor="text2" w:themeShade="BF"/>
              </w:rPr>
              <w:t>Stawka podatku od towarów i usług, która zgodnie z wiedzą Wykonawcy, będzie miała zastosowanie</w:t>
            </w:r>
          </w:p>
        </w:tc>
      </w:tr>
      <w:tr w:rsidR="007E024C" w:rsidRPr="00764A28" w14:paraId="7369BC6C" w14:textId="5B182B75" w:rsidTr="00261DF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5E509D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477AB1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3AA21B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480311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7E024C" w:rsidRPr="00764A28" w14:paraId="0EC7CC40" w14:textId="6AAA7BAA" w:rsidTr="00261DFA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6E7A8A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5FCAFD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FB10FE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571674" w14:textId="77777777" w:rsidR="007E024C" w:rsidRPr="00764A28" w:rsidRDefault="007E024C" w:rsidP="00965E7B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2A37D95" w14:textId="77777777" w:rsidR="007E024C" w:rsidRDefault="007E024C" w:rsidP="00DF7B2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</w:p>
    <w:p w14:paraId="10403030" w14:textId="7C5D2515" w:rsidR="00DF7B2A" w:rsidRPr="00764A28" w:rsidRDefault="00DF7B2A" w:rsidP="00DF7B2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Powstanie obowiązku podatkowego u Zamawiającego będzie miało zastosowanie w przypadku:</w:t>
      </w:r>
    </w:p>
    <w:p w14:paraId="0985573D" w14:textId="77777777" w:rsidR="00DF7B2A" w:rsidRPr="00764A28" w:rsidRDefault="00DF7B2A" w:rsidP="00DF7B2A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764A28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B7082AB" w14:textId="77777777" w:rsidR="00DF7B2A" w:rsidRPr="00261DFA" w:rsidRDefault="00DF7B2A" w:rsidP="00DF7B2A">
      <w:pPr>
        <w:widowControl w:val="0"/>
        <w:numPr>
          <w:ilvl w:val="0"/>
          <w:numId w:val="15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261DFA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A04A162" w14:textId="77777777" w:rsidR="006B060A" w:rsidRPr="006B060A" w:rsidRDefault="006B060A" w:rsidP="006B060A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E67C392" w14:textId="77777777" w:rsidR="003C62C0" w:rsidRPr="003C62C0" w:rsidRDefault="003C62C0" w:rsidP="003C62C0">
      <w:pPr>
        <w:numPr>
          <w:ilvl w:val="1"/>
          <w:numId w:val="14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3C62C0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1DC6B459" w14:textId="77777777" w:rsidR="003C62C0" w:rsidRPr="003C62C0" w:rsidRDefault="003C62C0" w:rsidP="003C62C0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</w:pP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*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B017AFE" w14:textId="77777777" w:rsidR="003C62C0" w:rsidRPr="003C62C0" w:rsidRDefault="003C62C0" w:rsidP="003C62C0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</w:pP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**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„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val="x-none" w:eastAsia="x-none"/>
        </w:rPr>
        <w:t>nie dotyczy</w:t>
      </w:r>
      <w:r w:rsidRPr="003C62C0">
        <w:rPr>
          <w:rFonts w:ascii="Verdana" w:eastAsia="Times New Roman" w:hAnsi="Verdana" w:cs="Tahoma"/>
          <w:i/>
          <w:color w:val="auto"/>
          <w:spacing w:val="0"/>
          <w:sz w:val="16"/>
          <w:szCs w:val="16"/>
          <w:lang w:eastAsia="x-none"/>
        </w:rPr>
        <w:t>”.</w:t>
      </w:r>
    </w:p>
    <w:p w14:paraId="32D8591C" w14:textId="77777777" w:rsidR="003C62C0" w:rsidRPr="003C62C0" w:rsidRDefault="003C62C0" w:rsidP="003C62C0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0DF644F" w14:textId="77777777" w:rsidR="003C62C0" w:rsidRPr="003C62C0" w:rsidRDefault="003C62C0" w:rsidP="003C62C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0517FC13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042E226C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78EB4194" w14:textId="77777777" w:rsidR="003C62C0" w:rsidRPr="003C62C0" w:rsidRDefault="003C62C0" w:rsidP="003C62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743FBB61" w14:textId="77777777" w:rsidR="003C62C0" w:rsidRPr="00772D3F" w:rsidRDefault="003C62C0" w:rsidP="003C62C0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Informacje są wymagane wyłącznie do celów statystycznych. </w:t>
      </w:r>
    </w:p>
    <w:p w14:paraId="4C0478BD" w14:textId="77777777" w:rsidR="003C62C0" w:rsidRPr="00772D3F" w:rsidRDefault="003C62C0" w:rsidP="003C6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6298D847" w14:textId="77777777" w:rsidR="003C62C0" w:rsidRPr="00772D3F" w:rsidRDefault="003C62C0" w:rsidP="003C6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1CAE1208" w14:textId="77777777" w:rsidR="003C62C0" w:rsidRPr="00772D3F" w:rsidRDefault="003C62C0" w:rsidP="003C62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772D3F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CF68882" w14:textId="77777777" w:rsidR="003C62C0" w:rsidRPr="003C62C0" w:rsidRDefault="003C62C0" w:rsidP="003C62C0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78DFC7A1" w14:textId="77777777" w:rsidR="003C62C0" w:rsidRPr="003C62C0" w:rsidRDefault="003C62C0" w:rsidP="003C62C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3C62C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3BFA549D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0D8CDEE2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3C62C0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5A30DBEC" w14:textId="77777777" w:rsidR="003C62C0" w:rsidRPr="003C62C0" w:rsidRDefault="003C62C0" w:rsidP="003C62C0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0E8395B3" w14:textId="04639740" w:rsidR="00A357A3" w:rsidRPr="00772D3F" w:rsidRDefault="003C62C0" w:rsidP="003C62C0">
      <w:pPr>
        <w:rPr>
          <w:i/>
          <w:iCs/>
          <w:color w:val="FF0000"/>
          <w:sz w:val="16"/>
          <w:szCs w:val="16"/>
          <w:u w:val="single"/>
        </w:rPr>
      </w:pPr>
      <w:r w:rsidRPr="00772D3F">
        <w:rPr>
          <w:i/>
          <w:iCs/>
          <w:color w:val="FF0000"/>
          <w:sz w:val="16"/>
          <w:szCs w:val="16"/>
          <w:u w:val="single"/>
        </w:rPr>
        <w:t>Oferta winna zostać sporządzona, pod rygorem nieważności w formie elektronicznej lub w postaci elektronicznej opatrzonej podpisem zaufanym lub podpisem osobistym.</w:t>
      </w:r>
    </w:p>
    <w:sectPr w:rsidR="00A357A3" w:rsidRPr="00772D3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5B10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2924E636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5AB4CFB8" w:rsidR="002C5CFA" w:rsidRPr="00C459EF" w:rsidRDefault="005C0E88">
            <w:pPr>
              <w:pStyle w:val="Stopka"/>
              <w:rPr>
                <w:b w:val="0"/>
                <w:bCs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5919BC9" wp14:editId="1E1254F9">
                  <wp:extent cx="4572000" cy="400050"/>
                  <wp:effectExtent l="0" t="0" r="0" b="0"/>
                  <wp:docPr id="3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64EA5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4A26B21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52DAE14D" w14:textId="77777777" w:rsidR="003C62C0" w:rsidRDefault="003C62C0" w:rsidP="003C62C0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  <w:footnote w:id="2">
    <w:p w14:paraId="5D04D5C0" w14:textId="3EEBEE15" w:rsidR="00AC683B" w:rsidRDefault="00AC68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7B2A">
        <w:rPr>
          <w:sz w:val="16"/>
          <w:szCs w:val="16"/>
        </w:rPr>
        <w:t>Niepotrzebne skreślić</w:t>
      </w:r>
      <w:r w:rsidR="00DF7B2A" w:rsidRPr="00DF7B2A">
        <w:rPr>
          <w:sz w:val="16"/>
          <w:szCs w:val="16"/>
        </w:rPr>
        <w:t xml:space="preserve"> (</w:t>
      </w:r>
      <w:r w:rsidR="00DF7B2A">
        <w:rPr>
          <w:sz w:val="16"/>
          <w:szCs w:val="16"/>
        </w:rPr>
        <w:t>w</w:t>
      </w:r>
      <w:r w:rsidR="00DF7B2A" w:rsidRPr="00DF7B2A">
        <w:rPr>
          <w:sz w:val="16"/>
          <w:szCs w:val="16"/>
        </w:rPr>
        <w:t xml:space="preserve"> przypadku nie skreślenia żadnej z powyższych pozycji, Zamawiający uzna, iż po stronie Zamawiającego nie powstanie obowiązek podatkowy)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B5ADE" w14:textId="11AAC5DF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7F65262F">
          <wp:simplePos x="0" y="0"/>
          <wp:positionH relativeFrom="column">
            <wp:posOffset>-1080135</wp:posOffset>
          </wp:positionH>
          <wp:positionV relativeFrom="page">
            <wp:posOffset>723265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315037683">
    <w:abstractNumId w:val="9"/>
  </w:num>
  <w:num w:numId="2" w16cid:durableId="1452744579">
    <w:abstractNumId w:val="8"/>
  </w:num>
  <w:num w:numId="3" w16cid:durableId="1990749183">
    <w:abstractNumId w:val="3"/>
  </w:num>
  <w:num w:numId="4" w16cid:durableId="1873758811">
    <w:abstractNumId w:val="2"/>
  </w:num>
  <w:num w:numId="5" w16cid:durableId="1749813781">
    <w:abstractNumId w:val="1"/>
  </w:num>
  <w:num w:numId="6" w16cid:durableId="1352419490">
    <w:abstractNumId w:val="0"/>
  </w:num>
  <w:num w:numId="7" w16cid:durableId="920597914">
    <w:abstractNumId w:val="7"/>
  </w:num>
  <w:num w:numId="8" w16cid:durableId="313684681">
    <w:abstractNumId w:val="6"/>
  </w:num>
  <w:num w:numId="9" w16cid:durableId="1575316993">
    <w:abstractNumId w:val="5"/>
  </w:num>
  <w:num w:numId="10" w16cid:durableId="1457719837">
    <w:abstractNumId w:val="4"/>
  </w:num>
  <w:num w:numId="11" w16cid:durableId="819930694">
    <w:abstractNumId w:val="14"/>
  </w:num>
  <w:num w:numId="12" w16cid:durableId="2027831703">
    <w:abstractNumId w:val="12"/>
  </w:num>
  <w:num w:numId="13" w16cid:durableId="1831671010">
    <w:abstractNumId w:val="11"/>
  </w:num>
  <w:num w:numId="14" w16cid:durableId="1586844769">
    <w:abstractNumId w:val="10"/>
  </w:num>
  <w:num w:numId="15" w16cid:durableId="16033410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2380"/>
    <w:rsid w:val="00134929"/>
    <w:rsid w:val="001A0BD2"/>
    <w:rsid w:val="00231524"/>
    <w:rsid w:val="00261DFA"/>
    <w:rsid w:val="002A3A2D"/>
    <w:rsid w:val="002C5CFA"/>
    <w:rsid w:val="002D48BE"/>
    <w:rsid w:val="002F4540"/>
    <w:rsid w:val="00311D9B"/>
    <w:rsid w:val="00321D00"/>
    <w:rsid w:val="003317CA"/>
    <w:rsid w:val="00335F9F"/>
    <w:rsid w:val="00346C00"/>
    <w:rsid w:val="00354A18"/>
    <w:rsid w:val="003C62C0"/>
    <w:rsid w:val="003F4BA3"/>
    <w:rsid w:val="004F5805"/>
    <w:rsid w:val="00526CDD"/>
    <w:rsid w:val="005C0E88"/>
    <w:rsid w:val="005D102F"/>
    <w:rsid w:val="005D1495"/>
    <w:rsid w:val="005E22AC"/>
    <w:rsid w:val="005E65BB"/>
    <w:rsid w:val="00601C54"/>
    <w:rsid w:val="006747BD"/>
    <w:rsid w:val="006919BD"/>
    <w:rsid w:val="006B060A"/>
    <w:rsid w:val="006D6DE5"/>
    <w:rsid w:val="006E5990"/>
    <w:rsid w:val="006F645A"/>
    <w:rsid w:val="007011CD"/>
    <w:rsid w:val="00764305"/>
    <w:rsid w:val="00772D3F"/>
    <w:rsid w:val="007E024C"/>
    <w:rsid w:val="00805DF6"/>
    <w:rsid w:val="00821F16"/>
    <w:rsid w:val="008368C0"/>
    <w:rsid w:val="0084396A"/>
    <w:rsid w:val="008442CF"/>
    <w:rsid w:val="00854B7B"/>
    <w:rsid w:val="00861091"/>
    <w:rsid w:val="008C1729"/>
    <w:rsid w:val="008C75DD"/>
    <w:rsid w:val="008F027B"/>
    <w:rsid w:val="008F0B16"/>
    <w:rsid w:val="008F209D"/>
    <w:rsid w:val="0099379C"/>
    <w:rsid w:val="009D4C4D"/>
    <w:rsid w:val="00A11F8C"/>
    <w:rsid w:val="00A357A3"/>
    <w:rsid w:val="00A36F46"/>
    <w:rsid w:val="00A4666C"/>
    <w:rsid w:val="00A52C29"/>
    <w:rsid w:val="00AC683B"/>
    <w:rsid w:val="00AE2405"/>
    <w:rsid w:val="00B61F8A"/>
    <w:rsid w:val="00C137EA"/>
    <w:rsid w:val="00C459EF"/>
    <w:rsid w:val="00C736D5"/>
    <w:rsid w:val="00C85665"/>
    <w:rsid w:val="00CF2B71"/>
    <w:rsid w:val="00D005B3"/>
    <w:rsid w:val="00D06D36"/>
    <w:rsid w:val="00D40690"/>
    <w:rsid w:val="00D63B5D"/>
    <w:rsid w:val="00D97F9B"/>
    <w:rsid w:val="00DA52A1"/>
    <w:rsid w:val="00DF7B2A"/>
    <w:rsid w:val="00EB21E4"/>
    <w:rsid w:val="00ED7972"/>
    <w:rsid w:val="00EE493C"/>
    <w:rsid w:val="00E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62C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62C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3C62C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E8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E88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E88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83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83B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4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12</cp:revision>
  <cp:lastPrinted>2020-02-10T12:13:00Z</cp:lastPrinted>
  <dcterms:created xsi:type="dcterms:W3CDTF">2024-02-02T14:27:00Z</dcterms:created>
  <dcterms:modified xsi:type="dcterms:W3CDTF">2024-03-22T07:32:00Z</dcterms:modified>
</cp:coreProperties>
</file>