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00490C">
        <w:rPr>
          <w:b/>
          <w:bCs/>
        </w:rPr>
        <w:t>20</w:t>
      </w:r>
      <w:r>
        <w:rPr>
          <w:b/>
          <w:bCs/>
        </w:rPr>
        <w:t>/22</w:t>
      </w:r>
      <w:r w:rsidRPr="00FC4490">
        <w:tab/>
        <w:t>Balice,</w:t>
      </w:r>
      <w:r>
        <w:t xml:space="preserve"> </w:t>
      </w:r>
      <w:bookmarkStart w:id="0" w:name="_GoBack"/>
      <w:bookmarkEnd w:id="0"/>
      <w:r w:rsidR="008129E1" w:rsidRPr="008129E1">
        <w:t>02.</w:t>
      </w:r>
      <w:r w:rsidRPr="008129E1">
        <w:t>0</w:t>
      </w:r>
      <w:r w:rsidR="007A26D5" w:rsidRPr="008129E1">
        <w:t>8</w:t>
      </w:r>
      <w:r w:rsidRPr="008129E1">
        <w:t>.2022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A47430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A47430" w:rsidRDefault="00A47430" w:rsidP="00A47430">
      <w:pPr>
        <w:pStyle w:val="Tekstpodstawowy3"/>
        <w:jc w:val="center"/>
        <w:rPr>
          <w:b/>
          <w:sz w:val="24"/>
          <w:szCs w:val="24"/>
        </w:rPr>
      </w:pPr>
    </w:p>
    <w:p w:rsidR="00A47430" w:rsidRPr="00FC4490" w:rsidRDefault="00A47430" w:rsidP="00A47430">
      <w:pPr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r w:rsidR="004A19AC" w:rsidRPr="004A19AC">
        <w:rPr>
          <w:b/>
        </w:rPr>
        <w:t>Organizacja warsztatów edukacyjno-kulinarnych:</w:t>
      </w:r>
      <w:r w:rsidR="0033239F">
        <w:rPr>
          <w:b/>
        </w:rPr>
        <w:t xml:space="preserve"> </w:t>
      </w:r>
      <w:r w:rsidR="004A19AC" w:rsidRPr="004A19AC">
        <w:rPr>
          <w:b/>
        </w:rPr>
        <w:t>Efektywne wykorzystanie w lokalnej turystyce i gastronomii potencjału hodowlanego ras rodzimych</w:t>
      </w:r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A47430" w:rsidRPr="009E6128" w:rsidRDefault="00A47430" w:rsidP="00A47430">
      <w:pPr>
        <w:jc w:val="both"/>
        <w:rPr>
          <w:highlight w:val="yellow"/>
          <w:lang w:val="x-none" w:eastAsia="x-none"/>
        </w:rPr>
      </w:pPr>
    </w:p>
    <w:p w:rsidR="00A47430" w:rsidRDefault="00A47430" w:rsidP="00A47430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A47430" w:rsidRDefault="00A47430" w:rsidP="00A47430">
      <w:pPr>
        <w:jc w:val="both"/>
        <w:rPr>
          <w:b/>
          <w:u w:val="single"/>
          <w:lang w:val="x-none" w:eastAsia="x-none"/>
        </w:rPr>
      </w:pPr>
    </w:p>
    <w:p w:rsidR="007A26D5" w:rsidRPr="007A26D5" w:rsidRDefault="007A26D5" w:rsidP="007A26D5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A26D5">
        <w:rPr>
          <w:rFonts w:eastAsia="Calibri"/>
          <w:b/>
          <w:sz w:val="28"/>
          <w:szCs w:val="28"/>
          <w:u w:val="single"/>
          <w:lang w:eastAsia="en-US"/>
        </w:rPr>
        <w:t>Część 1</w:t>
      </w:r>
      <w:bookmarkStart w:id="1" w:name="_Hlk109382941"/>
    </w:p>
    <w:p w:rsidR="007A26D5" w:rsidRPr="007A26D5" w:rsidRDefault="007A26D5" w:rsidP="007A26D5">
      <w:pPr>
        <w:rPr>
          <w:rFonts w:eastAsia="Calibri"/>
          <w:u w:val="single"/>
          <w:lang w:eastAsia="en-US"/>
        </w:rPr>
      </w:pPr>
      <w:r w:rsidRPr="007A26D5">
        <w:rPr>
          <w:rFonts w:eastAsia="Calibri"/>
          <w:u w:val="single"/>
          <w:lang w:eastAsia="en-US"/>
        </w:rPr>
        <w:t>Oferta nr 1</w:t>
      </w:r>
    </w:p>
    <w:p w:rsidR="007A26D5" w:rsidRPr="007A26D5" w:rsidRDefault="007A26D5" w:rsidP="007A26D5">
      <w:pPr>
        <w:rPr>
          <w:rFonts w:eastAsia="Calibri"/>
          <w:lang w:eastAsia="en-US"/>
        </w:rPr>
      </w:pPr>
      <w:bookmarkStart w:id="2" w:name="_Hlk110237962"/>
      <w:r w:rsidRPr="007A26D5">
        <w:rPr>
          <w:rFonts w:eastAsia="Calibri"/>
          <w:lang w:eastAsia="en-US"/>
        </w:rPr>
        <w:t xml:space="preserve">OGÓLNOPOLSKIE STOWARZYSZENIE PRZETWÓRCÓW I PRODUCENTÓW PRODUKTÓW EKOLOGICZNYCH "POLSKA EKOLOGIA" Stanisława Trembeckiego, </w:t>
      </w:r>
      <w:r w:rsidRPr="007A26D5">
        <w:rPr>
          <w:rFonts w:eastAsia="Calibri"/>
          <w:lang w:eastAsia="en-US"/>
        </w:rPr>
        <w:br/>
        <w:t>nr 11a, 35-234 Rzeszów</w:t>
      </w:r>
    </w:p>
    <w:p w:rsidR="007A26D5" w:rsidRPr="007A26D5" w:rsidRDefault="007A26D5" w:rsidP="007A26D5">
      <w:pPr>
        <w:rPr>
          <w:rFonts w:eastAsia="Calibri"/>
          <w:lang w:eastAsia="en-US"/>
        </w:rPr>
      </w:pPr>
      <w:r w:rsidRPr="007A26D5">
        <w:rPr>
          <w:rFonts w:eastAsia="Calibri"/>
          <w:lang w:eastAsia="en-US"/>
        </w:rPr>
        <w:t>kwota brutto: 98.400,00 zł</w:t>
      </w:r>
    </w:p>
    <w:bookmarkEnd w:id="1"/>
    <w:bookmarkEnd w:id="2"/>
    <w:p w:rsidR="007A26D5" w:rsidRPr="007A26D5" w:rsidRDefault="007A26D5" w:rsidP="007A26D5">
      <w:pPr>
        <w:rPr>
          <w:rFonts w:eastAsia="Calibri"/>
          <w:b/>
          <w:sz w:val="28"/>
          <w:szCs w:val="28"/>
          <w:u w:val="single"/>
          <w:lang w:eastAsia="en-US"/>
        </w:rPr>
      </w:pPr>
    </w:p>
    <w:p w:rsidR="007A26D5" w:rsidRPr="007A26D5" w:rsidRDefault="007A26D5" w:rsidP="007A26D5">
      <w:pPr>
        <w:rPr>
          <w:rFonts w:eastAsia="Calibri"/>
          <w:b/>
          <w:sz w:val="28"/>
          <w:szCs w:val="28"/>
          <w:u w:val="single"/>
          <w:lang w:eastAsia="en-US"/>
        </w:rPr>
      </w:pPr>
    </w:p>
    <w:p w:rsidR="007A26D5" w:rsidRPr="007A26D5" w:rsidRDefault="007A26D5" w:rsidP="007A26D5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A26D5">
        <w:rPr>
          <w:rFonts w:eastAsia="Calibri"/>
          <w:b/>
          <w:sz w:val="28"/>
          <w:szCs w:val="28"/>
          <w:u w:val="single"/>
          <w:lang w:eastAsia="en-US"/>
        </w:rPr>
        <w:t>Część 2</w:t>
      </w:r>
    </w:p>
    <w:p w:rsidR="007A26D5" w:rsidRPr="007A26D5" w:rsidRDefault="007A26D5" w:rsidP="007A26D5">
      <w:pPr>
        <w:rPr>
          <w:rFonts w:eastAsia="Calibri"/>
          <w:u w:val="single"/>
          <w:lang w:eastAsia="en-US"/>
        </w:rPr>
      </w:pPr>
      <w:r w:rsidRPr="007A26D5">
        <w:rPr>
          <w:rFonts w:eastAsia="Calibri"/>
          <w:u w:val="single"/>
          <w:lang w:eastAsia="en-US"/>
        </w:rPr>
        <w:t>Oferta nr 1</w:t>
      </w:r>
    </w:p>
    <w:p w:rsidR="007A26D5" w:rsidRPr="007A26D5" w:rsidRDefault="007A26D5" w:rsidP="007A26D5">
      <w:pPr>
        <w:rPr>
          <w:rFonts w:eastAsia="Calibri"/>
          <w:lang w:eastAsia="en-US"/>
        </w:rPr>
      </w:pPr>
      <w:bookmarkStart w:id="3" w:name="_Hlk109383852"/>
      <w:r w:rsidRPr="007A26D5">
        <w:rPr>
          <w:rFonts w:eastAsia="Calibri"/>
          <w:lang w:eastAsia="en-US"/>
        </w:rPr>
        <w:t xml:space="preserve">OGÓLNOPOLSKIE STOWARZYSZENIE PRZETWÓRCÓW I PRODUCENTÓW PRODUKTÓW EKOLOGICZNYCH "POLSKA EKOLOGIA" Stanisława Trembeckiego, </w:t>
      </w:r>
      <w:r w:rsidRPr="007A26D5">
        <w:rPr>
          <w:rFonts w:eastAsia="Calibri"/>
          <w:lang w:eastAsia="en-US"/>
        </w:rPr>
        <w:br/>
        <w:t>nr 11a, 35-234 Rzeszów</w:t>
      </w:r>
    </w:p>
    <w:bookmarkEnd w:id="3"/>
    <w:p w:rsidR="007A26D5" w:rsidRPr="007A26D5" w:rsidRDefault="007A26D5" w:rsidP="007A26D5">
      <w:pPr>
        <w:rPr>
          <w:rFonts w:eastAsia="Calibri"/>
          <w:lang w:eastAsia="en-US"/>
        </w:rPr>
      </w:pPr>
      <w:r w:rsidRPr="007A26D5">
        <w:rPr>
          <w:rFonts w:eastAsia="Calibri"/>
          <w:lang w:eastAsia="en-US"/>
        </w:rPr>
        <w:t>kwota brutto: 98.400,00 zł</w:t>
      </w:r>
    </w:p>
    <w:p w:rsidR="004E654D" w:rsidRPr="00047484" w:rsidRDefault="004E654D" w:rsidP="002C3277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2C3277" w:rsidRPr="00047484" w:rsidRDefault="002C3277" w:rsidP="00962334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A47430" w:rsidRPr="00C22848" w:rsidRDefault="00A47430" w:rsidP="00A474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</w:p>
    <w:p w:rsidR="00A47430" w:rsidRPr="004D32B3" w:rsidRDefault="00A47430" w:rsidP="00A47430">
      <w:pPr>
        <w:jc w:val="center"/>
        <w:rPr>
          <w:b/>
          <w:sz w:val="32"/>
          <w:szCs w:val="32"/>
        </w:rPr>
      </w:pPr>
      <w:r w:rsidRPr="005569E3">
        <w:rPr>
          <w:b/>
          <w:sz w:val="32"/>
          <w:szCs w:val="32"/>
        </w:rPr>
        <w:t>Część 1</w:t>
      </w:r>
    </w:p>
    <w:p w:rsidR="00A47430" w:rsidRPr="007F615C" w:rsidRDefault="00A47430" w:rsidP="00A4743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47430" w:rsidRDefault="00A47430" w:rsidP="00A47430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t>Przyznano punkty w kryterium określonym specyfikacją. Karta zbiorczej oceny ofert przedstawia się następująco:</w:t>
      </w: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7A26D5" w:rsidRPr="009958FB" w:rsidTr="00775F8E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7A26D5" w:rsidRPr="009958FB" w:rsidRDefault="007A26D5" w:rsidP="00775F8E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7A26D5" w:rsidRPr="009958FB" w:rsidRDefault="007A26D5" w:rsidP="00775F8E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 xml:space="preserve">Cena brutto max </w:t>
            </w:r>
            <w:r>
              <w:rPr>
                <w:b/>
                <w:bCs/>
              </w:rPr>
              <w:t>100</w:t>
            </w:r>
            <w:r w:rsidRPr="009958FB">
              <w:rPr>
                <w:b/>
                <w:bCs/>
              </w:rPr>
              <w:t xml:space="preserve">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A26D5" w:rsidRPr="009958FB" w:rsidRDefault="007A26D5" w:rsidP="00775F8E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AZEM               </w:t>
            </w:r>
          </w:p>
        </w:tc>
      </w:tr>
      <w:tr w:rsidR="007A26D5" w:rsidRPr="007A3BF6" w:rsidTr="00775F8E">
        <w:trPr>
          <w:trHeight w:val="278"/>
          <w:jc w:val="center"/>
        </w:trPr>
        <w:tc>
          <w:tcPr>
            <w:tcW w:w="1848" w:type="dxa"/>
          </w:tcPr>
          <w:p w:rsidR="007A26D5" w:rsidRDefault="007A26D5" w:rsidP="00775F8E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7A26D5" w:rsidRDefault="007A26D5" w:rsidP="00775F8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7A26D5" w:rsidRDefault="007A26D5" w:rsidP="00775F8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A47430" w:rsidRPr="00E545EF" w:rsidRDefault="00A47430" w:rsidP="00A47430">
      <w:pPr>
        <w:jc w:val="both"/>
        <w:rPr>
          <w:lang w:val="x-none" w:eastAsia="x-none"/>
        </w:rPr>
      </w:pPr>
    </w:p>
    <w:p w:rsidR="00A47430" w:rsidRPr="008E0DEC" w:rsidRDefault="00A47430" w:rsidP="00A47430">
      <w:pPr>
        <w:pStyle w:val="Tekstpodstawowywcity"/>
        <w:ind w:left="0"/>
      </w:pPr>
      <w:r w:rsidRPr="008E0DEC">
        <w:t xml:space="preserve">Zgodnie z treścią art. 239 ust 1 Ustawy </w:t>
      </w:r>
      <w:proofErr w:type="spellStart"/>
      <w:r w:rsidRPr="008E0DEC">
        <w:t>Pzp</w:t>
      </w:r>
      <w:proofErr w:type="spellEnd"/>
      <w:r w:rsidRPr="008E0DEC">
        <w:t xml:space="preserve"> oraz z postanowieniem SWZ Zamawiający </w:t>
      </w:r>
      <w:r>
        <w:t>wybiera jako najkorzystniejszą:</w:t>
      </w:r>
    </w:p>
    <w:p w:rsidR="00761049" w:rsidRDefault="004E654D" w:rsidP="00761049">
      <w:pPr>
        <w:pStyle w:val="Bezodstpw"/>
        <w:spacing w:line="216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4" w:name="_Hlk110238469"/>
      <w:r w:rsidRPr="007A26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Oferta nr</w:t>
      </w:r>
      <w:r w:rsidR="007A26D5" w:rsidRPr="007A26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1 </w:t>
      </w:r>
      <w:r w:rsidRPr="007A26D5">
        <w:rPr>
          <w:rFonts w:ascii="Times New Roman" w:hAnsi="Times New Roman"/>
          <w:b/>
          <w:sz w:val="24"/>
          <w:szCs w:val="24"/>
          <w:u w:val="single"/>
        </w:rPr>
        <w:t>złożoną przez</w:t>
      </w:r>
    </w:p>
    <w:p w:rsidR="007A26D5" w:rsidRPr="00050AD6" w:rsidRDefault="007A26D5" w:rsidP="007A26D5">
      <w:pPr>
        <w:spacing w:line="216" w:lineRule="auto"/>
        <w:rPr>
          <w:rFonts w:eastAsia="Calibri"/>
          <w:lang w:eastAsia="en-US"/>
        </w:rPr>
      </w:pPr>
      <w:r w:rsidRPr="00050AD6">
        <w:rPr>
          <w:rFonts w:eastAsia="Calibri"/>
          <w:lang w:eastAsia="en-US"/>
        </w:rPr>
        <w:t xml:space="preserve">OGÓLNOPOLSKIE STOWARZYSZENIE PRZETWÓRCÓW I PRODUCENTÓW PRODUKTÓW EKOLOGICZNYCH "POLSKA EKOLOGIA" Stanisława Trembeckiego, </w:t>
      </w:r>
      <w:r w:rsidRPr="00050AD6">
        <w:rPr>
          <w:rFonts w:eastAsia="Calibri"/>
          <w:lang w:eastAsia="en-US"/>
        </w:rPr>
        <w:br/>
        <w:t>nr 11a, 35-234 Rzeszów</w:t>
      </w:r>
    </w:p>
    <w:p w:rsidR="007A26D5" w:rsidRPr="00050AD6" w:rsidRDefault="007A26D5" w:rsidP="007A26D5">
      <w:pPr>
        <w:spacing w:line="216" w:lineRule="auto"/>
        <w:rPr>
          <w:rFonts w:eastAsia="Calibri"/>
          <w:lang w:eastAsia="en-US"/>
        </w:rPr>
      </w:pPr>
      <w:r w:rsidRPr="00050AD6">
        <w:rPr>
          <w:rFonts w:eastAsia="Calibri"/>
          <w:lang w:eastAsia="en-US"/>
        </w:rPr>
        <w:t>kwota brutto: 98.400,00 zł</w:t>
      </w:r>
    </w:p>
    <w:bookmarkEnd w:id="4"/>
    <w:p w:rsidR="007A26D5" w:rsidRDefault="007A26D5" w:rsidP="00761049">
      <w:pPr>
        <w:pStyle w:val="Bezodstpw"/>
        <w:spacing w:line="21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E654D" w:rsidRPr="00761049" w:rsidRDefault="004E654D" w:rsidP="00761049">
      <w:pPr>
        <w:pStyle w:val="Bezodstpw"/>
        <w:spacing w:line="21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A47430" w:rsidRDefault="00A47430" w:rsidP="00BF0445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</w:p>
    <w:p w:rsidR="00A47430" w:rsidRPr="004D32B3" w:rsidRDefault="00A47430" w:rsidP="00A47430">
      <w:pPr>
        <w:jc w:val="center"/>
        <w:rPr>
          <w:b/>
          <w:sz w:val="32"/>
          <w:szCs w:val="32"/>
        </w:rPr>
      </w:pPr>
      <w:r w:rsidRPr="005569E3">
        <w:rPr>
          <w:b/>
          <w:sz w:val="32"/>
          <w:szCs w:val="32"/>
        </w:rPr>
        <w:t xml:space="preserve">Część </w:t>
      </w:r>
      <w:r>
        <w:rPr>
          <w:b/>
          <w:sz w:val="32"/>
          <w:szCs w:val="32"/>
        </w:rPr>
        <w:t>2</w:t>
      </w:r>
    </w:p>
    <w:p w:rsidR="00A47430" w:rsidRDefault="00A47430" w:rsidP="00A47430">
      <w:pPr>
        <w:spacing w:before="120" w:after="120"/>
        <w:jc w:val="both"/>
        <w:rPr>
          <w:lang w:eastAsia="x-none"/>
        </w:rPr>
      </w:pPr>
    </w:p>
    <w:p w:rsidR="00A47430" w:rsidRPr="00F750EE" w:rsidRDefault="00A47430" w:rsidP="00A47430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t>Przyznano punkty w kryterium określonym specyfikacją. Karta zbiorczej oceny ofert przedstawia się następująco:</w:t>
      </w:r>
    </w:p>
    <w:p w:rsidR="00A47430" w:rsidRPr="00167296" w:rsidRDefault="00A47430" w:rsidP="00A47430">
      <w:pPr>
        <w:pStyle w:val="Tekstpodstawowywcity"/>
        <w:ind w:left="0"/>
        <w:rPr>
          <w:b/>
        </w:rPr>
      </w:pP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7A26D5" w:rsidRPr="009958FB" w:rsidTr="00775F8E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7A26D5" w:rsidRPr="009958FB" w:rsidRDefault="007A26D5" w:rsidP="00775F8E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7A26D5" w:rsidRPr="009958FB" w:rsidRDefault="007A26D5" w:rsidP="00775F8E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 xml:space="preserve">Cena brutto max </w:t>
            </w:r>
            <w:r>
              <w:rPr>
                <w:b/>
                <w:bCs/>
              </w:rPr>
              <w:t>100</w:t>
            </w:r>
            <w:r w:rsidRPr="009958FB">
              <w:rPr>
                <w:b/>
                <w:bCs/>
              </w:rPr>
              <w:t xml:space="preserve">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A26D5" w:rsidRPr="009958FB" w:rsidRDefault="007A26D5" w:rsidP="00775F8E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AZEM               </w:t>
            </w:r>
          </w:p>
        </w:tc>
      </w:tr>
      <w:tr w:rsidR="007A26D5" w:rsidRPr="007A3BF6" w:rsidTr="00775F8E">
        <w:trPr>
          <w:trHeight w:val="278"/>
          <w:jc w:val="center"/>
        </w:trPr>
        <w:tc>
          <w:tcPr>
            <w:tcW w:w="1848" w:type="dxa"/>
          </w:tcPr>
          <w:p w:rsidR="007A26D5" w:rsidRDefault="007A26D5" w:rsidP="00775F8E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7A26D5" w:rsidRDefault="007A26D5" w:rsidP="00775F8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7A26D5" w:rsidRDefault="007A26D5" w:rsidP="00775F8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A47430" w:rsidRDefault="00A47430" w:rsidP="00A47430">
      <w:pPr>
        <w:pStyle w:val="Tekstpodstawowywcity"/>
        <w:ind w:left="0"/>
      </w:pPr>
    </w:p>
    <w:p w:rsidR="00A47430" w:rsidRDefault="00A47430" w:rsidP="00A47430">
      <w:pPr>
        <w:pStyle w:val="Tekstpodstawowywcity"/>
        <w:ind w:left="0"/>
      </w:pPr>
      <w:r w:rsidRPr="008E0DEC">
        <w:t xml:space="preserve">Zgodnie z treścią art. 239 ust 1 Ustawy </w:t>
      </w:r>
      <w:proofErr w:type="spellStart"/>
      <w:r w:rsidRPr="008E0DEC">
        <w:t>Pzp</w:t>
      </w:r>
      <w:proofErr w:type="spellEnd"/>
      <w:r w:rsidRPr="008E0DEC">
        <w:t xml:space="preserve"> oraz z postanowieniem SWZ Zamawiający wybiera jako najkorzystniejszą:</w:t>
      </w:r>
    </w:p>
    <w:p w:rsidR="007A26D5" w:rsidRDefault="007A26D5" w:rsidP="007A26D5">
      <w:pPr>
        <w:pStyle w:val="Bezodstpw"/>
        <w:spacing w:line="216" w:lineRule="auto"/>
        <w:rPr>
          <w:rFonts w:ascii="Times New Roman" w:hAnsi="Times New Roman"/>
          <w:b/>
          <w:sz w:val="24"/>
          <w:szCs w:val="24"/>
          <w:u w:val="single"/>
        </w:rPr>
      </w:pPr>
      <w:r w:rsidRPr="007A26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Oferta nr 1 </w:t>
      </w:r>
      <w:r w:rsidRPr="007A26D5">
        <w:rPr>
          <w:rFonts w:ascii="Times New Roman" w:hAnsi="Times New Roman"/>
          <w:b/>
          <w:sz w:val="24"/>
          <w:szCs w:val="24"/>
          <w:u w:val="single"/>
        </w:rPr>
        <w:t>złożoną przez</w:t>
      </w:r>
    </w:p>
    <w:p w:rsidR="007A26D5" w:rsidRPr="00050AD6" w:rsidRDefault="007A26D5" w:rsidP="007A26D5">
      <w:pPr>
        <w:spacing w:line="216" w:lineRule="auto"/>
        <w:rPr>
          <w:rFonts w:eastAsia="Calibri"/>
          <w:lang w:eastAsia="en-US"/>
        </w:rPr>
      </w:pPr>
      <w:r w:rsidRPr="00050AD6">
        <w:rPr>
          <w:rFonts w:eastAsia="Calibri"/>
          <w:lang w:eastAsia="en-US"/>
        </w:rPr>
        <w:t xml:space="preserve">OGÓLNOPOLSKIE STOWARZYSZENIE PRZETWÓRCÓW I PRODUCENTÓW PRODUKTÓW EKOLOGICZNYCH "POLSKA EKOLOGIA" Stanisława Trembeckiego, </w:t>
      </w:r>
      <w:r w:rsidRPr="00050AD6">
        <w:rPr>
          <w:rFonts w:eastAsia="Calibri"/>
          <w:lang w:eastAsia="en-US"/>
        </w:rPr>
        <w:br/>
        <w:t>nr 11a, 35-234 Rzeszów</w:t>
      </w:r>
    </w:p>
    <w:p w:rsidR="007A26D5" w:rsidRPr="00050AD6" w:rsidRDefault="007A26D5" w:rsidP="007A26D5">
      <w:pPr>
        <w:spacing w:line="216" w:lineRule="auto"/>
        <w:rPr>
          <w:rFonts w:eastAsia="Calibri"/>
          <w:lang w:eastAsia="en-US"/>
        </w:rPr>
      </w:pPr>
      <w:r w:rsidRPr="00050AD6">
        <w:rPr>
          <w:rFonts w:eastAsia="Calibri"/>
          <w:lang w:eastAsia="en-US"/>
        </w:rPr>
        <w:t>kwota brutto: 98.400,00 zł</w:t>
      </w:r>
    </w:p>
    <w:p w:rsidR="00BF0445" w:rsidRPr="00962334" w:rsidRDefault="00BF0445" w:rsidP="0096233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7430" w:rsidRPr="00BF0445" w:rsidRDefault="00A47430" w:rsidP="00BF0445">
      <w:pPr>
        <w:ind w:firstLine="6"/>
        <w:jc w:val="both"/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</w:p>
    <w:p w:rsidR="00B32D15" w:rsidRDefault="00A47430" w:rsidP="00A47430">
      <w:pPr>
        <w:ind w:left="5664" w:firstLine="708"/>
        <w:jc w:val="both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   </w:t>
      </w:r>
    </w:p>
    <w:p w:rsidR="00B32D15" w:rsidRDefault="00B32D15" w:rsidP="00A47430">
      <w:pPr>
        <w:ind w:left="5664" w:firstLine="708"/>
        <w:jc w:val="both"/>
        <w:rPr>
          <w:b/>
          <w:smallCaps/>
          <w:sz w:val="20"/>
          <w:szCs w:val="20"/>
        </w:rPr>
      </w:pP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smallCaps/>
          <w:sz w:val="20"/>
          <w:szCs w:val="20"/>
        </w:rPr>
        <w:t xml:space="preserve">          </w:t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5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5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90C"/>
    <w:rsid w:val="000125A3"/>
    <w:rsid w:val="00046042"/>
    <w:rsid w:val="000A4B23"/>
    <w:rsid w:val="000C728F"/>
    <w:rsid w:val="00124CE7"/>
    <w:rsid w:val="001A293E"/>
    <w:rsid w:val="00205250"/>
    <w:rsid w:val="00242F6E"/>
    <w:rsid w:val="002A3ECB"/>
    <w:rsid w:val="002C3277"/>
    <w:rsid w:val="0033239F"/>
    <w:rsid w:val="003336E9"/>
    <w:rsid w:val="00344593"/>
    <w:rsid w:val="00387E0D"/>
    <w:rsid w:val="004A19AC"/>
    <w:rsid w:val="004B2079"/>
    <w:rsid w:val="004C1409"/>
    <w:rsid w:val="004D3746"/>
    <w:rsid w:val="004E654D"/>
    <w:rsid w:val="004F014A"/>
    <w:rsid w:val="00522859"/>
    <w:rsid w:val="005332B2"/>
    <w:rsid w:val="00566BDB"/>
    <w:rsid w:val="005D543F"/>
    <w:rsid w:val="00611FFA"/>
    <w:rsid w:val="0064648F"/>
    <w:rsid w:val="0067604F"/>
    <w:rsid w:val="00697F78"/>
    <w:rsid w:val="006A6AFF"/>
    <w:rsid w:val="006C69DF"/>
    <w:rsid w:val="007013C5"/>
    <w:rsid w:val="00706771"/>
    <w:rsid w:val="00750010"/>
    <w:rsid w:val="00761049"/>
    <w:rsid w:val="007A26D5"/>
    <w:rsid w:val="007E199E"/>
    <w:rsid w:val="008119E0"/>
    <w:rsid w:val="008129E1"/>
    <w:rsid w:val="00815849"/>
    <w:rsid w:val="008661BE"/>
    <w:rsid w:val="008743F1"/>
    <w:rsid w:val="008A059E"/>
    <w:rsid w:val="008C4396"/>
    <w:rsid w:val="008C7AA7"/>
    <w:rsid w:val="008E4833"/>
    <w:rsid w:val="00962334"/>
    <w:rsid w:val="00965EDB"/>
    <w:rsid w:val="00981E9A"/>
    <w:rsid w:val="00A31318"/>
    <w:rsid w:val="00A453F5"/>
    <w:rsid w:val="00A47430"/>
    <w:rsid w:val="00A94D29"/>
    <w:rsid w:val="00AB3202"/>
    <w:rsid w:val="00AC7B12"/>
    <w:rsid w:val="00AD4C17"/>
    <w:rsid w:val="00AD7AA4"/>
    <w:rsid w:val="00B32D15"/>
    <w:rsid w:val="00BA44CB"/>
    <w:rsid w:val="00BD57F8"/>
    <w:rsid w:val="00BF0445"/>
    <w:rsid w:val="00C11A54"/>
    <w:rsid w:val="00C41571"/>
    <w:rsid w:val="00C77375"/>
    <w:rsid w:val="00C845FF"/>
    <w:rsid w:val="00CA7312"/>
    <w:rsid w:val="00CB0D94"/>
    <w:rsid w:val="00CB3D72"/>
    <w:rsid w:val="00D64E9F"/>
    <w:rsid w:val="00E12095"/>
    <w:rsid w:val="00E64368"/>
    <w:rsid w:val="00EB0AB4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4F1A5B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26874-70DA-43A5-83B4-6E2AE22B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20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20</cp:revision>
  <cp:lastPrinted>2021-09-27T07:47:00Z</cp:lastPrinted>
  <dcterms:created xsi:type="dcterms:W3CDTF">2022-01-31T09:00:00Z</dcterms:created>
  <dcterms:modified xsi:type="dcterms:W3CDTF">2022-08-01T08:40:00Z</dcterms:modified>
</cp:coreProperties>
</file>