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0C7AD87D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79E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142988">
        <w:rPr>
          <w:rFonts w:ascii="Times New Roman" w:hAnsi="Times New Roman" w:cs="Times New Roman"/>
          <w:sz w:val="24"/>
          <w:szCs w:val="24"/>
        </w:rPr>
        <w:t>.6</w:t>
      </w:r>
      <w:r w:rsidR="006E6B45">
        <w:rPr>
          <w:rFonts w:ascii="Times New Roman" w:hAnsi="Times New Roman" w:cs="Times New Roman"/>
          <w:sz w:val="24"/>
          <w:szCs w:val="24"/>
        </w:rPr>
        <w:t>7</w:t>
      </w:r>
      <w:r w:rsidR="00142988">
        <w:rPr>
          <w:rFonts w:ascii="Times New Roman" w:hAnsi="Times New Roman" w:cs="Times New Roman"/>
          <w:sz w:val="24"/>
          <w:szCs w:val="24"/>
        </w:rPr>
        <w:t>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93C1567" w14:textId="038211A7" w:rsidR="003F6FBD" w:rsidRPr="003F6FBD" w:rsidRDefault="007F159F" w:rsidP="003F6FBD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3F6FBD" w:rsidRPr="003F6FBD">
        <w:rPr>
          <w:rFonts w:ascii="Times New Roman" w:hAnsi="Times New Roman" w:cs="Times New Roman"/>
          <w:b/>
          <w:sz w:val="24"/>
          <w:szCs w:val="24"/>
        </w:rPr>
        <w:t>„</w:t>
      </w:r>
      <w:r w:rsidR="003F6FBD" w:rsidRPr="003F6F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0" w:name="_Hlk71625848"/>
      <w:r w:rsidR="003F6FBD" w:rsidRPr="003F6FB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0"/>
      <w:r w:rsidR="003F6FBD" w:rsidRPr="003F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projektowej budowy dwóch budynków mieszkalnych wielorodzinnych zlokalizowanych  w Świnoujściu </w:t>
      </w:r>
    </w:p>
    <w:p w14:paraId="57F5F44A" w14:textId="5F88D032" w:rsidR="001C547B" w:rsidRPr="003F6FBD" w:rsidRDefault="003F6FBD" w:rsidP="003F6FBD">
      <w:pPr>
        <w:suppressAutoHyphens w:val="0"/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F6F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 ul. </w:t>
      </w:r>
      <w:r w:rsidR="006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Modrzejewskiej 22</w:t>
      </w:r>
      <w:r w:rsidR="003E03E4" w:rsidRPr="003F6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2B3764C1" w14:textId="11A990E7" w:rsidR="00A96AAF" w:rsidRPr="00587633" w:rsidRDefault="007F159F" w:rsidP="001C547B">
      <w:pPr>
        <w:spacing w:line="254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Pr="008713EE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</w:pP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>Nr tel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.: ..................................................................</w:t>
      </w:r>
      <w:r w:rsidRPr="008713EE">
        <w:rPr>
          <w:rFonts w:ascii="Times New Roman" w:hAnsi="Times New Roman" w:cs="Times New Roman"/>
          <w:b/>
          <w:kern w:val="1"/>
          <w:sz w:val="24"/>
          <w:szCs w:val="24"/>
          <w:lang w:val="en-US" w:eastAsia="hi-IN" w:bidi="hi-IN"/>
        </w:rPr>
        <w:t xml:space="preserve">nr fax-u.: </w:t>
      </w:r>
      <w:r w:rsidRPr="008713EE">
        <w:rPr>
          <w:rFonts w:ascii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29028EB" w14:textId="77777777" w:rsidR="001C547B" w:rsidRPr="00587633" w:rsidRDefault="001C547B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1C547B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3128B57A" w14:textId="77777777" w:rsidR="001C547B" w:rsidRDefault="001C547B" w:rsidP="001C547B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17748C93" w14:textId="7C7D6AC3" w:rsidR="001C547B" w:rsidRPr="00D76069" w:rsidRDefault="00414F61" w:rsidP="00D76069">
      <w:pPr>
        <w:pStyle w:val="Akapitzlist"/>
        <w:widowControl w:val="0"/>
        <w:numPr>
          <w:ilvl w:val="0"/>
          <w:numId w:val="40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Całość p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rzedmiot</w:t>
      </w: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u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zamówienia zobowiązuje się wykonać w </w:t>
      </w: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łącznej </w:t>
      </w:r>
      <w:r w:rsidR="001C547B"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ryczałtowej kwocie:</w:t>
      </w:r>
    </w:p>
    <w:p w14:paraId="383154B3" w14:textId="17618431" w:rsidR="00A01A17" w:rsidRPr="00D76069" w:rsidRDefault="00A01A17" w:rsidP="00D73EC2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A01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578B2840" w14:textId="739E1856" w:rsidR="00A01A17" w:rsidRPr="00D76069" w:rsidRDefault="00A01A17" w:rsidP="00A01A17">
      <w:pPr>
        <w:numPr>
          <w:ilvl w:val="0"/>
          <w:numId w:val="35"/>
        </w:numPr>
        <w:suppressAutoHyphens w:val="0"/>
        <w:spacing w:after="0"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A17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A01A17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46F47529" w14:textId="6A826CB0" w:rsidR="00D76069" w:rsidRDefault="00A01A17" w:rsidP="00A36E4B">
      <w:pPr>
        <w:pStyle w:val="Akapitzlist"/>
        <w:numPr>
          <w:ilvl w:val="0"/>
          <w:numId w:val="35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  <w:r w:rsidR="004570F2"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w tym</w:t>
      </w:r>
      <w:r w:rsidR="00A36E4B"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:</w:t>
      </w:r>
    </w:p>
    <w:p w14:paraId="4ACC6771" w14:textId="77777777" w:rsidR="00A36E4B" w:rsidRPr="00D73EC2" w:rsidRDefault="00A36E4B" w:rsidP="00D73EC2">
      <w:pPr>
        <w:pStyle w:val="Akapitzlist"/>
        <w:suppressAutoHyphens w:val="0"/>
        <w:spacing w:after="0" w:line="276" w:lineRule="auto"/>
        <w:ind w:left="1506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47569CE7" w14:textId="21924549" w:rsidR="00A36E4B" w:rsidRDefault="00A36E4B" w:rsidP="00A36E4B">
      <w:pPr>
        <w:pStyle w:val="Akapitzlist"/>
        <w:numPr>
          <w:ilvl w:val="0"/>
          <w:numId w:val="49"/>
        </w:numPr>
        <w:suppressAutoHyphens w:val="0"/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za etap I</w:t>
      </w:r>
      <w:r w:rsidR="005857F2">
        <w:rPr>
          <w:rFonts w:ascii="Times New Roman" w:eastAsia="Batang" w:hAnsi="Times New Roman" w:cs="Times New Roman"/>
          <w:sz w:val="24"/>
          <w:szCs w:val="24"/>
          <w:u w:val="single"/>
          <w:lang w:eastAsia="en-US"/>
        </w:rPr>
        <w:t>:</w:t>
      </w:r>
    </w:p>
    <w:p w14:paraId="52352CF9" w14:textId="77777777" w:rsidR="00A36E4B" w:rsidRDefault="00A36E4B" w:rsidP="00A36E4B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……………………. zł</w:t>
      </w:r>
      <w:r w:rsidRPr="00D73E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netto, tj.:</w:t>
      </w:r>
    </w:p>
    <w:p w14:paraId="7DA745BE" w14:textId="77777777" w:rsidR="00A36E4B" w:rsidRPr="00D73EC2" w:rsidRDefault="00A36E4B" w:rsidP="00A36E4B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……………….. zł 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>brutto, w tym:</w:t>
      </w:r>
    </w:p>
    <w:p w14:paraId="0D687BD9" w14:textId="3BB94125" w:rsidR="00A36E4B" w:rsidRPr="00D73EC2" w:rsidRDefault="00A36E4B" w:rsidP="00D73EC2">
      <w:pPr>
        <w:pStyle w:val="Akapitzlist"/>
        <w:numPr>
          <w:ilvl w:val="0"/>
          <w:numId w:val="50"/>
        </w:numPr>
        <w:suppressAutoHyphens w:val="0"/>
        <w:spacing w:after="0"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EC2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>……………….. zł</w:t>
      </w:r>
      <w:r w:rsidRPr="00D73EC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23% podatku VAT, </w:t>
      </w:r>
    </w:p>
    <w:p w14:paraId="5EF30412" w14:textId="77777777" w:rsidR="00A36E4B" w:rsidRPr="00D73EC2" w:rsidRDefault="00A36E4B" w:rsidP="00D73EC2">
      <w:pPr>
        <w:pStyle w:val="Akapitzlist"/>
        <w:suppressAutoHyphens w:val="0"/>
        <w:spacing w:after="0" w:line="276" w:lineRule="auto"/>
        <w:ind w:left="1494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</w:p>
    <w:p w14:paraId="711F2248" w14:textId="0378B4ED" w:rsidR="005857F2" w:rsidRDefault="003F53D4" w:rsidP="005857F2">
      <w:pPr>
        <w:pStyle w:val="Akapitzlist"/>
        <w:widowControl w:val="0"/>
        <w:suppressAutoHyphens w:val="0"/>
        <w:spacing w:after="0" w:line="100" w:lineRule="atLeast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73EC2">
        <w:rPr>
          <w:rFonts w:ascii="Times New Roman" w:hAnsi="Times New Roman" w:cs="Times New Roman"/>
          <w:sz w:val="24"/>
          <w:szCs w:val="24"/>
          <w:u w:val="single"/>
        </w:rPr>
        <w:t>za etap</w:t>
      </w:r>
      <w:r w:rsidR="005857F2">
        <w:rPr>
          <w:rFonts w:ascii="Times New Roman" w:hAnsi="Times New Roman" w:cs="Times New Roman"/>
          <w:sz w:val="24"/>
          <w:szCs w:val="24"/>
          <w:u w:val="single"/>
        </w:rPr>
        <w:t xml:space="preserve"> II:</w:t>
      </w:r>
    </w:p>
    <w:p w14:paraId="66298F3E" w14:textId="34DF50DD" w:rsidR="00A36E4B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53D4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……………………. zł netto, tj.:</w:t>
      </w:r>
    </w:p>
    <w:p w14:paraId="39B0E055" w14:textId="74CF5814" w:rsidR="002C7116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 zł brutto, w tym:</w:t>
      </w:r>
    </w:p>
    <w:p w14:paraId="213888B5" w14:textId="790A5B46" w:rsidR="002E6BF7" w:rsidRPr="005857F2" w:rsidRDefault="003F53D4" w:rsidP="005857F2">
      <w:pPr>
        <w:pStyle w:val="Akapitzlist"/>
        <w:widowControl w:val="0"/>
        <w:numPr>
          <w:ilvl w:val="0"/>
          <w:numId w:val="54"/>
        </w:numPr>
        <w:suppressAutoHyphens w:val="0"/>
        <w:spacing w:after="0" w:line="10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……………….. zł 23% podatku VAT</w:t>
      </w:r>
      <w:r w:rsidR="002E6BF7" w:rsidRPr="005857F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99EB1FF" w14:textId="77777777" w:rsidR="004570F2" w:rsidRDefault="004570F2" w:rsidP="005857F2">
      <w:pPr>
        <w:pStyle w:val="Akapitzlist"/>
        <w:widowControl w:val="0"/>
        <w:suppressAutoHyphens w:val="0"/>
        <w:spacing w:after="0" w:line="100" w:lineRule="atLeast"/>
        <w:ind w:left="185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08E205" w14:textId="77777777" w:rsidR="00E971ED" w:rsidRPr="00D73EC2" w:rsidRDefault="00E971ED" w:rsidP="00D73EC2">
      <w:pPr>
        <w:pStyle w:val="Akapitzlist"/>
        <w:widowControl w:val="0"/>
        <w:suppressAutoHyphens w:val="0"/>
        <w:spacing w:after="0" w:line="100" w:lineRule="atLeast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3BC7F4" w14:textId="6E6BA7B1" w:rsidR="00CA6088" w:rsidRPr="003F53D4" w:rsidRDefault="00CA6088" w:rsidP="003F53D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3D4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Oświadczenia na potrzeby kryteriów oceny ofert </w:t>
      </w:r>
    </w:p>
    <w:p w14:paraId="2AF04FBC" w14:textId="5357BE31" w:rsidR="00CA6088" w:rsidRDefault="00CA6088" w:rsidP="00CA6088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83732" w14:textId="08627422" w:rsidR="00CA6088" w:rsidRPr="00D73EC2" w:rsidRDefault="00CA6088" w:rsidP="00D73EC2">
      <w:pPr>
        <w:pStyle w:val="Akapitzlist"/>
        <w:numPr>
          <w:ilvl w:val="0"/>
          <w:numId w:val="39"/>
        </w:numPr>
        <w:suppressAutoHyphens w:val="0"/>
        <w:spacing w:after="24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EC2">
        <w:rPr>
          <w:rFonts w:ascii="Times New Roman" w:eastAsia="Calibri" w:hAnsi="Times New Roman" w:cs="Times New Roman"/>
          <w:sz w:val="24"/>
          <w:szCs w:val="24"/>
        </w:rPr>
        <w:t xml:space="preserve">Kryterium </w:t>
      </w:r>
      <w:r w:rsidRPr="00D73EC2">
        <w:rPr>
          <w:rFonts w:ascii="Times New Roman" w:eastAsia="Calibri" w:hAnsi="Times New Roman" w:cs="Times New Roman"/>
          <w:b/>
          <w:sz w:val="24"/>
          <w:szCs w:val="24"/>
        </w:rPr>
        <w:t>„termin wykonania przedmiotu zamówienia”</w:t>
      </w:r>
      <w:r w:rsidR="004674D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5EBE60" w14:textId="2921BB0F" w:rsidR="00E971ED" w:rsidRPr="00D73EC2" w:rsidRDefault="00CA6088" w:rsidP="00CA6088">
      <w:pPr>
        <w:spacing w:after="24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3EC2">
        <w:rPr>
          <w:rFonts w:ascii="Times New Roman" w:eastAsia="Calibri" w:hAnsi="Times New Roman" w:cs="Times New Roman"/>
          <w:iCs/>
          <w:sz w:val="24"/>
          <w:szCs w:val="24"/>
        </w:rPr>
        <w:t>Dla Etapu I oferuję następujący termin wykonania</w:t>
      </w:r>
      <w:r w:rsidR="004674D5" w:rsidRPr="00D73EC2">
        <w:rPr>
          <w:rFonts w:ascii="Times New Roman" w:eastAsia="Calibri" w:hAnsi="Times New Roman" w:cs="Times New Roman"/>
          <w:iCs/>
          <w:sz w:val="24"/>
          <w:szCs w:val="24"/>
        </w:rPr>
        <w:t xml:space="preserve"> przedmiotu zamówienia</w:t>
      </w:r>
      <w:r w:rsidR="00E971ED">
        <w:rPr>
          <w:rFonts w:ascii="Times New Roman" w:eastAsia="Calibri" w:hAnsi="Times New Roman" w:cs="Times New Roman"/>
          <w:iCs/>
          <w:sz w:val="24"/>
          <w:szCs w:val="24"/>
        </w:rPr>
        <w:t xml:space="preserve"> na</w:t>
      </w:r>
      <w:r w:rsidRPr="00D73EC2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4674D5" w:rsidRPr="00D73EC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2EFF5AC7" w14:textId="329DB873" w:rsidR="00E971ED" w:rsidRPr="00D73EC2" w:rsidRDefault="004674D5" w:rsidP="00D73EC2">
      <w:pPr>
        <w:pStyle w:val="Akapitzlist"/>
        <w:spacing w:after="2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D73E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……………. dni (kalendarzowe)</w:t>
      </w:r>
      <w:r>
        <w:rPr>
          <w:rStyle w:val="Odwoanieprzypisudolnego"/>
          <w:rFonts w:ascii="Times New Roman" w:eastAsia="Calibri" w:hAnsi="Times New Roman" w:cs="Times New Roman"/>
          <w:b/>
          <w:bCs/>
          <w:iCs/>
          <w:sz w:val="24"/>
          <w:szCs w:val="24"/>
        </w:rPr>
        <w:footnoteReference w:id="1"/>
      </w:r>
      <w:r w:rsidRPr="00D73EC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12B47DDD" w14:textId="314D428E" w:rsidR="00CA6088" w:rsidRPr="00D73EC2" w:rsidRDefault="00CA6088" w:rsidP="00D73EC2">
      <w:pPr>
        <w:pStyle w:val="Akapitzlist"/>
        <w:numPr>
          <w:ilvl w:val="0"/>
          <w:numId w:val="53"/>
        </w:numPr>
        <w:spacing w:after="24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4F896F5C" w14:textId="77777777" w:rsidR="00CA6088" w:rsidRDefault="00CA6088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4CA2F" w14:textId="0DB579E6" w:rsidR="00892951" w:rsidRPr="00892951" w:rsidRDefault="00892951" w:rsidP="00892951">
      <w:pPr>
        <w:numPr>
          <w:ilvl w:val="0"/>
          <w:numId w:val="38"/>
        </w:numPr>
        <w:suppressAutoHyphens w:val="0"/>
        <w:spacing w:line="259" w:lineRule="auto"/>
        <w:ind w:left="64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Kryterium „Doświadczenie projektanta w branży architekt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onicznej”.</w:t>
      </w:r>
    </w:p>
    <w:p w14:paraId="2AA32431" w14:textId="144CA626" w:rsidR="00892951" w:rsidRPr="00892951" w:rsidRDefault="00892951" w:rsidP="00D73EC2">
      <w:pPr>
        <w:suppressAutoHyphens w:val="0"/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Doświadczenie projektanta w branży architektonicznej polega na wykonaniu przynajmniej jednej dokumentacji projektowej dotyczącej budowy budynku</w:t>
      </w:r>
      <w:r w:rsidR="00C90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kubaturowego</w:t>
      </w: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 pow. użytkowej nie mniejszej niż </w:t>
      </w:r>
      <w:r w:rsidRPr="00892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 w:rsidRPr="00D73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 m2.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1985"/>
        <w:gridCol w:w="1463"/>
        <w:gridCol w:w="1763"/>
      </w:tblGrid>
      <w:tr w:rsidR="00892951" w14:paraId="0A9B543F" w14:textId="77777777" w:rsidTr="00D73EC2">
        <w:tc>
          <w:tcPr>
            <w:tcW w:w="570" w:type="dxa"/>
            <w:vAlign w:val="center"/>
          </w:tcPr>
          <w:p w14:paraId="1A7C9AFF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bidi="en-US"/>
              </w:rPr>
              <w:t>Lp.</w:t>
            </w:r>
          </w:p>
        </w:tc>
        <w:tc>
          <w:tcPr>
            <w:tcW w:w="3507" w:type="dxa"/>
            <w:vAlign w:val="center"/>
          </w:tcPr>
          <w:p w14:paraId="3952E3AE" w14:textId="77777777" w:rsidR="00892951" w:rsidRPr="00C438C1" w:rsidRDefault="00892951" w:rsidP="0089295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Rodzaj usługi/zakres</w:t>
            </w:r>
          </w:p>
          <w:p w14:paraId="3BF56925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Cs/>
                <w:i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455F6C" w14:textId="5B8EAC3C" w:rsidR="00892951" w:rsidRPr="00D73EC2" w:rsidRDefault="00892951" w:rsidP="00D73EC2">
            <w:pPr>
              <w:pStyle w:val="Akapitzlist"/>
              <w:widowControl w:val="0"/>
              <w:spacing w:line="10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okumentacj</w:t>
            </w:r>
            <w:r w:rsidRPr="008929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projektowa 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dotycząc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budowy budynku </w:t>
            </w:r>
            <w:r w:rsidR="00C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kubaturowego </w:t>
            </w:r>
            <w:r w:rsidRPr="00D73E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 pow. użytkowej nie mniejszej niż 1500 m2</w:t>
            </w:r>
          </w:p>
          <w:p w14:paraId="50CF8F9A" w14:textId="4D5CCD86" w:rsidR="00892951" w:rsidRPr="0060161D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463" w:type="dxa"/>
            <w:vAlign w:val="center"/>
          </w:tcPr>
          <w:p w14:paraId="45C4D4A5" w14:textId="77777777" w:rsidR="00892951" w:rsidRPr="00C438C1" w:rsidRDefault="00892951" w:rsidP="00892951">
            <w:pPr>
              <w:keepNext/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Data</w:t>
            </w:r>
          </w:p>
          <w:p w14:paraId="2B1EA5A5" w14:textId="77777777" w:rsidR="00892951" w:rsidRPr="00C438C1" w:rsidRDefault="00892951" w:rsidP="0089295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wykonania usług</w:t>
            </w:r>
          </w:p>
          <w:p w14:paraId="51C56D67" w14:textId="77777777" w:rsidR="00892951" w:rsidRPr="00C438C1" w:rsidRDefault="00892951" w:rsidP="00892951">
            <w:pPr>
              <w:autoSpaceDE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en-US" w:bidi="en-US"/>
              </w:rPr>
            </w:pPr>
            <w:r w:rsidRPr="00C438C1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bidi="en-US"/>
              </w:rPr>
              <w:t>(od DD-MM-RRRR – do DD-MM-RRRR)</w:t>
            </w:r>
          </w:p>
          <w:p w14:paraId="1E02E6AE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70586804" w14:textId="77777777" w:rsidR="00892951" w:rsidRPr="00C438C1" w:rsidRDefault="00892951" w:rsidP="00892951">
            <w:pPr>
              <w:widowControl w:val="0"/>
              <w:tabs>
                <w:tab w:val="left" w:pos="8460"/>
                <w:tab w:val="left" w:pos="8910"/>
              </w:tabs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N</w:t>
            </w:r>
            <w:r w:rsidRPr="00C438C1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0"/>
                <w:szCs w:val="20"/>
                <w:lang w:bidi="en-US"/>
              </w:rPr>
              <w:t>a rzecz jakiego podmiotu usługi były wykonane (Zamawiający)</w:t>
            </w:r>
          </w:p>
        </w:tc>
      </w:tr>
      <w:tr w:rsidR="00892951" w14:paraId="011DB615" w14:textId="77777777" w:rsidTr="00D73EC2">
        <w:tc>
          <w:tcPr>
            <w:tcW w:w="570" w:type="dxa"/>
          </w:tcPr>
          <w:p w14:paraId="03FBB2DB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A09375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D4F95" w14:textId="11F0701A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740309C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339BF54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67F207CA" w14:textId="77777777" w:rsidTr="00D73EC2">
        <w:tc>
          <w:tcPr>
            <w:tcW w:w="570" w:type="dxa"/>
          </w:tcPr>
          <w:p w14:paraId="6BDEFED2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4E2AB29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CD266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6747F7F7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F00ACC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47E08A83" w14:textId="77777777" w:rsidTr="00D73EC2">
        <w:tc>
          <w:tcPr>
            <w:tcW w:w="570" w:type="dxa"/>
          </w:tcPr>
          <w:p w14:paraId="4B21CFF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B34DD32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16C185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20AFCFC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4A981814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892951" w14:paraId="3E8C164A" w14:textId="77777777" w:rsidTr="00D73EC2">
        <w:tc>
          <w:tcPr>
            <w:tcW w:w="570" w:type="dxa"/>
          </w:tcPr>
          <w:p w14:paraId="0C2E95DD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23803B1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F29748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AA29A46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1763" w:type="dxa"/>
          </w:tcPr>
          <w:p w14:paraId="6B051F3B" w14:textId="77777777" w:rsidR="00892951" w:rsidRDefault="00892951" w:rsidP="001B7180">
            <w:pPr>
              <w:widowControl w:val="0"/>
              <w:tabs>
                <w:tab w:val="left" w:pos="8460"/>
                <w:tab w:val="left" w:pos="8910"/>
              </w:tabs>
              <w:jc w:val="both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3220C51C" w14:textId="77777777" w:rsidR="00562CE3" w:rsidRDefault="00562CE3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D6DFCD0" w14:textId="5669CB13" w:rsidR="00A96AAF" w:rsidRPr="001C547B" w:rsidRDefault="004674D5" w:rsidP="00D73EC2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IV. </w:t>
      </w:r>
      <w:r w:rsidR="00A96AAF"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2E5CAA6" w14:textId="77777777" w:rsidR="004570F2" w:rsidRPr="004570F2" w:rsidRDefault="004570F2" w:rsidP="004570F2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570F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OŚWIADCZAM/Y, że zabezpieczenie należytego wykonania umowy złożymy w formie:  </w:t>
      </w:r>
    </w:p>
    <w:p w14:paraId="049C28BC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4570F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pieniężnej;</w:t>
      </w:r>
    </w:p>
    <w:p w14:paraId="75D37362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poręczenia bankowego lub poręczenia spółdzielczej kasy oszczędnościowo-kredytowej, z tym że zobowiązanie kasy jest zawsze zobowiązaniem pieniężnym;</w:t>
      </w:r>
    </w:p>
    <w:p w14:paraId="4BFE748E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gwarancji bankowej; </w:t>
      </w:r>
    </w:p>
    <w:p w14:paraId="7BCA5276" w14:textId="77777777" w:rsidR="004570F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gwarancji ubezpieczeniowej; </w:t>
      </w:r>
    </w:p>
    <w:p w14:paraId="55C50845" w14:textId="36B21B9C" w:rsidR="004570F2" w:rsidRPr="00D73EC2" w:rsidRDefault="004570F2" w:rsidP="00D73EC2">
      <w:pPr>
        <w:pStyle w:val="Akapitzlist"/>
        <w:widowControl w:val="0"/>
        <w:numPr>
          <w:ilvl w:val="0"/>
          <w:numId w:val="47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D73EC2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poręczeń udzielanych przez podmioty, o których mowa w art. 6b ust. 5 pkt 2 ustawy z dnia 9 listopada 2000 r. o utworzeniu Polskiej Agencji Rozwoju Przedsiębiorczości.</w:t>
      </w:r>
    </w:p>
    <w:p w14:paraId="02DB2B0B" w14:textId="77777777" w:rsidR="004570F2" w:rsidRPr="00D73EC2" w:rsidRDefault="004570F2" w:rsidP="00D73EC2">
      <w:pPr>
        <w:pStyle w:val="Akapitzlist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z przepisami o podatku od towarów i usług*</w:t>
      </w:r>
    </w:p>
    <w:p w14:paraId="56B4B837" w14:textId="7A421751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BC11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354F80A2" w14:textId="77777777" w:rsidR="00886294" w:rsidRPr="00600FC4" w:rsidRDefault="00886294" w:rsidP="00886294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*W przypadku, gdy Wykonawca:</w:t>
      </w:r>
    </w:p>
    <w:p w14:paraId="46068D36" w14:textId="77777777" w:rsidR="00886294" w:rsidRPr="00600FC4" w:rsidRDefault="00886294" w:rsidP="00886294">
      <w:pPr>
        <w:widowControl w:val="0"/>
        <w:numPr>
          <w:ilvl w:val="0"/>
          <w:numId w:val="4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 w:rsidRPr="00600FC4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0464199A" w14:textId="77777777" w:rsidR="00886294" w:rsidRPr="00600FC4" w:rsidRDefault="00886294" w:rsidP="00886294">
      <w:pPr>
        <w:widowControl w:val="0"/>
        <w:numPr>
          <w:ilvl w:val="0"/>
          <w:numId w:val="43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zaznaczy, że wybór jego ofert prowadzi do powstania u Zamawiającego obowiązku podatkowego, zgodnie z art. 225 ust. 2 ustawy PZP, Wykonawca ma obowiązek </w:t>
      </w: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wskazać:</w:t>
      </w:r>
    </w:p>
    <w:p w14:paraId="0F36D947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nazwę (rodzaj) usługi, której świadczenie będzie prowadziło do powstania u Zamawiającego obowiązku podatkowego,</w:t>
      </w:r>
    </w:p>
    <w:p w14:paraId="463A3256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wartość usługi bez kwoty podatku,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41A9FA43" w14:textId="77777777" w:rsidR="00886294" w:rsidRPr="00600FC4" w:rsidRDefault="00886294" w:rsidP="00886294">
      <w:pPr>
        <w:widowControl w:val="0"/>
        <w:numPr>
          <w:ilvl w:val="0"/>
          <w:numId w:val="44"/>
        </w:numPr>
        <w:tabs>
          <w:tab w:val="left" w:pos="1649"/>
        </w:tabs>
        <w:autoSpaceDN w:val="0"/>
        <w:spacing w:before="120" w:after="200" w:line="240" w:lineRule="auto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600FC4">
        <w:rPr>
          <w:rFonts w:ascii="Times New Roman" w:eastAsia="Cambria" w:hAnsi="Times New Roman" w:cs="Cambria"/>
          <w:b/>
          <w:i/>
          <w:sz w:val="24"/>
          <w:szCs w:val="24"/>
        </w:rPr>
        <w:t>stawkę podatku od towarów i usług, która miałaby zostać zastosowana.</w:t>
      </w:r>
      <w:r w:rsidRPr="00600FC4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</w:t>
      </w:r>
    </w:p>
    <w:p w14:paraId="5774C251" w14:textId="77777777" w:rsidR="00886294" w:rsidRPr="00BC11FD" w:rsidRDefault="00886294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2A56E1B8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pozostaję/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6E6B45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12</w:t>
      </w:r>
      <w:r w:rsidR="00732CE4" w:rsidRPr="00732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.11.2021 r.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080FA21" w14:textId="1CB7496F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zamówienia.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77777777" w:rsidR="0085062C" w:rsidRDefault="0085062C" w:rsidP="0085062C">
      <w:pPr>
        <w:widowControl w:val="0"/>
        <w:suppressAutoHyphens w:val="0"/>
        <w:autoSpaceDN w:val="0"/>
        <w:spacing w:before="6" w:after="120" w:line="240" w:lineRule="auto"/>
        <w:ind w:left="108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25634142" w14:textId="36A878FC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 w:rsidR="006E6B45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3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</w:t>
      </w:r>
      <w:r w:rsidR="003F6FB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24A6A3FC" w14:textId="3768BDAC" w:rsidR="003F6FBD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3F6FBD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mikroprzedsiębiorstwem*</w:t>
      </w:r>
    </w:p>
    <w:p w14:paraId="71B8622F" w14:textId="7A876633" w:rsidR="0085062C" w:rsidRPr="0085062C" w:rsidRDefault="003F6FBD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="0085062C"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0E33EAE9" w14:textId="5BDBD030" w:rsidR="00E76B14" w:rsidRP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prowadzącego jednoosobową działalność gospodarczą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78C7AA75" w14:textId="1ACE99EE" w:rsidR="00E76B14" w:rsidRP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lastRenderedPageBreak/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będącego osobą fizyczną nieprowadzącą działalności gospodarczej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1C90E90B" w14:textId="02F406CC" w:rsidR="00E76B14" w:rsidRDefault="00E76B14" w:rsidP="00E76B14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inny rodzaj </w:t>
      </w:r>
      <w:r w:rsidRPr="00E76B14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*</w:t>
      </w:r>
    </w:p>
    <w:p w14:paraId="74B9D46A" w14:textId="27CA7255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5EA1B68C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 mar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ca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1 r., poz. </w:t>
      </w:r>
      <w:r w:rsidR="00FF5DB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162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77777777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UWAGA ! - niepotrzebne skreślić</w:t>
      </w:r>
    </w:p>
    <w:p w14:paraId="3CFA0F25" w14:textId="77777777" w:rsidR="003C170B" w:rsidRPr="003C170B" w:rsidRDefault="003C170B" w:rsidP="001974A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DCCFC48" w14:textId="3B109526" w:rsidR="0085062C" w:rsidRPr="00BC11FD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BC11FD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BC11FD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05AD5CC" w14:textId="677BE9DB" w:rsidR="0085062C" w:rsidRPr="008713EE" w:rsidRDefault="0085062C" w:rsidP="00BC11FD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BC11FD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3C170B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52A73501" w14:textId="77777777" w:rsidR="00790F01" w:rsidRPr="008713EE" w:rsidRDefault="00790F01" w:rsidP="008713EE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5089F8B5" w14:textId="216091AA" w:rsidR="00790F01" w:rsidRPr="00D73EC2" w:rsidRDefault="00886294" w:rsidP="00D73EC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UWAGA! – PKT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0373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wypełnić tylko w przypadku, o którym mowa w art</w:t>
      </w:r>
      <w:r w:rsidRPr="00603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974B9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ust. 2 i 3 ustawy</w:t>
      </w:r>
      <w:r w:rsidR="00790F01" w:rsidRPr="00D73E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Pzp</w:t>
      </w:r>
    </w:p>
    <w:p w14:paraId="58171603" w14:textId="47770DDC" w:rsidR="00790F01" w:rsidRPr="003E03E4" w:rsidRDefault="00790F01" w:rsidP="00790F01">
      <w:pPr>
        <w:numPr>
          <w:ilvl w:val="3"/>
          <w:numId w:val="32"/>
        </w:numPr>
        <w:suppressAutoHyphens w:val="0"/>
        <w:spacing w:after="0" w:line="240" w:lineRule="auto"/>
        <w:ind w:left="714" w:hanging="43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konsorcjum/ spółki cywilnej w sytuacji, o której mowa</w:t>
      </w:r>
      <w:r w:rsid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art. 117 ust. 2 i 3 ustawy Pzp</w:t>
      </w:r>
      <w:r w:rsidRPr="00871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wykonaniu zamówienia przez wykonawcę</w:t>
      </w:r>
      <w:r w:rsidRPr="008713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- </w:t>
      </w:r>
      <w:r w:rsidRPr="008713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wskazane poniżej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E03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usługi,</w:t>
      </w:r>
      <w:r w:rsidRPr="003E0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wykonają poszczególni wykonawcy:</w:t>
      </w:r>
    </w:p>
    <w:p w14:paraId="08B45E44" w14:textId="77777777" w:rsidR="00790F01" w:rsidRPr="003E03E4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( Nazwa danego wykonawcy)……………………….. </w:t>
      </w:r>
    </w:p>
    <w:p w14:paraId="0A90FCC5" w14:textId="3863838F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Zakres zamówienia usług, który będzie wykonywać wskazany wykonawca: </w:t>
      </w:r>
    </w:p>
    <w:p w14:paraId="773DCF87" w14:textId="77777777" w:rsidR="00790F01" w:rsidRPr="003E03E4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………………………………………………………………..……………………</w:t>
      </w:r>
    </w:p>
    <w:p w14:paraId="194F7691" w14:textId="77777777" w:rsidR="00790F01" w:rsidRPr="003E03E4" w:rsidRDefault="00790F01" w:rsidP="00790F01">
      <w:pPr>
        <w:numPr>
          <w:ilvl w:val="2"/>
          <w:numId w:val="31"/>
        </w:numPr>
        <w:suppressAutoHyphens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( Nazwa danego wykonawcy)………………………..</w:t>
      </w:r>
    </w:p>
    <w:p w14:paraId="18844A5B" w14:textId="081FD35D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E03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Zakres zamówienia usług</w:t>
      </w: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który będzie wykonywać wskazany wykonawca: </w:t>
      </w:r>
    </w:p>
    <w:p w14:paraId="262548F2" w14:textId="77777777" w:rsidR="00790F01" w:rsidRPr="008713EE" w:rsidRDefault="00790F01" w:rsidP="00790F01">
      <w:pPr>
        <w:suppressAutoHyphens w:val="0"/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713E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………………………………………………………………………….……………</w:t>
      </w: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1B7D4268" w:rsidR="00A96AAF" w:rsidRPr="00D73EC2" w:rsidRDefault="00886294" w:rsidP="00D73EC2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VI. </w:t>
      </w:r>
      <w:r w:rsidR="00A96AA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="00A96AAF" w:rsidRPr="00D73EC2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="00A96AAF" w:rsidRPr="00D73EC2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77777777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39CE04BF" w:rsidR="00A96AAF" w:rsidRPr="00D73EC2" w:rsidRDefault="00886294" w:rsidP="00D73EC2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VII. </w:t>
      </w:r>
      <w:r w:rsidR="00A96AAF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="00A96AAF" w:rsidRPr="00D73EC2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6A5F9ABA" w14:textId="77777777" w:rsidR="008617C8" w:rsidRDefault="008617C8" w:rsidP="00605F84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69FA54F0" w14:textId="77777777" w:rsidR="001974AC" w:rsidRDefault="001974AC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BE85A6" w14:textId="5B7280D5" w:rsidR="00484C2F" w:rsidRPr="00605F84" w:rsidRDefault="00A96AAF" w:rsidP="00605F84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81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484C2F" w:rsidRPr="00605F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7A81" w14:textId="77777777" w:rsidR="00423648" w:rsidRDefault="00423648" w:rsidP="00A96AAF">
      <w:pPr>
        <w:spacing w:after="0" w:line="240" w:lineRule="auto"/>
      </w:pPr>
      <w:r>
        <w:separator/>
      </w:r>
    </w:p>
  </w:endnote>
  <w:endnote w:type="continuationSeparator" w:id="0">
    <w:p w14:paraId="139194B1" w14:textId="77777777" w:rsidR="00423648" w:rsidRDefault="00423648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1E234" w14:textId="77777777" w:rsidR="00423648" w:rsidRDefault="00423648" w:rsidP="00A96AAF">
      <w:pPr>
        <w:spacing w:after="0" w:line="240" w:lineRule="auto"/>
      </w:pPr>
      <w:r>
        <w:separator/>
      </w:r>
    </w:p>
  </w:footnote>
  <w:footnote w:type="continuationSeparator" w:id="0">
    <w:p w14:paraId="659CFC96" w14:textId="77777777" w:rsidR="00423648" w:rsidRDefault="00423648" w:rsidP="00A96AAF">
      <w:pPr>
        <w:spacing w:after="0" w:line="240" w:lineRule="auto"/>
      </w:pPr>
      <w:r>
        <w:continuationSeparator/>
      </w:r>
    </w:p>
  </w:footnote>
  <w:footnote w:id="1">
    <w:p w14:paraId="0C4DA0FA" w14:textId="0AB9ADC2" w:rsidR="00A36E4B" w:rsidRDefault="00A36E4B">
      <w:pPr>
        <w:pStyle w:val="Tekstprzypisudolnego"/>
      </w:pPr>
      <w:r>
        <w:rPr>
          <w:rStyle w:val="Odwoanieprzypisudolnego"/>
        </w:rPr>
        <w:footnoteRef/>
      </w:r>
      <w:r>
        <w:t xml:space="preserve"> Wypełnić zgodnie z Rozdziałem XXI</w:t>
      </w:r>
      <w:r w:rsidR="00A764F6">
        <w:t>I</w:t>
      </w:r>
      <w:r>
        <w:t xml:space="preserve"> ust. 1 pkt </w:t>
      </w:r>
      <w:r w:rsidR="00A764F6">
        <w:t>2</w:t>
      </w:r>
      <w:bookmarkStart w:id="1" w:name="_GoBack"/>
      <w:bookmarkEnd w:id="1"/>
      <w:r>
        <w:t xml:space="preserve">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517FE536" w:rsidR="00A36E4B" w:rsidRPr="00650DD8" w:rsidRDefault="00A36E4B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6E6B45">
      <w:rPr>
        <w:rFonts w:ascii="Times New Roman" w:hAnsi="Times New Roman" w:cs="Times New Roman"/>
        <w:sz w:val="24"/>
        <w:szCs w:val="24"/>
      </w:rPr>
      <w:t>4</w:t>
    </w:r>
    <w:r w:rsidRPr="00650DD8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142988">
      <w:rPr>
        <w:rFonts w:ascii="Times New Roman" w:hAnsi="Times New Roman" w:cs="Times New Roman"/>
        <w:sz w:val="24"/>
        <w:szCs w:val="24"/>
      </w:rPr>
      <w:t>.6</w:t>
    </w:r>
    <w:r w:rsidR="006E6B45">
      <w:rPr>
        <w:rFonts w:ascii="Times New Roman" w:hAnsi="Times New Roman" w:cs="Times New Roman"/>
        <w:sz w:val="24"/>
        <w:szCs w:val="24"/>
      </w:rPr>
      <w:t>7</w:t>
    </w:r>
    <w:r w:rsidR="00142988">
      <w:rPr>
        <w:rFonts w:ascii="Times New Roman" w:hAnsi="Times New Roman" w:cs="Times New Roman"/>
        <w:sz w:val="24"/>
        <w:szCs w:val="24"/>
      </w:rPr>
      <w:t>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6E6B45">
      <w:rPr>
        <w:rFonts w:ascii="Times New Roman" w:hAnsi="Times New Roman" w:cs="Times New Roman"/>
        <w:sz w:val="24"/>
        <w:szCs w:val="24"/>
      </w:rPr>
      <w:t>1 październik</w:t>
    </w:r>
    <w:r w:rsidR="002D3D43">
      <w:rPr>
        <w:rFonts w:ascii="Times New Roman" w:hAnsi="Times New Roman" w:cs="Times New Roman"/>
        <w:sz w:val="24"/>
        <w:szCs w:val="24"/>
      </w:rPr>
      <w:t>a</w:t>
    </w:r>
    <w:r w:rsidR="00142988">
      <w:rPr>
        <w:rFonts w:ascii="Times New Roman" w:hAnsi="Times New Roman" w:cs="Times New Roman"/>
        <w:sz w:val="24"/>
        <w:szCs w:val="24"/>
      </w:rPr>
      <w:t xml:space="preserve">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F9C8F12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6372EC"/>
    <w:multiLevelType w:val="hybridMultilevel"/>
    <w:tmpl w:val="B5A06010"/>
    <w:lvl w:ilvl="0" w:tplc="69B2620A">
      <w:start w:val="1"/>
      <w:numFmt w:val="decimal"/>
      <w:lvlText w:val="%1)"/>
      <w:lvlJc w:val="left"/>
      <w:pPr>
        <w:ind w:left="1494" w:hanging="360"/>
      </w:pPr>
      <w:rPr>
        <w:rFonts w:eastAsia="Batang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739B9"/>
    <w:multiLevelType w:val="hybridMultilevel"/>
    <w:tmpl w:val="B9AE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CC461EA"/>
    <w:multiLevelType w:val="hybridMultilevel"/>
    <w:tmpl w:val="1C1A6296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11A0578B"/>
    <w:multiLevelType w:val="hybridMultilevel"/>
    <w:tmpl w:val="9464342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2F536C"/>
    <w:multiLevelType w:val="hybridMultilevel"/>
    <w:tmpl w:val="4E186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A502F"/>
    <w:multiLevelType w:val="hybridMultilevel"/>
    <w:tmpl w:val="D6DAF3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45A4917"/>
    <w:multiLevelType w:val="hybridMultilevel"/>
    <w:tmpl w:val="75220D6E"/>
    <w:lvl w:ilvl="0" w:tplc="DB364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AD7A35"/>
    <w:multiLevelType w:val="hybridMultilevel"/>
    <w:tmpl w:val="527257EE"/>
    <w:lvl w:ilvl="0" w:tplc="57129DC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12AB8"/>
    <w:multiLevelType w:val="hybridMultilevel"/>
    <w:tmpl w:val="45CE78C0"/>
    <w:lvl w:ilvl="0" w:tplc="97D42B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BC0EB5"/>
    <w:multiLevelType w:val="hybridMultilevel"/>
    <w:tmpl w:val="7160C92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34F25711"/>
    <w:multiLevelType w:val="hybridMultilevel"/>
    <w:tmpl w:val="DC4255E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88F0269"/>
    <w:multiLevelType w:val="hybridMultilevel"/>
    <w:tmpl w:val="40D0D0E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C7633"/>
    <w:multiLevelType w:val="hybridMultilevel"/>
    <w:tmpl w:val="72DE4EC8"/>
    <w:lvl w:ilvl="0" w:tplc="5D04C2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C43258"/>
    <w:multiLevelType w:val="hybridMultilevel"/>
    <w:tmpl w:val="C81A4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54C"/>
    <w:multiLevelType w:val="hybridMultilevel"/>
    <w:tmpl w:val="7BBC5D5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C4B12"/>
    <w:multiLevelType w:val="hybridMultilevel"/>
    <w:tmpl w:val="FF96A37E"/>
    <w:lvl w:ilvl="0" w:tplc="E7CC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C3816"/>
    <w:multiLevelType w:val="hybridMultilevel"/>
    <w:tmpl w:val="A57E77C6"/>
    <w:lvl w:ilvl="0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37" w15:restartNumberingAfterBreak="0">
    <w:nsid w:val="46532323"/>
    <w:multiLevelType w:val="hybridMultilevel"/>
    <w:tmpl w:val="8EA25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1A5C3C"/>
    <w:multiLevelType w:val="hybridMultilevel"/>
    <w:tmpl w:val="B1C0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AF25FD"/>
    <w:multiLevelType w:val="hybridMultilevel"/>
    <w:tmpl w:val="070EF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7E11B7"/>
    <w:multiLevelType w:val="hybridMultilevel"/>
    <w:tmpl w:val="508C8B66"/>
    <w:lvl w:ilvl="0" w:tplc="0DC22E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1D912BC"/>
    <w:multiLevelType w:val="hybridMultilevel"/>
    <w:tmpl w:val="36D8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3F73E31"/>
    <w:multiLevelType w:val="multilevel"/>
    <w:tmpl w:val="36C2F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9B5F30"/>
    <w:multiLevelType w:val="hybridMultilevel"/>
    <w:tmpl w:val="D896A3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4F0714B"/>
    <w:multiLevelType w:val="hybridMultilevel"/>
    <w:tmpl w:val="2ECE055E"/>
    <w:lvl w:ilvl="0" w:tplc="391A01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A26119"/>
    <w:multiLevelType w:val="hybridMultilevel"/>
    <w:tmpl w:val="A556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6220E3"/>
    <w:multiLevelType w:val="hybridMultilevel"/>
    <w:tmpl w:val="CD5E1E5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45"/>
  </w:num>
  <w:num w:numId="5">
    <w:abstractNumId w:val="14"/>
  </w:num>
  <w:num w:numId="6">
    <w:abstractNumId w:val="12"/>
  </w:num>
  <w:num w:numId="7">
    <w:abstractNumId w:val="22"/>
  </w:num>
  <w:num w:numId="8">
    <w:abstractNumId w:val="41"/>
  </w:num>
  <w:num w:numId="9">
    <w:abstractNumId w:val="9"/>
  </w:num>
  <w:num w:numId="10">
    <w:abstractNumId w:val="34"/>
  </w:num>
  <w:num w:numId="11">
    <w:abstractNumId w:val="51"/>
  </w:num>
  <w:num w:numId="12">
    <w:abstractNumId w:val="42"/>
  </w:num>
  <w:num w:numId="13">
    <w:abstractNumId w:val="15"/>
  </w:num>
  <w:num w:numId="14">
    <w:abstractNumId w:val="32"/>
  </w:num>
  <w:num w:numId="15">
    <w:abstractNumId w:val="38"/>
  </w:num>
  <w:num w:numId="16">
    <w:abstractNumId w:val="28"/>
  </w:num>
  <w:num w:numId="17">
    <w:abstractNumId w:val="26"/>
  </w:num>
  <w:num w:numId="18">
    <w:abstractNumId w:val="3"/>
  </w:num>
  <w:num w:numId="19">
    <w:abstractNumId w:val="49"/>
  </w:num>
  <w:num w:numId="20">
    <w:abstractNumId w:val="25"/>
  </w:num>
  <w:num w:numId="21">
    <w:abstractNumId w:val="31"/>
  </w:num>
  <w:num w:numId="22">
    <w:abstractNumId w:val="7"/>
  </w:num>
  <w:num w:numId="23">
    <w:abstractNumId w:val="44"/>
  </w:num>
  <w:num w:numId="24">
    <w:abstractNumId w:val="4"/>
  </w:num>
  <w:num w:numId="25">
    <w:abstractNumId w:val="40"/>
  </w:num>
  <w:num w:numId="26">
    <w:abstractNumId w:val="46"/>
  </w:num>
  <w:num w:numId="27">
    <w:abstractNumId w:val="11"/>
  </w:num>
  <w:num w:numId="28">
    <w:abstractNumId w:val="30"/>
  </w:num>
  <w:num w:numId="29">
    <w:abstractNumId w:val="37"/>
  </w:num>
  <w:num w:numId="30">
    <w:abstractNumId w:val="17"/>
  </w:num>
  <w:num w:numId="31">
    <w:abstractNumId w:val="18"/>
  </w:num>
  <w:num w:numId="32">
    <w:abstractNumId w:val="21"/>
  </w:num>
  <w:num w:numId="33">
    <w:abstractNumId w:val="47"/>
  </w:num>
  <w:num w:numId="34">
    <w:abstractNumId w:val="29"/>
  </w:num>
  <w:num w:numId="35">
    <w:abstractNumId w:val="23"/>
  </w:num>
  <w:num w:numId="36">
    <w:abstractNumId w:val="27"/>
  </w:num>
  <w:num w:numId="37">
    <w:abstractNumId w:val="39"/>
  </w:num>
  <w:num w:numId="38">
    <w:abstractNumId w:val="19"/>
  </w:num>
  <w:num w:numId="39">
    <w:abstractNumId w:val="20"/>
  </w:num>
  <w:num w:numId="40">
    <w:abstractNumId w:val="35"/>
  </w:num>
  <w:num w:numId="41">
    <w:abstractNumId w:val="2"/>
  </w:num>
  <w:num w:numId="42">
    <w:abstractNumId w:val="43"/>
  </w:num>
  <w:num w:numId="43">
    <w:abstractNumId w:val="5"/>
  </w:num>
  <w:num w:numId="44">
    <w:abstractNumId w:val="6"/>
  </w:num>
  <w:num w:numId="45">
    <w:abstractNumId w:val="10"/>
  </w:num>
  <w:num w:numId="46">
    <w:abstractNumId w:val="8"/>
  </w:num>
  <w:num w:numId="47">
    <w:abstractNumId w:val="50"/>
  </w:num>
  <w:num w:numId="48">
    <w:abstractNumId w:val="48"/>
  </w:num>
  <w:num w:numId="49">
    <w:abstractNumId w:val="33"/>
  </w:num>
  <w:num w:numId="50">
    <w:abstractNumId w:val="53"/>
  </w:num>
  <w:num w:numId="51">
    <w:abstractNumId w:val="16"/>
  </w:num>
  <w:num w:numId="52">
    <w:abstractNumId w:val="36"/>
  </w:num>
  <w:num w:numId="53">
    <w:abstractNumId w:val="52"/>
  </w:num>
  <w:num w:numId="54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42988"/>
    <w:rsid w:val="00161971"/>
    <w:rsid w:val="00162048"/>
    <w:rsid w:val="001745B5"/>
    <w:rsid w:val="001974AC"/>
    <w:rsid w:val="001A7BA4"/>
    <w:rsid w:val="001C547B"/>
    <w:rsid w:val="00203BF5"/>
    <w:rsid w:val="00221783"/>
    <w:rsid w:val="00247881"/>
    <w:rsid w:val="00262A10"/>
    <w:rsid w:val="00290B63"/>
    <w:rsid w:val="002C7116"/>
    <w:rsid w:val="002D3D43"/>
    <w:rsid w:val="002E6BF7"/>
    <w:rsid w:val="002F5ACE"/>
    <w:rsid w:val="00350BA2"/>
    <w:rsid w:val="00364922"/>
    <w:rsid w:val="00372AAD"/>
    <w:rsid w:val="003A65A1"/>
    <w:rsid w:val="003A7E1C"/>
    <w:rsid w:val="003C170B"/>
    <w:rsid w:val="003C24A9"/>
    <w:rsid w:val="003D100E"/>
    <w:rsid w:val="003E03E4"/>
    <w:rsid w:val="003F53D4"/>
    <w:rsid w:val="003F5769"/>
    <w:rsid w:val="003F6FBD"/>
    <w:rsid w:val="00411076"/>
    <w:rsid w:val="00414F61"/>
    <w:rsid w:val="00422137"/>
    <w:rsid w:val="00423648"/>
    <w:rsid w:val="0043279E"/>
    <w:rsid w:val="0044753B"/>
    <w:rsid w:val="004570F2"/>
    <w:rsid w:val="004674D5"/>
    <w:rsid w:val="00484C2F"/>
    <w:rsid w:val="004B2B61"/>
    <w:rsid w:val="004E7A1C"/>
    <w:rsid w:val="00520584"/>
    <w:rsid w:val="00562CE3"/>
    <w:rsid w:val="005754F2"/>
    <w:rsid w:val="005857F2"/>
    <w:rsid w:val="00587633"/>
    <w:rsid w:val="005A145C"/>
    <w:rsid w:val="005C0A52"/>
    <w:rsid w:val="005E096B"/>
    <w:rsid w:val="00605F84"/>
    <w:rsid w:val="00650DD8"/>
    <w:rsid w:val="00681081"/>
    <w:rsid w:val="006E6B45"/>
    <w:rsid w:val="00701B16"/>
    <w:rsid w:val="00732CE4"/>
    <w:rsid w:val="00786C7E"/>
    <w:rsid w:val="00790F01"/>
    <w:rsid w:val="007D261F"/>
    <w:rsid w:val="007F159F"/>
    <w:rsid w:val="00821A03"/>
    <w:rsid w:val="00844322"/>
    <w:rsid w:val="0085062C"/>
    <w:rsid w:val="008617C8"/>
    <w:rsid w:val="008713EE"/>
    <w:rsid w:val="00886294"/>
    <w:rsid w:val="00892951"/>
    <w:rsid w:val="008B6DF0"/>
    <w:rsid w:val="008F380C"/>
    <w:rsid w:val="00925B7B"/>
    <w:rsid w:val="00946F96"/>
    <w:rsid w:val="00995588"/>
    <w:rsid w:val="009F165B"/>
    <w:rsid w:val="00A01A17"/>
    <w:rsid w:val="00A36E4B"/>
    <w:rsid w:val="00A50F7D"/>
    <w:rsid w:val="00A5306E"/>
    <w:rsid w:val="00A764F6"/>
    <w:rsid w:val="00A93872"/>
    <w:rsid w:val="00A96AAF"/>
    <w:rsid w:val="00AF18E4"/>
    <w:rsid w:val="00B01BC9"/>
    <w:rsid w:val="00B51A1F"/>
    <w:rsid w:val="00BC0917"/>
    <w:rsid w:val="00BC11FD"/>
    <w:rsid w:val="00BD0D38"/>
    <w:rsid w:val="00BF681E"/>
    <w:rsid w:val="00C1604A"/>
    <w:rsid w:val="00C87E94"/>
    <w:rsid w:val="00C90770"/>
    <w:rsid w:val="00CA6088"/>
    <w:rsid w:val="00CA75B0"/>
    <w:rsid w:val="00CD1411"/>
    <w:rsid w:val="00CF040E"/>
    <w:rsid w:val="00D11F6D"/>
    <w:rsid w:val="00D73EC2"/>
    <w:rsid w:val="00D76069"/>
    <w:rsid w:val="00D8157B"/>
    <w:rsid w:val="00D8640E"/>
    <w:rsid w:val="00DB5761"/>
    <w:rsid w:val="00DD21FE"/>
    <w:rsid w:val="00E04D4C"/>
    <w:rsid w:val="00E128D5"/>
    <w:rsid w:val="00E510A0"/>
    <w:rsid w:val="00E76B14"/>
    <w:rsid w:val="00E871F1"/>
    <w:rsid w:val="00E971ED"/>
    <w:rsid w:val="00E974B9"/>
    <w:rsid w:val="00ED4CBC"/>
    <w:rsid w:val="00EF7F83"/>
    <w:rsid w:val="00F44185"/>
    <w:rsid w:val="00F72D0B"/>
    <w:rsid w:val="00F87817"/>
    <w:rsid w:val="00F9671F"/>
    <w:rsid w:val="00FA1F66"/>
    <w:rsid w:val="00FD04BB"/>
    <w:rsid w:val="00FD106A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0614F"/>
  <w15:docId w15:val="{EC6EF826-77B6-46EE-A419-8A2041A0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1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4D5"/>
    <w:rPr>
      <w:rFonts w:ascii="Calibri" w:eastAsia="SimSun" w:hAnsi="Calibri" w:cs="font39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74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CD2D-F0D7-4DDA-9C3E-1DCE4034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3EC2E491</Template>
  <TotalTime>1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Wrońska</dc:creator>
  <cp:keywords/>
  <dc:description/>
  <cp:lastModifiedBy>Natalia Borek-Butkiewicz</cp:lastModifiedBy>
  <cp:revision>3</cp:revision>
  <cp:lastPrinted>2021-06-10T11:58:00Z</cp:lastPrinted>
  <dcterms:created xsi:type="dcterms:W3CDTF">2021-10-01T07:58:00Z</dcterms:created>
  <dcterms:modified xsi:type="dcterms:W3CDTF">2021-10-01T08:43:00Z</dcterms:modified>
</cp:coreProperties>
</file>