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D6D2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F226D" w:rsidRPr="008F226D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3C237EDF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3005CA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A5AE581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C71843" w14:textId="77777777"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8FAA7B8" w14:textId="77777777"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010E77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14:paraId="6A94D627" w14:textId="77777777"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E877B9" w14:textId="77777777"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345E113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D89342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41962078" w14:textId="77777777"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7687F19" w14:textId="649FF5A6" w:rsidR="00E27ABB" w:rsidRPr="00053927" w:rsidRDefault="00D03659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F226D" w:rsidRPr="008F226D">
        <w:rPr>
          <w:rFonts w:ascii="Arial" w:hAnsi="Arial" w:cs="Arial"/>
          <w:sz w:val="24"/>
          <w:szCs w:val="24"/>
        </w:rPr>
        <w:t>(</w:t>
      </w:r>
      <w:proofErr w:type="spellStart"/>
      <w:r w:rsidR="008F226D" w:rsidRPr="008F226D">
        <w:rPr>
          <w:rFonts w:ascii="Arial" w:hAnsi="Arial" w:cs="Arial"/>
          <w:sz w:val="24"/>
          <w:szCs w:val="24"/>
        </w:rPr>
        <w:t>t.j</w:t>
      </w:r>
      <w:proofErr w:type="spellEnd"/>
      <w:r w:rsidR="008F226D" w:rsidRPr="008F226D">
        <w:rPr>
          <w:rFonts w:ascii="Arial" w:hAnsi="Arial" w:cs="Arial"/>
          <w:sz w:val="24"/>
          <w:szCs w:val="24"/>
        </w:rPr>
        <w:t>. Dz.U. z 2021r. poz. 1129</w:t>
      </w:r>
      <w:r>
        <w:rPr>
          <w:rFonts w:ascii="Arial" w:hAnsi="Arial" w:cs="Arial"/>
          <w:sz w:val="24"/>
          <w:szCs w:val="24"/>
        </w:rPr>
        <w:t xml:space="preserve"> ze zm.</w:t>
      </w:r>
      <w:r w:rsidR="008F226D" w:rsidRPr="008F226D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3EE0C450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14:paraId="4FD80FEC" w14:textId="77777777"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EE7A8E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8485DE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B47E7B2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70908402" w14:textId="77777777"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73253397" w14:textId="77777777" w:rsidR="00AF4E90" w:rsidRDefault="008F226D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22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Modernizacja toalet na parterze oraz I </w:t>
      </w:r>
      <w:proofErr w:type="spellStart"/>
      <w:r w:rsidRPr="008F226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proofErr w:type="spellEnd"/>
      <w:r w:rsidRPr="008F22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II piętrze</w:t>
      </w:r>
    </w:p>
    <w:p w14:paraId="7539133A" w14:textId="4A17B71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F226D" w:rsidRPr="008F226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D03659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14:paraId="29A37D26" w14:textId="77777777"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04F5FF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95DED49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364E576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0C39C55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7B51591E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7AD4D7D8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26974BA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2AFD5C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14:paraId="3E6462C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6A8B878" w14:textId="13E1D0C0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598780C8" w14:textId="0AD7CD0B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2C2D67BF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8161" w14:textId="77777777" w:rsidR="00811ED0" w:rsidRDefault="00811ED0" w:rsidP="00025386">
      <w:pPr>
        <w:spacing w:after="0" w:line="240" w:lineRule="auto"/>
      </w:pPr>
      <w:r>
        <w:separator/>
      </w:r>
    </w:p>
  </w:endnote>
  <w:endnote w:type="continuationSeparator" w:id="0">
    <w:p w14:paraId="09F862CA" w14:textId="77777777" w:rsidR="00811ED0" w:rsidRDefault="00811ED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41D5" w14:textId="77777777" w:rsidR="008F226D" w:rsidRDefault="008F2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D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17A4" w14:textId="77777777" w:rsidR="008F226D" w:rsidRDefault="008F2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8F42" w14:textId="77777777" w:rsidR="00811ED0" w:rsidRDefault="00811ED0" w:rsidP="00025386">
      <w:pPr>
        <w:spacing w:after="0" w:line="240" w:lineRule="auto"/>
      </w:pPr>
      <w:r>
        <w:separator/>
      </w:r>
    </w:p>
  </w:footnote>
  <w:footnote w:type="continuationSeparator" w:id="0">
    <w:p w14:paraId="2DB1E1D3" w14:textId="77777777" w:rsidR="00811ED0" w:rsidRDefault="00811ED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D58A" w14:textId="77777777" w:rsidR="008F226D" w:rsidRDefault="008F22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47E0" w14:textId="4DA78EE0" w:rsidR="00EC10EE" w:rsidRPr="00EC10EE" w:rsidRDefault="00D03659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6729" w14:textId="77777777" w:rsidR="008F226D" w:rsidRDefault="008F2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96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BAB"/>
    <w:rsid w:val="00025386"/>
    <w:rsid w:val="000423B9"/>
    <w:rsid w:val="00053927"/>
    <w:rsid w:val="00084786"/>
    <w:rsid w:val="0016158F"/>
    <w:rsid w:val="001C2314"/>
    <w:rsid w:val="00213980"/>
    <w:rsid w:val="00340BAB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11ED0"/>
    <w:rsid w:val="00824D73"/>
    <w:rsid w:val="00830970"/>
    <w:rsid w:val="008833CF"/>
    <w:rsid w:val="008B797E"/>
    <w:rsid w:val="008F226D"/>
    <w:rsid w:val="008F2498"/>
    <w:rsid w:val="0093388F"/>
    <w:rsid w:val="00A56A6F"/>
    <w:rsid w:val="00A87380"/>
    <w:rsid w:val="00AF4E90"/>
    <w:rsid w:val="00AF7375"/>
    <w:rsid w:val="00B77707"/>
    <w:rsid w:val="00BE3BCE"/>
    <w:rsid w:val="00CB29AC"/>
    <w:rsid w:val="00D03659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68F6C"/>
  <w15:chartTrackingRefBased/>
  <w15:docId w15:val="{CDE5F397-E500-45AA-90B4-4E85F3A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2022-09-28T10:46:00Z</dcterms:created>
  <dcterms:modified xsi:type="dcterms:W3CDTF">2022-09-28T10:46:00Z</dcterms:modified>
</cp:coreProperties>
</file>