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EA3E4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Pr="002115C4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115C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…………………………..…….……</w:t>
      </w:r>
      <w:bookmarkStart w:id="3" w:name="_Hlk63114662"/>
      <w:r w:rsidR="00833239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3239" w:rsidRPr="002115C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14:paraId="4B1044CE" w14:textId="77777777" w:rsidR="00833239" w:rsidRPr="002115C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4A2C742B" w14:textId="77777777" w:rsidR="00786501" w:rsidRPr="002115C4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3"/>
    <w:bookmarkEnd w:id="4"/>
    <w:p w14:paraId="26716D97" w14:textId="77777777" w:rsidR="00786501" w:rsidRPr="002115C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115C4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115C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1914C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Pr="002115C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29C0FB3F" w14:textId="2A2F636D" w:rsidR="004E7830" w:rsidRPr="004E7830" w:rsidRDefault="00945D19" w:rsidP="004E7830">
      <w:pPr>
        <w:pStyle w:val="Bezodstpw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6" w:name="_Hlk71739032"/>
      <w:r w:rsidR="00AD46B7" w:rsidRPr="00AD46B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remontu w lokalu mieszkalnym przy ul. Norweskiej 1/3 w Świnoujściu</w:t>
      </w:r>
      <w:bookmarkEnd w:id="6"/>
      <w:r w:rsidR="004E7830" w:rsidRPr="004E783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6E535DA4" w14:textId="57BA8659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5345B" w14:textId="47170512" w:rsidR="00BA7953" w:rsidRPr="002115C4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3D0E7890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 xml:space="preserve">kierowania robotami budowlanymi </w:t>
      </w:r>
      <w:r w:rsidR="004E7830" w:rsidRPr="00374DEC">
        <w:rPr>
          <w:rFonts w:ascii="Times New Roman" w:eastAsia="Cambria" w:hAnsi="Times New Roman" w:cs="Cambria"/>
          <w:sz w:val="24"/>
          <w:szCs w:val="24"/>
          <w:lang w:eastAsia="ar-SA"/>
        </w:rPr>
        <w:t>w specjalności instalacji w zakresie sieci, instalacji i urządzeń cieplnych, wentylacyjnych, gazowych, wodociągowych i 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5088BA4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pPr w:leftFromText="141" w:rightFromText="141" w:vertAnchor="text" w:horzAnchor="margin" w:tblpY="27"/>
        <w:tblW w:w="8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EA3E4E" w:rsidRPr="001619A5" w14:paraId="3B6A62B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D7C63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971317" w14:textId="77777777" w:rsidR="002115C4" w:rsidRPr="002115C4" w:rsidRDefault="00EA3E4E" w:rsidP="00211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Stanowisko/imię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i nazwisko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</w:r>
            <w:r w:rsidR="002115C4" w:rsidRPr="002115C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Doświadczenie </w:t>
            </w:r>
          </w:p>
          <w:p w14:paraId="2A39D535" w14:textId="50C423D5" w:rsidR="00EA3E4E" w:rsidRPr="00EA3E4E" w:rsidRDefault="002115C4" w:rsidP="00211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2115C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(nazwa zadania, wartość zadania i inwestor) potwierdzających spełnienie warunku określonego w Zaproszeniu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513D2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Praktyka 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(w latach) </w:t>
            </w:r>
          </w:p>
          <w:p w14:paraId="48C6104B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BDF24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C565F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Podstawa dysponowania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 np. umowa o pracę, umowa zlecenie, umowa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o dzieło, inne)</w:t>
            </w:r>
          </w:p>
        </w:tc>
      </w:tr>
      <w:tr w:rsidR="00EA3E4E" w:rsidRPr="001619A5" w14:paraId="4A725D1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AB989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628CA48B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91585D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7C8E5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2BC40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CD2E5" w14:textId="77777777" w:rsidR="00EA3E4E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73136764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A3E4E" w:rsidRPr="001619A5" w14:paraId="0DC2BF41" w14:textId="77777777" w:rsidTr="00EA3E4E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6B100E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653BFDA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3F513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D9C70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3759EA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14F0F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73E1DE8D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C68BC81" w14:textId="44BEBF14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CEA070D" w14:textId="4DDB8EC6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 osoba/by, które będą uczestniczyć w wykonywaniu zamówienia, posiadają wymagane uprawnienia opisane w</w:t>
      </w:r>
      <w:r w:rsidR="00431C7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6FDD1D6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1267E027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Pr="002115C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2115C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61E75" w14:textId="77777777" w:rsidR="00B24836" w:rsidRDefault="00B24836" w:rsidP="00104679">
      <w:pPr>
        <w:spacing w:after="0" w:line="240" w:lineRule="auto"/>
      </w:pPr>
      <w:r>
        <w:separator/>
      </w:r>
    </w:p>
  </w:endnote>
  <w:endnote w:type="continuationSeparator" w:id="0">
    <w:p w14:paraId="54CCF1D9" w14:textId="77777777" w:rsidR="00B24836" w:rsidRDefault="00B2483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3A57A" w14:textId="77777777" w:rsidR="00B24836" w:rsidRDefault="00B24836" w:rsidP="00104679">
      <w:pPr>
        <w:spacing w:after="0" w:line="240" w:lineRule="auto"/>
      </w:pPr>
      <w:r>
        <w:separator/>
      </w:r>
    </w:p>
  </w:footnote>
  <w:footnote w:type="continuationSeparator" w:id="0">
    <w:p w14:paraId="685A8989" w14:textId="77777777" w:rsidR="00B24836" w:rsidRDefault="00B2483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092FE99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AD46B7">
      <w:rPr>
        <w:rFonts w:ascii="Times New Roman" w:hAnsi="Times New Roman" w:cs="Times New Roman"/>
        <w:sz w:val="24"/>
        <w:szCs w:val="24"/>
      </w:rPr>
      <w:t>5</w:t>
    </w:r>
    <w:r w:rsidR="00292736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727B7C">
      <w:rPr>
        <w:rFonts w:ascii="Times New Roman" w:hAnsi="Times New Roman" w:cs="Times New Roman"/>
        <w:sz w:val="24"/>
        <w:szCs w:val="24"/>
      </w:rPr>
      <w:t>P</w:t>
    </w:r>
    <w:r>
      <w:rPr>
        <w:rFonts w:ascii="Times New Roman" w:hAnsi="Times New Roman" w:cs="Times New Roman"/>
        <w:sz w:val="24"/>
        <w:szCs w:val="24"/>
      </w:rPr>
      <w:t>ZP.242</w:t>
    </w:r>
    <w:r w:rsidR="00E01191">
      <w:rPr>
        <w:rFonts w:ascii="Times New Roman" w:hAnsi="Times New Roman" w:cs="Times New Roman"/>
        <w:sz w:val="24"/>
        <w:szCs w:val="24"/>
      </w:rPr>
      <w:t>.63.</w:t>
    </w:r>
    <w:r w:rsidRPr="00786501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>B.202</w:t>
    </w:r>
    <w:r w:rsidR="00727B7C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31051">
      <w:rPr>
        <w:rFonts w:ascii="Times New Roman" w:hAnsi="Times New Roman" w:cs="Times New Roman"/>
        <w:sz w:val="24"/>
        <w:szCs w:val="24"/>
      </w:rPr>
      <w:t xml:space="preserve">z dnia </w:t>
    </w:r>
    <w:r w:rsidR="00E01191">
      <w:rPr>
        <w:rFonts w:ascii="Times New Roman" w:hAnsi="Times New Roman" w:cs="Times New Roman"/>
        <w:sz w:val="24"/>
        <w:szCs w:val="24"/>
      </w:rPr>
      <w:t xml:space="preserve">9 </w:t>
    </w:r>
    <w:r w:rsidR="00AD46B7">
      <w:rPr>
        <w:rFonts w:ascii="Times New Roman" w:hAnsi="Times New Roman" w:cs="Times New Roman"/>
        <w:sz w:val="24"/>
        <w:szCs w:val="24"/>
      </w:rPr>
      <w:t>maja</w:t>
    </w:r>
    <w:r w:rsidRPr="00B31051">
      <w:rPr>
        <w:rFonts w:ascii="Times New Roman" w:hAnsi="Times New Roman" w:cs="Times New Roman"/>
        <w:sz w:val="24"/>
        <w:szCs w:val="24"/>
      </w:rPr>
      <w:t xml:space="preserve"> 202</w:t>
    </w:r>
    <w:r w:rsidR="00727B7C">
      <w:rPr>
        <w:rFonts w:ascii="Times New Roman" w:hAnsi="Times New Roman" w:cs="Times New Roman"/>
        <w:sz w:val="24"/>
        <w:szCs w:val="24"/>
      </w:rPr>
      <w:t>2</w:t>
    </w:r>
    <w:r w:rsidRPr="00B31051"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514AD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4C1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15C4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2736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4DEC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D5B86"/>
    <w:rsid w:val="004E7830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27B7C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3E4D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348E"/>
    <w:rsid w:val="00AA3D4A"/>
    <w:rsid w:val="00AD46B7"/>
    <w:rsid w:val="00B1132A"/>
    <w:rsid w:val="00B21B32"/>
    <w:rsid w:val="00B23CAE"/>
    <w:rsid w:val="00B24554"/>
    <w:rsid w:val="00B24836"/>
    <w:rsid w:val="00B275BE"/>
    <w:rsid w:val="00B31051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2851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01191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B45D-6AE1-4BF4-8FC3-75BB439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CD2632C6</Template>
  <TotalTime>11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16</cp:revision>
  <cp:lastPrinted>2022-05-06T06:36:00Z</cp:lastPrinted>
  <dcterms:created xsi:type="dcterms:W3CDTF">2021-06-16T23:38:00Z</dcterms:created>
  <dcterms:modified xsi:type="dcterms:W3CDTF">2022-05-06T06:36:00Z</dcterms:modified>
</cp:coreProperties>
</file>