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0E34DF">
      <w:pPr>
        <w:pStyle w:val="Nagwek2"/>
        <w:widowControl/>
        <w:spacing w:line="360" w:lineRule="auto"/>
        <w:jc w:val="left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629FBE0F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C82779">
        <w:rPr>
          <w:rFonts w:ascii="Arial" w:hAnsi="Arial" w:cs="Arial"/>
          <w:b/>
          <w:sz w:val="22"/>
          <w:szCs w:val="22"/>
          <w:lang w:eastAsia="ar-SA"/>
        </w:rPr>
        <w:t>1</w:t>
      </w:r>
      <w:r w:rsidR="00193488">
        <w:rPr>
          <w:rFonts w:ascii="Arial" w:hAnsi="Arial" w:cs="Arial"/>
          <w:b/>
          <w:sz w:val="22"/>
          <w:szCs w:val="22"/>
          <w:lang w:eastAsia="ar-SA"/>
        </w:rPr>
        <w:t>6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</w:t>
      </w:r>
      <w:r w:rsidR="00C82779">
        <w:rPr>
          <w:rFonts w:ascii="Arial" w:hAnsi="Arial" w:cs="Arial"/>
          <w:b/>
          <w:sz w:val="22"/>
          <w:szCs w:val="22"/>
          <w:lang w:eastAsia="ar-SA"/>
        </w:rPr>
        <w:t>3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E0A2B76" w14:textId="1FE0AEF8" w:rsidR="000545F2" w:rsidRPr="000E34DF" w:rsidRDefault="00933236" w:rsidP="00225112">
      <w:pPr>
        <w:spacing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FE324C" w:rsidRPr="00876E34">
        <w:rPr>
          <w:rFonts w:ascii="Arial" w:hAnsi="Arial" w:cs="Arial"/>
          <w:sz w:val="22"/>
          <w:szCs w:val="22"/>
        </w:rPr>
        <w:t>podstawowy</w:t>
      </w:r>
      <w:r w:rsidR="00C25459" w:rsidRPr="00876E34">
        <w:rPr>
          <w:rFonts w:ascii="Arial" w:hAnsi="Arial" w:cs="Arial"/>
          <w:sz w:val="22"/>
          <w:szCs w:val="22"/>
        </w:rPr>
        <w:t>m</w:t>
      </w:r>
      <w:r w:rsidR="002E612D" w:rsidRPr="00876E34">
        <w:rPr>
          <w:rFonts w:ascii="Arial" w:hAnsi="Arial" w:cs="Arial"/>
          <w:sz w:val="22"/>
          <w:szCs w:val="22"/>
        </w:rPr>
        <w:t xml:space="preserve">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505B1E">
        <w:rPr>
          <w:rFonts w:ascii="Arial" w:hAnsi="Arial" w:cs="Arial"/>
          <w:b/>
          <w:sz w:val="22"/>
          <w:szCs w:val="22"/>
        </w:rPr>
        <w:t>Szwy chirurgiczne</w:t>
      </w:r>
      <w:r w:rsidR="00193488">
        <w:rPr>
          <w:rFonts w:ascii="Arial" w:hAnsi="Arial" w:cs="Arial"/>
          <w:b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B13B6D">
        <w:rPr>
          <w:rFonts w:ascii="Arial" w:hAnsi="Arial" w:cs="Arial"/>
          <w:sz w:val="22"/>
        </w:rPr>
        <w:t xml:space="preserve">, </w:t>
      </w:r>
      <w:r w:rsidR="00CE56D3">
        <w:rPr>
          <w:rFonts w:ascii="Arial" w:hAnsi="Arial" w:cs="Arial"/>
          <w:sz w:val="22"/>
        </w:rPr>
        <w:t xml:space="preserve">w </w:t>
      </w:r>
      <w:r w:rsidR="00B13B6D">
        <w:rPr>
          <w:rFonts w:ascii="Arial" w:hAnsi="Arial" w:cs="Arial"/>
          <w:sz w:val="22"/>
        </w:rPr>
        <w:t>podziale na poszczególne Pakiety</w:t>
      </w:r>
      <w:r w:rsidR="000545F2">
        <w:rPr>
          <w:rFonts w:ascii="Arial" w:hAnsi="Arial" w:cs="Arial"/>
          <w:sz w:val="22"/>
        </w:rPr>
        <w:t>:</w:t>
      </w:r>
    </w:p>
    <w:p w14:paraId="5FB5512D" w14:textId="0F095F01" w:rsidR="009A5D75" w:rsidRDefault="009A5D75" w:rsidP="009A5D75">
      <w:pPr>
        <w:jc w:val="both"/>
        <w:rPr>
          <w:rFonts w:ascii="Arial" w:hAnsi="Arial" w:cs="Arial"/>
          <w:sz w:val="22"/>
          <w:szCs w:val="22"/>
        </w:rPr>
      </w:pPr>
    </w:p>
    <w:p w14:paraId="28480E2F" w14:textId="53BFE78F" w:rsidR="00FA2CE7" w:rsidRPr="00FA2CE7" w:rsidRDefault="00FA2CE7" w:rsidP="00932A08">
      <w:pPr>
        <w:suppressAutoHyphens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1 - </w:t>
      </w:r>
      <w:r w:rsidR="00B13B6D" w:rsidRPr="00876E34">
        <w:rPr>
          <w:rFonts w:ascii="Arial" w:hAnsi="Arial" w:cs="Arial"/>
          <w:sz w:val="22"/>
          <w:szCs w:val="22"/>
        </w:rPr>
        <w:t xml:space="preserve">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</w:p>
    <w:p w14:paraId="4A0BF3C2" w14:textId="0A8D2F4E" w:rsidR="00B13B6D" w:rsidRDefault="00FA2CE7" w:rsidP="00932A08">
      <w:pPr>
        <w:suppressAutoHyphens/>
        <w:ind w:left="709"/>
        <w:jc w:val="both"/>
        <w:rPr>
          <w:rFonts w:ascii="Arial" w:hAnsi="Arial" w:cs="Arial"/>
          <w:sz w:val="22"/>
          <w:szCs w:val="22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2 </w:t>
      </w:r>
      <w:r w:rsidR="00B13B6D" w:rsidRPr="00876E34">
        <w:rPr>
          <w:rFonts w:ascii="Arial" w:hAnsi="Arial" w:cs="Arial"/>
          <w:sz w:val="22"/>
          <w:szCs w:val="22"/>
        </w:rPr>
        <w:t xml:space="preserve">- 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  <w:r w:rsidR="00B13B6D">
        <w:rPr>
          <w:rFonts w:ascii="Arial" w:hAnsi="Arial" w:cs="Arial"/>
          <w:sz w:val="22"/>
          <w:szCs w:val="22"/>
        </w:rPr>
        <w:t xml:space="preserve"> </w:t>
      </w:r>
    </w:p>
    <w:p w14:paraId="20077E7A" w14:textId="1F0EC124" w:rsidR="00932A08" w:rsidRDefault="00FA2CE7" w:rsidP="00193488">
      <w:pPr>
        <w:suppressAutoHyphens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3 </w:t>
      </w:r>
      <w:r w:rsidR="00B13B6D" w:rsidRPr="00876E34">
        <w:rPr>
          <w:rFonts w:ascii="Arial" w:hAnsi="Arial" w:cs="Arial"/>
          <w:sz w:val="22"/>
          <w:szCs w:val="22"/>
        </w:rPr>
        <w:t xml:space="preserve">- 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</w:p>
    <w:p w14:paraId="14144BBC" w14:textId="77777777" w:rsidR="00193488" w:rsidRPr="008D040F" w:rsidRDefault="00193488" w:rsidP="00193488">
      <w:pPr>
        <w:suppressAutoHyphens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5E3230B" w14:textId="4A844FFF" w:rsidR="00932A08" w:rsidRPr="00373505" w:rsidRDefault="00932A08" w:rsidP="00932A08">
      <w:pPr>
        <w:numPr>
          <w:ilvl w:val="0"/>
          <w:numId w:val="22"/>
        </w:numPr>
        <w:suppressAutoHyphens/>
        <w:jc w:val="both"/>
        <w:rPr>
          <w:rFonts w:ascii="Arial" w:hAnsi="Arial" w:cs="Arial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>Zobowiązujemy się dostarczyć przedmiot zamówienia w terminie</w:t>
      </w:r>
      <w:r w:rsidRPr="0037350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73505">
        <w:rPr>
          <w:rFonts w:ascii="Arial" w:hAnsi="Arial" w:cs="Arial"/>
          <w:b/>
          <w:sz w:val="22"/>
          <w:szCs w:val="22"/>
          <w:lang w:eastAsia="ar-SA"/>
        </w:rPr>
        <w:t>do</w:t>
      </w:r>
      <w:r w:rsidR="002D2CE2">
        <w:rPr>
          <w:rFonts w:ascii="Arial" w:hAnsi="Arial" w:cs="Arial"/>
          <w:b/>
          <w:sz w:val="22"/>
          <w:szCs w:val="22"/>
          <w:lang w:eastAsia="ar-SA"/>
        </w:rPr>
        <w:t xml:space="preserve"> 2</w:t>
      </w:r>
      <w:r w:rsidRPr="00373505">
        <w:rPr>
          <w:rFonts w:ascii="Arial" w:hAnsi="Arial" w:cs="Arial"/>
          <w:b/>
          <w:sz w:val="22"/>
          <w:szCs w:val="22"/>
          <w:lang w:eastAsia="ar-SA"/>
        </w:rPr>
        <w:t xml:space="preserve"> dni roboczych</w:t>
      </w:r>
      <w:r w:rsidRPr="00373505">
        <w:rPr>
          <w:rFonts w:ascii="Arial" w:hAnsi="Arial" w:cs="Arial"/>
          <w:b/>
          <w:sz w:val="16"/>
          <w:szCs w:val="16"/>
        </w:rPr>
        <w:t xml:space="preserve"> </w:t>
      </w:r>
      <w:r w:rsidRPr="002164C4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373505">
        <w:rPr>
          <w:rFonts w:ascii="Arial" w:eastAsia="Batang" w:hAnsi="Arial" w:cs="Arial"/>
          <w:bCs/>
          <w:sz w:val="22"/>
          <w:szCs w:val="22"/>
          <w:lang w:eastAsia="ar-SA"/>
        </w:rPr>
        <w:t>od złożenia danego zamówienia</w:t>
      </w:r>
    </w:p>
    <w:p w14:paraId="45C41617" w14:textId="638BC02C" w:rsidR="00932A08" w:rsidRPr="00373505" w:rsidRDefault="00932A08" w:rsidP="00932A08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73505">
        <w:rPr>
          <w:rFonts w:ascii="Arial" w:hAnsi="Arial" w:cs="Arial"/>
          <w:sz w:val="22"/>
          <w:szCs w:val="22"/>
        </w:rPr>
        <w:t xml:space="preserve">Wyrażamy zgodę na termin płatności: </w:t>
      </w:r>
      <w:r w:rsidRPr="00373505">
        <w:rPr>
          <w:rFonts w:ascii="Arial" w:hAnsi="Arial" w:cs="Arial"/>
          <w:b/>
          <w:sz w:val="22"/>
          <w:szCs w:val="22"/>
        </w:rPr>
        <w:t>…………. dni</w:t>
      </w:r>
      <w:r w:rsidRPr="00373505">
        <w:rPr>
          <w:rFonts w:ascii="Arial" w:hAnsi="Arial" w:cs="Arial"/>
          <w:sz w:val="22"/>
          <w:szCs w:val="22"/>
        </w:rPr>
        <w:t xml:space="preserve"> (</w:t>
      </w:r>
      <w:r w:rsidRPr="00373505">
        <w:rPr>
          <w:rFonts w:ascii="Arial" w:hAnsi="Arial" w:cs="Arial"/>
          <w:b/>
          <w:sz w:val="22"/>
          <w:szCs w:val="22"/>
        </w:rPr>
        <w:t>45 dni/60 dni)</w:t>
      </w:r>
      <w:bookmarkStart w:id="2" w:name="_Hlk71792939"/>
      <w:r w:rsidRPr="00373505">
        <w:rPr>
          <w:rFonts w:ascii="Arial" w:hAnsi="Arial" w:cs="Arial"/>
          <w:b/>
          <w:color w:val="FF0000"/>
          <w:sz w:val="22"/>
          <w:szCs w:val="22"/>
        </w:rPr>
        <w:t>***</w:t>
      </w:r>
      <w:bookmarkEnd w:id="2"/>
      <w:r w:rsidRPr="00373505">
        <w:rPr>
          <w:rFonts w:ascii="Arial" w:hAnsi="Arial" w:cs="Arial"/>
          <w:sz w:val="22"/>
          <w:szCs w:val="22"/>
        </w:rPr>
        <w:t xml:space="preserve"> od dnia przedłożenia prawidłowe</w:t>
      </w:r>
      <w:r>
        <w:rPr>
          <w:rFonts w:ascii="Arial" w:hAnsi="Arial" w:cs="Arial"/>
          <w:sz w:val="22"/>
          <w:szCs w:val="22"/>
        </w:rPr>
        <w:t>j</w:t>
      </w:r>
    </w:p>
    <w:p w14:paraId="0E9059EF" w14:textId="77777777" w:rsidR="00932A08" w:rsidRPr="00373505" w:rsidRDefault="00932A08" w:rsidP="00932A08">
      <w:pPr>
        <w:pStyle w:val="Akapitzlist"/>
        <w:suppressAutoHyphens/>
        <w:ind w:left="363"/>
        <w:jc w:val="both"/>
        <w:rPr>
          <w:rFonts w:ascii="Arial" w:hAnsi="Arial" w:cs="Arial"/>
          <w:sz w:val="22"/>
          <w:szCs w:val="22"/>
        </w:rPr>
      </w:pPr>
      <w:r w:rsidRPr="00373505">
        <w:rPr>
          <w:rFonts w:ascii="Arial" w:hAnsi="Arial" w:cs="Arial"/>
          <w:sz w:val="22"/>
          <w:szCs w:val="22"/>
        </w:rPr>
        <w:t>pod względem księgowym i finansowym faktury VAT w siedzibie Zamawiającego</w:t>
      </w:r>
      <w:r w:rsidRPr="00373505">
        <w:rPr>
          <w:rFonts w:ascii="Arial" w:hAnsi="Arial" w:cs="Arial"/>
        </w:rPr>
        <w:t xml:space="preserve">. </w:t>
      </w:r>
    </w:p>
    <w:p w14:paraId="52D6D6AD" w14:textId="77777777" w:rsidR="00932A08" w:rsidRPr="00A35996" w:rsidRDefault="00932A08" w:rsidP="00932A08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76E34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</w:t>
      </w:r>
      <w:r>
        <w:rPr>
          <w:rFonts w:ascii="Arial" w:hAnsi="Arial" w:cs="Arial"/>
          <w:sz w:val="22"/>
          <w:szCs w:val="22"/>
        </w:rPr>
        <w:t>(</w:t>
      </w:r>
      <w:r w:rsidRPr="000E34DF">
        <w:rPr>
          <w:rFonts w:ascii="Arial" w:hAnsi="Arial" w:cs="Arial"/>
          <w:sz w:val="16"/>
          <w:szCs w:val="16"/>
        </w:rPr>
        <w:t xml:space="preserve"> </w:t>
      </w:r>
      <w:r w:rsidRPr="00315FD7">
        <w:rPr>
          <w:rFonts w:ascii="Arial" w:hAnsi="Arial" w:cs="Arial"/>
          <w:bCs/>
          <w:sz w:val="22"/>
          <w:szCs w:val="22"/>
        </w:rPr>
        <w:t>*</w:t>
      </w:r>
      <w:r>
        <w:rPr>
          <w:rFonts w:ascii="Arial" w:hAnsi="Arial" w:cs="Arial"/>
          <w:bCs/>
          <w:sz w:val="22"/>
          <w:szCs w:val="22"/>
        </w:rPr>
        <w:t>)</w:t>
      </w:r>
      <w:r w:rsidRPr="00A90260">
        <w:rPr>
          <w:rFonts w:ascii="Arial" w:hAnsi="Arial" w:cs="Arial"/>
          <w:sz w:val="16"/>
          <w:szCs w:val="16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:</w:t>
      </w:r>
      <w:r w:rsidRPr="002503D9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p w14:paraId="16F6952C" w14:textId="77777777" w:rsidR="00932A08" w:rsidRPr="000E34DF" w:rsidRDefault="00932A08" w:rsidP="00932A0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</w:t>
      </w:r>
    </w:p>
    <w:p w14:paraId="0CC58929" w14:textId="77777777" w:rsidR="00932A08" w:rsidRDefault="00932A08" w:rsidP="00932A0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zgłoszonym przez Wykonawcę do Urzędu Skarbowego w związku z prowadzoną działalnością  - w</w:t>
      </w:r>
      <w:r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 xml:space="preserve">przypadku innych podatników </w:t>
      </w:r>
    </w:p>
    <w:p w14:paraId="112BAB03" w14:textId="77777777" w:rsidR="00932A08" w:rsidRPr="003408A5" w:rsidRDefault="00932A08" w:rsidP="00932A08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534C3FA5" w14:textId="77777777" w:rsidR="00932A08" w:rsidRPr="00876E34" w:rsidRDefault="00932A08" w:rsidP="00932A0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2F328791" w14:textId="77777777" w:rsidR="00932A08" w:rsidRPr="00876E34" w:rsidRDefault="00932A08" w:rsidP="00932A0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przedmiot zamówienia </w:t>
      </w:r>
      <w:r>
        <w:rPr>
          <w:rFonts w:ascii="Arial" w:hAnsi="Arial" w:cs="Arial"/>
          <w:sz w:val="22"/>
          <w:szCs w:val="22"/>
        </w:rPr>
        <w:t>dostarczymy</w:t>
      </w:r>
      <w:r w:rsidRPr="00876E34">
        <w:rPr>
          <w:rFonts w:ascii="Arial" w:hAnsi="Arial" w:cs="Arial"/>
          <w:sz w:val="22"/>
          <w:szCs w:val="22"/>
        </w:rPr>
        <w:t xml:space="preserve"> na swój koszt i ryzyko;</w:t>
      </w:r>
    </w:p>
    <w:p w14:paraId="40878B5C" w14:textId="77777777" w:rsidR="00932A08" w:rsidRPr="00876E34" w:rsidRDefault="00932A08" w:rsidP="00932A0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2AFA1F6A" w14:textId="77777777" w:rsidR="00932A08" w:rsidRPr="002503D9" w:rsidRDefault="00932A08" w:rsidP="00932A0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76E34">
        <w:rPr>
          <w:rFonts w:ascii="Arial" w:hAnsi="Arial" w:cs="Arial"/>
          <w:sz w:val="22"/>
        </w:rPr>
        <w:t>zamierzamy / nie zamierzamy</w:t>
      </w:r>
      <w:r w:rsidRPr="002503D9">
        <w:rPr>
          <w:rFonts w:ascii="Arial" w:hAnsi="Arial" w:cs="Arial"/>
          <w:bCs/>
          <w:color w:val="FF0000"/>
          <w:sz w:val="22"/>
          <w:szCs w:val="22"/>
        </w:rPr>
        <w:t>*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  <w:r>
        <w:rPr>
          <w:rFonts w:ascii="Arial" w:hAnsi="Arial" w:cs="Arial"/>
          <w:sz w:val="22"/>
        </w:rPr>
        <w:t xml:space="preserve"> </w:t>
      </w:r>
      <w:r w:rsidRPr="002503D9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p w14:paraId="5893FAED" w14:textId="13C1B7C1" w:rsidR="00932A08" w:rsidRDefault="00932A08" w:rsidP="00932A08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09B32C47" w14:textId="39B64602" w:rsidR="00DD4112" w:rsidRDefault="00DD4112" w:rsidP="00932A08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20A886A2" w14:textId="7C41A866" w:rsidR="00DD4112" w:rsidRDefault="00DD4112" w:rsidP="00932A08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7DE6500E" w14:textId="77777777" w:rsidR="00DD4112" w:rsidRPr="002503D9" w:rsidRDefault="00DD4112" w:rsidP="00932A08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14:paraId="400E32A2" w14:textId="77777777" w:rsidR="00932A08" w:rsidRPr="00876E34" w:rsidRDefault="00932A08" w:rsidP="00932A08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932A08" w:rsidRPr="00876E34" w14:paraId="377A68B7" w14:textId="77777777" w:rsidTr="003965C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BB95733" w14:textId="77777777" w:rsidR="00932A08" w:rsidRPr="00876E34" w:rsidRDefault="00932A08" w:rsidP="00396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534461" w14:textId="77777777" w:rsidR="00932A08" w:rsidRPr="00876E34" w:rsidRDefault="00932A08" w:rsidP="00396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6572F2A9" w14:textId="77777777" w:rsidR="00932A08" w:rsidRPr="00876E34" w:rsidRDefault="00932A08" w:rsidP="00396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5D42ACB" w14:textId="77777777" w:rsidR="00932A08" w:rsidRPr="00876E34" w:rsidRDefault="00932A08" w:rsidP="00396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932A08" w:rsidRPr="00876E34" w14:paraId="5AD29E14" w14:textId="77777777" w:rsidTr="003965C2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00C72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A54B1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FFE11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08" w:rsidRPr="00876E34" w14:paraId="1B2BDF7C" w14:textId="77777777" w:rsidTr="003965C2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73F2E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FA059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771F7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2947D9" w14:textId="77777777" w:rsidR="00932A08" w:rsidRPr="00876E34" w:rsidRDefault="00932A08" w:rsidP="00932A08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</w:t>
      </w:r>
      <w:r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33B64BB1" w14:textId="77777777" w:rsidR="00932A08" w:rsidRPr="00876E34" w:rsidRDefault="00932A08" w:rsidP="00932A08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Pr="00876E34">
        <w:rPr>
          <w:rFonts w:ascii="Arial" w:hAnsi="Arial" w:cs="Arial"/>
          <w:sz w:val="22"/>
        </w:rPr>
        <w:t>.</w:t>
      </w:r>
    </w:p>
    <w:p w14:paraId="73828284" w14:textId="77777777" w:rsidR="00932A08" w:rsidRPr="00876E34" w:rsidRDefault="00932A08" w:rsidP="00932A08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70D5EB26" w14:textId="77777777" w:rsidR="00932A08" w:rsidRPr="003926C8" w:rsidRDefault="00932A08" w:rsidP="00932A08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bookmarkStart w:id="4" w:name="_Hlk100145321"/>
      <w:r w:rsidRPr="00315FD7">
        <w:rPr>
          <w:rFonts w:ascii="Arial" w:hAnsi="Arial" w:cs="Arial"/>
          <w:bCs/>
          <w:sz w:val="22"/>
          <w:szCs w:val="22"/>
        </w:rPr>
        <w:t>*</w:t>
      </w:r>
      <w:bookmarkEnd w:id="4"/>
      <w:r w:rsidRPr="00876E34">
        <w:rPr>
          <w:rFonts w:ascii="Arial" w:hAnsi="Arial" w:cs="Arial"/>
          <w:bCs/>
          <w:sz w:val="22"/>
          <w:szCs w:val="22"/>
        </w:rPr>
        <w:t>:</w:t>
      </w:r>
      <w:bookmarkStart w:id="5" w:name="_Hlk101949487"/>
      <w:r w:rsidRPr="003926C8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bookmarkEnd w:id="5"/>
    <w:p w14:paraId="59AB11E8" w14:textId="77777777" w:rsidR="00932A08" w:rsidRPr="00876E34" w:rsidRDefault="00932A08" w:rsidP="00932A08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Pr="00876E34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876E34">
        <w:rPr>
          <w:rFonts w:ascii="Arial" w:hAnsi="Arial" w:cs="Arial"/>
          <w:bCs/>
          <w:sz w:val="22"/>
          <w:szCs w:val="22"/>
        </w:rPr>
        <w:t>. Dz. U. z 2020r. poz. 106)</w:t>
      </w:r>
    </w:p>
    <w:p w14:paraId="12DAC9ED" w14:textId="77777777" w:rsidR="00932A08" w:rsidRPr="00876E34" w:rsidRDefault="00932A08" w:rsidP="00932A08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6E813800" w14:textId="77777777" w:rsidR="00932A08" w:rsidRPr="00876E34" w:rsidRDefault="00932A08" w:rsidP="00932A08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</w:t>
      </w:r>
      <w:proofErr w:type="spellStart"/>
      <w:r w:rsidRPr="00876E34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876E34">
        <w:rPr>
          <w:rFonts w:ascii="Arial" w:hAnsi="Arial" w:cs="Arial"/>
          <w:bCs/>
          <w:sz w:val="22"/>
          <w:szCs w:val="22"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932A08" w:rsidRPr="00876E34" w14:paraId="439BC5E5" w14:textId="77777777" w:rsidTr="003965C2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4E4CF6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EB6809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03060B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0BDFF6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932A08" w:rsidRPr="00876E34" w14:paraId="749D0979" w14:textId="77777777" w:rsidTr="00396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C0C0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686F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2644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E487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A08" w:rsidRPr="00876E34" w14:paraId="425186BC" w14:textId="77777777" w:rsidTr="00396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5F84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2ED5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8016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BC9C" w14:textId="77777777" w:rsidR="00932A08" w:rsidRPr="00876E34" w:rsidRDefault="00932A08" w:rsidP="003965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AAC0E0" w14:textId="77777777" w:rsidR="00932A08" w:rsidRPr="00876E34" w:rsidRDefault="00932A08" w:rsidP="00932A08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4DB61E67" w14:textId="77777777" w:rsidR="00932A08" w:rsidRPr="00876E34" w:rsidRDefault="00932A08" w:rsidP="00932A08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932A08" w:rsidRPr="00876E34" w14:paraId="2ADA7901" w14:textId="77777777" w:rsidTr="003965C2">
        <w:tc>
          <w:tcPr>
            <w:tcW w:w="2521" w:type="dxa"/>
            <w:shd w:val="clear" w:color="auto" w:fill="auto"/>
            <w:vAlign w:val="center"/>
          </w:tcPr>
          <w:p w14:paraId="5EB924C4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7FC45AC0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932A08" w:rsidRPr="00876E34" w14:paraId="44B70018" w14:textId="77777777" w:rsidTr="003965C2">
        <w:tc>
          <w:tcPr>
            <w:tcW w:w="2521" w:type="dxa"/>
            <w:shd w:val="clear" w:color="auto" w:fill="auto"/>
            <w:vAlign w:val="center"/>
          </w:tcPr>
          <w:p w14:paraId="1A60DB94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10D489CC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932A08" w:rsidRPr="00876E34" w14:paraId="21EBC425" w14:textId="77777777" w:rsidTr="003965C2">
        <w:tc>
          <w:tcPr>
            <w:tcW w:w="2521" w:type="dxa"/>
            <w:shd w:val="clear" w:color="auto" w:fill="auto"/>
            <w:vAlign w:val="center"/>
          </w:tcPr>
          <w:p w14:paraId="3B8B8045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71C4B1F4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932A08" w:rsidRPr="00876E34" w14:paraId="52E1DB6B" w14:textId="77777777" w:rsidTr="003965C2">
        <w:tc>
          <w:tcPr>
            <w:tcW w:w="2521" w:type="dxa"/>
            <w:shd w:val="clear" w:color="auto" w:fill="auto"/>
            <w:vAlign w:val="center"/>
          </w:tcPr>
          <w:p w14:paraId="6CD0857F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169E52F9" w14:textId="77777777" w:rsidR="00932A08" w:rsidRPr="00876E34" w:rsidRDefault="00932A08" w:rsidP="003965C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3DAB8438" w14:textId="77777777" w:rsidR="00932A08" w:rsidRDefault="00932A08" w:rsidP="00932A08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7FC24D8" w14:textId="77777777" w:rsidR="00932A08" w:rsidRPr="00876E34" w:rsidRDefault="00932A08" w:rsidP="00932A08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F1E5DC5" w14:textId="3E5C716D" w:rsidR="00932A08" w:rsidRPr="00BF3F46" w:rsidRDefault="00932A08" w:rsidP="00932A08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lastRenderedPageBreak/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</w:t>
      </w:r>
      <w:r w:rsidR="00AE16AF">
        <w:rPr>
          <w:rFonts w:ascii="Arial" w:hAnsi="Arial" w:cs="Arial"/>
          <w:sz w:val="22"/>
          <w:szCs w:val="22"/>
        </w:rPr>
        <w:t xml:space="preserve"> kwietnia </w:t>
      </w:r>
      <w:r w:rsidRPr="00BF3F46">
        <w:rPr>
          <w:rFonts w:ascii="Arial" w:hAnsi="Arial" w:cs="Arial"/>
          <w:sz w:val="22"/>
          <w:szCs w:val="22"/>
        </w:rPr>
        <w:t>1993 r.  o zwalczaniu nieuczciwej konkurencji (Dz.U. 202</w:t>
      </w:r>
      <w:r w:rsidR="00AE16AF">
        <w:rPr>
          <w:rFonts w:ascii="Arial" w:hAnsi="Arial" w:cs="Arial"/>
          <w:sz w:val="22"/>
          <w:szCs w:val="22"/>
        </w:rPr>
        <w:t>2.1233</w:t>
      </w:r>
      <w:r w:rsidRPr="00BF3F46">
        <w:rPr>
          <w:rFonts w:ascii="Arial" w:hAnsi="Arial" w:cs="Arial"/>
          <w:sz w:val="22"/>
          <w:szCs w:val="22"/>
        </w:rPr>
        <w:t xml:space="preserve"> tj. z</w:t>
      </w:r>
      <w:r w:rsidR="00AE16AF">
        <w:rPr>
          <w:rFonts w:ascii="Arial" w:hAnsi="Arial" w:cs="Arial"/>
          <w:sz w:val="22"/>
          <w:szCs w:val="22"/>
        </w:rPr>
        <w:t xml:space="preserve"> dnia 2022.06.09</w:t>
      </w:r>
      <w:r w:rsidRPr="00BF3F46">
        <w:rPr>
          <w:rFonts w:ascii="Arial" w:hAnsi="Arial" w:cs="Arial"/>
          <w:sz w:val="22"/>
          <w:szCs w:val="22"/>
        </w:rPr>
        <w:t>) i jako takie nie mogą być ogólnodostępne.</w:t>
      </w:r>
    </w:p>
    <w:p w14:paraId="6B00063C" w14:textId="77777777" w:rsidR="00932A08" w:rsidRDefault="00932A08" w:rsidP="00932A08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7AFC2A6C" w14:textId="77777777" w:rsidR="00932A08" w:rsidRPr="00BF3F46" w:rsidRDefault="00932A08" w:rsidP="00932A08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6F4708A" w14:textId="77777777" w:rsidR="00932A08" w:rsidRPr="00055C3F" w:rsidRDefault="00932A08" w:rsidP="00932A08">
      <w:pPr>
        <w:pStyle w:val="Akapitzlist"/>
        <w:numPr>
          <w:ilvl w:val="0"/>
          <w:numId w:val="18"/>
        </w:numPr>
        <w:tabs>
          <w:tab w:val="left" w:pos="6804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Rodzaj Wykonawcy: oświadczamy, iż należymy do następującej kategorii wykonawców:</w:t>
      </w:r>
    </w:p>
    <w:p w14:paraId="5A8E28FC" w14:textId="12DEEB36" w:rsidR="00932A08" w:rsidRPr="00055C3F" w:rsidRDefault="00932A08" w:rsidP="00932A0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 xml:space="preserve">Mikroprzedsiębiorstw      </w:t>
      </w:r>
      <w:r w:rsidRPr="00055C3F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1AC736FF" w14:textId="76B8943A" w:rsidR="00932A08" w:rsidRPr="00055C3F" w:rsidRDefault="00932A08" w:rsidP="00932A0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małych przedsiębiorstw  ……..</w:t>
      </w:r>
      <w:r w:rsidRPr="00055C3F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7959A3E" w14:textId="3A3E919D" w:rsidR="00932A08" w:rsidRPr="00055C3F" w:rsidRDefault="00932A08" w:rsidP="00932A0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średnich przedsiębiorstw</w:t>
      </w:r>
      <w:r w:rsidRPr="00055C3F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714B32E8" w14:textId="0C3ACA8E" w:rsidR="00932A08" w:rsidRPr="00055C3F" w:rsidRDefault="00932A08" w:rsidP="00932A0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jednoosobowa działalność gospodarcza</w:t>
      </w:r>
      <w:r w:rsidRPr="00055C3F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CECEE2E" w14:textId="6EBFD578" w:rsidR="00932A08" w:rsidRPr="00055C3F" w:rsidRDefault="00932A08" w:rsidP="00932A0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osoba fizyczna nieprowadząca działalności gospodarczej</w:t>
      </w:r>
      <w:r w:rsidR="00250873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587A5D4F" w14:textId="423441A8" w:rsidR="00932A08" w:rsidRPr="00055C3F" w:rsidRDefault="00932A08" w:rsidP="00932A0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inny rodzaj</w:t>
      </w:r>
      <w:r w:rsidRPr="00055C3F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="00250873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95A909D" w14:textId="77777777" w:rsidR="00932A08" w:rsidRDefault="00932A08" w:rsidP="00932A08">
      <w:pPr>
        <w:tabs>
          <w:tab w:val="left" w:pos="6804"/>
          <w:tab w:val="left" w:pos="8789"/>
        </w:tabs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526ACCF9" w14:textId="77777777" w:rsidR="00932A08" w:rsidRPr="00876E34" w:rsidRDefault="00932A08" w:rsidP="00932A08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6646428C" w14:textId="77777777" w:rsidR="00932A08" w:rsidRPr="00876E34" w:rsidRDefault="00932A08" w:rsidP="00932A08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3073E9C0" w14:textId="77777777" w:rsidR="00932A08" w:rsidRPr="00876E34" w:rsidRDefault="00932A08" w:rsidP="00932A08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6" w:name="_Hlk71793529"/>
    </w:p>
    <w:bookmarkEnd w:id="6"/>
    <w:p w14:paraId="69DB2C03" w14:textId="77777777" w:rsidR="00932A08" w:rsidRPr="00876E34" w:rsidRDefault="00932A08" w:rsidP="00932A08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p w14:paraId="5329119B" w14:textId="77777777" w:rsidR="00075794" w:rsidRPr="008D040F" w:rsidRDefault="00075794" w:rsidP="00B13B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075794" w:rsidRPr="008D040F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20E4D966" w14:textId="2FE513F4" w:rsidR="000E34DF" w:rsidRPr="000E34DF" w:rsidRDefault="000E34DF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 w:rsidR="00945081">
        <w:rPr>
          <w:rFonts w:ascii="Arial" w:hAnsi="Arial" w:cs="Arial"/>
          <w:sz w:val="16"/>
          <w:szCs w:val="16"/>
        </w:rPr>
        <w:t xml:space="preserve"> </w:t>
      </w:r>
      <w:bookmarkStart w:id="0" w:name="_Hlk100144990"/>
      <w:r w:rsidRPr="000E34DF">
        <w:rPr>
          <w:rFonts w:ascii="Arial" w:hAnsi="Arial" w:cs="Arial"/>
          <w:sz w:val="16"/>
          <w:szCs w:val="16"/>
        </w:rPr>
        <w:t xml:space="preserve"> *  </w:t>
      </w:r>
      <w:r w:rsidR="00945081">
        <w:rPr>
          <w:rFonts w:ascii="Arial" w:hAnsi="Arial" w:cs="Arial"/>
          <w:sz w:val="16"/>
          <w:szCs w:val="16"/>
        </w:rPr>
        <w:t xml:space="preserve"> </w:t>
      </w:r>
      <w:bookmarkStart w:id="1" w:name="_Hlk100145145"/>
      <w:bookmarkEnd w:id="0"/>
      <w:r w:rsidRPr="000E34DF">
        <w:rPr>
          <w:rFonts w:ascii="Arial" w:hAnsi="Arial" w:cs="Arial"/>
          <w:sz w:val="16"/>
          <w:szCs w:val="16"/>
        </w:rPr>
        <w:t>niepotrzebne skreślić</w:t>
      </w:r>
      <w:bookmarkEnd w:id="1"/>
      <w:r w:rsidRPr="000E34DF">
        <w:rPr>
          <w:rFonts w:ascii="Arial" w:hAnsi="Arial" w:cs="Arial"/>
          <w:sz w:val="16"/>
          <w:szCs w:val="16"/>
        </w:rPr>
        <w:t>.</w:t>
      </w:r>
    </w:p>
    <w:p w14:paraId="4E6B53FA" w14:textId="1FA650D3" w:rsidR="000E34DF" w:rsidRPr="00945081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 xml:space="preserve"> ** </w:t>
      </w:r>
      <w:r w:rsidRPr="009450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E314C3" w:rsidRPr="00945081">
        <w:rPr>
          <w:rFonts w:ascii="Arial" w:hAnsi="Arial" w:cs="Arial"/>
          <w:sz w:val="16"/>
          <w:szCs w:val="16"/>
          <w:lang w:eastAsia="ar-SA"/>
        </w:rPr>
        <w:t>wypełnić tylko w zakresie składanej oferty.</w:t>
      </w:r>
    </w:p>
    <w:p w14:paraId="7E7960A7" w14:textId="4A777336" w:rsidR="00945081" w:rsidRPr="00945081" w:rsidRDefault="00945081" w:rsidP="000E34DF">
      <w:pPr>
        <w:rPr>
          <w:rFonts w:ascii="Arial" w:hAnsi="Arial" w:cs="Arial"/>
          <w:sz w:val="16"/>
          <w:szCs w:val="16"/>
        </w:rPr>
      </w:pPr>
      <w:r w:rsidRPr="00945081">
        <w:rPr>
          <w:rFonts w:ascii="Arial" w:hAnsi="Arial" w:cs="Arial"/>
          <w:sz w:val="16"/>
          <w:szCs w:val="16"/>
        </w:rPr>
        <w:t xml:space="preserve">*** </w:t>
      </w:r>
      <w:r>
        <w:rPr>
          <w:rFonts w:ascii="Arial" w:hAnsi="Arial" w:cs="Arial"/>
          <w:sz w:val="16"/>
          <w:szCs w:val="16"/>
        </w:rPr>
        <w:t xml:space="preserve"> </w:t>
      </w:r>
      <w:r w:rsidRPr="00945081">
        <w:rPr>
          <w:rFonts w:ascii="Arial" w:hAnsi="Arial" w:cs="Arial"/>
          <w:sz w:val="16"/>
          <w:szCs w:val="16"/>
        </w:rPr>
        <w:t>wpisać termin płatności</w:t>
      </w:r>
    </w:p>
    <w:p w14:paraId="06818560" w14:textId="4A09C2B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183450F3" w14:textId="77777777" w:rsidR="00932A08" w:rsidRPr="003F6CC9" w:rsidRDefault="00932A08" w:rsidP="00932A08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2A12364C" w14:textId="77777777" w:rsidR="00932A08" w:rsidRPr="003F6CC9" w:rsidRDefault="00932A08" w:rsidP="00932A08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7B9C80B" w14:textId="77777777" w:rsidR="00932A08" w:rsidRDefault="00932A08" w:rsidP="00932A08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4D3C1DF2" w14:textId="77777777" w:rsidR="00932A08" w:rsidRDefault="00932A08" w:rsidP="00932A08">
      <w:pPr>
        <w:pStyle w:val="Tekstprzypisudolnego"/>
        <w:spacing w:after="40" w:line="276" w:lineRule="auto"/>
        <w:ind w:left="142" w:hanging="142"/>
        <w:jc w:val="both"/>
      </w:pPr>
    </w:p>
    <w:p w14:paraId="16559F7D" w14:textId="77777777" w:rsidR="00932A08" w:rsidRDefault="00932A08" w:rsidP="00932A08">
      <w:pPr>
        <w:pStyle w:val="Tekstprzypisudolnego"/>
        <w:spacing w:after="40" w:line="276" w:lineRule="auto"/>
        <w:ind w:left="142" w:hanging="142"/>
        <w:jc w:val="both"/>
      </w:pPr>
    </w:p>
    <w:p w14:paraId="6DD43854" w14:textId="77777777" w:rsidR="00932A08" w:rsidRDefault="00932A08" w:rsidP="00932A08">
      <w:pPr>
        <w:pStyle w:val="Tekstprzypisudolnego"/>
        <w:spacing w:after="40" w:line="276" w:lineRule="auto"/>
        <w:ind w:left="142" w:hanging="142"/>
        <w:jc w:val="both"/>
      </w:pPr>
    </w:p>
    <w:p w14:paraId="0181D805" w14:textId="77777777" w:rsidR="00932A08" w:rsidRDefault="00932A08" w:rsidP="00932A08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4F2481A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2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21"/>
  </w:num>
  <w:num w:numId="13">
    <w:abstractNumId w:val="14"/>
  </w:num>
  <w:num w:numId="14">
    <w:abstractNumId w:val="8"/>
  </w:num>
  <w:num w:numId="15">
    <w:abstractNumId w:val="6"/>
  </w:num>
  <w:num w:numId="16">
    <w:abstractNumId w:val="2"/>
  </w:num>
  <w:num w:numId="17">
    <w:abstractNumId w:val="13"/>
  </w:num>
  <w:num w:numId="18">
    <w:abstractNumId w:val="19"/>
  </w:num>
  <w:num w:numId="19">
    <w:abstractNumId w:val="1"/>
  </w:num>
  <w:num w:numId="20">
    <w:abstractNumId w:val="17"/>
  </w:num>
  <w:num w:numId="21">
    <w:abstractNumId w:val="9"/>
  </w:num>
  <w:num w:numId="22">
    <w:abstractNumId w:val="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545F2"/>
    <w:rsid w:val="00075794"/>
    <w:rsid w:val="000B3E5F"/>
    <w:rsid w:val="000B4292"/>
    <w:rsid w:val="000E34DF"/>
    <w:rsid w:val="000E5540"/>
    <w:rsid w:val="001003D9"/>
    <w:rsid w:val="001063D3"/>
    <w:rsid w:val="0011191F"/>
    <w:rsid w:val="00156790"/>
    <w:rsid w:val="00156F02"/>
    <w:rsid w:val="0017630A"/>
    <w:rsid w:val="0018591D"/>
    <w:rsid w:val="00193488"/>
    <w:rsid w:val="001C2393"/>
    <w:rsid w:val="001C7D84"/>
    <w:rsid w:val="001D0AFF"/>
    <w:rsid w:val="001D3017"/>
    <w:rsid w:val="001E2906"/>
    <w:rsid w:val="001E2F3A"/>
    <w:rsid w:val="002121F0"/>
    <w:rsid w:val="002214DB"/>
    <w:rsid w:val="002226AA"/>
    <w:rsid w:val="00225112"/>
    <w:rsid w:val="002431BF"/>
    <w:rsid w:val="00250873"/>
    <w:rsid w:val="00267D1F"/>
    <w:rsid w:val="002C21C2"/>
    <w:rsid w:val="002C7ACC"/>
    <w:rsid w:val="002D2CE2"/>
    <w:rsid w:val="002E612D"/>
    <w:rsid w:val="00315FD7"/>
    <w:rsid w:val="0032551B"/>
    <w:rsid w:val="00326343"/>
    <w:rsid w:val="003408A5"/>
    <w:rsid w:val="00363684"/>
    <w:rsid w:val="003B769C"/>
    <w:rsid w:val="003B77B5"/>
    <w:rsid w:val="003C2B5D"/>
    <w:rsid w:val="003E6806"/>
    <w:rsid w:val="003F6CC9"/>
    <w:rsid w:val="00414608"/>
    <w:rsid w:val="00416AC7"/>
    <w:rsid w:val="004236BD"/>
    <w:rsid w:val="004432BC"/>
    <w:rsid w:val="0044422C"/>
    <w:rsid w:val="00451390"/>
    <w:rsid w:val="00452F7A"/>
    <w:rsid w:val="00455EF1"/>
    <w:rsid w:val="00474CF5"/>
    <w:rsid w:val="004819D4"/>
    <w:rsid w:val="004829B6"/>
    <w:rsid w:val="004A3F02"/>
    <w:rsid w:val="004C4704"/>
    <w:rsid w:val="004D5A42"/>
    <w:rsid w:val="00505B1E"/>
    <w:rsid w:val="00511B99"/>
    <w:rsid w:val="00525EFF"/>
    <w:rsid w:val="005324C5"/>
    <w:rsid w:val="00543C49"/>
    <w:rsid w:val="00552832"/>
    <w:rsid w:val="00572EBB"/>
    <w:rsid w:val="005844F6"/>
    <w:rsid w:val="00586C02"/>
    <w:rsid w:val="005A2D12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705A64"/>
    <w:rsid w:val="00707ABC"/>
    <w:rsid w:val="00714A73"/>
    <w:rsid w:val="00720AF5"/>
    <w:rsid w:val="00733C1F"/>
    <w:rsid w:val="007348F5"/>
    <w:rsid w:val="007441D4"/>
    <w:rsid w:val="00762725"/>
    <w:rsid w:val="00795864"/>
    <w:rsid w:val="007C6547"/>
    <w:rsid w:val="007D475B"/>
    <w:rsid w:val="007E2FE1"/>
    <w:rsid w:val="007E331F"/>
    <w:rsid w:val="007E4431"/>
    <w:rsid w:val="007F3E87"/>
    <w:rsid w:val="007F78C7"/>
    <w:rsid w:val="007F7EE5"/>
    <w:rsid w:val="00807076"/>
    <w:rsid w:val="0084517D"/>
    <w:rsid w:val="00876E34"/>
    <w:rsid w:val="00877ED1"/>
    <w:rsid w:val="008D040F"/>
    <w:rsid w:val="0092059D"/>
    <w:rsid w:val="00921AA5"/>
    <w:rsid w:val="00925C33"/>
    <w:rsid w:val="009312B4"/>
    <w:rsid w:val="00932A08"/>
    <w:rsid w:val="00933236"/>
    <w:rsid w:val="00945081"/>
    <w:rsid w:val="009478CC"/>
    <w:rsid w:val="00954A12"/>
    <w:rsid w:val="00960294"/>
    <w:rsid w:val="0097776D"/>
    <w:rsid w:val="00983D1D"/>
    <w:rsid w:val="00991B2D"/>
    <w:rsid w:val="009A5D75"/>
    <w:rsid w:val="009D75A8"/>
    <w:rsid w:val="009E31FC"/>
    <w:rsid w:val="00A04A63"/>
    <w:rsid w:val="00A456A5"/>
    <w:rsid w:val="00A50E18"/>
    <w:rsid w:val="00A77DF4"/>
    <w:rsid w:val="00A90260"/>
    <w:rsid w:val="00AA39D6"/>
    <w:rsid w:val="00AB2EC3"/>
    <w:rsid w:val="00AE16AF"/>
    <w:rsid w:val="00AE2ACB"/>
    <w:rsid w:val="00AF4AC3"/>
    <w:rsid w:val="00AF7DE9"/>
    <w:rsid w:val="00B07C9A"/>
    <w:rsid w:val="00B13B6D"/>
    <w:rsid w:val="00B16311"/>
    <w:rsid w:val="00B37C21"/>
    <w:rsid w:val="00B47637"/>
    <w:rsid w:val="00B56291"/>
    <w:rsid w:val="00B64F69"/>
    <w:rsid w:val="00B745AC"/>
    <w:rsid w:val="00B80786"/>
    <w:rsid w:val="00B9086B"/>
    <w:rsid w:val="00BA5751"/>
    <w:rsid w:val="00BB6C24"/>
    <w:rsid w:val="00BC4F99"/>
    <w:rsid w:val="00BF3F46"/>
    <w:rsid w:val="00C073D9"/>
    <w:rsid w:val="00C22F7D"/>
    <w:rsid w:val="00C25459"/>
    <w:rsid w:val="00C26909"/>
    <w:rsid w:val="00C67512"/>
    <w:rsid w:val="00C82779"/>
    <w:rsid w:val="00C94D69"/>
    <w:rsid w:val="00CA4D15"/>
    <w:rsid w:val="00CB5AD2"/>
    <w:rsid w:val="00CE3AE6"/>
    <w:rsid w:val="00CE56D3"/>
    <w:rsid w:val="00D028B4"/>
    <w:rsid w:val="00D554C7"/>
    <w:rsid w:val="00DB5BB8"/>
    <w:rsid w:val="00DC336F"/>
    <w:rsid w:val="00DD4112"/>
    <w:rsid w:val="00DD5F1B"/>
    <w:rsid w:val="00E06332"/>
    <w:rsid w:val="00E1735C"/>
    <w:rsid w:val="00E27C78"/>
    <w:rsid w:val="00E314C3"/>
    <w:rsid w:val="00E72D67"/>
    <w:rsid w:val="00E77DED"/>
    <w:rsid w:val="00E842A0"/>
    <w:rsid w:val="00E85AB7"/>
    <w:rsid w:val="00ED28A6"/>
    <w:rsid w:val="00EE3861"/>
    <w:rsid w:val="00EE77CE"/>
    <w:rsid w:val="00EF69DB"/>
    <w:rsid w:val="00EF762A"/>
    <w:rsid w:val="00EF76E6"/>
    <w:rsid w:val="00F134D5"/>
    <w:rsid w:val="00F31EAC"/>
    <w:rsid w:val="00F46D8E"/>
    <w:rsid w:val="00F639D8"/>
    <w:rsid w:val="00F90685"/>
    <w:rsid w:val="00FA2CE7"/>
    <w:rsid w:val="00FA69C4"/>
    <w:rsid w:val="00FC40CD"/>
    <w:rsid w:val="00FD3DB6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9E31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CB8F0-0B49-4ED5-A77C-36697553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214</TotalTime>
  <Pages>3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117</cp:revision>
  <cp:lastPrinted>2023-05-30T10:24:00Z</cp:lastPrinted>
  <dcterms:created xsi:type="dcterms:W3CDTF">2021-01-28T15:02:00Z</dcterms:created>
  <dcterms:modified xsi:type="dcterms:W3CDTF">2023-05-30T10:24:00Z</dcterms:modified>
</cp:coreProperties>
</file>