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5CAF069E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B90C3E" w:rsidRPr="00B105BC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do SWZ</w:t>
      </w:r>
    </w:p>
    <w:p w14:paraId="34218AA0" w14:textId="2B823FA0" w:rsidR="006A5BF3" w:rsidRDefault="004422E1" w:rsidP="006A5BF3">
      <w:pPr>
        <w:spacing w:after="0" w:line="240" w:lineRule="auto"/>
        <w:rPr>
          <w:rFonts w:ascii="Arial" w:hAnsi="Arial" w:cs="Arial"/>
          <w:b/>
        </w:rPr>
      </w:pPr>
      <w:r w:rsidRPr="00B105BC">
        <w:rPr>
          <w:rFonts w:ascii="Arial" w:hAnsi="Arial" w:cs="Arial"/>
        </w:rPr>
        <w:t>Nr postępowania</w:t>
      </w:r>
      <w:r w:rsidR="005103B9" w:rsidRPr="00B105BC">
        <w:rPr>
          <w:rFonts w:ascii="Arial" w:hAnsi="Arial" w:cs="Arial"/>
        </w:rPr>
        <w:t>:</w:t>
      </w:r>
      <w:r w:rsidR="005103B9" w:rsidRPr="00B105BC">
        <w:rPr>
          <w:rFonts w:ascii="Arial" w:hAnsi="Arial" w:cs="Arial"/>
          <w:b/>
        </w:rPr>
        <w:t xml:space="preserve"> </w:t>
      </w:r>
      <w:r w:rsidR="00B105BC">
        <w:rPr>
          <w:rFonts w:ascii="Arial" w:hAnsi="Arial" w:cs="Arial"/>
          <w:b/>
        </w:rPr>
        <w:t>ZP/</w:t>
      </w:r>
      <w:r w:rsidR="00383BAE">
        <w:rPr>
          <w:rFonts w:ascii="Arial" w:hAnsi="Arial" w:cs="Arial"/>
          <w:b/>
        </w:rPr>
        <w:t>37</w:t>
      </w:r>
      <w:r w:rsidR="00B105BC">
        <w:rPr>
          <w:rFonts w:ascii="Arial" w:hAnsi="Arial" w:cs="Arial"/>
          <w:b/>
        </w:rPr>
        <w:t>/2</w:t>
      </w:r>
      <w:r w:rsidR="00C9298E">
        <w:rPr>
          <w:rFonts w:ascii="Arial" w:hAnsi="Arial" w:cs="Arial"/>
          <w:b/>
        </w:rPr>
        <w:t>3</w:t>
      </w:r>
      <w:r w:rsidR="00E301EF">
        <w:rPr>
          <w:rFonts w:ascii="Arial" w:hAnsi="Arial" w:cs="Arial"/>
          <w:b/>
        </w:rPr>
        <w:tab/>
      </w:r>
      <w:r w:rsidR="00E301EF">
        <w:rPr>
          <w:rFonts w:ascii="Arial" w:hAnsi="Arial" w:cs="Arial"/>
          <w:b/>
        </w:rPr>
        <w:tab/>
        <w:t>          </w:t>
      </w:r>
    </w:p>
    <w:p w14:paraId="70E32443" w14:textId="63EDC814" w:rsidR="00C4103F" w:rsidRPr="00B105BC" w:rsidRDefault="007118F0" w:rsidP="006A5BF3">
      <w:pPr>
        <w:spacing w:after="0" w:line="240" w:lineRule="auto"/>
        <w:ind w:left="3403" w:firstLine="708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77777777" w:rsidR="00466A2F" w:rsidRDefault="00466A2F" w:rsidP="006A5BF3">
      <w:pPr>
        <w:spacing w:after="0" w:line="240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38763FFE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F85988" w:rsidRPr="00F85988">
        <w:rPr>
          <w:rFonts w:ascii="Arial" w:hAnsi="Arial" w:cs="Arial"/>
          <w:b/>
          <w:vertAlign w:val="superscript"/>
        </w:rPr>
        <w:t>1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46FCFB40" w:rsidR="007118F0" w:rsidRPr="00B105BC" w:rsidRDefault="00E301EF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118F0"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="007118F0"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174D2E8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06FE4E94" w14:textId="3E22DD86" w:rsidR="000F3EC0" w:rsidRPr="00FA1775" w:rsidRDefault="000F3EC0" w:rsidP="007E41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>Oświadczenie Wykonawcy</w:t>
            </w:r>
            <w:r w:rsidR="004B77D5">
              <w:rPr>
                <w:rFonts w:ascii="Arial" w:hAnsi="Arial" w:cs="Arial"/>
                <w:b/>
                <w:sz w:val="26"/>
                <w:szCs w:val="26"/>
              </w:rPr>
              <w:t>/Wykonawcy wspólnie ubiegającego się o udzielenie zamówienia</w:t>
            </w: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D9E8B82" w14:textId="1FFAEDD1" w:rsidR="009A266D" w:rsidRPr="00CF0D12" w:rsidRDefault="009A266D" w:rsidP="009A266D">
            <w:pPr>
              <w:pStyle w:val="Nagwek3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składane na podstawie art. 125 ust. 1 ustawy z dnia 11 września 2019 r.  Prawo zamówień publicznych (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Dz.U.202</w:t>
            </w:r>
            <w:r w:rsidR="00686A39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.1</w:t>
            </w:r>
            <w:r w:rsidR="00AA406D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>605</w:t>
            </w:r>
            <w:r w:rsidRPr="00CF0D12">
              <w:rPr>
                <w:rStyle w:val="ng-binding"/>
                <w:rFonts w:ascii="Arial" w:hAnsi="Arial" w:cs="Arial"/>
                <w:color w:val="auto"/>
                <w:sz w:val="22"/>
                <w:szCs w:val="22"/>
              </w:rPr>
              <w:t xml:space="preserve"> t.j.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F0D12">
              <w:rPr>
                <w:rStyle w:val="ng-scope"/>
                <w:rFonts w:ascii="Arial" w:hAnsi="Arial" w:cs="Arial"/>
                <w:color w:val="auto"/>
                <w:sz w:val="22"/>
                <w:szCs w:val="22"/>
              </w:rPr>
              <w:t>z dnia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 xml:space="preserve"> 202</w:t>
            </w:r>
            <w:r w:rsidR="00AA406D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.08.1</w:t>
            </w:r>
            <w:r w:rsidR="00AA406D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CF0D12">
              <w:rPr>
                <w:rFonts w:ascii="Arial" w:hAnsi="Arial" w:cs="Arial"/>
                <w:color w:val="auto"/>
                <w:sz w:val="22"/>
                <w:szCs w:val="22"/>
              </w:rPr>
              <w:t>) (dalej jako: ustawa Pzp), dotyczące:</w:t>
            </w:r>
          </w:p>
          <w:p w14:paraId="165AC289" w14:textId="77777777" w:rsidR="009A266D" w:rsidRPr="00FA1775" w:rsidRDefault="009A266D" w:rsidP="009A266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62E52E0A" w14:textId="2F77603F" w:rsidR="000F3EC0" w:rsidRPr="00110593" w:rsidRDefault="000F3EC0" w:rsidP="009A26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DB089AD" w14:textId="68E6BCC0" w:rsidR="00275E64" w:rsidRDefault="001F027E" w:rsidP="00FC00DB">
      <w:pPr>
        <w:spacing w:after="120" w:line="276" w:lineRule="auto"/>
        <w:jc w:val="both"/>
        <w:rPr>
          <w:rFonts w:ascii="Arial" w:hAnsi="Arial" w:cs="Arial"/>
          <w:b/>
          <w:bCs/>
          <w:iCs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CA15D4">
        <w:rPr>
          <w:rFonts w:ascii="Arial" w:hAnsi="Arial" w:cs="Arial"/>
          <w:b/>
        </w:rPr>
        <w:t>„Kutnowski Szpital Samorządowy” Sp. z o.o.</w:t>
      </w:r>
      <w:r w:rsidR="002B2AD9" w:rsidRPr="00CA15D4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697A31" w:rsidRPr="00697A31">
        <w:rPr>
          <w:rFonts w:ascii="Arial" w:hAnsi="Arial" w:cs="Arial"/>
        </w:rPr>
        <w:t xml:space="preserve"> </w:t>
      </w:r>
      <w:r w:rsidR="00697A31" w:rsidRPr="00697A31">
        <w:rPr>
          <w:rFonts w:ascii="Arial" w:hAnsi="Arial" w:cs="Arial"/>
          <w:b/>
        </w:rPr>
        <w:t>SPRZĘT I  IMPLANTY ORTOPEDYCZNE</w:t>
      </w:r>
      <w:r w:rsidR="00A62610">
        <w:rPr>
          <w:rFonts w:ascii="Arial" w:hAnsi="Arial" w:cs="Arial"/>
          <w:b/>
        </w:rPr>
        <w:t>.</w:t>
      </w:r>
    </w:p>
    <w:p w14:paraId="10273A59" w14:textId="15DDAAC0" w:rsidR="00F90CD1" w:rsidRDefault="00953DE1" w:rsidP="00CA15D4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4BF04BFB" w14:textId="77777777" w:rsidR="00B13573" w:rsidRDefault="00B13573" w:rsidP="00B135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C9FA7A3" w14:textId="77777777" w:rsidR="00B13573" w:rsidRPr="001448FB" w:rsidRDefault="00B13573" w:rsidP="00B1357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51B119C" w14:textId="77777777" w:rsidR="00435EDC" w:rsidRPr="00BA7C59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7 </w:t>
      </w:r>
      <w:r w:rsidRPr="00820B2C">
        <w:rPr>
          <w:rFonts w:ascii="Arial" w:hAnsi="Arial" w:cs="Arial"/>
        </w:rPr>
        <w:t xml:space="preserve">ust 1 ustawy </w:t>
      </w:r>
      <w:r w:rsidRPr="00AB6EED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</w:rPr>
        <w:t>*</w:t>
      </w:r>
      <w:r w:rsidRPr="00AB6EED">
        <w:rPr>
          <w:rFonts w:ascii="Arial" w:hAnsi="Arial" w:cs="Arial"/>
        </w:rPr>
        <w:t>.</w:t>
      </w:r>
    </w:p>
    <w:p w14:paraId="3A7F6CD5" w14:textId="77777777" w:rsidR="00435EDC" w:rsidRPr="00D16914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podstawie art. 108 ust 1 ustawy Pzp.*</w:t>
      </w:r>
    </w:p>
    <w:p w14:paraId="457EF514" w14:textId="77777777" w:rsidR="00435EDC" w:rsidRPr="0046683B" w:rsidRDefault="00435EDC" w:rsidP="00435EDC">
      <w:pPr>
        <w:pStyle w:val="Akapitzlist"/>
        <w:numPr>
          <w:ilvl w:val="0"/>
          <w:numId w:val="14"/>
        </w:numPr>
        <w:tabs>
          <w:tab w:val="left" w:pos="426"/>
        </w:tabs>
        <w:spacing w:after="0" w:line="264" w:lineRule="auto"/>
        <w:ind w:left="714" w:hanging="357"/>
        <w:jc w:val="both"/>
        <w:rPr>
          <w:rFonts w:ascii="Arial" w:hAnsi="Arial" w:cs="Arial"/>
          <w:color w:val="000000"/>
        </w:rPr>
      </w:pPr>
      <w:r w:rsidRPr="0046683B">
        <w:rPr>
          <w:rFonts w:ascii="Arial" w:hAnsi="Arial" w:cs="Arial"/>
          <w:color w:val="000000"/>
        </w:rPr>
        <w:t>Oświadczam, że nie podlegam wykluczeniu z postępowania na podstawie art. 109 ust. 1 pkt 4 ustawy Pzp.*</w:t>
      </w:r>
    </w:p>
    <w:p w14:paraId="328CE7F8" w14:textId="095F3558" w:rsidR="00435EDC" w:rsidRPr="00820B2C" w:rsidRDefault="00435EDC" w:rsidP="00435EDC">
      <w:pPr>
        <w:pStyle w:val="Akapitzlist"/>
        <w:numPr>
          <w:ilvl w:val="0"/>
          <w:numId w:val="14"/>
        </w:numPr>
        <w:spacing w:after="0" w:line="264" w:lineRule="auto"/>
        <w:ind w:left="714" w:hanging="357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>(podać mającą zastosowanie podstawę wykluczenia z art. 108 ust. 1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284F45">
        <w:rPr>
          <w:rFonts w:ascii="Arial" w:hAnsi="Arial" w:cs="Arial"/>
          <w:i/>
          <w:sz w:val="18"/>
          <w:szCs w:val="18"/>
        </w:rPr>
        <w:t>lub art. 109 ust. 1 pkt 4 ustawy Pzp)</w:t>
      </w:r>
      <w:r w:rsidRPr="00284F45">
        <w:rPr>
          <w:rFonts w:ascii="Arial" w:hAnsi="Arial" w:cs="Arial"/>
          <w:sz w:val="20"/>
          <w:szCs w:val="20"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110 ust. 2 ustawy Pzp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 środki naprawcze*: ……………………………………………………………………………………………………………………………………………………………………………………………………………..…………………............</w:t>
      </w:r>
    </w:p>
    <w:p w14:paraId="621F5169" w14:textId="77777777" w:rsidR="000404FC" w:rsidRPr="00DE447D" w:rsidRDefault="000404FC" w:rsidP="00965E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32567AD" w14:textId="77777777" w:rsidR="000404FC" w:rsidRPr="001D3A19" w:rsidRDefault="000404FC" w:rsidP="000404F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6EC78FBA" w14:textId="604D6E90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 że wszystkie informacje podane w powyższych oświadczeniach są aktualne i zgodne z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Pr="00497DB6">
        <w:rPr>
          <w:rFonts w:ascii="Arial" w:hAnsi="Arial" w:cs="Arial"/>
        </w:rPr>
        <w:t>amawiającego w</w:t>
      </w:r>
      <w:r w:rsidR="00BB6768">
        <w:rPr>
          <w:rFonts w:ascii="Arial" w:hAnsi="Arial" w:cs="Arial"/>
        </w:rPr>
        <w:t> </w:t>
      </w:r>
      <w:r w:rsidRPr="00497DB6">
        <w:rPr>
          <w:rFonts w:ascii="Arial" w:hAnsi="Arial" w:cs="Arial"/>
        </w:rPr>
        <w:t>błąd przy przedstawianiu informacji.</w:t>
      </w:r>
    </w:p>
    <w:p w14:paraId="20AEA203" w14:textId="26234108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ED6E6FB" w14:textId="77777777" w:rsidR="00905C69" w:rsidRPr="002E0E61" w:rsidRDefault="00905C69" w:rsidP="00905C6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D810307" w14:textId="538427BB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</w:t>
      </w:r>
      <w:r>
        <w:rPr>
          <w:rFonts w:ascii="Arial" w:hAnsi="Arial" w:cs="Arial"/>
          <w:sz w:val="21"/>
          <w:szCs w:val="21"/>
        </w:rPr>
        <w:t> </w:t>
      </w:r>
      <w:r w:rsidRPr="00AA336E">
        <w:rPr>
          <w:rFonts w:ascii="Arial" w:hAnsi="Arial" w:cs="Arial"/>
          <w:sz w:val="21"/>
          <w:szCs w:val="21"/>
        </w:rPr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95E30EE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D881160" w14:textId="77777777" w:rsidR="00F85988" w:rsidRPr="00AA336E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0F4D78" w14:textId="77777777" w:rsidR="00F85988" w:rsidRPr="00A22DCF" w:rsidRDefault="00F85988" w:rsidP="00F859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E1BB3E9" w14:textId="77777777" w:rsidR="00F85988" w:rsidRDefault="00F85988" w:rsidP="00F8598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829644" w14:textId="79CB77AE" w:rsidR="000404FC" w:rsidRDefault="000404FC" w:rsidP="00905C6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BB4B45" w14:textId="65434FAF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6254E090" w14:textId="6D37D50B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  <w:bookmarkStart w:id="1" w:name="_GoBack"/>
      <w:bookmarkEnd w:id="1"/>
    </w:p>
    <w:p w14:paraId="11F4F3F2" w14:textId="7D3F4295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7EEA4CC1" w14:textId="77777777" w:rsidR="000404FC" w:rsidRDefault="000404FC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480CAFB2" w14:textId="73827548" w:rsidR="00F85988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A191396" w14:textId="77777777" w:rsidR="00F85988" w:rsidRPr="00F85988" w:rsidRDefault="00F85988" w:rsidP="00F85988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5988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oddzielnie). Oświadczenie to potwierdza brak podstaw wykluczenia oraz spełniania warunków udziału w postępowaniu w zakresie, w jakim każdy z wykonawców wskazuje spełnienie warunków udziału w postępowaniu.</w:t>
      </w:r>
    </w:p>
    <w:p w14:paraId="2CD1ECC7" w14:textId="77777777" w:rsidR="00F85988" w:rsidRPr="00F85988" w:rsidRDefault="00F85988" w:rsidP="00F85988">
      <w:pPr>
        <w:pStyle w:val="Akapitzlist"/>
        <w:spacing w:line="360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04ECDC6" w14:textId="77777777" w:rsid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7DEDD6EC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4BAA4828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153CE9EB" w14:textId="77777777" w:rsidR="002D7AE8" w:rsidRDefault="002D7AE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ECCB62A" w14:textId="5E9F02D7" w:rsidR="00F85988" w:rsidRPr="00F85988" w:rsidRDefault="00F85988" w:rsidP="00F85988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F85988">
        <w:rPr>
          <w:rFonts w:ascii="Arial" w:hAnsi="Arial" w:cs="Arial"/>
          <w:sz w:val="18"/>
          <w:szCs w:val="18"/>
        </w:rPr>
        <w:t>* niepotrzebne skreślić</w:t>
      </w:r>
    </w:p>
    <w:p w14:paraId="553DAA68" w14:textId="77777777" w:rsidR="00F85988" w:rsidRPr="006C5762" w:rsidRDefault="00F85988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F85988" w:rsidRPr="006C5762" w:rsidSect="003F2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4" w:right="680" w:bottom="624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AC89" w14:textId="77777777" w:rsidR="00BB7748" w:rsidRDefault="00BB7748" w:rsidP="0038231F">
      <w:pPr>
        <w:spacing w:after="0" w:line="240" w:lineRule="auto"/>
      </w:pPr>
      <w:r>
        <w:separator/>
      </w:r>
    </w:p>
  </w:endnote>
  <w:endnote w:type="continuationSeparator" w:id="0">
    <w:p w14:paraId="1AE23C02" w14:textId="77777777" w:rsidR="00BB7748" w:rsidRDefault="00BB77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167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2182" w14:textId="77777777" w:rsidR="00BB7748" w:rsidRDefault="00BB7748" w:rsidP="0038231F">
      <w:pPr>
        <w:spacing w:after="0" w:line="240" w:lineRule="auto"/>
      </w:pPr>
      <w:r>
        <w:separator/>
      </w:r>
    </w:p>
  </w:footnote>
  <w:footnote w:type="continuationSeparator" w:id="0">
    <w:p w14:paraId="17BD1E8A" w14:textId="77777777" w:rsidR="00BB7748" w:rsidRDefault="00BB77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404FC"/>
    <w:rsid w:val="0005473D"/>
    <w:rsid w:val="00062CA7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0F3EC0"/>
    <w:rsid w:val="00106EC3"/>
    <w:rsid w:val="0010759F"/>
    <w:rsid w:val="00110593"/>
    <w:rsid w:val="00160A7A"/>
    <w:rsid w:val="001902D2"/>
    <w:rsid w:val="001A05C8"/>
    <w:rsid w:val="001C614F"/>
    <w:rsid w:val="001C6945"/>
    <w:rsid w:val="001E2C80"/>
    <w:rsid w:val="001E309B"/>
    <w:rsid w:val="001F027E"/>
    <w:rsid w:val="00203A40"/>
    <w:rsid w:val="002168A8"/>
    <w:rsid w:val="00232DF0"/>
    <w:rsid w:val="0023685F"/>
    <w:rsid w:val="002426FF"/>
    <w:rsid w:val="00255142"/>
    <w:rsid w:val="00256CEC"/>
    <w:rsid w:val="00262D61"/>
    <w:rsid w:val="00275E64"/>
    <w:rsid w:val="002833E8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D7AE8"/>
    <w:rsid w:val="002E641A"/>
    <w:rsid w:val="00304116"/>
    <w:rsid w:val="00313417"/>
    <w:rsid w:val="00313911"/>
    <w:rsid w:val="00333209"/>
    <w:rsid w:val="00337073"/>
    <w:rsid w:val="00350CD9"/>
    <w:rsid w:val="00351F8A"/>
    <w:rsid w:val="00364235"/>
    <w:rsid w:val="0038231F"/>
    <w:rsid w:val="00383BAE"/>
    <w:rsid w:val="003B2070"/>
    <w:rsid w:val="003B214C"/>
    <w:rsid w:val="003B7238"/>
    <w:rsid w:val="003C2DD6"/>
    <w:rsid w:val="003C3B64"/>
    <w:rsid w:val="003F024C"/>
    <w:rsid w:val="003F21CF"/>
    <w:rsid w:val="00432CFC"/>
    <w:rsid w:val="00434CC2"/>
    <w:rsid w:val="00435EDC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B77D5"/>
    <w:rsid w:val="004C4854"/>
    <w:rsid w:val="004C6325"/>
    <w:rsid w:val="004D7E48"/>
    <w:rsid w:val="004F202E"/>
    <w:rsid w:val="004F23F7"/>
    <w:rsid w:val="004F40EF"/>
    <w:rsid w:val="005103B9"/>
    <w:rsid w:val="00512A1E"/>
    <w:rsid w:val="00520174"/>
    <w:rsid w:val="005434B3"/>
    <w:rsid w:val="005565AC"/>
    <w:rsid w:val="005641F0"/>
    <w:rsid w:val="005C39CA"/>
    <w:rsid w:val="005D5140"/>
    <w:rsid w:val="005E176A"/>
    <w:rsid w:val="005E24AA"/>
    <w:rsid w:val="005E4E17"/>
    <w:rsid w:val="00614395"/>
    <w:rsid w:val="00634311"/>
    <w:rsid w:val="006354AD"/>
    <w:rsid w:val="00641874"/>
    <w:rsid w:val="00646F94"/>
    <w:rsid w:val="006676AE"/>
    <w:rsid w:val="00677FEF"/>
    <w:rsid w:val="00686A39"/>
    <w:rsid w:val="00697A31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D5B61"/>
    <w:rsid w:val="007E2F69"/>
    <w:rsid w:val="007F7A86"/>
    <w:rsid w:val="0080167B"/>
    <w:rsid w:val="00804F07"/>
    <w:rsid w:val="00805059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C5709"/>
    <w:rsid w:val="008C6DF8"/>
    <w:rsid w:val="008D0487"/>
    <w:rsid w:val="008F3B4E"/>
    <w:rsid w:val="00905C69"/>
    <w:rsid w:val="0091264E"/>
    <w:rsid w:val="00921240"/>
    <w:rsid w:val="009301A2"/>
    <w:rsid w:val="009440B7"/>
    <w:rsid w:val="009462BD"/>
    <w:rsid w:val="00950055"/>
    <w:rsid w:val="00950F2A"/>
    <w:rsid w:val="00952535"/>
    <w:rsid w:val="00953DE1"/>
    <w:rsid w:val="00956C26"/>
    <w:rsid w:val="00960337"/>
    <w:rsid w:val="00965E50"/>
    <w:rsid w:val="00967A54"/>
    <w:rsid w:val="00975019"/>
    <w:rsid w:val="00975C49"/>
    <w:rsid w:val="00977587"/>
    <w:rsid w:val="00997D0F"/>
    <w:rsid w:val="009A266D"/>
    <w:rsid w:val="009B5AED"/>
    <w:rsid w:val="009C7756"/>
    <w:rsid w:val="00A15F7E"/>
    <w:rsid w:val="00A166B0"/>
    <w:rsid w:val="00A22DCF"/>
    <w:rsid w:val="00A24C2D"/>
    <w:rsid w:val="00A2660B"/>
    <w:rsid w:val="00A276E4"/>
    <w:rsid w:val="00A3062E"/>
    <w:rsid w:val="00A347DE"/>
    <w:rsid w:val="00A41280"/>
    <w:rsid w:val="00A62610"/>
    <w:rsid w:val="00A9043F"/>
    <w:rsid w:val="00AA406D"/>
    <w:rsid w:val="00AD5487"/>
    <w:rsid w:val="00AE6FF2"/>
    <w:rsid w:val="00AF192D"/>
    <w:rsid w:val="00AF36B8"/>
    <w:rsid w:val="00B0088C"/>
    <w:rsid w:val="00B105BC"/>
    <w:rsid w:val="00B13573"/>
    <w:rsid w:val="00B15219"/>
    <w:rsid w:val="00B15FD3"/>
    <w:rsid w:val="00B34079"/>
    <w:rsid w:val="00B36ABD"/>
    <w:rsid w:val="00B62DD5"/>
    <w:rsid w:val="00B8005E"/>
    <w:rsid w:val="00B8342E"/>
    <w:rsid w:val="00B90C3E"/>
    <w:rsid w:val="00B90E42"/>
    <w:rsid w:val="00BB0C3C"/>
    <w:rsid w:val="00BB6768"/>
    <w:rsid w:val="00BB7748"/>
    <w:rsid w:val="00C014B5"/>
    <w:rsid w:val="00C113BF"/>
    <w:rsid w:val="00C4103F"/>
    <w:rsid w:val="00C57DEB"/>
    <w:rsid w:val="00C737A7"/>
    <w:rsid w:val="00C81012"/>
    <w:rsid w:val="00C82425"/>
    <w:rsid w:val="00C909B9"/>
    <w:rsid w:val="00C9298E"/>
    <w:rsid w:val="00CA15D4"/>
    <w:rsid w:val="00CD0851"/>
    <w:rsid w:val="00D0451D"/>
    <w:rsid w:val="00D23F3D"/>
    <w:rsid w:val="00D2702A"/>
    <w:rsid w:val="00D34D9A"/>
    <w:rsid w:val="00D409DE"/>
    <w:rsid w:val="00D42C9B"/>
    <w:rsid w:val="00D531D5"/>
    <w:rsid w:val="00D7532C"/>
    <w:rsid w:val="00D754AB"/>
    <w:rsid w:val="00D92CDA"/>
    <w:rsid w:val="00DA6EC7"/>
    <w:rsid w:val="00DD146A"/>
    <w:rsid w:val="00DD3E9D"/>
    <w:rsid w:val="00E022A1"/>
    <w:rsid w:val="00E21B42"/>
    <w:rsid w:val="00E24546"/>
    <w:rsid w:val="00E301EF"/>
    <w:rsid w:val="00E309E9"/>
    <w:rsid w:val="00E31C06"/>
    <w:rsid w:val="00E33351"/>
    <w:rsid w:val="00E34B03"/>
    <w:rsid w:val="00E60C28"/>
    <w:rsid w:val="00E64482"/>
    <w:rsid w:val="00E65685"/>
    <w:rsid w:val="00E73190"/>
    <w:rsid w:val="00E73CEB"/>
    <w:rsid w:val="00E82698"/>
    <w:rsid w:val="00EB7CDE"/>
    <w:rsid w:val="00EC2D87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5988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3271B5"/>
  <w15:docId w15:val="{1CD7DF1C-A462-4C15-B265-AB01F4A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2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A26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g-binding">
    <w:name w:val="ng-binding"/>
    <w:basedOn w:val="Domylnaczcionkaakapitu"/>
    <w:rsid w:val="009A266D"/>
  </w:style>
  <w:style w:type="character" w:customStyle="1" w:styleId="ng-scope">
    <w:name w:val="ng-scope"/>
    <w:basedOn w:val="Domylnaczcionkaakapitu"/>
    <w:rsid w:val="009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E4D7-6A36-450A-8398-7719696C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111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77</cp:revision>
  <cp:lastPrinted>2016-07-26T10:32:00Z</cp:lastPrinted>
  <dcterms:created xsi:type="dcterms:W3CDTF">2021-01-28T12:17:00Z</dcterms:created>
  <dcterms:modified xsi:type="dcterms:W3CDTF">2023-11-24T09:45:00Z</dcterms:modified>
</cp:coreProperties>
</file>