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AC" w:rsidRDefault="005863AC" w:rsidP="005863AC">
      <w:pPr>
        <w:jc w:val="center"/>
        <w:rPr>
          <w:rFonts w:ascii="Arial Narrow" w:hAnsi="Arial Narrow"/>
          <w:b/>
        </w:rPr>
      </w:pPr>
    </w:p>
    <w:tbl>
      <w:tblPr>
        <w:tblStyle w:val="Tabela-Siatka"/>
        <w:tblW w:w="9634" w:type="dxa"/>
        <w:tblLook w:val="04A0" w:firstRow="1" w:lastRow="0" w:firstColumn="1" w:lastColumn="0" w:noHBand="0" w:noVBand="1"/>
      </w:tblPr>
      <w:tblGrid>
        <w:gridCol w:w="490"/>
        <w:gridCol w:w="2788"/>
        <w:gridCol w:w="2886"/>
        <w:gridCol w:w="3470"/>
      </w:tblGrid>
      <w:tr w:rsidR="006F563D" w:rsidRPr="00C70AF8" w:rsidTr="00D16307">
        <w:trPr>
          <w:trHeight w:val="29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Lp.</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OPIS WYMAGANIA</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Pytania: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Odpowiedź</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Czarne listy połączeń: tylko dodawanie, tylko kasowanie;</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Czy funkcjonalność </w:t>
            </w:r>
            <w:proofErr w:type="spellStart"/>
            <w:r w:rsidRPr="00C70AF8">
              <w:rPr>
                <w:rFonts w:ascii="Arial Narrow" w:hAnsi="Arial Narrow"/>
                <w:sz w:val="24"/>
                <w:szCs w:val="24"/>
              </w:rPr>
              <w:t>blacklist</w:t>
            </w:r>
            <w:proofErr w:type="spellEnd"/>
            <w:r w:rsidRPr="00C70AF8">
              <w:rPr>
                <w:rFonts w:ascii="Arial Narrow" w:hAnsi="Arial Narrow"/>
                <w:sz w:val="24"/>
                <w:szCs w:val="24"/>
              </w:rPr>
              <w:t xml:space="preserve"> implementowana dla ruchu </w:t>
            </w:r>
            <w:proofErr w:type="spellStart"/>
            <w:r w:rsidRPr="00C70AF8">
              <w:rPr>
                <w:rFonts w:ascii="Arial Narrow" w:hAnsi="Arial Narrow"/>
                <w:sz w:val="24"/>
                <w:szCs w:val="24"/>
              </w:rPr>
              <w:t>inbound</w:t>
            </w:r>
            <w:proofErr w:type="spellEnd"/>
            <w:r w:rsidRPr="00C70AF8">
              <w:rPr>
                <w:rFonts w:ascii="Arial Narrow" w:hAnsi="Arial Narrow"/>
                <w:sz w:val="24"/>
                <w:szCs w:val="24"/>
              </w:rPr>
              <w:t xml:space="preserve"> czy również </w:t>
            </w:r>
            <w:proofErr w:type="spellStart"/>
            <w:r w:rsidRPr="00C70AF8">
              <w:rPr>
                <w:rFonts w:ascii="Arial Narrow" w:hAnsi="Arial Narrow"/>
                <w:sz w:val="24"/>
                <w:szCs w:val="24"/>
              </w:rPr>
              <w:t>outbound</w:t>
            </w:r>
            <w:proofErr w:type="spellEnd"/>
            <w:r w:rsidRPr="00C70AF8">
              <w:rPr>
                <w:rFonts w:ascii="Arial Narrow" w:hAnsi="Arial Narrow"/>
                <w:sz w:val="24"/>
                <w:szCs w:val="24"/>
              </w:rPr>
              <w:t>/manual</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Wymagana jest implementacja funkcjonalność </w:t>
            </w:r>
            <w:proofErr w:type="spellStart"/>
            <w:r w:rsidRPr="00C70AF8">
              <w:rPr>
                <w:rFonts w:ascii="Arial Narrow" w:hAnsi="Arial Narrow"/>
                <w:sz w:val="24"/>
                <w:szCs w:val="24"/>
              </w:rPr>
              <w:t>blacklist</w:t>
            </w:r>
            <w:proofErr w:type="spellEnd"/>
            <w:r w:rsidRPr="00C70AF8">
              <w:rPr>
                <w:rFonts w:ascii="Arial Narrow" w:hAnsi="Arial Narrow"/>
                <w:sz w:val="24"/>
                <w:szCs w:val="24"/>
              </w:rPr>
              <w:t xml:space="preserve"> tylko ruch przychodzącego (</w:t>
            </w:r>
            <w:proofErr w:type="spellStart"/>
            <w:r w:rsidRPr="00C70AF8">
              <w:rPr>
                <w:rFonts w:ascii="Arial Narrow" w:hAnsi="Arial Narrow"/>
                <w:sz w:val="24"/>
                <w:szCs w:val="24"/>
              </w:rPr>
              <w:t>inbound</w:t>
            </w:r>
            <w:proofErr w:type="spellEnd"/>
            <w:r w:rsidRPr="00C70AF8">
              <w:rPr>
                <w:rFonts w:ascii="Arial Narrow" w:hAnsi="Arial Narrow"/>
                <w:sz w:val="24"/>
                <w:szCs w:val="24"/>
              </w:rPr>
              <w:t>)</w:t>
            </w:r>
          </w:p>
        </w:tc>
      </w:tr>
      <w:tr w:rsidR="006F563D" w:rsidRPr="00C70AF8" w:rsidTr="00D16307">
        <w:trPr>
          <w:trHeight w:val="62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2</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4)    Pełna redundancja urządzeń i usług teleinformatycznych na zasadzie pasywnej kopii infrastruktury w trybie natychmiastowego przejęcia zadań przez system zapasowy w przypadku (automatycznego) wykrycia niedostępności/awarii systemu podstawowego.</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Czy funkcjonalność zachowania/nie rozłączenia trwających połączeń?</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Nie, nie jest wymagana funkcjonalność zachowania/nie rozłączenia trwających połączeń</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3</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7)    Zintegrowany system zgłoszeń serwisowych - wbudowany system </w:t>
            </w:r>
            <w:proofErr w:type="spellStart"/>
            <w:r w:rsidRPr="00C70AF8">
              <w:rPr>
                <w:rFonts w:ascii="Arial Narrow" w:hAnsi="Arial Narrow"/>
                <w:sz w:val="24"/>
                <w:szCs w:val="24"/>
              </w:rPr>
              <w:t>ticketowy</w:t>
            </w:r>
            <w:proofErr w:type="spellEnd"/>
            <w:r w:rsidRPr="00C70AF8">
              <w:rPr>
                <w:rFonts w:ascii="Arial Narrow" w:hAnsi="Arial Narrow"/>
                <w:sz w:val="24"/>
                <w:szCs w:val="24"/>
              </w:rPr>
              <w:t xml:space="preserve"> umożliwiający zgłaszanie  usterek, awarii i żądań zmiany konfiguracji z podglądem aktualnego statusu, systemem dyskusji na dany temat oraz historią rozwiązanych zgłoszeń.</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Czy chodzi o możliwość zgłaszania usterek dostawcy systemu czy system dla </w:t>
            </w:r>
            <w:proofErr w:type="spellStart"/>
            <w:r w:rsidRPr="00C70AF8">
              <w:rPr>
                <w:rFonts w:ascii="Arial Narrow" w:hAnsi="Arial Narrow"/>
                <w:sz w:val="24"/>
                <w:szCs w:val="24"/>
              </w:rPr>
              <w:t>zawnętrznych</w:t>
            </w:r>
            <w:proofErr w:type="spellEnd"/>
            <w:r w:rsidRPr="00C70AF8">
              <w:rPr>
                <w:rFonts w:ascii="Arial Narrow" w:hAnsi="Arial Narrow"/>
                <w:sz w:val="24"/>
                <w:szCs w:val="24"/>
              </w:rPr>
              <w:t xml:space="preserve"> klientów?</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Chodzi o system </w:t>
            </w:r>
            <w:proofErr w:type="spellStart"/>
            <w:r w:rsidRPr="00C70AF8">
              <w:rPr>
                <w:rFonts w:ascii="Arial Narrow" w:hAnsi="Arial Narrow"/>
                <w:sz w:val="24"/>
                <w:szCs w:val="24"/>
              </w:rPr>
              <w:t>ticekowy</w:t>
            </w:r>
            <w:proofErr w:type="spellEnd"/>
            <w:r w:rsidRPr="00C70AF8">
              <w:rPr>
                <w:rFonts w:ascii="Arial Narrow" w:hAnsi="Arial Narrow"/>
                <w:sz w:val="24"/>
                <w:szCs w:val="24"/>
              </w:rPr>
              <w:t xml:space="preserve"> tylko dla Zamawiającego, nie ma to być system dla zew. klientów. </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4</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            Możliwość podłączenia traktu SIP oraz używania numeracji publicznej dostarczonej wraz z traktem,</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Prosimy o doprecyzowanie wymagań traktów SIP </w:t>
            </w:r>
            <w:proofErr w:type="spellStart"/>
            <w:r w:rsidRPr="00C70AF8">
              <w:rPr>
                <w:rFonts w:ascii="Arial Narrow" w:hAnsi="Arial Narrow"/>
                <w:sz w:val="24"/>
                <w:szCs w:val="24"/>
              </w:rPr>
              <w:t>tj</w:t>
            </w:r>
            <w:proofErr w:type="spellEnd"/>
            <w:r w:rsidRPr="00C70AF8">
              <w:rPr>
                <w:rFonts w:ascii="Arial Narrow" w:hAnsi="Arial Narrow"/>
                <w:sz w:val="24"/>
                <w:szCs w:val="24"/>
              </w:rPr>
              <w:t xml:space="preserve"> CPS/ilość kanałów</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Zamawiający precyzuje wymagania: </w:t>
            </w:r>
          </w:p>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1) Ilość </w:t>
            </w:r>
            <w:proofErr w:type="spellStart"/>
            <w:r w:rsidRPr="00C70AF8">
              <w:rPr>
                <w:rFonts w:ascii="Arial Narrow" w:hAnsi="Arial Narrow"/>
                <w:sz w:val="24"/>
                <w:szCs w:val="24"/>
              </w:rPr>
              <w:t>połaczeń</w:t>
            </w:r>
            <w:proofErr w:type="spellEnd"/>
            <w:r w:rsidRPr="00C70AF8">
              <w:rPr>
                <w:rFonts w:ascii="Arial Narrow" w:hAnsi="Arial Narrow"/>
                <w:sz w:val="24"/>
                <w:szCs w:val="24"/>
              </w:rPr>
              <w:t xml:space="preserve"> na sekundę (CPS) – co najmniej 3.</w:t>
            </w:r>
          </w:p>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2) Ilość kanałów: minimum 60</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5</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5)            Zintegrowany system auto konfiguracji („</w:t>
            </w:r>
            <w:proofErr w:type="spellStart"/>
            <w:r w:rsidRPr="00C70AF8">
              <w:rPr>
                <w:rFonts w:ascii="Arial Narrow" w:hAnsi="Arial Narrow"/>
                <w:sz w:val="24"/>
                <w:szCs w:val="24"/>
              </w:rPr>
              <w:t>autoprovisioning</w:t>
            </w:r>
            <w:proofErr w:type="spellEnd"/>
            <w:r w:rsidRPr="00C70AF8">
              <w:rPr>
                <w:rFonts w:ascii="Arial Narrow" w:hAnsi="Arial Narrow"/>
                <w:sz w:val="24"/>
                <w:szCs w:val="24"/>
              </w:rPr>
              <w:t>”) aparatów IP:</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Prosimy o doprecyzowanie obsługiwanych technologii </w:t>
            </w:r>
            <w:proofErr w:type="spellStart"/>
            <w:r w:rsidRPr="00C70AF8">
              <w:rPr>
                <w:rFonts w:ascii="Arial Narrow" w:hAnsi="Arial Narrow"/>
                <w:sz w:val="24"/>
                <w:szCs w:val="24"/>
              </w:rPr>
              <w:t>provisioningu</w:t>
            </w:r>
            <w:proofErr w:type="spellEnd"/>
            <w:r w:rsidRPr="00C70AF8">
              <w:rPr>
                <w:rFonts w:ascii="Arial Narrow" w:hAnsi="Arial Narrow"/>
                <w:sz w:val="24"/>
                <w:szCs w:val="24"/>
              </w:rPr>
              <w:t xml:space="preserve"> /modeli telefonów z jakimi system powinien współpracować</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Automatyczna konfiguracja aparatów  (</w:t>
            </w:r>
            <w:proofErr w:type="spellStart"/>
            <w:r w:rsidRPr="00C70AF8">
              <w:rPr>
                <w:rFonts w:ascii="Arial Narrow" w:hAnsi="Arial Narrow"/>
                <w:sz w:val="24"/>
                <w:szCs w:val="24"/>
              </w:rPr>
              <w:t>autoprovisioning</w:t>
            </w:r>
            <w:proofErr w:type="spellEnd"/>
            <w:r w:rsidRPr="00C70AF8">
              <w:rPr>
                <w:rFonts w:ascii="Arial Narrow" w:hAnsi="Arial Narrow"/>
                <w:sz w:val="24"/>
                <w:szCs w:val="24"/>
              </w:rPr>
              <w:t>) musi dotyczyć aparatów , które zostaną zawarte w ofercie (zaoferowane do realizacji niniejszego przedmiotu zamówienia)</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6</w:t>
            </w:r>
          </w:p>
        </w:tc>
        <w:tc>
          <w:tcPr>
            <w:tcW w:w="2640" w:type="dxa"/>
            <w:hideMark/>
          </w:tcPr>
          <w:p w:rsidR="006F563D" w:rsidRPr="00C70AF8" w:rsidRDefault="006F563D" w:rsidP="006F563D">
            <w:pPr>
              <w:spacing w:after="0" w:line="240" w:lineRule="auto"/>
              <w:rPr>
                <w:rFonts w:ascii="Arial Narrow" w:hAnsi="Arial Narrow"/>
                <w:sz w:val="24"/>
                <w:szCs w:val="24"/>
                <w:lang w:val="en-GB"/>
              </w:rPr>
            </w:pPr>
            <w:r w:rsidRPr="00C70AF8">
              <w:rPr>
                <w:rFonts w:ascii="Arial Narrow" w:hAnsi="Arial Narrow"/>
                <w:sz w:val="24"/>
                <w:szCs w:val="24"/>
                <w:lang w:val="en-GB"/>
              </w:rPr>
              <w:t xml:space="preserve">9)            </w:t>
            </w:r>
            <w:proofErr w:type="spellStart"/>
            <w:r w:rsidRPr="00C70AF8">
              <w:rPr>
                <w:rFonts w:ascii="Arial Narrow" w:hAnsi="Arial Narrow"/>
                <w:sz w:val="24"/>
                <w:szCs w:val="24"/>
                <w:lang w:val="en-GB"/>
              </w:rPr>
              <w:t>Funkcja</w:t>
            </w:r>
            <w:proofErr w:type="spellEnd"/>
            <w:r w:rsidRPr="00C70AF8">
              <w:rPr>
                <w:rFonts w:ascii="Arial Narrow" w:hAnsi="Arial Narrow"/>
                <w:sz w:val="24"/>
                <w:szCs w:val="24"/>
                <w:lang w:val="en-GB"/>
              </w:rPr>
              <w:t xml:space="preserve"> </w:t>
            </w:r>
            <w:proofErr w:type="spellStart"/>
            <w:r w:rsidRPr="00C70AF8">
              <w:rPr>
                <w:rFonts w:ascii="Arial Narrow" w:hAnsi="Arial Narrow"/>
                <w:sz w:val="24"/>
                <w:szCs w:val="24"/>
                <w:lang w:val="en-GB"/>
              </w:rPr>
              <w:t>WallBoard</w:t>
            </w:r>
            <w:proofErr w:type="spellEnd"/>
            <w:r w:rsidRPr="00C70AF8">
              <w:rPr>
                <w:rFonts w:ascii="Arial Narrow" w:hAnsi="Arial Narrow"/>
                <w:sz w:val="24"/>
                <w:szCs w:val="24"/>
                <w:lang w:val="en-GB"/>
              </w:rPr>
              <w:t xml:space="preserve"> </w:t>
            </w:r>
            <w:proofErr w:type="spellStart"/>
            <w:r w:rsidRPr="00C70AF8">
              <w:rPr>
                <w:rFonts w:ascii="Arial Narrow" w:hAnsi="Arial Narrow"/>
                <w:sz w:val="24"/>
                <w:szCs w:val="24"/>
                <w:lang w:val="en-GB"/>
              </w:rPr>
              <w:t>monitoringu</w:t>
            </w:r>
            <w:proofErr w:type="spellEnd"/>
            <w:r w:rsidRPr="00C70AF8">
              <w:rPr>
                <w:rFonts w:ascii="Arial Narrow" w:hAnsi="Arial Narrow"/>
                <w:sz w:val="24"/>
                <w:szCs w:val="24"/>
                <w:lang w:val="en-GB"/>
              </w:rPr>
              <w:t xml:space="preserve"> Call </w:t>
            </w:r>
            <w:proofErr w:type="spellStart"/>
            <w:r w:rsidRPr="00C70AF8">
              <w:rPr>
                <w:rFonts w:ascii="Arial Narrow" w:hAnsi="Arial Narrow"/>
                <w:sz w:val="24"/>
                <w:szCs w:val="24"/>
                <w:lang w:val="en-GB"/>
              </w:rPr>
              <w:t>Center</w:t>
            </w:r>
            <w:proofErr w:type="spellEnd"/>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Jaka liczba dedykowanych </w:t>
            </w:r>
            <w:proofErr w:type="spellStart"/>
            <w:r w:rsidRPr="00C70AF8">
              <w:rPr>
                <w:rFonts w:ascii="Arial Narrow" w:hAnsi="Arial Narrow"/>
                <w:sz w:val="24"/>
                <w:szCs w:val="24"/>
              </w:rPr>
              <w:t>wallboardów</w:t>
            </w:r>
            <w:proofErr w:type="spellEnd"/>
            <w:r w:rsidRPr="00C70AF8">
              <w:rPr>
                <w:rFonts w:ascii="Arial Narrow" w:hAnsi="Arial Narrow"/>
                <w:sz w:val="24"/>
                <w:szCs w:val="24"/>
              </w:rPr>
              <w:t xml:space="preserve"> jest konieczna do przygotowania?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System nie może mieć ograniczeń co do ilości konfigurowanych  </w:t>
            </w:r>
            <w:proofErr w:type="spellStart"/>
            <w:r w:rsidRPr="00C70AF8">
              <w:rPr>
                <w:rFonts w:ascii="Arial Narrow" w:hAnsi="Arial Narrow"/>
                <w:sz w:val="24"/>
                <w:szCs w:val="24"/>
              </w:rPr>
              <w:t>wallbordów</w:t>
            </w:r>
            <w:proofErr w:type="spellEnd"/>
            <w:r w:rsidRPr="00C70AF8">
              <w:rPr>
                <w:rFonts w:ascii="Arial Narrow" w:hAnsi="Arial Narrow"/>
                <w:sz w:val="24"/>
                <w:szCs w:val="24"/>
              </w:rPr>
              <w:t xml:space="preserve">. Do przygotowania wraz z wdrożeniem należy założyć 2 </w:t>
            </w:r>
            <w:proofErr w:type="spellStart"/>
            <w:r w:rsidRPr="00C70AF8">
              <w:rPr>
                <w:rFonts w:ascii="Arial Narrow" w:hAnsi="Arial Narrow"/>
                <w:sz w:val="24"/>
                <w:szCs w:val="24"/>
              </w:rPr>
              <w:t>wallbordy</w:t>
            </w:r>
            <w:proofErr w:type="spellEnd"/>
            <w:r w:rsidRPr="00C70AF8">
              <w:rPr>
                <w:rFonts w:ascii="Arial Narrow" w:hAnsi="Arial Narrow"/>
                <w:sz w:val="24"/>
                <w:szCs w:val="24"/>
              </w:rPr>
              <w:t>.</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7</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Jeśli tak: Odebranie połączenia i realizacja kampanii tak jakby to bot inicjował połączenie</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Czy chodzi tutaj o zwykłe przekierowanie do bota?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Niniejsze wymaganie zakłada możliwość przełączenie do bota lub usługi, której operatorem jest pracownik Zamawiającego</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8</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b)                        Przekazanie połączenia na ręcznie wpisany numer,</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Co znaczy przekierowanie połączenia na ręcznie wpisany numer? </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„przekierowanie połączenia na ręcznie wpisany numer” oznacza przekierowanie na numer wpisany przez pracownika Zamawiającego</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lastRenderedPageBreak/>
              <w:t>9</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28)         Możliwość ustawienia automatycznego powiadomienia o zakończeniu kampanii:</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Kiedy następuje zakończenie kampanii? Czy chodzi jednorazową akcję?</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zakończenie kampanii oznacza osiągnięcie limitu  kontaktów lub kiedy minie czas realizacji kampanii</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10</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2)            Przygotowanie i obróbka zapowiedzi głosowych</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Czy nagrania zapowiedzi głosowych będą dostarczone przez Zamawiającego czy mają być nagrane przez Dostawcę?</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Nagrania zapowiedzi głosowych mają być nagrane przez Dostawcę</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11</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3)            Konfigurację widoków, raportów na platformie CRM</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Proszę o doprecyzowanie jakie widoki powinny być skonfigurowane oraz co rozumiemy przez konfigurację raportów na platformie CRM?</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Zakładamy konfigurację minimum 5 raportów (a tym samym i 5 widoków)</w:t>
            </w:r>
          </w:p>
        </w:tc>
      </w:tr>
      <w:tr w:rsidR="006F563D" w:rsidRPr="00C70AF8" w:rsidTr="00D16307">
        <w:trPr>
          <w:trHeight w:val="116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12</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4)            Konfigurację i wytrenowanie bota wraz z intencjami i encjami w rozmowie</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Ile procesów przewiduje zamawiający do realizacji?</w:t>
            </w:r>
            <w:r w:rsidRPr="00C70AF8">
              <w:rPr>
                <w:rFonts w:ascii="Arial Narrow" w:hAnsi="Arial Narrow"/>
                <w:sz w:val="24"/>
                <w:szCs w:val="24"/>
              </w:rPr>
              <w:br/>
              <w:t>Jaki pozom skuteczności rozpoznawania intencji oczekuje zamawiający?</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Wymagania dotyczące zadań (a co za tym idzie konfiguracji) bota są zawarte w załączniku nr. 1 do umowy nr </w:t>
            </w:r>
            <w:proofErr w:type="spellStart"/>
            <w:r w:rsidRPr="00C70AF8">
              <w:rPr>
                <w:rFonts w:ascii="Arial Narrow" w:hAnsi="Arial Narrow"/>
                <w:sz w:val="24"/>
                <w:szCs w:val="24"/>
              </w:rPr>
              <w:t>UCMMiT</w:t>
            </w:r>
            <w:proofErr w:type="spellEnd"/>
            <w:r w:rsidRPr="00C70AF8">
              <w:rPr>
                <w:rFonts w:ascii="Arial Narrow" w:hAnsi="Arial Narrow"/>
                <w:sz w:val="24"/>
                <w:szCs w:val="24"/>
              </w:rPr>
              <w:t>/DZ/........../D/TP-</w:t>
            </w:r>
            <w:proofErr w:type="spellStart"/>
            <w:r w:rsidRPr="00C70AF8">
              <w:rPr>
                <w:rFonts w:ascii="Arial Narrow" w:hAnsi="Arial Narrow"/>
                <w:sz w:val="24"/>
                <w:szCs w:val="24"/>
              </w:rPr>
              <w:t>fn</w:t>
            </w:r>
            <w:proofErr w:type="spellEnd"/>
            <w:r w:rsidRPr="00C70AF8">
              <w:rPr>
                <w:rFonts w:ascii="Arial Narrow" w:hAnsi="Arial Narrow"/>
                <w:sz w:val="24"/>
                <w:szCs w:val="24"/>
              </w:rPr>
              <w:t xml:space="preserve">/2023 (OPZ)  w rozdziale II w pkt 2 i 3 . </w:t>
            </w:r>
          </w:p>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Zamawiający wymaga aby dla danych zadań został osiągnięty poziom rozpoznawania skuteczności intencji niezbędny do komunikacji z botem. Należy założyć poziom minimum - 75% rozpoznania słów (intencji) </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13</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6)            Konfigurację kont dostępowych oraz uprawnień</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 xml:space="preserve">Ilu użytkowników będzie </w:t>
            </w:r>
            <w:proofErr w:type="spellStart"/>
            <w:r w:rsidRPr="00C70AF8">
              <w:rPr>
                <w:rFonts w:ascii="Arial Narrow" w:hAnsi="Arial Narrow"/>
                <w:sz w:val="24"/>
                <w:szCs w:val="24"/>
              </w:rPr>
              <w:t>pracowło</w:t>
            </w:r>
            <w:proofErr w:type="spellEnd"/>
            <w:r w:rsidRPr="00C70AF8">
              <w:rPr>
                <w:rFonts w:ascii="Arial Narrow" w:hAnsi="Arial Narrow"/>
                <w:sz w:val="24"/>
                <w:szCs w:val="24"/>
              </w:rPr>
              <w:t xml:space="preserve"> w systemie? Ile kont dostępowych jest wymaganych do konfiguracji?</w:t>
            </w:r>
          </w:p>
        </w:tc>
        <w:tc>
          <w:tcPr>
            <w:tcW w:w="3543" w:type="dxa"/>
          </w:tcPr>
          <w:p w:rsidR="006F563D" w:rsidRPr="00C70AF8" w:rsidRDefault="006F563D" w:rsidP="00C70AF8">
            <w:pPr>
              <w:spacing w:after="0" w:line="240" w:lineRule="auto"/>
              <w:rPr>
                <w:rFonts w:ascii="Arial Narrow" w:hAnsi="Arial Narrow"/>
                <w:i/>
                <w:iCs/>
                <w:sz w:val="24"/>
                <w:szCs w:val="24"/>
              </w:rPr>
            </w:pPr>
            <w:r w:rsidRPr="00C70AF8">
              <w:rPr>
                <w:rFonts w:ascii="Arial Narrow" w:hAnsi="Arial Narrow"/>
                <w:i/>
                <w:iCs/>
                <w:sz w:val="24"/>
                <w:szCs w:val="24"/>
              </w:rPr>
              <w:t xml:space="preserve">8 </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14</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7)            Konfigurację drzew zapowiedzi głosowych</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Ile drzew IVR przewiduje zamawiający do konfiguracji na etapie projektu?</w:t>
            </w:r>
          </w:p>
        </w:tc>
        <w:tc>
          <w:tcPr>
            <w:tcW w:w="3543" w:type="dxa"/>
          </w:tcPr>
          <w:p w:rsidR="006F563D" w:rsidRPr="00C70AF8" w:rsidRDefault="006F563D" w:rsidP="00C70AF8">
            <w:pPr>
              <w:spacing w:after="0" w:line="240" w:lineRule="auto"/>
              <w:rPr>
                <w:rFonts w:ascii="Arial Narrow" w:hAnsi="Arial Narrow"/>
                <w:sz w:val="24"/>
                <w:szCs w:val="24"/>
              </w:rPr>
            </w:pPr>
            <w:r w:rsidRPr="00C70AF8">
              <w:rPr>
                <w:rFonts w:ascii="Arial Narrow" w:hAnsi="Arial Narrow"/>
                <w:sz w:val="24"/>
                <w:szCs w:val="24"/>
              </w:rPr>
              <w:t>Zamawiający przewiduje konfiguracje do 3 drzew IVR</w:t>
            </w:r>
            <w:r w:rsidRPr="00C70AF8">
              <w:rPr>
                <w:rFonts w:ascii="Arial Narrow" w:hAnsi="Arial Narrow"/>
                <w:color w:val="FF0000"/>
                <w:sz w:val="24"/>
                <w:szCs w:val="24"/>
              </w:rPr>
              <w:t xml:space="preserve"> </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15</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8)            Konfigurację kampanii Call Center</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Ile kampanii Zamawiający przewiduje do skonfigurowania?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Zamawiający przewiduje konfiguracje do 5 kampanii CC.</w:t>
            </w:r>
          </w:p>
        </w:tc>
      </w:tr>
      <w:tr w:rsidR="006F563D" w:rsidRPr="00C70AF8" w:rsidTr="00D16307">
        <w:trPr>
          <w:trHeight w:val="87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16</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9)            Konfigurację szablonów monitoringu</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Co rozumiemy przez szablony monitoringu? Ile takich szablonów jest wymaganych do skonfigurowania?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Szablon monitoringu to funkcjonalność prezentująca aktualny status działań w CC.</w:t>
            </w:r>
          </w:p>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Wymagane na etapie wdrożenia jest skonfigurowanie 2 szablonów.</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17</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10)         Konfigurację szablonów raportowych</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Ile szablonów raportowych Zamawiający przewiduje do przygotowania?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Zamawiający przewiduje do przygotowania 5 szablonów raportowych</w:t>
            </w:r>
          </w:p>
        </w:tc>
      </w:tr>
      <w:tr w:rsidR="006F563D" w:rsidRPr="00C70AF8" w:rsidTr="00D16307">
        <w:trPr>
          <w:trHeight w:val="58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18</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11)         Konfigurację schematów oceny rozmów konsultantów</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Ile schematów oceny rozmów konsultantów Zamawiający przewiduje do przygotowania?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Zamawiający przewiduje do przygotowania 1 schemat oceny rozmów konsultantów</w:t>
            </w:r>
          </w:p>
        </w:tc>
      </w:tr>
      <w:tr w:rsidR="006F563D" w:rsidRPr="00C70AF8" w:rsidTr="00D16307">
        <w:trPr>
          <w:trHeight w:val="116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lastRenderedPageBreak/>
              <w:t>19</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12)   Konfigurację obsługi pacjentów za pomocą Call Center tj. przygotowanie skryptów rozmów z pacjentami, konfiguracja wysyłki SMS z wykorzystaniem danych bramki SMS wskazanej przez Zamawiającego</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Proszę o wskazanie dostawcy bramki SMS jaka będzie docelowo wykorzystywana. Ile skryptów rozmów Zamawiający przewiduje do przygotowania?</w:t>
            </w:r>
          </w:p>
        </w:tc>
        <w:tc>
          <w:tcPr>
            <w:tcW w:w="3543"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Zamawiający korzysta z bramki SMSAPI</w:t>
            </w:r>
          </w:p>
          <w:p w:rsidR="006F563D" w:rsidRPr="00C70AF8" w:rsidRDefault="006F563D" w:rsidP="006F563D">
            <w:pPr>
              <w:spacing w:after="0" w:line="240" w:lineRule="auto"/>
              <w:rPr>
                <w:rFonts w:ascii="Arial Narrow" w:hAnsi="Arial Narrow"/>
                <w:sz w:val="24"/>
                <w:szCs w:val="24"/>
              </w:rPr>
            </w:pPr>
          </w:p>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Zamawiający przewiduje przygotowanie jednego skryptu</w:t>
            </w:r>
          </w:p>
        </w:tc>
      </w:tr>
      <w:tr w:rsidR="006F563D" w:rsidRPr="006F563D" w:rsidTr="00D16307">
        <w:trPr>
          <w:trHeight w:val="1160"/>
        </w:trPr>
        <w:tc>
          <w:tcPr>
            <w:tcW w:w="480" w:type="dxa"/>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20</w:t>
            </w:r>
          </w:p>
        </w:tc>
        <w:tc>
          <w:tcPr>
            <w:tcW w:w="2640"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Przedmiot zamówienia obejmuje uruchomienie jednego numeru infolinii obsługującej połączenia przychodzące  do wszystkich rejestracji. Zamawiający wymaga zapewnienia numeru specjalnego który charakteryzuje się prostą do zapamiętania sekwencją kolejnych tworzących je cyfr. Wykonawca przedstawi do wybory Zamawiającemu pule 5 takich numerów z których zamawiający wybierze jeden. Numer ten zostanie zapewniony wraz z pulą połączeń na numery stacjonarne w Polsce (1000 połączeń) oraz pulą połączeń na numery komórkowe (polskie) w ilości 5000 połączeń.</w:t>
            </w:r>
          </w:p>
        </w:tc>
        <w:tc>
          <w:tcPr>
            <w:tcW w:w="2971" w:type="dxa"/>
            <w:hideMark/>
          </w:tcPr>
          <w:p w:rsidR="006F563D" w:rsidRPr="00C70AF8" w:rsidRDefault="006F563D" w:rsidP="006F563D">
            <w:pPr>
              <w:spacing w:after="0" w:line="240" w:lineRule="auto"/>
              <w:rPr>
                <w:rFonts w:ascii="Arial Narrow" w:hAnsi="Arial Narrow"/>
                <w:sz w:val="24"/>
                <w:szCs w:val="24"/>
              </w:rPr>
            </w:pPr>
            <w:r w:rsidRPr="00C70AF8">
              <w:rPr>
                <w:rFonts w:ascii="Arial Narrow" w:hAnsi="Arial Narrow"/>
                <w:sz w:val="24"/>
                <w:szCs w:val="24"/>
              </w:rPr>
              <w:t>Czy wskazane pule połączeń na numery stacjonarne (1000) i komórkowe (5000) są podane w skali miesięcznej czy innej?</w:t>
            </w:r>
          </w:p>
        </w:tc>
        <w:tc>
          <w:tcPr>
            <w:tcW w:w="3543" w:type="dxa"/>
          </w:tcPr>
          <w:p w:rsidR="006F563D" w:rsidRPr="006F563D" w:rsidRDefault="006F563D" w:rsidP="006F563D">
            <w:pPr>
              <w:spacing w:after="0" w:line="240" w:lineRule="auto"/>
              <w:rPr>
                <w:rFonts w:ascii="Arial Narrow" w:hAnsi="Arial Narrow"/>
                <w:sz w:val="24"/>
                <w:szCs w:val="24"/>
              </w:rPr>
            </w:pPr>
            <w:r w:rsidRPr="00C70AF8">
              <w:rPr>
                <w:rFonts w:ascii="Arial Narrow" w:hAnsi="Arial Narrow"/>
                <w:sz w:val="24"/>
                <w:szCs w:val="24"/>
              </w:rPr>
              <w:t>Pula połączeń jest jednorazowo zamawianą pulą na czas trwania umowy.</w:t>
            </w:r>
            <w:bookmarkStart w:id="0" w:name="_GoBack"/>
            <w:bookmarkEnd w:id="0"/>
          </w:p>
        </w:tc>
      </w:tr>
    </w:tbl>
    <w:p w:rsidR="006F563D" w:rsidRPr="006F563D" w:rsidRDefault="006F563D" w:rsidP="006F563D">
      <w:pPr>
        <w:spacing w:after="160" w:line="259" w:lineRule="auto"/>
        <w:rPr>
          <w:rFonts w:ascii="Arial Narrow" w:hAnsi="Arial Narrow"/>
          <w:kern w:val="2"/>
          <w:sz w:val="24"/>
          <w:szCs w:val="24"/>
          <w14:ligatures w14:val="standardContextual"/>
        </w:rPr>
      </w:pPr>
    </w:p>
    <w:p w:rsidR="0042617A" w:rsidRDefault="0042617A" w:rsidP="007F3F05">
      <w:pPr>
        <w:spacing w:after="0" w:line="240" w:lineRule="auto"/>
        <w:rPr>
          <w:rFonts w:ascii="Arial Narrow" w:hAnsi="Arial Narrow"/>
          <w:sz w:val="24"/>
          <w:szCs w:val="24"/>
        </w:rPr>
      </w:pPr>
    </w:p>
    <w:sectPr w:rsidR="0042617A" w:rsidSect="00B62DAB">
      <w:headerReference w:type="default" r:id="rId8"/>
      <w:footerReference w:type="default" r:id="rId9"/>
      <w:headerReference w:type="first" r:id="rId10"/>
      <w:footerReference w:type="first" r:id="rId11"/>
      <w:pgSz w:w="11906" w:h="16838" w:code="9"/>
      <w:pgMar w:top="1077" w:right="1134" w:bottom="1134" w:left="1134" w:header="851"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BF" w:rsidRDefault="00E75ABF" w:rsidP="00486F2B">
      <w:pPr>
        <w:spacing w:after="0" w:line="240" w:lineRule="auto"/>
      </w:pPr>
      <w:r>
        <w:separator/>
      </w:r>
    </w:p>
  </w:endnote>
  <w:endnote w:type="continuationSeparator" w:id="0">
    <w:p w:rsidR="00E75ABF" w:rsidRDefault="00E75ABF" w:rsidP="0048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12" w:rsidRPr="008D2CDC" w:rsidRDefault="00854CD7" w:rsidP="005B3C31">
    <w:pPr>
      <w:pStyle w:val="Stopka"/>
      <w:tabs>
        <w:tab w:val="clear" w:pos="4536"/>
        <w:tab w:val="clear" w:pos="9072"/>
        <w:tab w:val="right" w:pos="9923"/>
      </w:tabs>
      <w:ind w:left="-709" w:right="-853"/>
      <w:jc w:val="center"/>
      <w:rPr>
        <w:rFonts w:ascii="Arial Narrow" w:hAnsi="Arial Narrow" w:cstheme="majorHAnsi"/>
        <w:i/>
        <w:sz w:val="20"/>
      </w:rPr>
    </w:pPr>
    <w:r>
      <w:rPr>
        <w:noProof/>
        <w:lang w:eastAsia="pl-PL"/>
      </w:rPr>
      <w:drawing>
        <wp:anchor distT="0" distB="0" distL="114300" distR="114300" simplePos="0" relativeHeight="251670016" behindDoc="1" locked="0" layoutInCell="1" allowOverlap="1" wp14:anchorId="5B447F65" wp14:editId="6DD825F9">
          <wp:simplePos x="0" y="0"/>
          <wp:positionH relativeFrom="column">
            <wp:posOffset>6089015</wp:posOffset>
          </wp:positionH>
          <wp:positionV relativeFrom="paragraph">
            <wp:posOffset>130175</wp:posOffset>
          </wp:positionV>
          <wp:extent cx="485775" cy="577215"/>
          <wp:effectExtent l="0" t="0" r="9525" b="0"/>
          <wp:wrapNone/>
          <wp:docPr id="330" name="Obraz 330" descr="C:\Users\tporebski\AppData\Local\Microsoft\Windows\INetCache\Content.Word\ucmmit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porebski\AppData\Local\Microsoft\Windows\INetCache\Content.Word\ucmmit_przezroczy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D12">
      <w:rPr>
        <w:noProof/>
        <w:lang w:eastAsia="pl-PL"/>
      </w:rPr>
      <w:drawing>
        <wp:anchor distT="0" distB="0" distL="114300" distR="114300" simplePos="0" relativeHeight="251668992" behindDoc="0" locked="0" layoutInCell="0" allowOverlap="1" wp14:anchorId="1835AAF5" wp14:editId="5DEC4940">
          <wp:simplePos x="0" y="0"/>
          <wp:positionH relativeFrom="page">
            <wp:posOffset>261464</wp:posOffset>
          </wp:positionH>
          <wp:positionV relativeFrom="page">
            <wp:posOffset>9998446</wp:posOffset>
          </wp:positionV>
          <wp:extent cx="7023735" cy="194310"/>
          <wp:effectExtent l="0" t="0" r="5715" b="0"/>
          <wp:wrapNone/>
          <wp:docPr id="329" name="Obraz 32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D12">
      <w:rPr>
        <w:rFonts w:ascii="Arial Narrow" w:hAnsi="Arial Narrow" w:cstheme="majorHAnsi"/>
        <w:i/>
        <w:sz w:val="20"/>
      </w:rPr>
      <w:t xml:space="preserve">Uniwersyteckie Centrum Medycyny Morskiej i Tropikalnej   ul. Powstania Styczniowego 9b, 81-519 Gdynia                                                        </w:t>
    </w:r>
    <w:r w:rsidR="00C77D12" w:rsidRPr="008D2CDC">
      <w:rPr>
        <w:rFonts w:ascii="Arial Narrow" w:hAnsi="Arial Narrow" w:cstheme="majorHAnsi"/>
        <w:i/>
        <w:sz w:val="20"/>
      </w:rPr>
      <w:tab/>
      <w:t xml:space="preserve">Strona </w:t>
    </w:r>
    <w:r w:rsidR="00C77D12" w:rsidRPr="008D2CDC">
      <w:rPr>
        <w:rFonts w:ascii="Arial Narrow" w:hAnsi="Arial Narrow" w:cstheme="majorHAnsi"/>
        <w:i/>
        <w:sz w:val="20"/>
      </w:rPr>
      <w:fldChar w:fldCharType="begin"/>
    </w:r>
    <w:r w:rsidR="00C77D12" w:rsidRPr="008D2CDC">
      <w:rPr>
        <w:rFonts w:ascii="Arial Narrow" w:hAnsi="Arial Narrow" w:cstheme="majorHAnsi"/>
        <w:i/>
        <w:sz w:val="20"/>
      </w:rPr>
      <w:instrText xml:space="preserve"> PAGE   \* MERGEFORMAT </w:instrText>
    </w:r>
    <w:r w:rsidR="00C77D12" w:rsidRPr="008D2CDC">
      <w:rPr>
        <w:rFonts w:ascii="Arial Narrow" w:hAnsi="Arial Narrow" w:cstheme="majorHAnsi"/>
        <w:i/>
        <w:sz w:val="20"/>
      </w:rPr>
      <w:fldChar w:fldCharType="separate"/>
    </w:r>
    <w:r w:rsidR="00C70AF8">
      <w:rPr>
        <w:rFonts w:ascii="Arial Narrow" w:hAnsi="Arial Narrow" w:cstheme="majorHAnsi"/>
        <w:i/>
        <w:noProof/>
        <w:sz w:val="20"/>
      </w:rPr>
      <w:t>3</w:t>
    </w:r>
    <w:r w:rsidR="00C77D12" w:rsidRPr="008D2CDC">
      <w:rPr>
        <w:rFonts w:ascii="Arial Narrow" w:hAnsi="Arial Narrow" w:cstheme="majorHAnsi"/>
        <w:i/>
        <w:sz w:val="20"/>
      </w:rPr>
      <w:fldChar w:fldCharType="end"/>
    </w:r>
    <w:r w:rsidR="00C77D12" w:rsidRPr="008D2CDC">
      <w:rPr>
        <w:rFonts w:ascii="Arial Narrow" w:hAnsi="Arial Narrow" w:cstheme="majorHAnsi"/>
        <w:i/>
        <w:sz w:val="20"/>
      </w:rPr>
      <w:t xml:space="preserve"> z </w:t>
    </w:r>
    <w:r w:rsidR="00C77D12" w:rsidRPr="008D2CDC">
      <w:rPr>
        <w:rFonts w:ascii="Arial Narrow" w:hAnsi="Arial Narrow" w:cstheme="majorHAnsi"/>
        <w:i/>
        <w:sz w:val="20"/>
      </w:rPr>
      <w:fldChar w:fldCharType="begin"/>
    </w:r>
    <w:r w:rsidR="00C77D12" w:rsidRPr="008D2CDC">
      <w:rPr>
        <w:rFonts w:ascii="Arial Narrow" w:hAnsi="Arial Narrow" w:cstheme="majorHAnsi"/>
        <w:i/>
        <w:sz w:val="20"/>
      </w:rPr>
      <w:instrText xml:space="preserve"> NUMPAGES   \* MERGEFORMAT </w:instrText>
    </w:r>
    <w:r w:rsidR="00C77D12" w:rsidRPr="008D2CDC">
      <w:rPr>
        <w:rFonts w:ascii="Arial Narrow" w:hAnsi="Arial Narrow" w:cstheme="majorHAnsi"/>
        <w:i/>
        <w:sz w:val="20"/>
      </w:rPr>
      <w:fldChar w:fldCharType="separate"/>
    </w:r>
    <w:r w:rsidR="00C70AF8">
      <w:rPr>
        <w:rFonts w:ascii="Arial Narrow" w:hAnsi="Arial Narrow" w:cstheme="majorHAnsi"/>
        <w:i/>
        <w:noProof/>
        <w:sz w:val="20"/>
      </w:rPr>
      <w:t>3</w:t>
    </w:r>
    <w:r w:rsidR="00C77D12" w:rsidRPr="008D2CDC">
      <w:rPr>
        <w:rFonts w:ascii="Arial Narrow" w:hAnsi="Arial Narrow" w:cstheme="majorHAnsi"/>
        <w:i/>
        <w:sz w:val="20"/>
      </w:rPr>
      <w:fldChar w:fldCharType="end"/>
    </w:r>
  </w:p>
  <w:p w:rsidR="00C77D12" w:rsidRPr="004934C2" w:rsidRDefault="00C77D12" w:rsidP="005B3C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12" w:rsidRDefault="00C77D12" w:rsidP="00E958DC">
    <w:pPr>
      <w:pStyle w:val="Stopka"/>
      <w:rPr>
        <w:rFonts w:ascii="Arial Narrow" w:hAnsi="Arial Narrow"/>
        <w:bCs/>
        <w:i/>
        <w:sz w:val="18"/>
        <w:szCs w:val="18"/>
      </w:rPr>
    </w:pPr>
    <w:bookmarkStart w:id="1" w:name="OLE_LINK69"/>
    <w:bookmarkStart w:id="2" w:name="OLE_LINK70"/>
    <w:r w:rsidRPr="007C22CA">
      <w:rPr>
        <w:noProof/>
        <w:lang w:eastAsia="pl-PL"/>
      </w:rPr>
      <w:drawing>
        <wp:anchor distT="0" distB="0" distL="114300" distR="114300" simplePos="0" relativeHeight="251662848" behindDoc="1" locked="0" layoutInCell="1" allowOverlap="1">
          <wp:simplePos x="0" y="0"/>
          <wp:positionH relativeFrom="page">
            <wp:posOffset>6636129</wp:posOffset>
          </wp:positionH>
          <wp:positionV relativeFrom="page">
            <wp:posOffset>9611590</wp:posOffset>
          </wp:positionV>
          <wp:extent cx="485775" cy="577215"/>
          <wp:effectExtent l="0" t="0" r="9525" b="0"/>
          <wp:wrapNone/>
          <wp:docPr id="332" name="Obraz 332" descr="C:\Users\tporebski\AppData\Local\Microsoft\Windows\INetCache\Content.Word\ucmmit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tporebski\AppData\Local\Microsoft\Windows\INetCache\Content.Word\ucmmit_przezroczy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0" locked="0" layoutInCell="0" allowOverlap="1">
          <wp:simplePos x="0" y="0"/>
          <wp:positionH relativeFrom="page">
            <wp:posOffset>356721</wp:posOffset>
          </wp:positionH>
          <wp:positionV relativeFrom="page">
            <wp:posOffset>9439396</wp:posOffset>
          </wp:positionV>
          <wp:extent cx="7023735" cy="194310"/>
          <wp:effectExtent l="0" t="0" r="5715" b="0"/>
          <wp:wrapNone/>
          <wp:docPr id="333" name="Obraz 33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9"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77D12" w:rsidRPr="007C22CA" w:rsidRDefault="00C77D12" w:rsidP="007C22CA">
    <w:pPr>
      <w:tabs>
        <w:tab w:val="left" w:pos="-709"/>
        <w:tab w:val="right" w:pos="9923"/>
      </w:tabs>
      <w:spacing w:after="0" w:line="240" w:lineRule="auto"/>
      <w:ind w:left="-709" w:right="-851"/>
      <w:jc w:val="center"/>
      <w:rPr>
        <w:rFonts w:ascii="Arial Narrow" w:hAnsi="Arial Narrow" w:cs="Calibri Light"/>
        <w:i/>
        <w:sz w:val="20"/>
      </w:rPr>
    </w:pPr>
    <w:r w:rsidRPr="007C22CA">
      <w:rPr>
        <w:rFonts w:ascii="Arial Narrow" w:hAnsi="Arial Narrow" w:cs="Calibri Light"/>
        <w:i/>
        <w:sz w:val="20"/>
      </w:rPr>
      <w:t>Uniwersyteckie Centrum Medycyny Morskiej i Tropikalnej   ul. Powstania Styczniowego 9b, 81-519 Gdynia</w:t>
    </w:r>
  </w:p>
  <w:p w:rsidR="00C77D12" w:rsidRPr="007C22CA" w:rsidRDefault="00C77D12" w:rsidP="007C22CA">
    <w:pPr>
      <w:tabs>
        <w:tab w:val="left" w:pos="-709"/>
        <w:tab w:val="right" w:pos="9923"/>
      </w:tabs>
      <w:spacing w:after="0" w:line="240" w:lineRule="auto"/>
      <w:ind w:left="-709" w:right="-851"/>
      <w:jc w:val="center"/>
      <w:rPr>
        <w:rFonts w:ascii="Arial Narrow" w:hAnsi="Arial Narrow" w:cs="Calibri Light"/>
        <w:i/>
        <w:sz w:val="20"/>
      </w:rPr>
    </w:pPr>
    <w:r w:rsidRPr="007C22CA">
      <w:rPr>
        <w:rFonts w:ascii="Arial Narrow" w:hAnsi="Arial Narrow" w:cs="Calibri Light"/>
        <w:i/>
        <w:sz w:val="20"/>
      </w:rPr>
      <w:t>Postępowanie nr: 15/</w:t>
    </w:r>
    <w:proofErr w:type="spellStart"/>
    <w:r w:rsidRPr="007C22CA">
      <w:rPr>
        <w:rFonts w:ascii="Arial Narrow" w:hAnsi="Arial Narrow" w:cs="Calibri Light"/>
        <w:i/>
        <w:sz w:val="20"/>
      </w:rPr>
      <w:t>UCMMiT</w:t>
    </w:r>
    <w:proofErr w:type="spellEnd"/>
    <w:r w:rsidRPr="007C22CA">
      <w:rPr>
        <w:rFonts w:ascii="Arial Narrow" w:hAnsi="Arial Narrow" w:cs="Calibri Light"/>
        <w:i/>
        <w:sz w:val="20"/>
      </w:rPr>
      <w:t xml:space="preserve">/PN/EL/2017        </w:t>
    </w:r>
  </w:p>
  <w:p w:rsidR="00C77D12" w:rsidRPr="007C22CA" w:rsidRDefault="00C77D12" w:rsidP="007C22CA">
    <w:pPr>
      <w:tabs>
        <w:tab w:val="left" w:pos="-709"/>
        <w:tab w:val="right" w:pos="9923"/>
      </w:tabs>
      <w:spacing w:after="0" w:line="240" w:lineRule="auto"/>
      <w:ind w:left="-709" w:right="-851"/>
    </w:pPr>
    <w:r w:rsidRPr="007C22CA">
      <w:rPr>
        <w:rFonts w:ascii="Arial Narrow" w:hAnsi="Arial Narrow" w:cs="Calibri Light"/>
        <w:i/>
        <w:sz w:val="20"/>
      </w:rPr>
      <w:t xml:space="preserve">                                                                                                                Strona </w:t>
    </w:r>
    <w:r w:rsidRPr="007C22CA">
      <w:rPr>
        <w:rFonts w:ascii="Arial Narrow" w:hAnsi="Arial Narrow" w:cs="Calibri Light"/>
        <w:i/>
        <w:sz w:val="20"/>
      </w:rPr>
      <w:fldChar w:fldCharType="begin"/>
    </w:r>
    <w:r w:rsidRPr="007C22CA">
      <w:rPr>
        <w:rFonts w:ascii="Arial Narrow" w:hAnsi="Arial Narrow" w:cs="Calibri Light"/>
        <w:i/>
        <w:sz w:val="20"/>
      </w:rPr>
      <w:instrText xml:space="preserve"> PAGE   \* MERGEFORMAT </w:instrText>
    </w:r>
    <w:r w:rsidRPr="007C22CA">
      <w:rPr>
        <w:rFonts w:ascii="Arial Narrow" w:hAnsi="Arial Narrow" w:cs="Calibri Light"/>
        <w:i/>
        <w:sz w:val="20"/>
      </w:rPr>
      <w:fldChar w:fldCharType="separate"/>
    </w:r>
    <w:r>
      <w:rPr>
        <w:rFonts w:ascii="Arial Narrow" w:hAnsi="Arial Narrow" w:cs="Calibri Light"/>
        <w:i/>
        <w:noProof/>
        <w:sz w:val="20"/>
      </w:rPr>
      <w:t>1</w:t>
    </w:r>
    <w:r w:rsidRPr="007C22CA">
      <w:rPr>
        <w:rFonts w:ascii="Arial Narrow" w:hAnsi="Arial Narrow" w:cs="Calibri Light"/>
        <w:i/>
        <w:sz w:val="20"/>
      </w:rPr>
      <w:fldChar w:fldCharType="end"/>
    </w:r>
    <w:r w:rsidRPr="007C22CA">
      <w:rPr>
        <w:rFonts w:ascii="Arial Narrow" w:hAnsi="Arial Narrow" w:cs="Calibri Light"/>
        <w:i/>
        <w:sz w:val="20"/>
      </w:rPr>
      <w:t xml:space="preserve"> z </w:t>
    </w:r>
    <w:r w:rsidRPr="007C22CA">
      <w:rPr>
        <w:rFonts w:ascii="Arial Narrow" w:hAnsi="Arial Narrow" w:cs="Calibri Light"/>
        <w:i/>
        <w:sz w:val="20"/>
      </w:rPr>
      <w:fldChar w:fldCharType="begin"/>
    </w:r>
    <w:r w:rsidRPr="007C22CA">
      <w:rPr>
        <w:rFonts w:ascii="Arial Narrow" w:hAnsi="Arial Narrow" w:cs="Calibri Light"/>
        <w:i/>
        <w:sz w:val="20"/>
      </w:rPr>
      <w:instrText xml:space="preserve"> NUMPAGES   \* MERGEFORMAT </w:instrText>
    </w:r>
    <w:r w:rsidRPr="007C22CA">
      <w:rPr>
        <w:rFonts w:ascii="Arial Narrow" w:hAnsi="Arial Narrow" w:cs="Calibri Light"/>
        <w:i/>
        <w:sz w:val="20"/>
      </w:rPr>
      <w:fldChar w:fldCharType="separate"/>
    </w:r>
    <w:r w:rsidR="009E722F">
      <w:rPr>
        <w:rFonts w:ascii="Arial Narrow" w:hAnsi="Arial Narrow" w:cs="Calibri Light"/>
        <w:i/>
        <w:noProof/>
        <w:sz w:val="20"/>
      </w:rPr>
      <w:t>1</w:t>
    </w:r>
    <w:r w:rsidRPr="007C22CA">
      <w:rPr>
        <w:rFonts w:ascii="Arial Narrow" w:hAnsi="Arial Narrow" w:cs="Calibri Light"/>
        <w:i/>
        <w:sz w:val="20"/>
      </w:rPr>
      <w:fldChar w:fldCharType="end"/>
    </w:r>
  </w:p>
  <w:bookmarkEnd w:id="1"/>
  <w:bookmarkEnd w:id="2"/>
  <w:p w:rsidR="00C77D12" w:rsidRPr="008F63E1" w:rsidRDefault="00C77D12" w:rsidP="00E958DC">
    <w:pPr>
      <w:pStyle w:val="Stopka"/>
      <w:tabs>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BF" w:rsidRDefault="00E75ABF" w:rsidP="00486F2B">
      <w:pPr>
        <w:spacing w:after="0" w:line="240" w:lineRule="auto"/>
      </w:pPr>
      <w:r>
        <w:separator/>
      </w:r>
    </w:p>
  </w:footnote>
  <w:footnote w:type="continuationSeparator" w:id="0">
    <w:p w:rsidR="00E75ABF" w:rsidRDefault="00E75ABF" w:rsidP="00486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12" w:rsidRDefault="00C77D12">
    <w:pPr>
      <w:pStyle w:val="Nagwek"/>
    </w:pPr>
    <w:r>
      <w:rPr>
        <w:noProof/>
        <w:lang w:eastAsia="pl-PL"/>
      </w:rPr>
      <w:drawing>
        <wp:anchor distT="0" distB="0" distL="114300" distR="114300" simplePos="0" relativeHeight="251666944" behindDoc="0" locked="0" layoutInCell="0" allowOverlap="1">
          <wp:simplePos x="0" y="0"/>
          <wp:positionH relativeFrom="margin">
            <wp:align>center</wp:align>
          </wp:positionH>
          <wp:positionV relativeFrom="page">
            <wp:posOffset>78683</wp:posOffset>
          </wp:positionV>
          <wp:extent cx="7019925" cy="752475"/>
          <wp:effectExtent l="0" t="0" r="9525" b="9525"/>
          <wp:wrapNone/>
          <wp:docPr id="328" name="Obraz 328"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12" w:rsidRDefault="00C77D12" w:rsidP="00BF7870">
    <w:pPr>
      <w:pStyle w:val="Nagwek"/>
    </w:pPr>
    <w:r>
      <w:rPr>
        <w:noProof/>
        <w:lang w:eastAsia="pl-PL"/>
      </w:rPr>
      <w:drawing>
        <wp:anchor distT="0" distB="0" distL="114300" distR="114300" simplePos="0" relativeHeight="251659776" behindDoc="0" locked="0" layoutInCell="0" allowOverlap="1">
          <wp:simplePos x="0" y="0"/>
          <wp:positionH relativeFrom="margin">
            <wp:align>center</wp:align>
          </wp:positionH>
          <wp:positionV relativeFrom="page">
            <wp:posOffset>322985</wp:posOffset>
          </wp:positionV>
          <wp:extent cx="7019925" cy="752475"/>
          <wp:effectExtent l="0" t="0" r="9525" b="9525"/>
          <wp:wrapNone/>
          <wp:docPr id="331" name="Obraz 33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12" w:rsidRPr="00BF7870" w:rsidRDefault="00C77D12" w:rsidP="00BF78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CAA2376"/>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84168"/>
    <w:multiLevelType w:val="hybridMultilevel"/>
    <w:tmpl w:val="0F0A77CA"/>
    <w:lvl w:ilvl="0" w:tplc="527E1B20">
      <w:start w:val="3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C0093"/>
    <w:multiLevelType w:val="hybridMultilevel"/>
    <w:tmpl w:val="7E227560"/>
    <w:lvl w:ilvl="0" w:tplc="B5BA1710">
      <w:start w:val="4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10616"/>
    <w:multiLevelType w:val="hybridMultilevel"/>
    <w:tmpl w:val="7046B22C"/>
    <w:lvl w:ilvl="0" w:tplc="3944619C">
      <w:start w:val="3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80E6E"/>
    <w:multiLevelType w:val="hybridMultilevel"/>
    <w:tmpl w:val="3E4088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A63C32"/>
    <w:multiLevelType w:val="hybridMultilevel"/>
    <w:tmpl w:val="558C6CDA"/>
    <w:lvl w:ilvl="0" w:tplc="98DC95EE">
      <w:start w:val="19"/>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210DD"/>
    <w:multiLevelType w:val="hybridMultilevel"/>
    <w:tmpl w:val="EC203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641CB"/>
    <w:multiLevelType w:val="hybridMultilevel"/>
    <w:tmpl w:val="F2E84DA6"/>
    <w:lvl w:ilvl="0" w:tplc="569AC7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37B0C"/>
    <w:multiLevelType w:val="multilevel"/>
    <w:tmpl w:val="4DD0AB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E0CA4"/>
    <w:multiLevelType w:val="hybridMultilevel"/>
    <w:tmpl w:val="6554CE72"/>
    <w:lvl w:ilvl="0" w:tplc="DCEA8E8C">
      <w:start w:val="25"/>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40EDF"/>
    <w:multiLevelType w:val="multilevel"/>
    <w:tmpl w:val="DCAA237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1F634489"/>
    <w:multiLevelType w:val="hybridMultilevel"/>
    <w:tmpl w:val="190641A0"/>
    <w:lvl w:ilvl="0" w:tplc="81AE6244">
      <w:start w:val="5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629E9"/>
    <w:multiLevelType w:val="hybridMultilevel"/>
    <w:tmpl w:val="6CD239A4"/>
    <w:lvl w:ilvl="0" w:tplc="D542DE52">
      <w:start w:val="15"/>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82AA8"/>
    <w:multiLevelType w:val="multilevel"/>
    <w:tmpl w:val="4544AD40"/>
    <w:lvl w:ilvl="0">
      <w:start w:val="1"/>
      <w:numFmt w:val="decimal"/>
      <w:lvlText w:val="%1."/>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F3301"/>
    <w:multiLevelType w:val="hybridMultilevel"/>
    <w:tmpl w:val="E924AF8A"/>
    <w:lvl w:ilvl="0" w:tplc="356CF206">
      <w:start w:val="37"/>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7F6EFC"/>
    <w:multiLevelType w:val="hybridMultilevel"/>
    <w:tmpl w:val="0A2A2EB2"/>
    <w:lvl w:ilvl="0" w:tplc="7ADE081C">
      <w:start w:val="5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D1636"/>
    <w:multiLevelType w:val="hybridMultilevel"/>
    <w:tmpl w:val="7F38E63E"/>
    <w:lvl w:ilvl="0" w:tplc="991407CC">
      <w:start w:val="4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37636"/>
    <w:multiLevelType w:val="hybridMultilevel"/>
    <w:tmpl w:val="6DA84D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D08C3"/>
    <w:multiLevelType w:val="hybridMultilevel"/>
    <w:tmpl w:val="88908A62"/>
    <w:lvl w:ilvl="0" w:tplc="77CEBE78">
      <w:start w:val="29"/>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2F608F"/>
    <w:multiLevelType w:val="multilevel"/>
    <w:tmpl w:val="1D6C2A78"/>
    <w:lvl w:ilvl="0">
      <w:start w:val="1"/>
      <w:numFmt w:val="decimal"/>
      <w:lvlText w:val="%1."/>
      <w:lvlJc w:val="left"/>
      <w:pPr>
        <w:tabs>
          <w:tab w:val="num" w:pos="720"/>
        </w:tabs>
        <w:ind w:left="720" w:hanging="360"/>
      </w:pPr>
      <w:rPr>
        <w:b w:val="0"/>
      </w:r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6E219E0"/>
    <w:multiLevelType w:val="hybridMultilevel"/>
    <w:tmpl w:val="C8423554"/>
    <w:lvl w:ilvl="0" w:tplc="A642DAAC">
      <w:start w:val="45"/>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6778B"/>
    <w:multiLevelType w:val="multilevel"/>
    <w:tmpl w:val="BAD07758"/>
    <w:lvl w:ilvl="0">
      <w:start w:val="1"/>
      <w:numFmt w:val="decimal"/>
      <w:lvlText w:val="%1."/>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CD213D"/>
    <w:multiLevelType w:val="hybridMultilevel"/>
    <w:tmpl w:val="B0F657BE"/>
    <w:lvl w:ilvl="0" w:tplc="3F52C16A">
      <w:start w:val="3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15A59"/>
    <w:multiLevelType w:val="hybridMultilevel"/>
    <w:tmpl w:val="40067D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E85759"/>
    <w:multiLevelType w:val="hybridMultilevel"/>
    <w:tmpl w:val="95DA7B0E"/>
    <w:lvl w:ilvl="0" w:tplc="7A14B7CC">
      <w:start w:val="2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492AF0"/>
    <w:multiLevelType w:val="multilevel"/>
    <w:tmpl w:val="E4B0B8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7A7DD8"/>
    <w:multiLevelType w:val="hybridMultilevel"/>
    <w:tmpl w:val="2A22A522"/>
    <w:lvl w:ilvl="0" w:tplc="98EC09A6">
      <w:start w:val="49"/>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D6C0E"/>
    <w:multiLevelType w:val="hybridMultilevel"/>
    <w:tmpl w:val="2B8CDFB8"/>
    <w:lvl w:ilvl="0" w:tplc="FA0EB380">
      <w:start w:val="2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983F0D"/>
    <w:multiLevelType w:val="hybridMultilevel"/>
    <w:tmpl w:val="50788FB4"/>
    <w:lvl w:ilvl="0" w:tplc="D138E068">
      <w:start w:val="3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86285"/>
    <w:multiLevelType w:val="hybridMultilevel"/>
    <w:tmpl w:val="EA64ADAE"/>
    <w:lvl w:ilvl="0" w:tplc="6E60C50A">
      <w:start w:val="3"/>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E45589"/>
    <w:multiLevelType w:val="hybridMultilevel"/>
    <w:tmpl w:val="64429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844CF"/>
    <w:multiLevelType w:val="multilevel"/>
    <w:tmpl w:val="91A02B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102C03"/>
    <w:multiLevelType w:val="multilevel"/>
    <w:tmpl w:val="91A02B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840FC1"/>
    <w:multiLevelType w:val="hybridMultilevel"/>
    <w:tmpl w:val="43C6695E"/>
    <w:lvl w:ilvl="0" w:tplc="C02CDC74">
      <w:start w:val="4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B436E3"/>
    <w:multiLevelType w:val="hybridMultilevel"/>
    <w:tmpl w:val="AE209348"/>
    <w:lvl w:ilvl="0" w:tplc="90464AEC">
      <w:start w:val="5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201D0"/>
    <w:multiLevelType w:val="hybridMultilevel"/>
    <w:tmpl w:val="6A444BAA"/>
    <w:lvl w:ilvl="0" w:tplc="4162A05E">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D71701"/>
    <w:multiLevelType w:val="hybridMultilevel"/>
    <w:tmpl w:val="3D72A5F8"/>
    <w:lvl w:ilvl="0" w:tplc="848ED40A">
      <w:start w:val="11"/>
      <w:numFmt w:val="decimal"/>
      <w:lvlText w:val="%1."/>
      <w:lvlJc w:val="left"/>
      <w:pPr>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28701E"/>
    <w:multiLevelType w:val="hybridMultilevel"/>
    <w:tmpl w:val="16586BB4"/>
    <w:lvl w:ilvl="0" w:tplc="4776F5B0">
      <w:start w:val="7"/>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5"/>
  </w:num>
  <w:num w:numId="3">
    <w:abstractNumId w:val="37"/>
  </w:num>
  <w:num w:numId="4">
    <w:abstractNumId w:val="36"/>
  </w:num>
  <w:num w:numId="5">
    <w:abstractNumId w:val="12"/>
  </w:num>
  <w:num w:numId="6">
    <w:abstractNumId w:val="5"/>
  </w:num>
  <w:num w:numId="7">
    <w:abstractNumId w:val="27"/>
  </w:num>
  <w:num w:numId="8">
    <w:abstractNumId w:val="9"/>
  </w:num>
  <w:num w:numId="9">
    <w:abstractNumId w:val="24"/>
  </w:num>
  <w:num w:numId="10">
    <w:abstractNumId w:val="18"/>
  </w:num>
  <w:num w:numId="11">
    <w:abstractNumId w:val="22"/>
  </w:num>
  <w:num w:numId="12">
    <w:abstractNumId w:val="28"/>
  </w:num>
  <w:num w:numId="13">
    <w:abstractNumId w:val="3"/>
  </w:num>
  <w:num w:numId="14">
    <w:abstractNumId w:val="14"/>
  </w:num>
  <w:num w:numId="15">
    <w:abstractNumId w:val="1"/>
  </w:num>
  <w:num w:numId="16">
    <w:abstractNumId w:val="33"/>
  </w:num>
  <w:num w:numId="17">
    <w:abstractNumId w:val="2"/>
  </w:num>
  <w:num w:numId="18">
    <w:abstractNumId w:val="20"/>
  </w:num>
  <w:num w:numId="19">
    <w:abstractNumId w:val="16"/>
  </w:num>
  <w:num w:numId="20">
    <w:abstractNumId w:val="26"/>
  </w:num>
  <w:num w:numId="21">
    <w:abstractNumId w:val="34"/>
  </w:num>
  <w:num w:numId="22">
    <w:abstractNumId w:val="15"/>
  </w:num>
  <w:num w:numId="23">
    <w:abstractNumId w:val="11"/>
  </w:num>
  <w:num w:numId="24">
    <w:abstractNumId w:val="17"/>
  </w:num>
  <w:num w:numId="25">
    <w:abstractNumId w:val="23"/>
  </w:num>
  <w:num w:numId="26">
    <w:abstractNumId w:val="6"/>
  </w:num>
  <w:num w:numId="27">
    <w:abstractNumId w:val="31"/>
  </w:num>
  <w:num w:numId="28">
    <w:abstractNumId w:val="4"/>
  </w:num>
  <w:num w:numId="29">
    <w:abstractNumId w:val="32"/>
  </w:num>
  <w:num w:numId="30">
    <w:abstractNumId w:val="30"/>
  </w:num>
  <w:num w:numId="31">
    <w:abstractNumId w:val="8"/>
  </w:num>
  <w:num w:numId="32">
    <w:abstractNumId w:val="21"/>
  </w:num>
  <w:num w:numId="33">
    <w:abstractNumId w:val="7"/>
  </w:num>
  <w:num w:numId="34">
    <w:abstractNumId w:val="0"/>
  </w:num>
  <w:num w:numId="35">
    <w:abstractNumId w:val="19"/>
  </w:num>
  <w:num w:numId="36">
    <w:abstractNumId w:val="10"/>
  </w:num>
  <w:num w:numId="37">
    <w:abstractNumId w:val="13"/>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AF"/>
    <w:rsid w:val="00005469"/>
    <w:rsid w:val="00025977"/>
    <w:rsid w:val="00045EBD"/>
    <w:rsid w:val="000468F2"/>
    <w:rsid w:val="000471D9"/>
    <w:rsid w:val="00047789"/>
    <w:rsid w:val="000521BC"/>
    <w:rsid w:val="00055F03"/>
    <w:rsid w:val="000716BA"/>
    <w:rsid w:val="00091E06"/>
    <w:rsid w:val="000A650C"/>
    <w:rsid w:val="000B65DA"/>
    <w:rsid w:val="000B6F54"/>
    <w:rsid w:val="000C1CBB"/>
    <w:rsid w:val="000D2211"/>
    <w:rsid w:val="000D35BB"/>
    <w:rsid w:val="000D4F8C"/>
    <w:rsid w:val="000E4B34"/>
    <w:rsid w:val="000E6BDD"/>
    <w:rsid w:val="000E7261"/>
    <w:rsid w:val="000F0786"/>
    <w:rsid w:val="000F1058"/>
    <w:rsid w:val="000F1094"/>
    <w:rsid w:val="000F38D2"/>
    <w:rsid w:val="000F435E"/>
    <w:rsid w:val="000F5394"/>
    <w:rsid w:val="0011085D"/>
    <w:rsid w:val="001122D8"/>
    <w:rsid w:val="00120C2B"/>
    <w:rsid w:val="00121BF5"/>
    <w:rsid w:val="00122DF5"/>
    <w:rsid w:val="00122E11"/>
    <w:rsid w:val="001251E1"/>
    <w:rsid w:val="00125C9A"/>
    <w:rsid w:val="0013645D"/>
    <w:rsid w:val="0014128A"/>
    <w:rsid w:val="001426A9"/>
    <w:rsid w:val="001426C2"/>
    <w:rsid w:val="00147E1B"/>
    <w:rsid w:val="001533C8"/>
    <w:rsid w:val="0015480A"/>
    <w:rsid w:val="00161B58"/>
    <w:rsid w:val="00164222"/>
    <w:rsid w:val="001645BD"/>
    <w:rsid w:val="00167204"/>
    <w:rsid w:val="00180DED"/>
    <w:rsid w:val="00186252"/>
    <w:rsid w:val="001A3010"/>
    <w:rsid w:val="001B154E"/>
    <w:rsid w:val="001B1DCB"/>
    <w:rsid w:val="001B529E"/>
    <w:rsid w:val="001C1DC6"/>
    <w:rsid w:val="001C1DE2"/>
    <w:rsid w:val="001C499A"/>
    <w:rsid w:val="001D041D"/>
    <w:rsid w:val="001D66ED"/>
    <w:rsid w:val="001E6A3E"/>
    <w:rsid w:val="001F1791"/>
    <w:rsid w:val="002027B9"/>
    <w:rsid w:val="00207028"/>
    <w:rsid w:val="00212FBB"/>
    <w:rsid w:val="00220DFC"/>
    <w:rsid w:val="00222F29"/>
    <w:rsid w:val="0022737E"/>
    <w:rsid w:val="002421F3"/>
    <w:rsid w:val="00242E22"/>
    <w:rsid w:val="00246099"/>
    <w:rsid w:val="00256FE6"/>
    <w:rsid w:val="00257417"/>
    <w:rsid w:val="00260114"/>
    <w:rsid w:val="0026577D"/>
    <w:rsid w:val="0026653F"/>
    <w:rsid w:val="002667A2"/>
    <w:rsid w:val="002671AF"/>
    <w:rsid w:val="002742A6"/>
    <w:rsid w:val="00274CAC"/>
    <w:rsid w:val="00275F0F"/>
    <w:rsid w:val="00276DAA"/>
    <w:rsid w:val="00277E4D"/>
    <w:rsid w:val="00293296"/>
    <w:rsid w:val="00294ADF"/>
    <w:rsid w:val="00295FE0"/>
    <w:rsid w:val="002A4897"/>
    <w:rsid w:val="002A569B"/>
    <w:rsid w:val="002A5BDB"/>
    <w:rsid w:val="002B6385"/>
    <w:rsid w:val="002B78A5"/>
    <w:rsid w:val="002C29D0"/>
    <w:rsid w:val="002C2ADD"/>
    <w:rsid w:val="002C3CBB"/>
    <w:rsid w:val="002D15BA"/>
    <w:rsid w:val="002D170B"/>
    <w:rsid w:val="002D1FE3"/>
    <w:rsid w:val="002D78C9"/>
    <w:rsid w:val="002E7DAD"/>
    <w:rsid w:val="002F3364"/>
    <w:rsid w:val="002F5878"/>
    <w:rsid w:val="003022D2"/>
    <w:rsid w:val="00305E07"/>
    <w:rsid w:val="00316B33"/>
    <w:rsid w:val="00322254"/>
    <w:rsid w:val="00324881"/>
    <w:rsid w:val="00325B64"/>
    <w:rsid w:val="00336BBC"/>
    <w:rsid w:val="003424E3"/>
    <w:rsid w:val="00344322"/>
    <w:rsid w:val="00345D13"/>
    <w:rsid w:val="003510E6"/>
    <w:rsid w:val="00355697"/>
    <w:rsid w:val="00362B5B"/>
    <w:rsid w:val="003669C9"/>
    <w:rsid w:val="00370936"/>
    <w:rsid w:val="00370AEA"/>
    <w:rsid w:val="00373826"/>
    <w:rsid w:val="00374C3B"/>
    <w:rsid w:val="00375997"/>
    <w:rsid w:val="003803BB"/>
    <w:rsid w:val="00383021"/>
    <w:rsid w:val="00384D52"/>
    <w:rsid w:val="003908C3"/>
    <w:rsid w:val="003979FE"/>
    <w:rsid w:val="003A1F30"/>
    <w:rsid w:val="003A6DC4"/>
    <w:rsid w:val="003B0663"/>
    <w:rsid w:val="003B0E5D"/>
    <w:rsid w:val="003B2444"/>
    <w:rsid w:val="003C07CD"/>
    <w:rsid w:val="003C17D9"/>
    <w:rsid w:val="003C23E2"/>
    <w:rsid w:val="003E11BE"/>
    <w:rsid w:val="004117C1"/>
    <w:rsid w:val="00413149"/>
    <w:rsid w:val="00413512"/>
    <w:rsid w:val="004207AB"/>
    <w:rsid w:val="00423E23"/>
    <w:rsid w:val="004249B7"/>
    <w:rsid w:val="0042617A"/>
    <w:rsid w:val="004262EE"/>
    <w:rsid w:val="00431564"/>
    <w:rsid w:val="00441790"/>
    <w:rsid w:val="004522A4"/>
    <w:rsid w:val="00462611"/>
    <w:rsid w:val="0046758B"/>
    <w:rsid w:val="004721F7"/>
    <w:rsid w:val="00473B48"/>
    <w:rsid w:val="00485E4A"/>
    <w:rsid w:val="00486F2B"/>
    <w:rsid w:val="00490F1E"/>
    <w:rsid w:val="004A21EE"/>
    <w:rsid w:val="004B160D"/>
    <w:rsid w:val="004B4690"/>
    <w:rsid w:val="004D4A51"/>
    <w:rsid w:val="004D6B87"/>
    <w:rsid w:val="004F03FF"/>
    <w:rsid w:val="005047A2"/>
    <w:rsid w:val="00504B26"/>
    <w:rsid w:val="00512789"/>
    <w:rsid w:val="00512C70"/>
    <w:rsid w:val="005159BF"/>
    <w:rsid w:val="00523342"/>
    <w:rsid w:val="0053224D"/>
    <w:rsid w:val="00532809"/>
    <w:rsid w:val="00536A71"/>
    <w:rsid w:val="00542532"/>
    <w:rsid w:val="005457E6"/>
    <w:rsid w:val="00561DE4"/>
    <w:rsid w:val="0056562E"/>
    <w:rsid w:val="0057438E"/>
    <w:rsid w:val="0058265F"/>
    <w:rsid w:val="005837F8"/>
    <w:rsid w:val="005863AC"/>
    <w:rsid w:val="0059300A"/>
    <w:rsid w:val="005A2D6B"/>
    <w:rsid w:val="005A40D5"/>
    <w:rsid w:val="005A456B"/>
    <w:rsid w:val="005A6DEA"/>
    <w:rsid w:val="005B0770"/>
    <w:rsid w:val="005B3C31"/>
    <w:rsid w:val="005B42EB"/>
    <w:rsid w:val="005C7D45"/>
    <w:rsid w:val="005D6A6A"/>
    <w:rsid w:val="005E3A42"/>
    <w:rsid w:val="005E7BE2"/>
    <w:rsid w:val="005F215C"/>
    <w:rsid w:val="005F2A8B"/>
    <w:rsid w:val="005F2A93"/>
    <w:rsid w:val="005F2FF9"/>
    <w:rsid w:val="005F3495"/>
    <w:rsid w:val="0060704A"/>
    <w:rsid w:val="0061179E"/>
    <w:rsid w:val="006124C7"/>
    <w:rsid w:val="006135CC"/>
    <w:rsid w:val="0061462C"/>
    <w:rsid w:val="00615A08"/>
    <w:rsid w:val="00620249"/>
    <w:rsid w:val="006228D1"/>
    <w:rsid w:val="00623EC0"/>
    <w:rsid w:val="006243D8"/>
    <w:rsid w:val="00626F1F"/>
    <w:rsid w:val="00630AFF"/>
    <w:rsid w:val="00633B9D"/>
    <w:rsid w:val="00634B46"/>
    <w:rsid w:val="0064769A"/>
    <w:rsid w:val="00647FB4"/>
    <w:rsid w:val="00651075"/>
    <w:rsid w:val="00651F69"/>
    <w:rsid w:val="00662B43"/>
    <w:rsid w:val="00666962"/>
    <w:rsid w:val="00666A7A"/>
    <w:rsid w:val="00666AFE"/>
    <w:rsid w:val="00667193"/>
    <w:rsid w:val="00677E2F"/>
    <w:rsid w:val="006905A8"/>
    <w:rsid w:val="006A0AFD"/>
    <w:rsid w:val="006A75B7"/>
    <w:rsid w:val="006B7F19"/>
    <w:rsid w:val="006C0CE1"/>
    <w:rsid w:val="006C2D84"/>
    <w:rsid w:val="006D16E3"/>
    <w:rsid w:val="006D2CCE"/>
    <w:rsid w:val="006D3D31"/>
    <w:rsid w:val="006D4E87"/>
    <w:rsid w:val="006D5861"/>
    <w:rsid w:val="006D6677"/>
    <w:rsid w:val="006D74F4"/>
    <w:rsid w:val="006E1AAE"/>
    <w:rsid w:val="006F169C"/>
    <w:rsid w:val="006F1AE0"/>
    <w:rsid w:val="006F1D0F"/>
    <w:rsid w:val="006F5512"/>
    <w:rsid w:val="006F563D"/>
    <w:rsid w:val="0070088D"/>
    <w:rsid w:val="007021FA"/>
    <w:rsid w:val="00704588"/>
    <w:rsid w:val="007172A1"/>
    <w:rsid w:val="00731F96"/>
    <w:rsid w:val="0073564E"/>
    <w:rsid w:val="00740A55"/>
    <w:rsid w:val="00743AB9"/>
    <w:rsid w:val="007445C1"/>
    <w:rsid w:val="0074555C"/>
    <w:rsid w:val="00750BB3"/>
    <w:rsid w:val="007562EB"/>
    <w:rsid w:val="00756E35"/>
    <w:rsid w:val="00767CB6"/>
    <w:rsid w:val="0077398A"/>
    <w:rsid w:val="00774249"/>
    <w:rsid w:val="00774342"/>
    <w:rsid w:val="007963B1"/>
    <w:rsid w:val="007A37CC"/>
    <w:rsid w:val="007B19CF"/>
    <w:rsid w:val="007B6E96"/>
    <w:rsid w:val="007C22CA"/>
    <w:rsid w:val="007C4A70"/>
    <w:rsid w:val="007D3BE4"/>
    <w:rsid w:val="007F0262"/>
    <w:rsid w:val="007F1A74"/>
    <w:rsid w:val="007F3402"/>
    <w:rsid w:val="007F3720"/>
    <w:rsid w:val="007F3F05"/>
    <w:rsid w:val="007F4950"/>
    <w:rsid w:val="007F5DD2"/>
    <w:rsid w:val="00807DCC"/>
    <w:rsid w:val="00810CBF"/>
    <w:rsid w:val="00810D13"/>
    <w:rsid w:val="00810E58"/>
    <w:rsid w:val="008154E7"/>
    <w:rsid w:val="00816426"/>
    <w:rsid w:val="00816E41"/>
    <w:rsid w:val="008331A6"/>
    <w:rsid w:val="00833D5E"/>
    <w:rsid w:val="008421AA"/>
    <w:rsid w:val="008436E7"/>
    <w:rsid w:val="0085083E"/>
    <w:rsid w:val="00850D95"/>
    <w:rsid w:val="00852653"/>
    <w:rsid w:val="00852F28"/>
    <w:rsid w:val="00852FA0"/>
    <w:rsid w:val="00854CD7"/>
    <w:rsid w:val="00871231"/>
    <w:rsid w:val="008739E7"/>
    <w:rsid w:val="00876AD4"/>
    <w:rsid w:val="00881E31"/>
    <w:rsid w:val="00895FC8"/>
    <w:rsid w:val="00897C86"/>
    <w:rsid w:val="008A26EB"/>
    <w:rsid w:val="008B10FA"/>
    <w:rsid w:val="008C37B0"/>
    <w:rsid w:val="008D4E7A"/>
    <w:rsid w:val="008F13DE"/>
    <w:rsid w:val="008F1945"/>
    <w:rsid w:val="008F63E1"/>
    <w:rsid w:val="008F7082"/>
    <w:rsid w:val="00901821"/>
    <w:rsid w:val="00902218"/>
    <w:rsid w:val="0091211D"/>
    <w:rsid w:val="00912489"/>
    <w:rsid w:val="009169DD"/>
    <w:rsid w:val="00923B15"/>
    <w:rsid w:val="00931BFC"/>
    <w:rsid w:val="00933FAC"/>
    <w:rsid w:val="009501C1"/>
    <w:rsid w:val="0095049D"/>
    <w:rsid w:val="00951471"/>
    <w:rsid w:val="00953824"/>
    <w:rsid w:val="00972581"/>
    <w:rsid w:val="00973FDC"/>
    <w:rsid w:val="00976FE8"/>
    <w:rsid w:val="0099604C"/>
    <w:rsid w:val="0099728D"/>
    <w:rsid w:val="009A15CE"/>
    <w:rsid w:val="009A1892"/>
    <w:rsid w:val="009A3BFE"/>
    <w:rsid w:val="009A3DEE"/>
    <w:rsid w:val="009A7402"/>
    <w:rsid w:val="009B2127"/>
    <w:rsid w:val="009B2747"/>
    <w:rsid w:val="009E1FAB"/>
    <w:rsid w:val="009E722F"/>
    <w:rsid w:val="009F17E8"/>
    <w:rsid w:val="009F5D82"/>
    <w:rsid w:val="00A01402"/>
    <w:rsid w:val="00A029E3"/>
    <w:rsid w:val="00A06CCA"/>
    <w:rsid w:val="00A079BD"/>
    <w:rsid w:val="00A1454B"/>
    <w:rsid w:val="00A2613E"/>
    <w:rsid w:val="00A31F59"/>
    <w:rsid w:val="00A32E44"/>
    <w:rsid w:val="00A34C0E"/>
    <w:rsid w:val="00A37081"/>
    <w:rsid w:val="00A41175"/>
    <w:rsid w:val="00A4393B"/>
    <w:rsid w:val="00A50CE9"/>
    <w:rsid w:val="00A511F2"/>
    <w:rsid w:val="00A62A8C"/>
    <w:rsid w:val="00A65F97"/>
    <w:rsid w:val="00A66EDA"/>
    <w:rsid w:val="00A71A74"/>
    <w:rsid w:val="00A7245D"/>
    <w:rsid w:val="00A73D00"/>
    <w:rsid w:val="00A753CF"/>
    <w:rsid w:val="00A8106D"/>
    <w:rsid w:val="00A82A3B"/>
    <w:rsid w:val="00A97064"/>
    <w:rsid w:val="00AA1CCC"/>
    <w:rsid w:val="00AA6066"/>
    <w:rsid w:val="00AA6EC6"/>
    <w:rsid w:val="00AC17F0"/>
    <w:rsid w:val="00AC5023"/>
    <w:rsid w:val="00AD0ECC"/>
    <w:rsid w:val="00AD5EAE"/>
    <w:rsid w:val="00AE0FF3"/>
    <w:rsid w:val="00AE1D11"/>
    <w:rsid w:val="00AE2915"/>
    <w:rsid w:val="00AE74F6"/>
    <w:rsid w:val="00AF35C0"/>
    <w:rsid w:val="00B11C19"/>
    <w:rsid w:val="00B1256E"/>
    <w:rsid w:val="00B14061"/>
    <w:rsid w:val="00B1453F"/>
    <w:rsid w:val="00B216E2"/>
    <w:rsid w:val="00B225AE"/>
    <w:rsid w:val="00B25988"/>
    <w:rsid w:val="00B26129"/>
    <w:rsid w:val="00B32D32"/>
    <w:rsid w:val="00B42AC4"/>
    <w:rsid w:val="00B466F9"/>
    <w:rsid w:val="00B531D8"/>
    <w:rsid w:val="00B55F27"/>
    <w:rsid w:val="00B62DAB"/>
    <w:rsid w:val="00B649D4"/>
    <w:rsid w:val="00B64D4D"/>
    <w:rsid w:val="00B901E0"/>
    <w:rsid w:val="00B904C5"/>
    <w:rsid w:val="00B9657D"/>
    <w:rsid w:val="00BA3E78"/>
    <w:rsid w:val="00BA421D"/>
    <w:rsid w:val="00BA4985"/>
    <w:rsid w:val="00BA596D"/>
    <w:rsid w:val="00BA694A"/>
    <w:rsid w:val="00BB5D33"/>
    <w:rsid w:val="00BC293E"/>
    <w:rsid w:val="00BC55EA"/>
    <w:rsid w:val="00BD0D31"/>
    <w:rsid w:val="00BD3083"/>
    <w:rsid w:val="00BD5C6A"/>
    <w:rsid w:val="00BD7891"/>
    <w:rsid w:val="00BE2BB1"/>
    <w:rsid w:val="00BF41C1"/>
    <w:rsid w:val="00BF7870"/>
    <w:rsid w:val="00C05900"/>
    <w:rsid w:val="00C27CBF"/>
    <w:rsid w:val="00C309CD"/>
    <w:rsid w:val="00C30F61"/>
    <w:rsid w:val="00C37901"/>
    <w:rsid w:val="00C455F0"/>
    <w:rsid w:val="00C47CA2"/>
    <w:rsid w:val="00C52CF4"/>
    <w:rsid w:val="00C52F1C"/>
    <w:rsid w:val="00C5545B"/>
    <w:rsid w:val="00C5721C"/>
    <w:rsid w:val="00C61190"/>
    <w:rsid w:val="00C63CE5"/>
    <w:rsid w:val="00C70AF8"/>
    <w:rsid w:val="00C73087"/>
    <w:rsid w:val="00C7648C"/>
    <w:rsid w:val="00C76F5D"/>
    <w:rsid w:val="00C77D12"/>
    <w:rsid w:val="00C83454"/>
    <w:rsid w:val="00C850BC"/>
    <w:rsid w:val="00C85B45"/>
    <w:rsid w:val="00C8761D"/>
    <w:rsid w:val="00C87FAE"/>
    <w:rsid w:val="00CA7419"/>
    <w:rsid w:val="00CB0B5A"/>
    <w:rsid w:val="00CB50CD"/>
    <w:rsid w:val="00CB5D73"/>
    <w:rsid w:val="00CC1E65"/>
    <w:rsid w:val="00CC2522"/>
    <w:rsid w:val="00CC2707"/>
    <w:rsid w:val="00CC58A9"/>
    <w:rsid w:val="00CD3DB2"/>
    <w:rsid w:val="00CD6BC7"/>
    <w:rsid w:val="00CE0806"/>
    <w:rsid w:val="00CE2871"/>
    <w:rsid w:val="00CE4043"/>
    <w:rsid w:val="00CE411E"/>
    <w:rsid w:val="00CE7510"/>
    <w:rsid w:val="00CF25CC"/>
    <w:rsid w:val="00CF32F5"/>
    <w:rsid w:val="00CF72AA"/>
    <w:rsid w:val="00CF78FD"/>
    <w:rsid w:val="00D031B9"/>
    <w:rsid w:val="00D03B07"/>
    <w:rsid w:val="00D13465"/>
    <w:rsid w:val="00D1718B"/>
    <w:rsid w:val="00D31A17"/>
    <w:rsid w:val="00D31D8B"/>
    <w:rsid w:val="00D432F4"/>
    <w:rsid w:val="00D46343"/>
    <w:rsid w:val="00D56143"/>
    <w:rsid w:val="00D612D5"/>
    <w:rsid w:val="00D65133"/>
    <w:rsid w:val="00D6540B"/>
    <w:rsid w:val="00D6685A"/>
    <w:rsid w:val="00D73DF4"/>
    <w:rsid w:val="00D81EAB"/>
    <w:rsid w:val="00D96A14"/>
    <w:rsid w:val="00D96D29"/>
    <w:rsid w:val="00DA6739"/>
    <w:rsid w:val="00DA7054"/>
    <w:rsid w:val="00DC032B"/>
    <w:rsid w:val="00DC100A"/>
    <w:rsid w:val="00DC32FA"/>
    <w:rsid w:val="00DC3835"/>
    <w:rsid w:val="00DD0F7B"/>
    <w:rsid w:val="00DD7AE4"/>
    <w:rsid w:val="00DE3A95"/>
    <w:rsid w:val="00DE69D7"/>
    <w:rsid w:val="00DE6D4A"/>
    <w:rsid w:val="00DF421C"/>
    <w:rsid w:val="00E01C03"/>
    <w:rsid w:val="00E063B2"/>
    <w:rsid w:val="00E1255C"/>
    <w:rsid w:val="00E13D6F"/>
    <w:rsid w:val="00E250B6"/>
    <w:rsid w:val="00E266A6"/>
    <w:rsid w:val="00E31A1E"/>
    <w:rsid w:val="00E326BA"/>
    <w:rsid w:val="00E36DFD"/>
    <w:rsid w:val="00E376BF"/>
    <w:rsid w:val="00E60891"/>
    <w:rsid w:val="00E62376"/>
    <w:rsid w:val="00E63100"/>
    <w:rsid w:val="00E75ABF"/>
    <w:rsid w:val="00E7742E"/>
    <w:rsid w:val="00E958DC"/>
    <w:rsid w:val="00EA3E2F"/>
    <w:rsid w:val="00EB08BC"/>
    <w:rsid w:val="00EB1929"/>
    <w:rsid w:val="00ED5F80"/>
    <w:rsid w:val="00ED6293"/>
    <w:rsid w:val="00ED7573"/>
    <w:rsid w:val="00EE191D"/>
    <w:rsid w:val="00F006AA"/>
    <w:rsid w:val="00F038EB"/>
    <w:rsid w:val="00F04320"/>
    <w:rsid w:val="00F23566"/>
    <w:rsid w:val="00F24B24"/>
    <w:rsid w:val="00F46810"/>
    <w:rsid w:val="00F5295D"/>
    <w:rsid w:val="00F61CEF"/>
    <w:rsid w:val="00F82B18"/>
    <w:rsid w:val="00FA10E4"/>
    <w:rsid w:val="00FA457A"/>
    <w:rsid w:val="00FA72E0"/>
    <w:rsid w:val="00FB1FAF"/>
    <w:rsid w:val="00FB2363"/>
    <w:rsid w:val="00FB63B9"/>
    <w:rsid w:val="00FC19B7"/>
    <w:rsid w:val="00FC219A"/>
    <w:rsid w:val="00FC250E"/>
    <w:rsid w:val="00FC5555"/>
    <w:rsid w:val="00FD1489"/>
    <w:rsid w:val="00FD3DBF"/>
    <w:rsid w:val="00FE34D0"/>
    <w:rsid w:val="00FF0AC1"/>
    <w:rsid w:val="00FF104D"/>
    <w:rsid w:val="00FF3C04"/>
    <w:rsid w:val="00FF6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A48210-BEF2-428F-B12E-EED8FBDD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F1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F2B"/>
    <w:pPr>
      <w:tabs>
        <w:tab w:val="center" w:pos="4536"/>
        <w:tab w:val="right" w:pos="9072"/>
      </w:tabs>
    </w:pPr>
  </w:style>
  <w:style w:type="character" w:customStyle="1" w:styleId="NagwekZnak">
    <w:name w:val="Nagłówek Znak"/>
    <w:link w:val="Nagwek"/>
    <w:rsid w:val="00486F2B"/>
    <w:rPr>
      <w:sz w:val="22"/>
      <w:szCs w:val="22"/>
      <w:lang w:eastAsia="en-US"/>
    </w:rPr>
  </w:style>
  <w:style w:type="paragraph" w:styleId="Stopka">
    <w:name w:val="footer"/>
    <w:basedOn w:val="Normalny"/>
    <w:link w:val="StopkaZnak"/>
    <w:uiPriority w:val="99"/>
    <w:unhideWhenUsed/>
    <w:rsid w:val="00486F2B"/>
    <w:pPr>
      <w:tabs>
        <w:tab w:val="center" w:pos="4536"/>
        <w:tab w:val="right" w:pos="9072"/>
      </w:tabs>
    </w:pPr>
  </w:style>
  <w:style w:type="character" w:customStyle="1" w:styleId="StopkaZnak">
    <w:name w:val="Stopka Znak"/>
    <w:link w:val="Stopka"/>
    <w:uiPriority w:val="99"/>
    <w:rsid w:val="00486F2B"/>
    <w:rPr>
      <w:sz w:val="22"/>
      <w:szCs w:val="22"/>
      <w:lang w:eastAsia="en-US"/>
    </w:rPr>
  </w:style>
  <w:style w:type="paragraph" w:styleId="Tekstdymka">
    <w:name w:val="Balloon Text"/>
    <w:basedOn w:val="Normalny"/>
    <w:link w:val="TekstdymkaZnak"/>
    <w:uiPriority w:val="99"/>
    <w:semiHidden/>
    <w:unhideWhenUsed/>
    <w:rsid w:val="00C455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455F0"/>
    <w:rPr>
      <w:rFonts w:ascii="Tahoma" w:hAnsi="Tahoma" w:cs="Tahoma"/>
      <w:sz w:val="16"/>
      <w:szCs w:val="16"/>
      <w:lang w:eastAsia="en-US"/>
    </w:rPr>
  </w:style>
  <w:style w:type="character" w:styleId="Pogrubienie">
    <w:name w:val="Strong"/>
    <w:uiPriority w:val="22"/>
    <w:qFormat/>
    <w:rsid w:val="008739E7"/>
    <w:rPr>
      <w:b/>
      <w:bCs/>
    </w:rPr>
  </w:style>
  <w:style w:type="paragraph" w:styleId="Akapitzlist">
    <w:name w:val="List Paragraph"/>
    <w:aliases w:val="sw tekst,L1,Numerowanie,List Paragraph,Akapit z listą5,Akapit z listą BS,Bulleted list,Odstavec,Podsis rysunku,T_SZ_List Paragraph,CW_Lista,wypunktowanie,Normalny1,Akapit z listą3,Akapit z listą31,Wypunktowanie,Normal2,zwykły tekst"/>
    <w:basedOn w:val="Normalny"/>
    <w:link w:val="AkapitzlistZnak"/>
    <w:uiPriority w:val="34"/>
    <w:qFormat/>
    <w:rsid w:val="006D74F4"/>
    <w:pPr>
      <w:ind w:left="720"/>
      <w:contextualSpacing/>
    </w:pPr>
  </w:style>
  <w:style w:type="paragraph" w:styleId="NormalnyWeb">
    <w:name w:val="Normal (Web)"/>
    <w:basedOn w:val="Normalny"/>
    <w:uiPriority w:val="99"/>
    <w:semiHidden/>
    <w:unhideWhenUsed/>
    <w:rsid w:val="00242E22"/>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qFormat/>
    <w:rsid w:val="00A8106D"/>
    <w:pPr>
      <w:suppressAutoHyphens/>
    </w:pPr>
    <w:rPr>
      <w:sz w:val="22"/>
      <w:szCs w:val="22"/>
      <w:lang w:eastAsia="zh-CN"/>
    </w:rPr>
  </w:style>
  <w:style w:type="character" w:customStyle="1" w:styleId="Teksttreci3">
    <w:name w:val="Tekst treści (3)_"/>
    <w:link w:val="Teksttreci30"/>
    <w:rsid w:val="00D31A17"/>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D31A17"/>
    <w:pPr>
      <w:shd w:val="clear" w:color="auto" w:fill="FFFFFF"/>
      <w:spacing w:after="0" w:line="230" w:lineRule="exact"/>
      <w:ind w:hanging="400"/>
      <w:jc w:val="both"/>
    </w:pPr>
    <w:rPr>
      <w:rFonts w:ascii="Times New Roman" w:eastAsia="Times New Roman" w:hAnsi="Times New Roman"/>
      <w:sz w:val="19"/>
      <w:szCs w:val="19"/>
      <w:lang w:eastAsia="pl-PL"/>
    </w:rPr>
  </w:style>
  <w:style w:type="paragraph" w:styleId="Podpise-mail">
    <w:name w:val="E-mail Signature"/>
    <w:basedOn w:val="Normalny"/>
    <w:link w:val="Podpise-mailZnak"/>
    <w:uiPriority w:val="99"/>
    <w:unhideWhenUsed/>
    <w:rsid w:val="00647FB4"/>
    <w:pPr>
      <w:spacing w:after="0" w:line="240" w:lineRule="auto"/>
    </w:pPr>
    <w:rPr>
      <w:rFonts w:ascii="Times New Roman" w:hAnsi="Times New Roman"/>
      <w:color w:val="000000"/>
      <w:sz w:val="24"/>
      <w:szCs w:val="24"/>
      <w:lang w:val="x-none" w:eastAsia="x-none"/>
    </w:rPr>
  </w:style>
  <w:style w:type="character" w:customStyle="1" w:styleId="Podpise-mailZnak">
    <w:name w:val="Podpis e-mail Znak"/>
    <w:basedOn w:val="Domylnaczcionkaakapitu"/>
    <w:link w:val="Podpise-mail"/>
    <w:uiPriority w:val="99"/>
    <w:rsid w:val="00647FB4"/>
    <w:rPr>
      <w:rFonts w:ascii="Times New Roman" w:hAnsi="Times New Roman"/>
      <w:color w:val="000000"/>
      <w:sz w:val="24"/>
      <w:szCs w:val="24"/>
      <w:lang w:val="x-none" w:eastAsia="x-none"/>
    </w:rPr>
  </w:style>
  <w:style w:type="character" w:customStyle="1" w:styleId="Nagwek2">
    <w:name w:val="Nagłówek #2_"/>
    <w:link w:val="Nagwek20"/>
    <w:rsid w:val="00D03B07"/>
    <w:rPr>
      <w:sz w:val="22"/>
      <w:szCs w:val="22"/>
      <w:shd w:val="clear" w:color="auto" w:fill="FFFFFF"/>
    </w:rPr>
  </w:style>
  <w:style w:type="paragraph" w:customStyle="1" w:styleId="Nagwek20">
    <w:name w:val="Nagłówek #2"/>
    <w:basedOn w:val="Normalny"/>
    <w:link w:val="Nagwek2"/>
    <w:rsid w:val="00D03B07"/>
    <w:pPr>
      <w:shd w:val="clear" w:color="auto" w:fill="FFFFFF"/>
      <w:spacing w:after="600" w:line="0" w:lineRule="atLeast"/>
      <w:outlineLvl w:val="1"/>
    </w:pPr>
    <w:rPr>
      <w:lang w:eastAsia="pl-PL"/>
    </w:rPr>
  </w:style>
  <w:style w:type="character" w:customStyle="1" w:styleId="Nagwek2Bezpogrubienia">
    <w:name w:val="Nagłówek #2 + Bez pogrubienia"/>
    <w:rsid w:val="00D03B07"/>
    <w:rPr>
      <w:rFonts w:ascii="Tahoma" w:eastAsia="Tahoma" w:hAnsi="Tahoma" w:cs="Tahoma" w:hint="default"/>
      <w:b/>
      <w:bCs/>
      <w:i w:val="0"/>
      <w:iCs w:val="0"/>
      <w:smallCaps w:val="0"/>
      <w:strike w:val="0"/>
      <w:dstrike w:val="0"/>
      <w:spacing w:val="0"/>
      <w:sz w:val="15"/>
      <w:szCs w:val="15"/>
      <w:u w:val="none"/>
      <w:effect w:val="none"/>
      <w:shd w:val="clear" w:color="auto" w:fill="FFFFFF"/>
    </w:rPr>
  </w:style>
  <w:style w:type="character" w:customStyle="1" w:styleId="AkapitzlistZnak">
    <w:name w:val="Akapit z listą Znak"/>
    <w:aliases w:val="sw tekst Znak,L1 Znak,Numerowanie Znak,List Paragraph Znak,Akapit z listą5 Znak,Akapit z listą BS Znak,Bulleted list Znak,Odstavec Znak,Podsis rysunku Znak,T_SZ_List Paragraph Znak,CW_Lista Znak,wypunktowanie Znak,Normalny1 Znak"/>
    <w:link w:val="Akapitzlist"/>
    <w:uiPriority w:val="34"/>
    <w:qFormat/>
    <w:locked/>
    <w:rsid w:val="005863AC"/>
    <w:rPr>
      <w:sz w:val="22"/>
      <w:szCs w:val="22"/>
      <w:lang w:eastAsia="en-US"/>
    </w:rPr>
  </w:style>
  <w:style w:type="table" w:styleId="Tabela-Siatka">
    <w:name w:val="Table Grid"/>
    <w:basedOn w:val="Standardowy"/>
    <w:uiPriority w:val="39"/>
    <w:rsid w:val="006F563D"/>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50181">
      <w:bodyDiv w:val="1"/>
      <w:marLeft w:val="0"/>
      <w:marRight w:val="0"/>
      <w:marTop w:val="0"/>
      <w:marBottom w:val="0"/>
      <w:divBdr>
        <w:top w:val="none" w:sz="0" w:space="0" w:color="auto"/>
        <w:left w:val="none" w:sz="0" w:space="0" w:color="auto"/>
        <w:bottom w:val="none" w:sz="0" w:space="0" w:color="auto"/>
        <w:right w:val="none" w:sz="0" w:space="0" w:color="auto"/>
      </w:divBdr>
    </w:div>
    <w:div w:id="11635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1682-6388-43C1-BD97-4A8A073F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B78EB597.dotm</Template>
  <TotalTime>2</TotalTime>
  <Pages>3</Pages>
  <Words>904</Words>
  <Characters>5425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Pawel</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Traczyk</dc:creator>
  <cp:lastModifiedBy>Dorota Tuźnik</cp:lastModifiedBy>
  <cp:revision>4</cp:revision>
  <cp:lastPrinted>2018-04-30T08:38:00Z</cp:lastPrinted>
  <dcterms:created xsi:type="dcterms:W3CDTF">2023-08-02T11:33:00Z</dcterms:created>
  <dcterms:modified xsi:type="dcterms:W3CDTF">2023-08-02T11:56:00Z</dcterms:modified>
</cp:coreProperties>
</file>