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22" w:rsidRDefault="00DD7822" w:rsidP="004C20CF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D7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="004C2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SWZ</w:t>
      </w:r>
    </w:p>
    <w:p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|___|___|___|___|___|___|___|___|___|___|___|___|___|___| </w:t>
      </w: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NIP: |___|___|___|___|___|___|___|___|___|___|___|___|___|</w:t>
      </w: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|___|___|___|___|___|___|___|___|___|___|___|___|___|</w:t>
      </w: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D7822" w:rsidRPr="00D552AD" w:rsidRDefault="00DD7822" w:rsidP="00D552AD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960F26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960F2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Pr="00960F2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D552AD" w:rsidRPr="008B4A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realizacji zamówienia pn. </w:t>
      </w:r>
      <w:r w:rsidR="00D552AD" w:rsidRPr="0063254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Pełnienie funkcji Generalnego Wykonawcy dla inwestycji polegającej na rozbudowie i przebudowie Liceum Ogólnokształcącego im. Tadeusza Kościuszki z zagospodarowaniem terenu – etap I, w ramach zadania pn. </w:t>
      </w:r>
      <w:r w:rsidR="00D552AD" w:rsidRPr="0063254F">
        <w:rPr>
          <w:rFonts w:ascii="Times New Roman" w:eastAsia="DejaVuSans" w:hAnsi="Times New Roman" w:cs="Times New Roman"/>
          <w:b/>
          <w:i/>
          <w:color w:val="000000"/>
          <w:sz w:val="22"/>
          <w:szCs w:val="22"/>
          <w:lang w:eastAsia="pl-PL"/>
        </w:rPr>
        <w:t>„Przebudowa L.O. im. T. Kościuszki</w:t>
      </w:r>
      <w:r w:rsidR="00D552AD">
        <w:rPr>
          <w:rFonts w:ascii="Times New Roman" w:eastAsia="DejaVuSans" w:hAnsi="Times New Roman" w:cs="Times New Roman"/>
          <w:b/>
          <w:i/>
          <w:color w:val="000000"/>
          <w:sz w:val="22"/>
          <w:szCs w:val="22"/>
          <w:lang w:eastAsia="pl-PL"/>
        </w:rPr>
        <w:t xml:space="preserve">  </w:t>
      </w:r>
      <w:r w:rsidR="00D552AD" w:rsidRPr="0063254F">
        <w:rPr>
          <w:rFonts w:ascii="Times New Roman" w:eastAsia="DejaVuSans" w:hAnsi="Times New Roman" w:cs="Times New Roman"/>
          <w:b/>
          <w:i/>
          <w:color w:val="000000"/>
          <w:sz w:val="22"/>
          <w:szCs w:val="22"/>
          <w:lang w:eastAsia="pl-PL"/>
        </w:rPr>
        <w:t>w Pruszkowie</w:t>
      </w:r>
      <w:r w:rsidR="00D552AD" w:rsidRPr="0063254F">
        <w:rPr>
          <w:rFonts w:ascii="Times New Roman" w:eastAsia="DejaVuSans" w:hAnsi="Times New Roman" w:cs="Times New Roman"/>
          <w:color w:val="000000"/>
          <w:sz w:val="22"/>
          <w:szCs w:val="22"/>
          <w:lang w:eastAsia="pl-PL"/>
        </w:rPr>
        <w:t>”</w:t>
      </w:r>
      <w:r w:rsidR="00D552A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960F26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DD7822" w:rsidRPr="00DD7822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="002B2BC5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i </w:t>
      </w:r>
      <w:r w:rsidR="0029233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dokumentach zamówienia: </w:t>
      </w:r>
    </w:p>
    <w:p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C0568D" w:rsidRPr="007A3FE9" w:rsidRDefault="00292333" w:rsidP="007A3FE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Doświadczenie </w:t>
      </w:r>
      <w:r w:rsidR="00FF120C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członków </w:t>
      </w:r>
      <w:r w:rsidR="00C0568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ZESPOŁU </w:t>
      </w:r>
      <w:r w:rsidR="007A3FE9" w:rsidRPr="007A3FE9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wg </w:t>
      </w:r>
      <w:r w:rsidR="0077005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załączników.</w:t>
      </w:r>
    </w:p>
    <w:p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5568C1" w:rsidRPr="005568C1" w:rsidRDefault="005568C1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Zamówienie </w:t>
      </w:r>
      <w:r w:rsidR="0077005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zrealizuję/</w:t>
      </w:r>
      <w:proofErr w:type="spellStart"/>
      <w:r w:rsidR="0077005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29233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przez czas określony w dokumentach zamówienia. </w:t>
      </w:r>
    </w:p>
    <w:p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:rsidR="00DD7822" w:rsidRPr="004460AE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:rsidR="004460AE" w:rsidRPr="004460AE" w:rsidRDefault="004460AE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4460A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Oferta została złożona po sprawdzeniu przez wykonawcę dokumentów niezbędnych do realizacji zamówienia dostępnych na stronie Zamawiającego </w:t>
      </w:r>
      <w:hyperlink r:id="rId8" w:history="1">
        <w:r w:rsidRPr="004460AE">
          <w:rPr>
            <w:rStyle w:val="Hipercze"/>
            <w:rFonts w:ascii="Times New Roman" w:eastAsia="Times New Roman" w:hAnsi="Times New Roman" w:cs="Times New Roman"/>
            <w:sz w:val="22"/>
            <w:szCs w:val="22"/>
            <w:lang w:eastAsia="pl-PL"/>
          </w:rPr>
          <w:t>https://platformazakupowa.pl/pn/powiat_pruszkow</w:t>
        </w:r>
      </w:hyperlink>
      <w:r w:rsidRPr="004460A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o których mowa w art. 131 ust. 2 ustawy oraz po zapoznaniu się z warunkami w terenie. </w:t>
      </w:r>
    </w:p>
    <w:p w:rsidR="00DD7822" w:rsidRPr="004460AE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4460AE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………..……………………………………………</w:t>
      </w:r>
      <w:r w:rsidRPr="004460A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:rsidR="00DD7822" w:rsidRPr="004460AE" w:rsidRDefault="00DD7822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4460AE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:rsidR="00DD7822" w:rsidRPr="004460AE" w:rsidRDefault="006D4784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4460A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Wadium </w:t>
      </w:r>
      <w:r w:rsidR="00DD7822" w:rsidRPr="004460AE">
        <w:rPr>
          <w:rFonts w:ascii="Times New Roman" w:eastAsia="Times New Roman" w:hAnsi="Times New Roman" w:cs="Times New Roman"/>
          <w:sz w:val="22"/>
          <w:szCs w:val="22"/>
          <w:lang w:eastAsia="pl-PL"/>
        </w:rPr>
        <w:t>zwrócić na konto nr ……………………………………………………………..…</w:t>
      </w:r>
      <w:r w:rsidR="00F35DEE" w:rsidRPr="004460AE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……..</w:t>
      </w:r>
      <w:r w:rsidR="00DD7822" w:rsidRPr="004460AE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C7739F" w:rsidRPr="004460AE" w:rsidRDefault="005568C1" w:rsidP="006D4784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4460A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DD7822" w:rsidRPr="004460A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 w:rsidR="006946A1" w:rsidRPr="004460A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pieniądz</w:t>
      </w:r>
      <w:r w:rsidR="006D4784" w:rsidRPr="004460A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u</w:t>
      </w:r>
      <w:r w:rsidR="00F35DEE" w:rsidRPr="004460A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)</w:t>
      </w:r>
    </w:p>
    <w:p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4460AE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4460AE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4460AE">
        <w:rPr>
          <w:rFonts w:ascii="Times New Roman" w:hAnsi="Times New Roman" w:cs="Times New Roman"/>
          <w:i/>
          <w:sz w:val="22"/>
          <w:szCs w:val="22"/>
        </w:rPr>
        <w:t>(niepotrzebne skreślić)</w:t>
      </w:r>
      <w:r w:rsidRPr="004460AE">
        <w:rPr>
          <w:rFonts w:ascii="Times New Roman" w:hAnsi="Times New Roman" w:cs="Times New Roman"/>
          <w:sz w:val="22"/>
          <w:szCs w:val="22"/>
        </w:rPr>
        <w:t>, na zdolnościach</w:t>
      </w:r>
      <w:r w:rsidRPr="00F35DEE">
        <w:rPr>
          <w:rFonts w:ascii="Times New Roman" w:hAnsi="Times New Roman" w:cs="Times New Roman"/>
          <w:sz w:val="22"/>
          <w:szCs w:val="22"/>
        </w:rPr>
        <w:t xml:space="preserve"> technicznych lub zawodowych, sytuacji finansowej lub ekonomicznej podmiotu udostępniającego:</w:t>
      </w:r>
    </w:p>
    <w:p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:rsidR="00DD7822" w:rsidRPr="007B7BAD" w:rsidRDefault="00DD7822" w:rsidP="007B7BAD">
      <w:pPr>
        <w:pStyle w:val="Standard"/>
        <w:widowControl w:val="0"/>
        <w:tabs>
          <w:tab w:val="left" w:pos="747"/>
        </w:tabs>
        <w:ind w:left="360"/>
        <w:jc w:val="both"/>
        <w:rPr>
          <w:i/>
          <w:color w:val="2E74B5" w:themeColor="accent1" w:themeShade="BF"/>
          <w:sz w:val="16"/>
          <w:szCs w:val="16"/>
        </w:rPr>
      </w:pPr>
      <w:r w:rsidRPr="007B7BAD">
        <w:rPr>
          <w:b/>
          <w:color w:val="2E74B5" w:themeColor="accent1" w:themeShade="BF"/>
          <w:sz w:val="22"/>
          <w:szCs w:val="22"/>
          <w:lang w:eastAsia="pl-PL"/>
        </w:rPr>
        <w:t xml:space="preserve">Oświadczenie wymagane od wykonawcy w </w:t>
      </w:r>
      <w:r w:rsidR="006D4784" w:rsidRPr="007B7BAD">
        <w:rPr>
          <w:b/>
          <w:color w:val="2E74B5" w:themeColor="accent1" w:themeShade="BF"/>
          <w:sz w:val="22"/>
          <w:szCs w:val="22"/>
          <w:lang w:eastAsia="pl-PL"/>
        </w:rPr>
        <w:t xml:space="preserve">zakresie wypełnienia obowiązków </w:t>
      </w:r>
      <w:r w:rsidRPr="007B7BAD">
        <w:rPr>
          <w:b/>
          <w:color w:val="2E74B5" w:themeColor="accent1" w:themeShade="BF"/>
          <w:sz w:val="22"/>
          <w:szCs w:val="22"/>
          <w:lang w:eastAsia="pl-PL"/>
        </w:rPr>
        <w:t xml:space="preserve">informacyjnych przewidzianych w art. 13 lub art. 14 RODO </w:t>
      </w:r>
    </w:p>
    <w:p w:rsidR="007B7BAD" w:rsidRPr="007B7BAD" w:rsidRDefault="00DD7822" w:rsidP="007B7BAD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B7BA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vertAlign w:val="superscript"/>
          <w:lang w:eastAsia="pl-PL"/>
        </w:rPr>
        <w:footnoteReference w:id="4"/>
      </w:r>
      <w:r w:rsidRPr="007B7BA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vertAlign w:val="superscript"/>
          <w:lang w:eastAsia="pl-PL"/>
        </w:rPr>
        <w:footnoteReference w:id="5"/>
      </w:r>
    </w:p>
    <w:p w:rsidR="00F35DEE" w:rsidRPr="007B7BAD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:rsidR="007B7BAD" w:rsidRPr="00052D6D" w:rsidRDefault="007B7BAD" w:rsidP="007B7BAD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B7BAD" w:rsidRDefault="007B7BAD" w:rsidP="007B7BAD">
      <w:pPr>
        <w:widowControl w:val="0"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B7BAD" w:rsidRDefault="007B7BAD" w:rsidP="007B7BAD">
      <w:pPr>
        <w:widowControl w:val="0"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B7BAD" w:rsidRPr="007B7BAD" w:rsidRDefault="007B7BAD" w:rsidP="007B7BAD">
      <w:pPr>
        <w:widowControl w:val="0"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B7BAD" w:rsidRPr="007B7BAD" w:rsidRDefault="007B7BAD" w:rsidP="007B7BAD">
      <w:pPr>
        <w:widowControl w:val="0"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</w:pPr>
      <w:r w:rsidRPr="007B7BA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  <w:lastRenderedPageBreak/>
        <w:t xml:space="preserve">Oświadczenie o dostępności  </w:t>
      </w:r>
    </w:p>
    <w:p w:rsidR="007B7BAD" w:rsidRPr="007B7BAD" w:rsidRDefault="007B7BAD" w:rsidP="007B7BAD">
      <w:pPr>
        <w:widowControl w:val="0"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</w:pPr>
    </w:p>
    <w:p w:rsidR="007B7BAD" w:rsidRPr="007B7BAD" w:rsidRDefault="007B7BAD" w:rsidP="007B7BAD">
      <w:pPr>
        <w:numPr>
          <w:ilvl w:val="6"/>
          <w:numId w:val="5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B7BA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Ze względu na fakt, iż zamówienie przeznaczone jest do użytku osób fizycznych, w wypadku podpisania umowy z Zamawiającym, oświadczam iż dokumentacja projektowa i przedmiot zamówienia będzie zrealizowany z uwzględnieniem wymagań w zakresie dostępności dla </w:t>
      </w:r>
      <w:r w:rsidRPr="007B7BA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osób z niepełnosprawnością</w:t>
      </w:r>
      <w:r w:rsidRPr="007B7BA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7B7BAD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(w szczególności architektonicznej i komunikacyjno-informacyjnej</w:t>
      </w:r>
      <w:r w:rsidRPr="007B7BA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 oraz projektowania z przeznaczeniem dla wszystkich użytkowników (art. 100 ustawy PZP). </w:t>
      </w:r>
    </w:p>
    <w:p w:rsidR="007B7BAD" w:rsidRPr="007B7BAD" w:rsidRDefault="007B7BAD" w:rsidP="007B7BA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B7BAD" w:rsidRDefault="007B7BAD" w:rsidP="007B7BAD">
      <w:pPr>
        <w:numPr>
          <w:ilvl w:val="6"/>
          <w:numId w:val="5"/>
        </w:num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B7BAD">
        <w:rPr>
          <w:rFonts w:ascii="Times New Roman" w:hAnsi="Times New Roman" w:cs="Times New Roman"/>
          <w:sz w:val="22"/>
          <w:szCs w:val="22"/>
        </w:rPr>
        <w:t xml:space="preserve">W wypadku podpisania umowy z Zamawiającym zobowiązuje się zrealizować zamówienie zgodnie z uwzględnieniem zasad "projektowania uniwersalnego" tj. projektowania przestrzeni, która uwzględnia potrzeby jak największej ilości użytkowników, z uwzględnieniem ich ograniczeń w mobilności i percepcji, bez potrzeby adaptacji lub specjalistycznych zmian. </w:t>
      </w:r>
    </w:p>
    <w:p w:rsidR="007B7BAD" w:rsidRPr="007B7BAD" w:rsidRDefault="007B7BAD" w:rsidP="007B7BA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C7739F" w:rsidRPr="0040286F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="00DD7822"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naszej oferty do zawarcia umowy na wymienionych warunkach, miejscu </w:t>
      </w:r>
      <w:r w:rsidR="00DD7822" w:rsidRPr="0040286F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:rsidR="00C7739F" w:rsidRPr="00BE6781" w:rsidRDefault="00C7739F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E6781">
        <w:rPr>
          <w:rFonts w:ascii="Times New Roman" w:hAnsi="Times New Roman" w:cs="Times New Roman"/>
          <w:sz w:val="22"/>
          <w:szCs w:val="22"/>
        </w:rPr>
        <w:t>Zobowiązuję/</w:t>
      </w:r>
      <w:r w:rsidR="00E5163F" w:rsidRPr="00BE6781">
        <w:rPr>
          <w:rFonts w:ascii="Times New Roman" w:hAnsi="Times New Roman" w:cs="Times New Roman"/>
          <w:sz w:val="22"/>
          <w:szCs w:val="22"/>
        </w:rPr>
        <w:t xml:space="preserve">my </w:t>
      </w:r>
      <w:r w:rsidRPr="00BE6781">
        <w:rPr>
          <w:rFonts w:ascii="Times New Roman" w:hAnsi="Times New Roman" w:cs="Times New Roman"/>
          <w:sz w:val="22"/>
          <w:szCs w:val="22"/>
        </w:rPr>
        <w:t>się</w:t>
      </w:r>
      <w:r w:rsidR="00E5163F" w:rsidRPr="00BE6781">
        <w:rPr>
          <w:rFonts w:ascii="Times New Roman" w:hAnsi="Times New Roman" w:cs="Times New Roman"/>
          <w:sz w:val="22"/>
          <w:szCs w:val="22"/>
        </w:rPr>
        <w:t xml:space="preserve"> do</w:t>
      </w:r>
      <w:r w:rsidRPr="00BE6781">
        <w:rPr>
          <w:rFonts w:ascii="Times New Roman" w:hAnsi="Times New Roman" w:cs="Times New Roman"/>
          <w:sz w:val="22"/>
          <w:szCs w:val="22"/>
        </w:rPr>
        <w:t xml:space="preserve"> wniesienia  </w:t>
      </w:r>
      <w:r w:rsidRPr="00BE6781">
        <w:rPr>
          <w:rFonts w:ascii="Times New Roman" w:hAnsi="Times New Roman" w:cs="Times New Roman"/>
          <w:b/>
          <w:sz w:val="22"/>
          <w:szCs w:val="22"/>
        </w:rPr>
        <w:t>zabezpieczenia należytego wykonania umowy</w:t>
      </w:r>
      <w:r w:rsidRPr="00BE6781">
        <w:rPr>
          <w:rFonts w:ascii="Times New Roman" w:hAnsi="Times New Roman" w:cs="Times New Roman"/>
          <w:sz w:val="22"/>
          <w:szCs w:val="22"/>
        </w:rPr>
        <w:t xml:space="preserve">, przed podpisaniem umowy, </w:t>
      </w:r>
      <w:r w:rsidR="00E5163F" w:rsidRPr="00BE6781">
        <w:rPr>
          <w:rFonts w:ascii="Times New Roman" w:hAnsi="Times New Roman" w:cs="Times New Roman"/>
          <w:sz w:val="22"/>
          <w:szCs w:val="22"/>
        </w:rPr>
        <w:t xml:space="preserve">w </w:t>
      </w:r>
      <w:r w:rsidRPr="00BE6781">
        <w:rPr>
          <w:rFonts w:ascii="Times New Roman" w:hAnsi="Times New Roman" w:cs="Times New Roman"/>
          <w:sz w:val="22"/>
          <w:szCs w:val="22"/>
        </w:rPr>
        <w:t>formie określonej w ustawie Prawo zamówień publiczn</w:t>
      </w:r>
      <w:r w:rsidR="00E5163F" w:rsidRPr="00BE6781">
        <w:rPr>
          <w:rFonts w:ascii="Times New Roman" w:hAnsi="Times New Roman" w:cs="Times New Roman"/>
          <w:sz w:val="22"/>
          <w:szCs w:val="22"/>
        </w:rPr>
        <w:t xml:space="preserve">ych, w wysokości wskazanej w </w:t>
      </w:r>
      <w:r w:rsidRPr="00BE6781">
        <w:rPr>
          <w:rFonts w:ascii="Times New Roman" w:hAnsi="Times New Roman" w:cs="Times New Roman"/>
          <w:sz w:val="22"/>
          <w:szCs w:val="22"/>
        </w:rPr>
        <w:t>SWZ.</w:t>
      </w:r>
    </w:p>
    <w:p w:rsidR="00BE6781" w:rsidRPr="00BE6781" w:rsidRDefault="00DD7822" w:rsidP="00BE67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E6781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BE6781" w:rsidRPr="00BE678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stępie do informacji publicznej, </w:t>
      </w:r>
      <w:r w:rsidRPr="00BE6781">
        <w:rPr>
          <w:rFonts w:ascii="Times New Roman" w:eastAsia="Times New Roman" w:hAnsi="Times New Roman" w:cs="Times New Roman"/>
          <w:sz w:val="22"/>
          <w:szCs w:val="22"/>
          <w:lang w:eastAsia="pl-PL"/>
        </w:rPr>
        <w:t>która podlega udostępnieniu</w:t>
      </w:r>
      <w:r w:rsidR="00BE6781" w:rsidRPr="00BE678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trybie tej </w:t>
      </w:r>
      <w:proofErr w:type="spellStart"/>
      <w:r w:rsidR="00BE6781" w:rsidRPr="00BE6781">
        <w:rPr>
          <w:rFonts w:ascii="Times New Roman" w:eastAsia="Times New Roman" w:hAnsi="Times New Roman" w:cs="Times New Roman"/>
          <w:sz w:val="22"/>
          <w:szCs w:val="22"/>
          <w:lang w:eastAsia="pl-PL"/>
        </w:rPr>
        <w:t>ustawy.</w:t>
      </w:r>
      <w:r w:rsidRPr="00BE6781">
        <w:rPr>
          <w:rFonts w:ascii="Times New Roman" w:eastAsia="Times New Roman" w:hAnsi="Times New Roman" w:cs="Times New Roman"/>
          <w:sz w:val="22"/>
          <w:szCs w:val="22"/>
          <w:lang w:eastAsia="pl-PL"/>
        </w:rPr>
        <w:t>Tym</w:t>
      </w:r>
      <w:proofErr w:type="spellEnd"/>
      <w:r w:rsidRPr="00BE678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samym wyrażam/my zgodę na udostępnienie, w trybie ww. ustawy, danych mnie/nas dotyczących, zawartych w zawieranej umowie.</w:t>
      </w:r>
    </w:p>
    <w:p w:rsidR="00770052" w:rsidRPr="00BE6781" w:rsidRDefault="00BE6781" w:rsidP="00BE678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E6781">
        <w:rPr>
          <w:rFonts w:ascii="Times New Roman" w:hAnsi="Times New Roman" w:cs="Times New Roman"/>
          <w:sz w:val="22"/>
          <w:szCs w:val="22"/>
        </w:rPr>
        <w:t xml:space="preserve">W przypadku wyboru naszej oferty zobowiązujemy się, do przekazania Zmawiającemu przed podpisaniem umowy, harmonogramu rzeczowo – finansowego i kosztorysu ofertowego , które będą zgodne z niniejszą oferta i wymaganiami SIWZ. </w:t>
      </w:r>
    </w:p>
    <w:p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E6781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:rsidTr="00FD346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7B7BAD" w:rsidRDefault="007B7BAD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B7BAD" w:rsidRDefault="007B7BAD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7B7BAD" w:rsidRDefault="007B7BAD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C7739F" w:rsidRPr="003C4713" w:rsidRDefault="00DD7822" w:rsidP="00FD346D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3C4713" w:rsidRPr="00C83A8D" w:rsidRDefault="00C83A8D" w:rsidP="00FD346D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83A8D" w:rsidRPr="00FD346D" w:rsidRDefault="00C83A8D" w:rsidP="00FD346D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3C4713" w:rsidRDefault="003C4713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:rsidR="00413C06" w:rsidRPr="00FD346D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  <w:sz w:val="16"/>
          <w:szCs w:val="16"/>
        </w:rPr>
      </w:pPr>
      <w:r w:rsidRPr="00FD346D">
        <w:rPr>
          <w:rFonts w:ascii="Times New Roman" w:hAnsi="Times New Roman" w:cs="Times New Roman"/>
          <w:iCs/>
          <w:color w:val="5B9BD5" w:themeColor="accent1"/>
          <w:sz w:val="16"/>
          <w:szCs w:val="16"/>
        </w:rPr>
        <w:t>Formularz oferty musi być opatrzony przez osobę lub osoby uprawnione do reprezentowania Wykonawcy kwalifikowanym podpisem elektronicznym, podpisem z</w:t>
      </w:r>
      <w:r w:rsidR="005B51DE" w:rsidRPr="00FD346D">
        <w:rPr>
          <w:rFonts w:ascii="Times New Roman" w:hAnsi="Times New Roman" w:cs="Times New Roman"/>
          <w:iCs/>
          <w:color w:val="5B9BD5" w:themeColor="accent1"/>
          <w:sz w:val="16"/>
          <w:szCs w:val="16"/>
        </w:rPr>
        <w:t xml:space="preserve">aufanym lub podpisem osobistym. </w:t>
      </w:r>
    </w:p>
    <w:p w:rsidR="005F4B12" w:rsidRPr="00FD346D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  <w:sz w:val="16"/>
          <w:szCs w:val="16"/>
        </w:rPr>
      </w:pPr>
      <w:r w:rsidRPr="00FD346D">
        <w:rPr>
          <w:rFonts w:eastAsia="Segoe UI"/>
          <w:b/>
          <w:i/>
          <w:color w:val="FF0000"/>
          <w:sz w:val="16"/>
          <w:szCs w:val="16"/>
        </w:rPr>
        <w:t>Zamawiający zaleca zapisanie dokumentu w formacie .pdf</w:t>
      </w:r>
    </w:p>
    <w:sectPr w:rsidR="005F4B12" w:rsidRPr="00FD346D" w:rsidSect="00C541D9">
      <w:headerReference w:type="default" r:id="rId9"/>
      <w:footerReference w:type="default" r:id="rId10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B" w:rsidRDefault="00813D9B" w:rsidP="00DD7822">
      <w:pPr>
        <w:spacing w:after="0" w:line="240" w:lineRule="auto"/>
      </w:pPr>
      <w:r>
        <w:separator/>
      </w:r>
    </w:p>
  </w:endnote>
  <w:endnote w:type="continuationSeparator" w:id="0">
    <w:p w:rsidR="00813D9B" w:rsidRDefault="00813D9B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33">
          <w:rPr>
            <w:noProof/>
          </w:rPr>
          <w:t>4</w:t>
        </w:r>
        <w:r>
          <w:fldChar w:fldCharType="end"/>
        </w:r>
      </w:p>
    </w:sdtContent>
  </w:sdt>
  <w:p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B" w:rsidRDefault="00813D9B" w:rsidP="00DD7822">
      <w:pPr>
        <w:spacing w:after="0" w:line="240" w:lineRule="auto"/>
      </w:pPr>
      <w:r>
        <w:separator/>
      </w:r>
    </w:p>
  </w:footnote>
  <w:footnote w:type="continuationSeparator" w:id="0">
    <w:p w:rsidR="00813D9B" w:rsidRDefault="00813D9B" w:rsidP="00DD7822">
      <w:pPr>
        <w:spacing w:after="0" w:line="240" w:lineRule="auto"/>
      </w:pPr>
      <w:r>
        <w:continuationSeparator/>
      </w:r>
    </w:p>
  </w:footnote>
  <w:footnote w:id="1">
    <w:p w:rsidR="00FB0986" w:rsidRPr="00FB0986" w:rsidRDefault="00FB0986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:rsidR="003812F2" w:rsidRPr="00903F31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12F2" w:rsidRDefault="003812F2" w:rsidP="00DD78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B6" w:rsidRPr="00A230B6" w:rsidRDefault="00292333">
    <w:pPr>
      <w:pStyle w:val="Nagwek"/>
      <w:rPr>
        <w:rFonts w:ascii="Times New Roman" w:hAnsi="Times New Roman" w:cs="Times New Roman"/>
        <w:sz w:val="20"/>
        <w:szCs w:val="20"/>
      </w:rPr>
    </w:pPr>
    <w:r w:rsidRPr="00770052">
      <w:rPr>
        <w:rFonts w:ascii="Times New Roman" w:hAnsi="Times New Roman" w:cs="Times New Roman"/>
        <w:sz w:val="20"/>
        <w:szCs w:val="20"/>
      </w:rPr>
      <w:t>ZP.272.</w:t>
    </w:r>
    <w:r w:rsidR="00B55C33">
      <w:rPr>
        <w:rFonts w:ascii="Times New Roman" w:hAnsi="Times New Roman" w:cs="Times New Roman"/>
        <w:sz w:val="20"/>
        <w:szCs w:val="20"/>
      </w:rPr>
      <w:t>30</w:t>
    </w:r>
    <w:r w:rsidR="00A230B6" w:rsidRPr="0077005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C55F7"/>
    <w:rsid w:val="001A470C"/>
    <w:rsid w:val="001C0D04"/>
    <w:rsid w:val="001D7F3D"/>
    <w:rsid w:val="00230808"/>
    <w:rsid w:val="002459E1"/>
    <w:rsid w:val="00273A31"/>
    <w:rsid w:val="00292333"/>
    <w:rsid w:val="00292AED"/>
    <w:rsid w:val="002B2BC5"/>
    <w:rsid w:val="00325417"/>
    <w:rsid w:val="00360B14"/>
    <w:rsid w:val="003812F2"/>
    <w:rsid w:val="003C4713"/>
    <w:rsid w:val="0040286F"/>
    <w:rsid w:val="00413C06"/>
    <w:rsid w:val="0041789A"/>
    <w:rsid w:val="004460AE"/>
    <w:rsid w:val="004A2867"/>
    <w:rsid w:val="004A4326"/>
    <w:rsid w:val="004B1400"/>
    <w:rsid w:val="004C20CF"/>
    <w:rsid w:val="005568C1"/>
    <w:rsid w:val="005A0139"/>
    <w:rsid w:val="005B51DE"/>
    <w:rsid w:val="005E37FC"/>
    <w:rsid w:val="005E3FF9"/>
    <w:rsid w:val="005F4B12"/>
    <w:rsid w:val="00672E20"/>
    <w:rsid w:val="006946A1"/>
    <w:rsid w:val="006D4784"/>
    <w:rsid w:val="00770052"/>
    <w:rsid w:val="007A3FE9"/>
    <w:rsid w:val="007B7BAD"/>
    <w:rsid w:val="00813D9B"/>
    <w:rsid w:val="00832BDA"/>
    <w:rsid w:val="00885A89"/>
    <w:rsid w:val="008A7D63"/>
    <w:rsid w:val="008C5F6D"/>
    <w:rsid w:val="00903F31"/>
    <w:rsid w:val="00960F26"/>
    <w:rsid w:val="009F1CC3"/>
    <w:rsid w:val="00A230B6"/>
    <w:rsid w:val="00A375CA"/>
    <w:rsid w:val="00A435F9"/>
    <w:rsid w:val="00B41888"/>
    <w:rsid w:val="00B55C33"/>
    <w:rsid w:val="00B62904"/>
    <w:rsid w:val="00BB2732"/>
    <w:rsid w:val="00BE6781"/>
    <w:rsid w:val="00C0568D"/>
    <w:rsid w:val="00C374A4"/>
    <w:rsid w:val="00C541D9"/>
    <w:rsid w:val="00C7739F"/>
    <w:rsid w:val="00C83A8D"/>
    <w:rsid w:val="00D379C1"/>
    <w:rsid w:val="00D552AD"/>
    <w:rsid w:val="00DD7822"/>
    <w:rsid w:val="00DF6C25"/>
    <w:rsid w:val="00E5163F"/>
    <w:rsid w:val="00ED4460"/>
    <w:rsid w:val="00EF5DFD"/>
    <w:rsid w:val="00F35DEE"/>
    <w:rsid w:val="00FB0986"/>
    <w:rsid w:val="00FD346D"/>
    <w:rsid w:val="00FE6D9D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B493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0B6"/>
  </w:style>
  <w:style w:type="character" w:styleId="Hipercze">
    <w:name w:val="Hyperlink"/>
    <w:basedOn w:val="Domylnaczcionkaakapitu"/>
    <w:uiPriority w:val="99"/>
    <w:unhideWhenUsed/>
    <w:rsid w:val="00446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_pruszk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6B3A-8D4E-4920-B385-28E94C3B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E426FC59.dotm</Template>
  <TotalTime>10</TotalTime>
  <Pages>4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7</cp:revision>
  <dcterms:created xsi:type="dcterms:W3CDTF">2021-07-02T11:40:00Z</dcterms:created>
  <dcterms:modified xsi:type="dcterms:W3CDTF">2021-09-06T12:12:00Z</dcterms:modified>
</cp:coreProperties>
</file>