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09ED7" w14:textId="724BD7E8" w:rsidR="008E5EAC" w:rsidRPr="008E5EAC" w:rsidRDefault="008E5EAC" w:rsidP="008E5EAC">
      <w:pPr>
        <w:suppressAutoHyphens w:val="0"/>
        <w:spacing w:after="160" w:line="259" w:lineRule="auto"/>
        <w:ind w:left="6372" w:firstLine="708"/>
        <w:rPr>
          <w:rFonts w:eastAsia="Calibri"/>
          <w:sz w:val="22"/>
          <w:szCs w:val="22"/>
          <w:lang w:eastAsia="en-US"/>
        </w:rPr>
      </w:pPr>
      <w:r w:rsidRPr="008E5EAC">
        <w:rPr>
          <w:rFonts w:eastAsia="Calibri"/>
          <w:sz w:val="22"/>
          <w:szCs w:val="22"/>
          <w:lang w:eastAsia="en-US"/>
        </w:rPr>
        <w:t xml:space="preserve">Kraków, </w:t>
      </w:r>
      <w:r w:rsidR="00C4744F">
        <w:rPr>
          <w:rFonts w:eastAsia="Calibri"/>
          <w:sz w:val="22"/>
          <w:szCs w:val="22"/>
          <w:lang w:eastAsia="en-US"/>
        </w:rPr>
        <w:t>04.</w:t>
      </w:r>
      <w:r w:rsidRPr="008E5EAC">
        <w:rPr>
          <w:rFonts w:eastAsia="Calibri"/>
          <w:sz w:val="22"/>
          <w:szCs w:val="22"/>
          <w:lang w:eastAsia="en-US"/>
        </w:rPr>
        <w:t>0</w:t>
      </w:r>
      <w:r w:rsidR="00643F9B">
        <w:rPr>
          <w:rFonts w:eastAsia="Calibri"/>
          <w:sz w:val="22"/>
          <w:szCs w:val="22"/>
          <w:lang w:eastAsia="en-US"/>
        </w:rPr>
        <w:t>8</w:t>
      </w:r>
      <w:r w:rsidRPr="008E5EAC">
        <w:rPr>
          <w:rFonts w:eastAsia="Calibri"/>
          <w:sz w:val="22"/>
          <w:szCs w:val="22"/>
          <w:lang w:eastAsia="en-US"/>
        </w:rPr>
        <w:t>.202</w:t>
      </w:r>
      <w:r w:rsidR="00643F9B">
        <w:rPr>
          <w:rFonts w:eastAsia="Calibri"/>
          <w:sz w:val="22"/>
          <w:szCs w:val="22"/>
          <w:lang w:eastAsia="en-US"/>
        </w:rPr>
        <w:t>3</w:t>
      </w:r>
    </w:p>
    <w:p w14:paraId="695A7146" w14:textId="66827B60" w:rsidR="008E5EAC" w:rsidRPr="008E5EAC" w:rsidRDefault="008E5EAC" w:rsidP="008E5EAC">
      <w:pPr>
        <w:rPr>
          <w:rFonts w:eastAsia="Calibri"/>
          <w:sz w:val="22"/>
          <w:szCs w:val="22"/>
        </w:rPr>
      </w:pPr>
      <w:r w:rsidRPr="008E5EAC">
        <w:rPr>
          <w:rFonts w:eastAsia="Calibri"/>
          <w:sz w:val="22"/>
          <w:szCs w:val="22"/>
        </w:rPr>
        <w:t>DZ.271.</w:t>
      </w:r>
      <w:r w:rsidR="00643F9B">
        <w:rPr>
          <w:rFonts w:eastAsia="Calibri"/>
          <w:sz w:val="22"/>
          <w:szCs w:val="22"/>
        </w:rPr>
        <w:t>50</w:t>
      </w:r>
      <w:r w:rsidR="00C4744F">
        <w:rPr>
          <w:rFonts w:eastAsia="Calibri"/>
          <w:sz w:val="22"/>
          <w:szCs w:val="22"/>
        </w:rPr>
        <w:t>.791</w:t>
      </w:r>
      <w:r w:rsidRPr="008E5EAC">
        <w:rPr>
          <w:rFonts w:eastAsia="Calibri"/>
          <w:sz w:val="22"/>
          <w:szCs w:val="22"/>
        </w:rPr>
        <w:t>.202</w:t>
      </w:r>
      <w:r w:rsidR="00643F9B">
        <w:rPr>
          <w:rFonts w:eastAsia="Calibri"/>
          <w:sz w:val="22"/>
          <w:szCs w:val="22"/>
        </w:rPr>
        <w:t>3</w:t>
      </w:r>
    </w:p>
    <w:p w14:paraId="4DB87C18" w14:textId="77777777" w:rsidR="008E5EAC" w:rsidRPr="008E5EAC" w:rsidRDefault="008E5EAC" w:rsidP="008E5EAC">
      <w:pPr>
        <w:rPr>
          <w:rFonts w:eastAsia="Calibri"/>
          <w:sz w:val="22"/>
          <w:szCs w:val="22"/>
        </w:rPr>
      </w:pPr>
    </w:p>
    <w:p w14:paraId="397D939D" w14:textId="77777777" w:rsidR="008E5EAC" w:rsidRPr="008E5EAC" w:rsidRDefault="008E5EAC" w:rsidP="008E5EAC">
      <w:pPr>
        <w:rPr>
          <w:rFonts w:eastAsia="Calibri"/>
          <w:sz w:val="22"/>
          <w:szCs w:val="22"/>
        </w:rPr>
      </w:pPr>
      <w:r w:rsidRPr="008E5EAC">
        <w:rPr>
          <w:rFonts w:eastAsia="Calibri"/>
          <w:sz w:val="22"/>
          <w:szCs w:val="22"/>
        </w:rPr>
        <w:t>Dział Zamówień Publicznych</w:t>
      </w:r>
    </w:p>
    <w:p w14:paraId="2194C148" w14:textId="77777777" w:rsidR="008E5EAC" w:rsidRPr="008E5EAC" w:rsidRDefault="008E5EAC" w:rsidP="008E5EAC">
      <w:pPr>
        <w:rPr>
          <w:rFonts w:eastAsia="Calibri"/>
          <w:sz w:val="22"/>
          <w:szCs w:val="22"/>
        </w:rPr>
      </w:pPr>
      <w:r w:rsidRPr="008E5EAC">
        <w:rPr>
          <w:rFonts w:eastAsia="Calibri"/>
          <w:sz w:val="22"/>
          <w:szCs w:val="22"/>
        </w:rPr>
        <w:t>tel. 0-12 614 22 61</w:t>
      </w:r>
    </w:p>
    <w:p w14:paraId="62C7B96D" w14:textId="77777777" w:rsidR="008E5EAC" w:rsidRPr="008E5EAC" w:rsidRDefault="008E5EAC" w:rsidP="008E5EAC">
      <w:pPr>
        <w:spacing w:after="200" w:line="276" w:lineRule="auto"/>
        <w:rPr>
          <w:rFonts w:eastAsia="Calibri"/>
          <w:color w:val="0000FF"/>
          <w:sz w:val="22"/>
          <w:szCs w:val="22"/>
          <w:u w:val="single"/>
        </w:rPr>
      </w:pPr>
      <w:r w:rsidRPr="008E5EAC">
        <w:rPr>
          <w:rFonts w:eastAsia="Calibri"/>
          <w:sz w:val="22"/>
          <w:szCs w:val="22"/>
        </w:rPr>
        <w:t xml:space="preserve">e-mail: </w:t>
      </w:r>
      <w:hyperlink r:id="rId8" w:history="1">
        <w:r w:rsidRPr="008E5EAC">
          <w:rPr>
            <w:rFonts w:eastAsia="Calibri"/>
            <w:color w:val="0000FF"/>
            <w:sz w:val="22"/>
            <w:szCs w:val="22"/>
            <w:u w:val="single"/>
          </w:rPr>
          <w:t>przetargi@szpitaljp2.krakow.pl</w:t>
        </w:r>
      </w:hyperlink>
    </w:p>
    <w:p w14:paraId="2321755F" w14:textId="77777777" w:rsidR="008E5EAC" w:rsidRPr="008E5EAC" w:rsidRDefault="008E5EAC" w:rsidP="008E5EAC">
      <w:pPr>
        <w:spacing w:after="200" w:line="276" w:lineRule="auto"/>
        <w:rPr>
          <w:rFonts w:eastAsia="Calibri"/>
          <w:sz w:val="22"/>
          <w:szCs w:val="22"/>
        </w:rPr>
      </w:pPr>
    </w:p>
    <w:p w14:paraId="2E368BB7" w14:textId="77777777" w:rsidR="00643F9B" w:rsidRPr="00643F9B" w:rsidRDefault="00643F9B" w:rsidP="00643F9B">
      <w:pPr>
        <w:tabs>
          <w:tab w:val="right" w:pos="9072"/>
        </w:tabs>
        <w:spacing w:line="360" w:lineRule="auto"/>
        <w:jc w:val="both"/>
        <w:rPr>
          <w:rFonts w:eastAsia="Calibri"/>
          <w:b/>
        </w:rPr>
      </w:pPr>
      <w:r w:rsidRPr="00643F9B">
        <w:rPr>
          <w:rFonts w:eastAsia="Calibri"/>
          <w:b/>
          <w:iCs/>
        </w:rPr>
        <w:t>dotyczy: postępowania</w:t>
      </w:r>
      <w:r w:rsidRPr="00643F9B">
        <w:rPr>
          <w:rFonts w:eastAsia="Calibri"/>
          <w:b/>
        </w:rPr>
        <w:t xml:space="preserve"> DZ.271.50.2023 pn. Dostawa sprzętu do diagnostyki i leczenia raka płuca dla torakochirurgii współfinansowany z dotacji Ministerstwa Zdrowia w ramach Narodowej Strategii Onkologicznej</w:t>
      </w:r>
    </w:p>
    <w:p w14:paraId="7D9AC05F" w14:textId="77777777" w:rsidR="00643F9B" w:rsidRPr="00643F9B" w:rsidRDefault="00643F9B" w:rsidP="00643F9B">
      <w:pPr>
        <w:tabs>
          <w:tab w:val="center" w:pos="4536"/>
          <w:tab w:val="right" w:pos="9072"/>
        </w:tabs>
        <w:suppressAutoHyphens w:val="0"/>
        <w:jc w:val="both"/>
        <w:rPr>
          <w:b/>
          <w:sz w:val="16"/>
          <w:szCs w:val="16"/>
          <w:lang w:eastAsia="pl-PL"/>
        </w:rPr>
      </w:pPr>
    </w:p>
    <w:p w14:paraId="0DFA7F9E" w14:textId="2411E5E5" w:rsidR="008E5EAC" w:rsidRPr="008E5EAC" w:rsidRDefault="008E5EAC" w:rsidP="008E5EAC">
      <w:pPr>
        <w:suppressAutoHyphens w:val="0"/>
        <w:spacing w:line="360" w:lineRule="auto"/>
        <w:ind w:firstLine="708"/>
        <w:jc w:val="both"/>
        <w:rPr>
          <w:rFonts w:eastAsia="Calibri"/>
          <w:iCs/>
          <w:lang w:eastAsia="en-US"/>
        </w:rPr>
      </w:pPr>
      <w:r w:rsidRPr="008E5EAC">
        <w:rPr>
          <w:rFonts w:eastAsia="Calibri"/>
          <w:iCs/>
          <w:lang w:eastAsia="en-US"/>
        </w:rPr>
        <w:t xml:space="preserve">Krakowski Szpital Specjalistyczny im. </w:t>
      </w:r>
      <w:r w:rsidR="00F50F30">
        <w:rPr>
          <w:rFonts w:eastAsia="Calibri"/>
          <w:iCs/>
          <w:lang w:eastAsia="en-US"/>
        </w:rPr>
        <w:t xml:space="preserve">św. </w:t>
      </w:r>
      <w:r w:rsidRPr="008E5EAC">
        <w:rPr>
          <w:rFonts w:eastAsia="Calibri"/>
          <w:iCs/>
          <w:lang w:eastAsia="en-US"/>
        </w:rPr>
        <w:t xml:space="preserve">Jana Pawła II, powiadamia zainteresowane strony, </w:t>
      </w:r>
      <w:r w:rsidRPr="008E5EAC">
        <w:rPr>
          <w:rFonts w:eastAsia="Calibri"/>
          <w:iCs/>
          <w:lang w:eastAsia="en-US"/>
        </w:rPr>
        <w:br/>
        <w:t xml:space="preserve">że w związku z ww. postępowaniem, w wyniku rozstrzygnięcia przetargu prowadzonego w trybie </w:t>
      </w:r>
      <w:r w:rsidRPr="008E5EAC">
        <w:rPr>
          <w:lang w:eastAsia="pl-PL"/>
        </w:rPr>
        <w:t xml:space="preserve"> przetargu nieograniczonego</w:t>
      </w:r>
      <w:r w:rsidRPr="008E5EAC">
        <w:rPr>
          <w:rFonts w:eastAsia="Calibri"/>
          <w:iCs/>
          <w:lang w:eastAsia="en-US"/>
        </w:rPr>
        <w:t>, Zamawiający dokonał wyboru oferty firmy:</w:t>
      </w:r>
    </w:p>
    <w:p w14:paraId="5DFE7F87" w14:textId="77777777" w:rsidR="008E5EAC" w:rsidRPr="008E5EAC" w:rsidRDefault="008E5EAC" w:rsidP="008E5EAC">
      <w:pPr>
        <w:spacing w:line="360" w:lineRule="auto"/>
        <w:ind w:firstLine="708"/>
        <w:jc w:val="both"/>
        <w:rPr>
          <w:rFonts w:ascii="Tahoma" w:hAnsi="Tahoma" w:cs="Tahoma"/>
        </w:rPr>
      </w:pPr>
    </w:p>
    <w:p w14:paraId="076F418D" w14:textId="6191347C" w:rsidR="008E5EAC" w:rsidRPr="008E5EAC" w:rsidRDefault="00643F9B" w:rsidP="008E5EAC">
      <w:pPr>
        <w:suppressAutoHyphens w:val="0"/>
        <w:spacing w:after="12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Pakiet I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8E5EAC" w:rsidRPr="008E5EAC" w14:paraId="573C5B21" w14:textId="77777777" w:rsidTr="00A7187C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133A67" w14:textId="456FF631" w:rsidR="00643F9B" w:rsidRPr="00643F9B" w:rsidRDefault="00643F9B" w:rsidP="00643F9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43F9B">
              <w:rPr>
                <w:rFonts w:eastAsia="Calibri"/>
                <w:bCs/>
                <w:color w:val="000000"/>
                <w:lang w:eastAsia="en-US"/>
              </w:rPr>
              <w:t>Medtronic</w:t>
            </w:r>
            <w:proofErr w:type="spellEnd"/>
            <w:r w:rsidRPr="00643F9B">
              <w:rPr>
                <w:rFonts w:eastAsia="Calibri"/>
                <w:bCs/>
                <w:color w:val="000000"/>
                <w:lang w:eastAsia="en-US"/>
              </w:rPr>
              <w:t xml:space="preserve"> Poland Sp. z o.o.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Pr="00643F9B">
              <w:rPr>
                <w:rFonts w:eastAsia="Calibri"/>
                <w:color w:val="000000"/>
                <w:lang w:eastAsia="en-US"/>
              </w:rPr>
              <w:t xml:space="preserve"> ul</w:t>
            </w:r>
            <w:r w:rsidRPr="00643F9B">
              <w:rPr>
                <w:rFonts w:eastAsia="Calibri"/>
                <w:bCs/>
                <w:color w:val="000000"/>
                <w:lang w:eastAsia="en-US"/>
              </w:rPr>
              <w:t>. Polna 11 00-633 Warszawa</w:t>
            </w:r>
          </w:p>
          <w:p w14:paraId="4D8B5B2B" w14:textId="77777777" w:rsidR="00643F9B" w:rsidRDefault="00643F9B" w:rsidP="008E5EAC">
            <w:pPr>
              <w:suppressAutoHyphens w:val="0"/>
              <w:rPr>
                <w:lang w:eastAsia="pl-PL"/>
              </w:rPr>
            </w:pPr>
          </w:p>
          <w:p w14:paraId="2FBC4D2C" w14:textId="6BBE939B" w:rsidR="008E5EAC" w:rsidRPr="008E5EAC" w:rsidRDefault="008E5EAC" w:rsidP="008E5EAC">
            <w:pPr>
              <w:suppressAutoHyphens w:val="0"/>
              <w:rPr>
                <w:lang w:eastAsia="pl-PL"/>
              </w:rPr>
            </w:pPr>
            <w:r w:rsidRPr="008E5EAC">
              <w:rPr>
                <w:lang w:eastAsia="pl-PL"/>
              </w:rPr>
              <w:t xml:space="preserve">Cena wybranej oferty </w:t>
            </w:r>
            <w:r w:rsidR="00643F9B" w:rsidRPr="00643F9B">
              <w:t>185 112,00</w:t>
            </w:r>
            <w:r w:rsidR="00643F9B">
              <w:t xml:space="preserve"> </w:t>
            </w:r>
            <w:r w:rsidRPr="008E5EAC">
              <w:rPr>
                <w:rFonts w:eastAsia="Calibri"/>
                <w:lang w:eastAsia="en-US"/>
              </w:rPr>
              <w:t xml:space="preserve">zł. </w:t>
            </w:r>
          </w:p>
          <w:p w14:paraId="65E962E1" w14:textId="709B8B0D" w:rsidR="008E5EAC" w:rsidRPr="008E5EAC" w:rsidRDefault="008E5EAC" w:rsidP="008E5EA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5EAC">
              <w:rPr>
                <w:lang w:eastAsia="pl-PL"/>
              </w:rPr>
              <w:t xml:space="preserve">Słownie: </w:t>
            </w:r>
            <w:r w:rsidR="00643F9B" w:rsidRPr="00643F9B">
              <w:rPr>
                <w:rFonts w:eastAsia="Calibri"/>
                <w:lang w:eastAsia="en-US"/>
              </w:rPr>
              <w:t>sto osiemdziesiąt pięć tysięcy sto dwanaście złotych 00/100</w:t>
            </w:r>
          </w:p>
          <w:p w14:paraId="45834008" w14:textId="0279C063" w:rsidR="008E5EAC" w:rsidRPr="008E5EAC" w:rsidRDefault="008E5EAC" w:rsidP="00643F9B">
            <w:pPr>
              <w:suppressAutoHyphens w:val="0"/>
              <w:jc w:val="both"/>
              <w:rPr>
                <w:b/>
                <w:lang w:eastAsia="pl-PL"/>
              </w:rPr>
            </w:pPr>
            <w:r w:rsidRPr="008E5EAC">
              <w:rPr>
                <w:lang w:eastAsia="pl-PL"/>
              </w:rPr>
              <w:t>Uzasadnienie wyboru</w:t>
            </w:r>
            <w:r w:rsidR="00643F9B">
              <w:rPr>
                <w:lang w:eastAsia="pl-PL"/>
              </w:rPr>
              <w:t>:</w:t>
            </w:r>
            <w:r w:rsidRPr="008E5EAC">
              <w:rPr>
                <w:lang w:eastAsia="pl-PL"/>
              </w:rPr>
              <w:t xml:space="preserve"> </w:t>
            </w:r>
            <w:r w:rsidR="00643F9B">
              <w:rPr>
                <w:rFonts w:eastAsia="Calibri"/>
                <w:iCs/>
                <w:lang w:eastAsia="en-US"/>
              </w:rPr>
              <w:t xml:space="preserve">jedyna oferta niepodlegająca odrzuceniu </w:t>
            </w:r>
          </w:p>
        </w:tc>
      </w:tr>
    </w:tbl>
    <w:p w14:paraId="4180F43A" w14:textId="77777777" w:rsidR="008E5EAC" w:rsidRPr="008E5EAC" w:rsidRDefault="008E5EAC" w:rsidP="008E5EAC">
      <w:pPr>
        <w:suppressAutoHyphens w:val="0"/>
        <w:rPr>
          <w:rFonts w:eastAsia="Calibri"/>
          <w:iCs/>
          <w:lang w:eastAsia="en-US"/>
        </w:rPr>
      </w:pPr>
    </w:p>
    <w:p w14:paraId="0B263CD9" w14:textId="77777777" w:rsidR="008E5EAC" w:rsidRPr="008E5EAC" w:rsidRDefault="008E5EAC" w:rsidP="008E5EAC">
      <w:pPr>
        <w:suppressAutoHyphens w:val="0"/>
        <w:spacing w:after="120"/>
        <w:jc w:val="both"/>
        <w:rPr>
          <w:rFonts w:eastAsia="Calibri"/>
          <w:iCs/>
          <w:lang w:eastAsia="en-US"/>
        </w:rPr>
      </w:pPr>
    </w:p>
    <w:p w14:paraId="54F91A43" w14:textId="77777777" w:rsidR="008E5EAC" w:rsidRPr="008E5EAC" w:rsidRDefault="008E5EAC" w:rsidP="008E5EAC">
      <w:pPr>
        <w:suppressAutoHyphens w:val="0"/>
        <w:spacing w:after="200" w:line="276" w:lineRule="auto"/>
        <w:jc w:val="center"/>
        <w:rPr>
          <w:rFonts w:eastAsia="Calibri"/>
          <w:b/>
          <w:i/>
          <w:lang w:eastAsia="en-US"/>
        </w:rPr>
      </w:pPr>
      <w:r w:rsidRPr="008E5EAC">
        <w:rPr>
          <w:rFonts w:eastAsia="Calibri"/>
          <w:b/>
          <w:i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2"/>
        <w:gridCol w:w="1225"/>
        <w:gridCol w:w="1434"/>
        <w:gridCol w:w="1208"/>
      </w:tblGrid>
      <w:tr w:rsidR="008E5EAC" w:rsidRPr="008E5EAC" w14:paraId="6208319F" w14:textId="77777777" w:rsidTr="00A7187C">
        <w:trPr>
          <w:cantSplit/>
          <w:trHeight w:val="87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567A" w14:textId="77777777" w:rsidR="008E5EAC" w:rsidRPr="008E5EAC" w:rsidRDefault="008E5EAC" w:rsidP="008E5EA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>Wykonawcy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73DD" w14:textId="77777777" w:rsidR="008E5EAC" w:rsidRPr="008E5EAC" w:rsidRDefault="008E5EAC" w:rsidP="008E5EA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 xml:space="preserve">Liczba punktów </w:t>
            </w:r>
            <w:r w:rsidRPr="008E5EAC">
              <w:rPr>
                <w:rFonts w:eastAsia="Calibri"/>
                <w:lang w:eastAsia="en-US"/>
              </w:rPr>
              <w:br/>
              <w:t>w kryterium „cena”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D4B5" w14:textId="77777777" w:rsidR="008E5EAC" w:rsidRPr="008E5EAC" w:rsidRDefault="008E5EAC" w:rsidP="008E5EA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 xml:space="preserve">Liczba punktów </w:t>
            </w:r>
            <w:r w:rsidRPr="008E5EAC">
              <w:rPr>
                <w:rFonts w:eastAsia="Calibri"/>
                <w:lang w:eastAsia="en-US"/>
              </w:rPr>
              <w:br/>
              <w:t>w kryterium „parametry techniczne”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DB0D" w14:textId="77777777" w:rsidR="008E5EAC" w:rsidRPr="008E5EAC" w:rsidRDefault="008E5EAC" w:rsidP="008E5EA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>Łączna punktacja</w:t>
            </w:r>
          </w:p>
          <w:p w14:paraId="1D585D83" w14:textId="77777777" w:rsidR="008E5EAC" w:rsidRPr="008E5EAC" w:rsidRDefault="008E5EAC" w:rsidP="008E5EA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43F9B" w:rsidRPr="008E5EAC" w14:paraId="025430FB" w14:textId="77777777" w:rsidTr="00A7187C">
        <w:trPr>
          <w:cantSplit/>
          <w:trHeight w:val="610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D933" w14:textId="77777777" w:rsidR="00643F9B" w:rsidRPr="00643F9B" w:rsidRDefault="00643F9B" w:rsidP="00643F9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43F9B">
              <w:rPr>
                <w:rFonts w:eastAsia="Calibri"/>
                <w:bCs/>
                <w:color w:val="000000"/>
                <w:lang w:eastAsia="en-US"/>
              </w:rPr>
              <w:t>Medtronic</w:t>
            </w:r>
            <w:proofErr w:type="spellEnd"/>
            <w:r w:rsidRPr="00643F9B">
              <w:rPr>
                <w:rFonts w:eastAsia="Calibri"/>
                <w:bCs/>
                <w:color w:val="000000"/>
                <w:lang w:eastAsia="en-US"/>
              </w:rPr>
              <w:t xml:space="preserve"> Poland Sp. z o.o.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Pr="00643F9B">
              <w:rPr>
                <w:rFonts w:eastAsia="Calibri"/>
                <w:color w:val="000000"/>
                <w:lang w:eastAsia="en-US"/>
              </w:rPr>
              <w:t xml:space="preserve"> ul</w:t>
            </w:r>
            <w:r w:rsidRPr="00643F9B">
              <w:rPr>
                <w:rFonts w:eastAsia="Calibri"/>
                <w:bCs/>
                <w:color w:val="000000"/>
                <w:lang w:eastAsia="en-US"/>
              </w:rPr>
              <w:t>. Polna 11 00-633 Warszawa</w:t>
            </w:r>
          </w:p>
          <w:p w14:paraId="6F648217" w14:textId="4EF10D44" w:rsidR="00643F9B" w:rsidRPr="008E5EAC" w:rsidRDefault="00643F9B" w:rsidP="008E5EA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AAAE" w14:textId="43C43E6A" w:rsidR="00643F9B" w:rsidRPr="008E5EAC" w:rsidRDefault="00643F9B" w:rsidP="008E5EA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DF02" w14:textId="63CF7B92" w:rsidR="00643F9B" w:rsidRPr="008E5EAC" w:rsidRDefault="00643F9B" w:rsidP="008E5EA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E5EAC">
              <w:t>40,00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04B4" w14:textId="710D182A" w:rsidR="00643F9B" w:rsidRPr="008E5EAC" w:rsidRDefault="00643F9B" w:rsidP="008E5EA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E5EAC">
              <w:t>100,00</w:t>
            </w:r>
          </w:p>
        </w:tc>
      </w:tr>
    </w:tbl>
    <w:p w14:paraId="12527D97" w14:textId="77777777" w:rsidR="008E5EAC" w:rsidRPr="008E5EAC" w:rsidRDefault="008E5EAC" w:rsidP="008E5EAC">
      <w:pPr>
        <w:spacing w:line="360" w:lineRule="auto"/>
        <w:ind w:firstLine="708"/>
        <w:jc w:val="both"/>
        <w:rPr>
          <w:rFonts w:ascii="Tahoma" w:hAnsi="Tahoma" w:cs="Tahoma"/>
        </w:rPr>
      </w:pPr>
    </w:p>
    <w:p w14:paraId="75C2F1E7" w14:textId="77CE14C1" w:rsidR="00643F9B" w:rsidRPr="008E5EAC" w:rsidRDefault="00643F9B" w:rsidP="00643F9B">
      <w:pPr>
        <w:suppressAutoHyphens w:val="0"/>
        <w:spacing w:after="12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Pakiet II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643F9B" w:rsidRPr="008E5EAC" w14:paraId="64F2D06F" w14:textId="77777777" w:rsidTr="006E4AD3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7D7DF9" w14:textId="6A749B3F" w:rsidR="00643F9B" w:rsidRPr="00643F9B" w:rsidRDefault="00643F9B" w:rsidP="00643F9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643F9B">
              <w:rPr>
                <w:rFonts w:eastAsia="Calibri"/>
                <w:lang w:eastAsia="en-US"/>
              </w:rPr>
              <w:t>Medela</w:t>
            </w:r>
            <w:proofErr w:type="spellEnd"/>
            <w:r w:rsidRPr="00643F9B">
              <w:rPr>
                <w:rFonts w:eastAsia="Calibri"/>
                <w:lang w:eastAsia="en-US"/>
              </w:rPr>
              <w:t xml:space="preserve"> Polska Sp. z o.o.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43F9B">
              <w:rPr>
                <w:rFonts w:eastAsia="Calibri"/>
                <w:lang w:eastAsia="en-US"/>
              </w:rPr>
              <w:t xml:space="preserve"> ul. Wybrzeże Gdyńskie 6D, 01-531 Warszawa</w:t>
            </w:r>
          </w:p>
          <w:p w14:paraId="3D441C37" w14:textId="77777777" w:rsidR="00643F9B" w:rsidRDefault="00643F9B" w:rsidP="006E4AD3">
            <w:pPr>
              <w:suppressAutoHyphens w:val="0"/>
              <w:rPr>
                <w:lang w:eastAsia="pl-PL"/>
              </w:rPr>
            </w:pPr>
          </w:p>
          <w:p w14:paraId="78FB5054" w14:textId="48A3E158" w:rsidR="00643F9B" w:rsidRPr="008E5EAC" w:rsidRDefault="00643F9B" w:rsidP="006E4AD3">
            <w:pPr>
              <w:suppressAutoHyphens w:val="0"/>
              <w:rPr>
                <w:lang w:eastAsia="pl-PL"/>
              </w:rPr>
            </w:pPr>
            <w:r w:rsidRPr="008E5EAC">
              <w:rPr>
                <w:lang w:eastAsia="pl-PL"/>
              </w:rPr>
              <w:t xml:space="preserve">Cena wybranej oferty </w:t>
            </w:r>
            <w:r w:rsidRPr="00643F9B">
              <w:rPr>
                <w:rFonts w:eastAsia="Calibri"/>
                <w:lang w:eastAsia="en-US"/>
              </w:rPr>
              <w:t>299 862,00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5EAC">
              <w:rPr>
                <w:rFonts w:eastAsia="Calibri"/>
                <w:lang w:eastAsia="en-US"/>
              </w:rPr>
              <w:t xml:space="preserve">zł. </w:t>
            </w:r>
          </w:p>
          <w:p w14:paraId="5C45AB5D" w14:textId="2EC7590A" w:rsidR="00643F9B" w:rsidRPr="008E5EAC" w:rsidRDefault="00643F9B" w:rsidP="006E4AD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5EAC">
              <w:rPr>
                <w:lang w:eastAsia="pl-PL"/>
              </w:rPr>
              <w:t xml:space="preserve">Słownie: </w:t>
            </w:r>
            <w:r>
              <w:t>dwieście dziewięćdziesiąt dziewięć tysięcy osiemset sześćdziesiąt dwa złote 00/100</w:t>
            </w:r>
          </w:p>
          <w:p w14:paraId="77CBEA92" w14:textId="77777777" w:rsidR="00643F9B" w:rsidRPr="008E5EAC" w:rsidRDefault="00643F9B" w:rsidP="006E4AD3">
            <w:pPr>
              <w:suppressAutoHyphens w:val="0"/>
              <w:jc w:val="both"/>
              <w:rPr>
                <w:b/>
                <w:lang w:eastAsia="pl-PL"/>
              </w:rPr>
            </w:pPr>
            <w:r w:rsidRPr="008E5EAC">
              <w:rPr>
                <w:lang w:eastAsia="pl-PL"/>
              </w:rPr>
              <w:t>Uzasadnienie wyboru</w:t>
            </w:r>
            <w:r>
              <w:rPr>
                <w:lang w:eastAsia="pl-PL"/>
              </w:rPr>
              <w:t>:</w:t>
            </w:r>
            <w:r w:rsidRPr="008E5EAC">
              <w:rPr>
                <w:lang w:eastAsia="pl-PL"/>
              </w:rPr>
              <w:t xml:space="preserve"> </w:t>
            </w:r>
            <w:r>
              <w:rPr>
                <w:rFonts w:eastAsia="Calibri"/>
                <w:iCs/>
                <w:lang w:eastAsia="en-US"/>
              </w:rPr>
              <w:t xml:space="preserve">jedyna oferta niepodlegająca odrzuceniu </w:t>
            </w:r>
          </w:p>
        </w:tc>
      </w:tr>
    </w:tbl>
    <w:p w14:paraId="523313A8" w14:textId="77777777" w:rsidR="00643F9B" w:rsidRPr="008E5EAC" w:rsidRDefault="00643F9B" w:rsidP="00643F9B">
      <w:pPr>
        <w:suppressAutoHyphens w:val="0"/>
        <w:rPr>
          <w:rFonts w:eastAsia="Calibri"/>
          <w:iCs/>
          <w:lang w:eastAsia="en-US"/>
        </w:rPr>
      </w:pPr>
    </w:p>
    <w:p w14:paraId="0C85EC00" w14:textId="77777777" w:rsidR="00643F9B" w:rsidRPr="008E5EAC" w:rsidRDefault="00643F9B" w:rsidP="00643F9B">
      <w:pPr>
        <w:suppressAutoHyphens w:val="0"/>
        <w:spacing w:after="120"/>
        <w:jc w:val="both"/>
        <w:rPr>
          <w:rFonts w:eastAsia="Calibri"/>
          <w:iCs/>
          <w:lang w:eastAsia="en-US"/>
        </w:rPr>
      </w:pPr>
    </w:p>
    <w:p w14:paraId="08BB78EC" w14:textId="77777777" w:rsidR="00643F9B" w:rsidRPr="008E5EAC" w:rsidRDefault="00643F9B" w:rsidP="00643F9B">
      <w:pPr>
        <w:suppressAutoHyphens w:val="0"/>
        <w:spacing w:after="200" w:line="276" w:lineRule="auto"/>
        <w:jc w:val="center"/>
        <w:rPr>
          <w:rFonts w:eastAsia="Calibri"/>
          <w:b/>
          <w:i/>
          <w:lang w:eastAsia="en-US"/>
        </w:rPr>
      </w:pPr>
      <w:r w:rsidRPr="008E5EAC">
        <w:rPr>
          <w:rFonts w:eastAsia="Calibri"/>
          <w:b/>
          <w:i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2"/>
        <w:gridCol w:w="1225"/>
        <w:gridCol w:w="1434"/>
        <w:gridCol w:w="1208"/>
      </w:tblGrid>
      <w:tr w:rsidR="00643F9B" w:rsidRPr="008E5EAC" w14:paraId="074C9EA0" w14:textId="77777777" w:rsidTr="006E4AD3">
        <w:trPr>
          <w:cantSplit/>
          <w:trHeight w:val="87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9CB3" w14:textId="77777777" w:rsidR="00643F9B" w:rsidRPr="008E5EAC" w:rsidRDefault="00643F9B" w:rsidP="006E4AD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lastRenderedPageBreak/>
              <w:t>Wykonawcy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A43E2" w14:textId="77777777" w:rsidR="00643F9B" w:rsidRPr="008E5EAC" w:rsidRDefault="00643F9B" w:rsidP="006E4AD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 xml:space="preserve">Liczba punktów </w:t>
            </w:r>
            <w:r w:rsidRPr="008E5EAC">
              <w:rPr>
                <w:rFonts w:eastAsia="Calibri"/>
                <w:lang w:eastAsia="en-US"/>
              </w:rPr>
              <w:br/>
              <w:t>w kryterium „cena”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3288" w14:textId="77777777" w:rsidR="00643F9B" w:rsidRPr="008E5EAC" w:rsidRDefault="00643F9B" w:rsidP="006E4AD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 xml:space="preserve">Liczba punktów </w:t>
            </w:r>
            <w:r w:rsidRPr="008E5EAC">
              <w:rPr>
                <w:rFonts w:eastAsia="Calibri"/>
                <w:lang w:eastAsia="en-US"/>
              </w:rPr>
              <w:br/>
              <w:t>w kryterium „parametry techniczne”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67CC" w14:textId="77777777" w:rsidR="00643F9B" w:rsidRPr="008E5EAC" w:rsidRDefault="00643F9B" w:rsidP="006E4AD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>Łączna punktacja</w:t>
            </w:r>
          </w:p>
          <w:p w14:paraId="7A00AF29" w14:textId="77777777" w:rsidR="00643F9B" w:rsidRPr="008E5EAC" w:rsidRDefault="00643F9B" w:rsidP="006E4AD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43F9B" w:rsidRPr="008E5EAC" w14:paraId="19B96115" w14:textId="77777777" w:rsidTr="006E4AD3">
        <w:trPr>
          <w:cantSplit/>
          <w:trHeight w:val="610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CA8D" w14:textId="7AF609D1" w:rsidR="00643F9B" w:rsidRPr="008E5EAC" w:rsidRDefault="00643F9B" w:rsidP="006E4AD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643F9B">
              <w:rPr>
                <w:rFonts w:eastAsia="Calibri"/>
                <w:bCs/>
                <w:color w:val="000000"/>
                <w:lang w:eastAsia="en-US"/>
              </w:rPr>
              <w:t>Medela</w:t>
            </w:r>
            <w:proofErr w:type="spellEnd"/>
            <w:r w:rsidRPr="00643F9B">
              <w:rPr>
                <w:rFonts w:eastAsia="Calibri"/>
                <w:bCs/>
                <w:color w:val="000000"/>
                <w:lang w:eastAsia="en-US"/>
              </w:rPr>
              <w:t xml:space="preserve"> Polska Sp. z o.o.  ul. Wybrzeże Gdyńskie 6D, 01-531 Warszawa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4109" w14:textId="77777777" w:rsidR="00643F9B" w:rsidRPr="008E5EAC" w:rsidRDefault="00643F9B" w:rsidP="006E4AD3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F0DB" w14:textId="77777777" w:rsidR="00643F9B" w:rsidRPr="008E5EAC" w:rsidRDefault="00643F9B" w:rsidP="006E4AD3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E5EAC">
              <w:t>40,00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BB54" w14:textId="77777777" w:rsidR="00643F9B" w:rsidRPr="008E5EAC" w:rsidRDefault="00643F9B" w:rsidP="006E4AD3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E5EAC">
              <w:t>100,00</w:t>
            </w:r>
          </w:p>
        </w:tc>
      </w:tr>
    </w:tbl>
    <w:p w14:paraId="01A8B9BD" w14:textId="77777777" w:rsidR="008E5EAC" w:rsidRDefault="008E5EAC" w:rsidP="00643F9B">
      <w:pPr>
        <w:suppressAutoHyphens w:val="0"/>
        <w:spacing w:after="160" w:line="259" w:lineRule="auto"/>
        <w:rPr>
          <w:rFonts w:eastAsia="Calibri"/>
          <w:sz w:val="16"/>
          <w:szCs w:val="16"/>
          <w:lang w:eastAsia="en-US"/>
        </w:rPr>
      </w:pPr>
    </w:p>
    <w:p w14:paraId="1E64F0BB" w14:textId="77777777" w:rsidR="00643F9B" w:rsidRDefault="00643F9B" w:rsidP="008E5EAC">
      <w:pPr>
        <w:suppressAutoHyphens w:val="0"/>
        <w:spacing w:after="160" w:line="259" w:lineRule="auto"/>
        <w:jc w:val="right"/>
        <w:rPr>
          <w:rFonts w:eastAsia="Calibri"/>
          <w:sz w:val="16"/>
          <w:szCs w:val="16"/>
          <w:lang w:eastAsia="en-US"/>
        </w:rPr>
      </w:pPr>
    </w:p>
    <w:p w14:paraId="1D33B7B0" w14:textId="6E982FF0" w:rsidR="00643F9B" w:rsidRPr="008E5EAC" w:rsidRDefault="00643F9B" w:rsidP="00643F9B">
      <w:pPr>
        <w:suppressAutoHyphens w:val="0"/>
        <w:spacing w:after="12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Pakiet III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643F9B" w:rsidRPr="008E5EAC" w14:paraId="51AACD25" w14:textId="77777777" w:rsidTr="006E4AD3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F0B059" w14:textId="1AECED76" w:rsidR="00643F9B" w:rsidRPr="00643F9B" w:rsidRDefault="00643F9B" w:rsidP="00643F9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643F9B">
              <w:rPr>
                <w:rFonts w:eastAsia="Calibri"/>
                <w:bCs/>
                <w:color w:val="000000"/>
                <w:lang w:eastAsia="en-US"/>
              </w:rPr>
              <w:t>Olympus Polska Sp. z o.o.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Pr="00643F9B">
              <w:rPr>
                <w:rFonts w:eastAsia="Calibri"/>
                <w:bCs/>
                <w:color w:val="000000"/>
                <w:lang w:eastAsia="en-US"/>
              </w:rPr>
              <w:t>Wynalazek 1, 02-677 Warszawa</w:t>
            </w:r>
          </w:p>
          <w:p w14:paraId="6C574D56" w14:textId="77777777" w:rsidR="00643F9B" w:rsidRDefault="00643F9B" w:rsidP="006E4AD3">
            <w:pPr>
              <w:suppressAutoHyphens w:val="0"/>
              <w:rPr>
                <w:lang w:eastAsia="pl-PL"/>
              </w:rPr>
            </w:pPr>
          </w:p>
          <w:p w14:paraId="6C3EDDB7" w14:textId="7A5AF65B" w:rsidR="00643F9B" w:rsidRPr="008E5EAC" w:rsidRDefault="00643F9B" w:rsidP="006E4AD3">
            <w:pPr>
              <w:suppressAutoHyphens w:val="0"/>
              <w:rPr>
                <w:lang w:eastAsia="pl-PL"/>
              </w:rPr>
            </w:pPr>
            <w:r w:rsidRPr="008E5EAC">
              <w:rPr>
                <w:lang w:eastAsia="pl-PL"/>
              </w:rPr>
              <w:t xml:space="preserve">Cena wybranej oferty </w:t>
            </w:r>
            <w:r w:rsidRPr="00643F9B">
              <w:t xml:space="preserve">486 738,00 </w:t>
            </w:r>
            <w:r w:rsidRPr="008E5EAC">
              <w:rPr>
                <w:rFonts w:eastAsia="Calibri"/>
                <w:lang w:eastAsia="en-US"/>
              </w:rPr>
              <w:t xml:space="preserve">zł. </w:t>
            </w:r>
          </w:p>
          <w:p w14:paraId="42CCB0E3" w14:textId="49744FAC" w:rsidR="00643F9B" w:rsidRPr="008E5EAC" w:rsidRDefault="00643F9B" w:rsidP="006E4AD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5EAC">
              <w:rPr>
                <w:lang w:eastAsia="pl-PL"/>
              </w:rPr>
              <w:t xml:space="preserve">Słownie: </w:t>
            </w:r>
            <w:r w:rsidRPr="00643F9B">
              <w:rPr>
                <w:rFonts w:eastAsia="Calibri"/>
                <w:lang w:eastAsia="en-US"/>
              </w:rPr>
              <w:t>czterysta osiemdziesiąt sześć tysięcy siedemset trzydzieści osiem złotych 00/100</w:t>
            </w:r>
          </w:p>
          <w:p w14:paraId="41AAD499" w14:textId="77777777" w:rsidR="00643F9B" w:rsidRPr="008E5EAC" w:rsidRDefault="00643F9B" w:rsidP="006E4AD3">
            <w:pPr>
              <w:suppressAutoHyphens w:val="0"/>
              <w:jc w:val="both"/>
              <w:rPr>
                <w:b/>
                <w:lang w:eastAsia="pl-PL"/>
              </w:rPr>
            </w:pPr>
            <w:r w:rsidRPr="008E5EAC">
              <w:rPr>
                <w:lang w:eastAsia="pl-PL"/>
              </w:rPr>
              <w:t>Uzasadnienie wyboru</w:t>
            </w:r>
            <w:r>
              <w:rPr>
                <w:lang w:eastAsia="pl-PL"/>
              </w:rPr>
              <w:t>:</w:t>
            </w:r>
            <w:r w:rsidRPr="008E5EAC">
              <w:rPr>
                <w:lang w:eastAsia="pl-PL"/>
              </w:rPr>
              <w:t xml:space="preserve"> </w:t>
            </w:r>
            <w:r>
              <w:rPr>
                <w:rFonts w:eastAsia="Calibri"/>
                <w:iCs/>
                <w:lang w:eastAsia="en-US"/>
              </w:rPr>
              <w:t xml:space="preserve">jedyna oferta niepodlegająca odrzuceniu </w:t>
            </w:r>
          </w:p>
        </w:tc>
      </w:tr>
    </w:tbl>
    <w:p w14:paraId="208CDCEF" w14:textId="77777777" w:rsidR="00643F9B" w:rsidRPr="008E5EAC" w:rsidRDefault="00643F9B" w:rsidP="00643F9B">
      <w:pPr>
        <w:suppressAutoHyphens w:val="0"/>
        <w:rPr>
          <w:rFonts w:eastAsia="Calibri"/>
          <w:iCs/>
          <w:lang w:eastAsia="en-US"/>
        </w:rPr>
      </w:pPr>
    </w:p>
    <w:p w14:paraId="57048428" w14:textId="77777777" w:rsidR="00643F9B" w:rsidRPr="008E5EAC" w:rsidRDefault="00643F9B" w:rsidP="00643F9B">
      <w:pPr>
        <w:suppressAutoHyphens w:val="0"/>
        <w:spacing w:after="120"/>
        <w:jc w:val="both"/>
        <w:rPr>
          <w:rFonts w:eastAsia="Calibri"/>
          <w:iCs/>
          <w:lang w:eastAsia="en-US"/>
        </w:rPr>
      </w:pPr>
    </w:p>
    <w:p w14:paraId="634EC95F" w14:textId="77777777" w:rsidR="00643F9B" w:rsidRPr="008E5EAC" w:rsidRDefault="00643F9B" w:rsidP="00643F9B">
      <w:pPr>
        <w:suppressAutoHyphens w:val="0"/>
        <w:spacing w:after="200" w:line="276" w:lineRule="auto"/>
        <w:jc w:val="center"/>
        <w:rPr>
          <w:rFonts w:eastAsia="Calibri"/>
          <w:b/>
          <w:i/>
          <w:lang w:eastAsia="en-US"/>
        </w:rPr>
      </w:pPr>
      <w:r w:rsidRPr="008E5EAC">
        <w:rPr>
          <w:rFonts w:eastAsia="Calibri"/>
          <w:b/>
          <w:i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2"/>
        <w:gridCol w:w="1225"/>
        <w:gridCol w:w="1434"/>
        <w:gridCol w:w="1208"/>
      </w:tblGrid>
      <w:tr w:rsidR="00643F9B" w:rsidRPr="008E5EAC" w14:paraId="0AAF275A" w14:textId="77777777" w:rsidTr="006E4AD3">
        <w:trPr>
          <w:cantSplit/>
          <w:trHeight w:val="87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02F5B" w14:textId="77777777" w:rsidR="00643F9B" w:rsidRPr="008E5EAC" w:rsidRDefault="00643F9B" w:rsidP="006E4AD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>Wykonawcy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9AD7" w14:textId="77777777" w:rsidR="00643F9B" w:rsidRPr="008E5EAC" w:rsidRDefault="00643F9B" w:rsidP="006E4AD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 xml:space="preserve">Liczba punktów </w:t>
            </w:r>
            <w:r w:rsidRPr="008E5EAC">
              <w:rPr>
                <w:rFonts w:eastAsia="Calibri"/>
                <w:lang w:eastAsia="en-US"/>
              </w:rPr>
              <w:br/>
              <w:t>w kryterium „cena”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1E959" w14:textId="77777777" w:rsidR="00643F9B" w:rsidRPr="008E5EAC" w:rsidRDefault="00643F9B" w:rsidP="006E4AD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 xml:space="preserve">Liczba punktów </w:t>
            </w:r>
            <w:r w:rsidRPr="008E5EAC">
              <w:rPr>
                <w:rFonts w:eastAsia="Calibri"/>
                <w:lang w:eastAsia="en-US"/>
              </w:rPr>
              <w:br/>
              <w:t>w kryterium „parametry techniczne”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BA80" w14:textId="77777777" w:rsidR="00643F9B" w:rsidRPr="008E5EAC" w:rsidRDefault="00643F9B" w:rsidP="006E4AD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>Łączna punktacja</w:t>
            </w:r>
          </w:p>
          <w:p w14:paraId="62FC78B2" w14:textId="77777777" w:rsidR="00643F9B" w:rsidRPr="008E5EAC" w:rsidRDefault="00643F9B" w:rsidP="006E4AD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43F9B" w:rsidRPr="008E5EAC" w14:paraId="398641D4" w14:textId="77777777" w:rsidTr="006E4AD3">
        <w:trPr>
          <w:cantSplit/>
          <w:trHeight w:val="610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048E" w14:textId="2922B0F6" w:rsidR="00643F9B" w:rsidRPr="008E5EAC" w:rsidRDefault="00643F9B" w:rsidP="006E4AD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43F9B">
              <w:rPr>
                <w:rFonts w:eastAsia="Calibri"/>
                <w:bCs/>
                <w:color w:val="000000"/>
                <w:lang w:eastAsia="en-US"/>
              </w:rPr>
              <w:t>Olympus Polska Sp. z o.o. Wynalazek 1, 02-677 Warszawa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90A1" w14:textId="77777777" w:rsidR="00643F9B" w:rsidRPr="008E5EAC" w:rsidRDefault="00643F9B" w:rsidP="006E4AD3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F508B" w14:textId="77777777" w:rsidR="00643F9B" w:rsidRPr="008E5EAC" w:rsidRDefault="00643F9B" w:rsidP="006E4AD3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E5EAC">
              <w:t>40,00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DF75" w14:textId="77777777" w:rsidR="00643F9B" w:rsidRPr="008E5EAC" w:rsidRDefault="00643F9B" w:rsidP="006E4AD3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E5EAC">
              <w:t>100,00</w:t>
            </w:r>
          </w:p>
        </w:tc>
      </w:tr>
    </w:tbl>
    <w:p w14:paraId="2173F7F3" w14:textId="77777777" w:rsidR="00643F9B" w:rsidRDefault="00643F9B" w:rsidP="00643F9B">
      <w:pPr>
        <w:suppressAutoHyphens w:val="0"/>
        <w:spacing w:after="160" w:line="259" w:lineRule="auto"/>
        <w:rPr>
          <w:rFonts w:eastAsia="Calibri"/>
          <w:sz w:val="16"/>
          <w:szCs w:val="16"/>
          <w:lang w:eastAsia="en-US"/>
        </w:rPr>
      </w:pPr>
    </w:p>
    <w:p w14:paraId="78FBD9B9" w14:textId="77777777" w:rsidR="00643F9B" w:rsidRDefault="00643F9B" w:rsidP="00643F9B">
      <w:pPr>
        <w:suppressAutoHyphens w:val="0"/>
        <w:spacing w:after="160" w:line="259" w:lineRule="auto"/>
        <w:rPr>
          <w:rFonts w:eastAsia="Calibri"/>
          <w:sz w:val="16"/>
          <w:szCs w:val="16"/>
          <w:lang w:eastAsia="en-US"/>
        </w:rPr>
      </w:pPr>
    </w:p>
    <w:p w14:paraId="749AE242" w14:textId="54F0B64C" w:rsidR="00643F9B" w:rsidRPr="008E5EAC" w:rsidRDefault="00643F9B" w:rsidP="00643F9B">
      <w:pPr>
        <w:suppressAutoHyphens w:val="0"/>
        <w:spacing w:after="12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Pakiet IV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643F9B" w:rsidRPr="008E5EAC" w14:paraId="20A35BE1" w14:textId="77777777" w:rsidTr="006E4AD3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E6E214" w14:textId="77777777" w:rsidR="00643F9B" w:rsidRPr="00643F9B" w:rsidRDefault="00643F9B" w:rsidP="006E4A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643F9B">
              <w:rPr>
                <w:rFonts w:eastAsia="Calibri"/>
                <w:bCs/>
                <w:color w:val="000000"/>
                <w:lang w:eastAsia="en-US"/>
              </w:rPr>
              <w:t>Olympus Polska Sp. z o.o.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Pr="00643F9B">
              <w:rPr>
                <w:rFonts w:eastAsia="Calibri"/>
                <w:bCs/>
                <w:color w:val="000000"/>
                <w:lang w:eastAsia="en-US"/>
              </w:rPr>
              <w:t>Wynalazek 1, 02-677 Warszawa</w:t>
            </w:r>
          </w:p>
          <w:p w14:paraId="587C0CE1" w14:textId="77777777" w:rsidR="00643F9B" w:rsidRDefault="00643F9B" w:rsidP="006E4AD3">
            <w:pPr>
              <w:suppressAutoHyphens w:val="0"/>
              <w:rPr>
                <w:lang w:eastAsia="pl-PL"/>
              </w:rPr>
            </w:pPr>
          </w:p>
          <w:p w14:paraId="2A06F812" w14:textId="431695D3" w:rsidR="00643F9B" w:rsidRPr="008E5EAC" w:rsidRDefault="00643F9B" w:rsidP="006E4AD3">
            <w:pPr>
              <w:suppressAutoHyphens w:val="0"/>
              <w:rPr>
                <w:lang w:eastAsia="pl-PL"/>
              </w:rPr>
            </w:pPr>
            <w:r w:rsidRPr="008E5EAC">
              <w:rPr>
                <w:lang w:eastAsia="pl-PL"/>
              </w:rPr>
              <w:t xml:space="preserve">Cena wybranej oferty </w:t>
            </w:r>
            <w:r w:rsidRPr="00643F9B">
              <w:t xml:space="preserve">727 794,00 </w:t>
            </w:r>
            <w:r w:rsidRPr="008E5EAC">
              <w:rPr>
                <w:rFonts w:eastAsia="Calibri"/>
                <w:lang w:eastAsia="en-US"/>
              </w:rPr>
              <w:t xml:space="preserve">zł. </w:t>
            </w:r>
          </w:p>
          <w:p w14:paraId="68678654" w14:textId="568BD303" w:rsidR="00643F9B" w:rsidRPr="008E5EAC" w:rsidRDefault="00643F9B" w:rsidP="006E4AD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5EAC">
              <w:rPr>
                <w:lang w:eastAsia="pl-PL"/>
              </w:rPr>
              <w:t xml:space="preserve">Słownie: </w:t>
            </w:r>
            <w:r w:rsidRPr="00643F9B">
              <w:rPr>
                <w:rFonts w:eastAsia="Calibri"/>
                <w:lang w:eastAsia="en-US"/>
              </w:rPr>
              <w:t>siedemset dwadzieścia siedem tysięcy siedemset dziewięćdziesiąt cztery złote 00/100</w:t>
            </w:r>
          </w:p>
          <w:p w14:paraId="669942C5" w14:textId="77777777" w:rsidR="00643F9B" w:rsidRPr="008E5EAC" w:rsidRDefault="00643F9B" w:rsidP="006E4AD3">
            <w:pPr>
              <w:suppressAutoHyphens w:val="0"/>
              <w:jc w:val="both"/>
              <w:rPr>
                <w:b/>
                <w:lang w:eastAsia="pl-PL"/>
              </w:rPr>
            </w:pPr>
            <w:r w:rsidRPr="008E5EAC">
              <w:rPr>
                <w:lang w:eastAsia="pl-PL"/>
              </w:rPr>
              <w:t>Uzasadnienie wyboru</w:t>
            </w:r>
            <w:r>
              <w:rPr>
                <w:lang w:eastAsia="pl-PL"/>
              </w:rPr>
              <w:t>:</w:t>
            </w:r>
            <w:r w:rsidRPr="008E5EAC">
              <w:rPr>
                <w:lang w:eastAsia="pl-PL"/>
              </w:rPr>
              <w:t xml:space="preserve"> </w:t>
            </w:r>
            <w:r>
              <w:rPr>
                <w:rFonts w:eastAsia="Calibri"/>
                <w:iCs/>
                <w:lang w:eastAsia="en-US"/>
              </w:rPr>
              <w:t xml:space="preserve">jedyna oferta niepodlegająca odrzuceniu </w:t>
            </w:r>
          </w:p>
        </w:tc>
      </w:tr>
    </w:tbl>
    <w:p w14:paraId="36089830" w14:textId="77777777" w:rsidR="00643F9B" w:rsidRPr="008E5EAC" w:rsidRDefault="00643F9B" w:rsidP="00643F9B">
      <w:pPr>
        <w:suppressAutoHyphens w:val="0"/>
        <w:rPr>
          <w:rFonts w:eastAsia="Calibri"/>
          <w:iCs/>
          <w:lang w:eastAsia="en-US"/>
        </w:rPr>
      </w:pPr>
    </w:p>
    <w:p w14:paraId="02C32DED" w14:textId="77777777" w:rsidR="00643F9B" w:rsidRPr="008E5EAC" w:rsidRDefault="00643F9B" w:rsidP="00643F9B">
      <w:pPr>
        <w:suppressAutoHyphens w:val="0"/>
        <w:spacing w:after="120"/>
        <w:jc w:val="both"/>
        <w:rPr>
          <w:rFonts w:eastAsia="Calibri"/>
          <w:iCs/>
          <w:lang w:eastAsia="en-US"/>
        </w:rPr>
      </w:pPr>
    </w:p>
    <w:p w14:paraId="14C59153" w14:textId="77777777" w:rsidR="00643F9B" w:rsidRPr="008E5EAC" w:rsidRDefault="00643F9B" w:rsidP="00643F9B">
      <w:pPr>
        <w:suppressAutoHyphens w:val="0"/>
        <w:spacing w:after="200" w:line="276" w:lineRule="auto"/>
        <w:jc w:val="center"/>
        <w:rPr>
          <w:rFonts w:eastAsia="Calibri"/>
          <w:b/>
          <w:i/>
          <w:lang w:eastAsia="en-US"/>
        </w:rPr>
      </w:pPr>
      <w:r w:rsidRPr="008E5EAC">
        <w:rPr>
          <w:rFonts w:eastAsia="Calibri"/>
          <w:b/>
          <w:i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2"/>
        <w:gridCol w:w="1225"/>
        <w:gridCol w:w="1434"/>
        <w:gridCol w:w="1208"/>
      </w:tblGrid>
      <w:tr w:rsidR="00643F9B" w:rsidRPr="008E5EAC" w14:paraId="413EFED5" w14:textId="77777777" w:rsidTr="006E4AD3">
        <w:trPr>
          <w:cantSplit/>
          <w:trHeight w:val="87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E7C8" w14:textId="77777777" w:rsidR="00643F9B" w:rsidRPr="008E5EAC" w:rsidRDefault="00643F9B" w:rsidP="006E4AD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>Wykonawcy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D134" w14:textId="77777777" w:rsidR="00643F9B" w:rsidRPr="008E5EAC" w:rsidRDefault="00643F9B" w:rsidP="006E4AD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 xml:space="preserve">Liczba punktów </w:t>
            </w:r>
            <w:r w:rsidRPr="008E5EAC">
              <w:rPr>
                <w:rFonts w:eastAsia="Calibri"/>
                <w:lang w:eastAsia="en-US"/>
              </w:rPr>
              <w:br/>
              <w:t>w kryterium „cena”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280F2" w14:textId="77777777" w:rsidR="00643F9B" w:rsidRPr="008E5EAC" w:rsidRDefault="00643F9B" w:rsidP="006E4AD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 xml:space="preserve">Liczba punktów </w:t>
            </w:r>
            <w:r w:rsidRPr="008E5EAC">
              <w:rPr>
                <w:rFonts w:eastAsia="Calibri"/>
                <w:lang w:eastAsia="en-US"/>
              </w:rPr>
              <w:br/>
              <w:t>w kryterium „parametry techniczne”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A193" w14:textId="77777777" w:rsidR="00643F9B" w:rsidRPr="008E5EAC" w:rsidRDefault="00643F9B" w:rsidP="006E4AD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>Łączna punktacja</w:t>
            </w:r>
          </w:p>
          <w:p w14:paraId="6A686030" w14:textId="77777777" w:rsidR="00643F9B" w:rsidRPr="008E5EAC" w:rsidRDefault="00643F9B" w:rsidP="006E4AD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43F9B" w:rsidRPr="008E5EAC" w14:paraId="3AE82051" w14:textId="77777777" w:rsidTr="006E4AD3">
        <w:trPr>
          <w:cantSplit/>
          <w:trHeight w:val="610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12B6" w14:textId="77777777" w:rsidR="00643F9B" w:rsidRPr="008E5EAC" w:rsidRDefault="00643F9B" w:rsidP="006E4AD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43F9B">
              <w:rPr>
                <w:rFonts w:eastAsia="Calibri"/>
                <w:bCs/>
                <w:color w:val="000000"/>
                <w:lang w:eastAsia="en-US"/>
              </w:rPr>
              <w:t>Olympus Polska Sp. z o.o. Wynalazek 1, 02-677 Warszawa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1A815" w14:textId="77777777" w:rsidR="00643F9B" w:rsidRPr="008E5EAC" w:rsidRDefault="00643F9B" w:rsidP="006E4AD3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A10E8" w14:textId="77777777" w:rsidR="00643F9B" w:rsidRPr="008E5EAC" w:rsidRDefault="00643F9B" w:rsidP="006E4AD3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E5EAC">
              <w:t>40,00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787F9" w14:textId="77777777" w:rsidR="00643F9B" w:rsidRPr="008E5EAC" w:rsidRDefault="00643F9B" w:rsidP="006E4AD3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E5EAC">
              <w:t>100,00</w:t>
            </w:r>
          </w:p>
        </w:tc>
      </w:tr>
    </w:tbl>
    <w:p w14:paraId="0E214551" w14:textId="77777777" w:rsidR="00643F9B" w:rsidRDefault="00643F9B" w:rsidP="00643F9B">
      <w:pPr>
        <w:suppressAutoHyphens w:val="0"/>
        <w:spacing w:after="160" w:line="259" w:lineRule="auto"/>
        <w:rPr>
          <w:rFonts w:eastAsia="Calibri"/>
          <w:sz w:val="16"/>
          <w:szCs w:val="16"/>
          <w:lang w:eastAsia="en-US"/>
        </w:rPr>
      </w:pPr>
    </w:p>
    <w:p w14:paraId="4D2B07B6" w14:textId="77777777" w:rsidR="00643F9B" w:rsidRDefault="00643F9B" w:rsidP="00643F9B">
      <w:pPr>
        <w:suppressAutoHyphens w:val="0"/>
        <w:spacing w:after="160" w:line="259" w:lineRule="auto"/>
        <w:rPr>
          <w:rFonts w:eastAsia="Calibri"/>
          <w:sz w:val="16"/>
          <w:szCs w:val="16"/>
          <w:lang w:eastAsia="en-US"/>
        </w:rPr>
      </w:pPr>
    </w:p>
    <w:p w14:paraId="62652BAC" w14:textId="28DC4E0C" w:rsidR="00325452" w:rsidRPr="008E5EAC" w:rsidRDefault="00325452" w:rsidP="00325452">
      <w:pPr>
        <w:suppressAutoHyphens w:val="0"/>
        <w:spacing w:after="12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lastRenderedPageBreak/>
        <w:t>Pakiet V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325452" w:rsidRPr="008E5EAC" w14:paraId="5FA6417D" w14:textId="77777777" w:rsidTr="006E4AD3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09CFEE" w14:textId="77777777" w:rsidR="00325452" w:rsidRPr="00325452" w:rsidRDefault="00325452" w:rsidP="0032545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25452">
              <w:rPr>
                <w:rFonts w:eastAsia="Calibri"/>
                <w:lang w:eastAsia="en-US"/>
              </w:rPr>
              <w:t>KARL STORZ Polska sp. z o.o.</w:t>
            </w:r>
          </w:p>
          <w:p w14:paraId="4078A67D" w14:textId="77777777" w:rsidR="00325452" w:rsidRDefault="00325452" w:rsidP="006E4AD3">
            <w:pPr>
              <w:suppressAutoHyphens w:val="0"/>
              <w:rPr>
                <w:lang w:eastAsia="pl-PL"/>
              </w:rPr>
            </w:pPr>
          </w:p>
          <w:p w14:paraId="6F97EB57" w14:textId="5F804966" w:rsidR="00325452" w:rsidRPr="008E5EAC" w:rsidRDefault="00325452" w:rsidP="006E4AD3">
            <w:pPr>
              <w:suppressAutoHyphens w:val="0"/>
              <w:rPr>
                <w:lang w:eastAsia="pl-PL"/>
              </w:rPr>
            </w:pPr>
            <w:r w:rsidRPr="008E5EAC">
              <w:rPr>
                <w:lang w:eastAsia="pl-PL"/>
              </w:rPr>
              <w:t xml:space="preserve">Cena wybranej oferty </w:t>
            </w:r>
            <w:r w:rsidRPr="00325452">
              <w:t>799 836,08</w:t>
            </w:r>
            <w:r>
              <w:t xml:space="preserve"> </w:t>
            </w:r>
            <w:r w:rsidRPr="008E5EAC">
              <w:rPr>
                <w:rFonts w:eastAsia="Calibri"/>
                <w:lang w:eastAsia="en-US"/>
              </w:rPr>
              <w:t xml:space="preserve">zł. </w:t>
            </w:r>
          </w:p>
          <w:p w14:paraId="5779AF39" w14:textId="77777777" w:rsidR="00325452" w:rsidRDefault="00325452" w:rsidP="006E4AD3">
            <w:pPr>
              <w:suppressAutoHyphens w:val="0"/>
              <w:jc w:val="both"/>
            </w:pPr>
            <w:r w:rsidRPr="008E5EAC">
              <w:rPr>
                <w:lang w:eastAsia="pl-PL"/>
              </w:rPr>
              <w:t xml:space="preserve">Słownie: </w:t>
            </w:r>
            <w:r>
              <w:t>siedemset dziewięćdziesiąt dziewięć tysięcy osiemset trzydzieści sześć złotych 08/100</w:t>
            </w:r>
          </w:p>
          <w:p w14:paraId="6950E677" w14:textId="72440388" w:rsidR="00325452" w:rsidRPr="008E5EAC" w:rsidRDefault="00325452" w:rsidP="006E4AD3">
            <w:pPr>
              <w:suppressAutoHyphens w:val="0"/>
              <w:jc w:val="both"/>
              <w:rPr>
                <w:b/>
                <w:lang w:eastAsia="pl-PL"/>
              </w:rPr>
            </w:pPr>
            <w:r w:rsidRPr="008E5EAC">
              <w:rPr>
                <w:lang w:eastAsia="pl-PL"/>
              </w:rPr>
              <w:t>Uzasadnienie wyboru</w:t>
            </w:r>
            <w:r>
              <w:rPr>
                <w:lang w:eastAsia="pl-PL"/>
              </w:rPr>
              <w:t>:</w:t>
            </w:r>
            <w:r w:rsidRPr="008E5EAC">
              <w:rPr>
                <w:lang w:eastAsia="pl-PL"/>
              </w:rPr>
              <w:t xml:space="preserve"> </w:t>
            </w:r>
            <w:r>
              <w:rPr>
                <w:rFonts w:eastAsia="Calibri"/>
                <w:iCs/>
                <w:lang w:eastAsia="en-US"/>
              </w:rPr>
              <w:t xml:space="preserve">jedyna oferta niepodlegająca odrzuceniu </w:t>
            </w:r>
          </w:p>
        </w:tc>
      </w:tr>
    </w:tbl>
    <w:p w14:paraId="082B4596" w14:textId="77777777" w:rsidR="00325452" w:rsidRPr="008E5EAC" w:rsidRDefault="00325452" w:rsidP="00325452">
      <w:pPr>
        <w:suppressAutoHyphens w:val="0"/>
        <w:rPr>
          <w:rFonts w:eastAsia="Calibri"/>
          <w:iCs/>
          <w:lang w:eastAsia="en-US"/>
        </w:rPr>
      </w:pPr>
    </w:p>
    <w:p w14:paraId="7F19318D" w14:textId="77777777" w:rsidR="00325452" w:rsidRPr="008E5EAC" w:rsidRDefault="00325452" w:rsidP="00325452">
      <w:pPr>
        <w:suppressAutoHyphens w:val="0"/>
        <w:spacing w:after="120"/>
        <w:jc w:val="both"/>
        <w:rPr>
          <w:rFonts w:eastAsia="Calibri"/>
          <w:iCs/>
          <w:lang w:eastAsia="en-US"/>
        </w:rPr>
      </w:pPr>
    </w:p>
    <w:p w14:paraId="048EF8EB" w14:textId="77777777" w:rsidR="00325452" w:rsidRPr="008E5EAC" w:rsidRDefault="00325452" w:rsidP="00325452">
      <w:pPr>
        <w:suppressAutoHyphens w:val="0"/>
        <w:spacing w:after="200" w:line="276" w:lineRule="auto"/>
        <w:jc w:val="center"/>
        <w:rPr>
          <w:rFonts w:eastAsia="Calibri"/>
          <w:b/>
          <w:i/>
          <w:lang w:eastAsia="en-US"/>
        </w:rPr>
      </w:pPr>
      <w:r w:rsidRPr="008E5EAC">
        <w:rPr>
          <w:rFonts w:eastAsia="Calibri"/>
          <w:b/>
          <w:i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2"/>
        <w:gridCol w:w="1225"/>
        <w:gridCol w:w="1434"/>
        <w:gridCol w:w="1208"/>
      </w:tblGrid>
      <w:tr w:rsidR="00325452" w:rsidRPr="008E5EAC" w14:paraId="187F9992" w14:textId="77777777" w:rsidTr="006E4AD3">
        <w:trPr>
          <w:cantSplit/>
          <w:trHeight w:val="87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00B3C" w14:textId="77777777" w:rsidR="00325452" w:rsidRPr="008E5EAC" w:rsidRDefault="00325452" w:rsidP="006E4AD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>Wykonawcy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0205" w14:textId="77777777" w:rsidR="00325452" w:rsidRPr="008E5EAC" w:rsidRDefault="00325452" w:rsidP="006E4AD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 xml:space="preserve">Liczba punktów </w:t>
            </w:r>
            <w:r w:rsidRPr="008E5EAC">
              <w:rPr>
                <w:rFonts w:eastAsia="Calibri"/>
                <w:lang w:eastAsia="en-US"/>
              </w:rPr>
              <w:br/>
              <w:t>w kryterium „cena”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65227" w14:textId="77777777" w:rsidR="00325452" w:rsidRPr="008E5EAC" w:rsidRDefault="00325452" w:rsidP="006E4AD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 xml:space="preserve">Liczba punktów </w:t>
            </w:r>
            <w:r w:rsidRPr="008E5EAC">
              <w:rPr>
                <w:rFonts w:eastAsia="Calibri"/>
                <w:lang w:eastAsia="en-US"/>
              </w:rPr>
              <w:br/>
              <w:t>w kryterium „parametry techniczne”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A84A" w14:textId="77777777" w:rsidR="00325452" w:rsidRPr="008E5EAC" w:rsidRDefault="00325452" w:rsidP="006E4AD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>Łączna punktacja</w:t>
            </w:r>
          </w:p>
          <w:p w14:paraId="42F6FE1E" w14:textId="77777777" w:rsidR="00325452" w:rsidRPr="008E5EAC" w:rsidRDefault="00325452" w:rsidP="006E4AD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25452" w:rsidRPr="008E5EAC" w14:paraId="21FAAD6F" w14:textId="77777777" w:rsidTr="006E4AD3">
        <w:trPr>
          <w:cantSplit/>
          <w:trHeight w:val="610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3341" w14:textId="54068224" w:rsidR="00325452" w:rsidRPr="008E5EAC" w:rsidRDefault="00325452" w:rsidP="006E4AD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25452">
              <w:rPr>
                <w:rFonts w:eastAsia="Calibri"/>
                <w:bCs/>
                <w:color w:val="000000"/>
                <w:lang w:eastAsia="en-US"/>
              </w:rPr>
              <w:t>KARL STORZ Polska sp. z o.o.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22DD0" w14:textId="77777777" w:rsidR="00325452" w:rsidRPr="008E5EAC" w:rsidRDefault="00325452" w:rsidP="006E4AD3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45F4D" w14:textId="77777777" w:rsidR="00325452" w:rsidRPr="008E5EAC" w:rsidRDefault="00325452" w:rsidP="006E4AD3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E5EAC">
              <w:t>40,00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8E58A" w14:textId="77777777" w:rsidR="00325452" w:rsidRPr="008E5EAC" w:rsidRDefault="00325452" w:rsidP="006E4AD3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E5EAC">
              <w:t>100,00</w:t>
            </w:r>
          </w:p>
        </w:tc>
      </w:tr>
    </w:tbl>
    <w:p w14:paraId="7F3E1568" w14:textId="77777777" w:rsidR="00325452" w:rsidRDefault="00325452" w:rsidP="00643F9B">
      <w:pPr>
        <w:suppressAutoHyphens w:val="0"/>
        <w:spacing w:after="120"/>
        <w:jc w:val="both"/>
        <w:rPr>
          <w:rFonts w:eastAsia="Calibri"/>
          <w:iCs/>
          <w:lang w:eastAsia="en-US"/>
        </w:rPr>
      </w:pPr>
    </w:p>
    <w:p w14:paraId="0BC82FB8" w14:textId="77777777" w:rsidR="00325452" w:rsidRDefault="00325452" w:rsidP="00643F9B">
      <w:pPr>
        <w:suppressAutoHyphens w:val="0"/>
        <w:spacing w:after="120"/>
        <w:jc w:val="both"/>
        <w:rPr>
          <w:rFonts w:eastAsia="Calibri"/>
          <w:iCs/>
          <w:lang w:eastAsia="en-US"/>
        </w:rPr>
      </w:pPr>
    </w:p>
    <w:p w14:paraId="19DB5FEA" w14:textId="77777777" w:rsidR="00325452" w:rsidRDefault="00325452" w:rsidP="00643F9B">
      <w:pPr>
        <w:suppressAutoHyphens w:val="0"/>
        <w:spacing w:after="120"/>
        <w:jc w:val="both"/>
        <w:rPr>
          <w:rFonts w:eastAsia="Calibri"/>
          <w:iCs/>
          <w:lang w:eastAsia="en-US"/>
        </w:rPr>
      </w:pPr>
    </w:p>
    <w:p w14:paraId="1F4206A3" w14:textId="3AD457EE" w:rsidR="00643F9B" w:rsidRPr="008E5EAC" w:rsidRDefault="00643F9B" w:rsidP="00643F9B">
      <w:pPr>
        <w:suppressAutoHyphens w:val="0"/>
        <w:spacing w:after="12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Pakiet V</w:t>
      </w:r>
      <w:r w:rsidR="00325452">
        <w:rPr>
          <w:rFonts w:eastAsia="Calibri"/>
          <w:iCs/>
          <w:lang w:eastAsia="en-US"/>
        </w:rPr>
        <w:t>I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643F9B" w:rsidRPr="008E5EAC" w14:paraId="0A87BE14" w14:textId="77777777" w:rsidTr="006E4AD3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056F5C" w14:textId="77777777" w:rsidR="00643F9B" w:rsidRPr="00643F9B" w:rsidRDefault="00643F9B" w:rsidP="006E4A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643F9B">
              <w:rPr>
                <w:rFonts w:eastAsia="Calibri"/>
                <w:bCs/>
                <w:color w:val="000000"/>
                <w:lang w:eastAsia="en-US"/>
              </w:rPr>
              <w:t>Olympus Polska Sp. z o.o.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Pr="00643F9B">
              <w:rPr>
                <w:rFonts w:eastAsia="Calibri"/>
                <w:bCs/>
                <w:color w:val="000000"/>
                <w:lang w:eastAsia="en-US"/>
              </w:rPr>
              <w:t>Wynalazek 1, 02-677 Warszawa</w:t>
            </w:r>
          </w:p>
          <w:p w14:paraId="428DF596" w14:textId="77777777" w:rsidR="00643F9B" w:rsidRDefault="00643F9B" w:rsidP="006E4AD3">
            <w:pPr>
              <w:suppressAutoHyphens w:val="0"/>
              <w:rPr>
                <w:lang w:eastAsia="pl-PL"/>
              </w:rPr>
            </w:pPr>
          </w:p>
          <w:p w14:paraId="5B135B2D" w14:textId="29DB2FCA" w:rsidR="00643F9B" w:rsidRPr="008E5EAC" w:rsidRDefault="00643F9B" w:rsidP="006E4AD3">
            <w:pPr>
              <w:suppressAutoHyphens w:val="0"/>
              <w:rPr>
                <w:lang w:eastAsia="pl-PL"/>
              </w:rPr>
            </w:pPr>
            <w:r w:rsidRPr="008E5EAC">
              <w:rPr>
                <w:lang w:eastAsia="pl-PL"/>
              </w:rPr>
              <w:t xml:space="preserve">Cena wybranej oferty </w:t>
            </w:r>
            <w:r w:rsidR="00325452">
              <w:t xml:space="preserve">58 271,65 </w:t>
            </w:r>
            <w:r w:rsidRPr="008E5EAC">
              <w:rPr>
                <w:rFonts w:eastAsia="Calibri"/>
                <w:lang w:eastAsia="en-US"/>
              </w:rPr>
              <w:t xml:space="preserve">zł. </w:t>
            </w:r>
          </w:p>
          <w:p w14:paraId="109DA577" w14:textId="79E3FFAC" w:rsidR="00643F9B" w:rsidRPr="008E5EAC" w:rsidRDefault="00643F9B" w:rsidP="006E4AD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5EAC">
              <w:rPr>
                <w:lang w:eastAsia="pl-PL"/>
              </w:rPr>
              <w:t xml:space="preserve">Słownie: </w:t>
            </w:r>
            <w:r w:rsidR="00325452">
              <w:t>pięćdziesiąt osiem tysięcy dwieście siedemdziesiąt jeden złotych 65/100</w:t>
            </w:r>
          </w:p>
          <w:p w14:paraId="0AE19116" w14:textId="77777777" w:rsidR="00643F9B" w:rsidRPr="008E5EAC" w:rsidRDefault="00643F9B" w:rsidP="006E4AD3">
            <w:pPr>
              <w:suppressAutoHyphens w:val="0"/>
              <w:jc w:val="both"/>
              <w:rPr>
                <w:b/>
                <w:lang w:eastAsia="pl-PL"/>
              </w:rPr>
            </w:pPr>
            <w:r w:rsidRPr="008E5EAC">
              <w:rPr>
                <w:lang w:eastAsia="pl-PL"/>
              </w:rPr>
              <w:t>Uzasadnienie wyboru</w:t>
            </w:r>
            <w:r>
              <w:rPr>
                <w:lang w:eastAsia="pl-PL"/>
              </w:rPr>
              <w:t>:</w:t>
            </w:r>
            <w:r w:rsidRPr="008E5EAC">
              <w:rPr>
                <w:lang w:eastAsia="pl-PL"/>
              </w:rPr>
              <w:t xml:space="preserve"> </w:t>
            </w:r>
            <w:r>
              <w:rPr>
                <w:rFonts w:eastAsia="Calibri"/>
                <w:iCs/>
                <w:lang w:eastAsia="en-US"/>
              </w:rPr>
              <w:t xml:space="preserve">jedyna oferta niepodlegająca odrzuceniu </w:t>
            </w:r>
          </w:p>
        </w:tc>
      </w:tr>
    </w:tbl>
    <w:p w14:paraId="1493CAE1" w14:textId="77777777" w:rsidR="00643F9B" w:rsidRPr="008E5EAC" w:rsidRDefault="00643F9B" w:rsidP="00643F9B">
      <w:pPr>
        <w:suppressAutoHyphens w:val="0"/>
        <w:rPr>
          <w:rFonts w:eastAsia="Calibri"/>
          <w:iCs/>
          <w:lang w:eastAsia="en-US"/>
        </w:rPr>
      </w:pPr>
    </w:p>
    <w:p w14:paraId="04DAC367" w14:textId="77777777" w:rsidR="00643F9B" w:rsidRPr="008E5EAC" w:rsidRDefault="00643F9B" w:rsidP="00643F9B">
      <w:pPr>
        <w:suppressAutoHyphens w:val="0"/>
        <w:spacing w:after="120"/>
        <w:jc w:val="both"/>
        <w:rPr>
          <w:rFonts w:eastAsia="Calibri"/>
          <w:iCs/>
          <w:lang w:eastAsia="en-US"/>
        </w:rPr>
      </w:pPr>
    </w:p>
    <w:p w14:paraId="5786F998" w14:textId="77777777" w:rsidR="00643F9B" w:rsidRPr="008E5EAC" w:rsidRDefault="00643F9B" w:rsidP="00643F9B">
      <w:pPr>
        <w:suppressAutoHyphens w:val="0"/>
        <w:spacing w:after="200" w:line="276" w:lineRule="auto"/>
        <w:jc w:val="center"/>
        <w:rPr>
          <w:rFonts w:eastAsia="Calibri"/>
          <w:b/>
          <w:i/>
          <w:lang w:eastAsia="en-US"/>
        </w:rPr>
      </w:pPr>
      <w:r w:rsidRPr="008E5EAC">
        <w:rPr>
          <w:rFonts w:eastAsia="Calibri"/>
          <w:b/>
          <w:i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2"/>
        <w:gridCol w:w="1225"/>
        <w:gridCol w:w="1434"/>
        <w:gridCol w:w="1208"/>
      </w:tblGrid>
      <w:tr w:rsidR="00643F9B" w:rsidRPr="008E5EAC" w14:paraId="49FDCF45" w14:textId="77777777" w:rsidTr="006E4AD3">
        <w:trPr>
          <w:cantSplit/>
          <w:trHeight w:val="87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1861" w14:textId="77777777" w:rsidR="00643F9B" w:rsidRPr="008E5EAC" w:rsidRDefault="00643F9B" w:rsidP="006E4AD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>Wykonawcy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E2B1C" w14:textId="77777777" w:rsidR="00643F9B" w:rsidRPr="008E5EAC" w:rsidRDefault="00643F9B" w:rsidP="006E4AD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 xml:space="preserve">Liczba punktów </w:t>
            </w:r>
            <w:r w:rsidRPr="008E5EAC">
              <w:rPr>
                <w:rFonts w:eastAsia="Calibri"/>
                <w:lang w:eastAsia="en-US"/>
              </w:rPr>
              <w:br/>
              <w:t>w kryterium „cena”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8C457" w14:textId="77777777" w:rsidR="00643F9B" w:rsidRPr="008E5EAC" w:rsidRDefault="00643F9B" w:rsidP="006E4AD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 xml:space="preserve">Liczba punktów </w:t>
            </w:r>
            <w:r w:rsidRPr="008E5EAC">
              <w:rPr>
                <w:rFonts w:eastAsia="Calibri"/>
                <w:lang w:eastAsia="en-US"/>
              </w:rPr>
              <w:br/>
              <w:t>w kryterium „parametry techniczne”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F80C" w14:textId="77777777" w:rsidR="00643F9B" w:rsidRPr="008E5EAC" w:rsidRDefault="00643F9B" w:rsidP="006E4AD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>Łączna punktacja</w:t>
            </w:r>
          </w:p>
          <w:p w14:paraId="5028D846" w14:textId="77777777" w:rsidR="00643F9B" w:rsidRPr="008E5EAC" w:rsidRDefault="00643F9B" w:rsidP="006E4AD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43F9B" w:rsidRPr="008E5EAC" w14:paraId="277183E3" w14:textId="77777777" w:rsidTr="006E4AD3">
        <w:trPr>
          <w:cantSplit/>
          <w:trHeight w:val="610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5BBD" w14:textId="77777777" w:rsidR="00643F9B" w:rsidRPr="008E5EAC" w:rsidRDefault="00643F9B" w:rsidP="006E4AD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43F9B">
              <w:rPr>
                <w:rFonts w:eastAsia="Calibri"/>
                <w:bCs/>
                <w:color w:val="000000"/>
                <w:lang w:eastAsia="en-US"/>
              </w:rPr>
              <w:t>Olympus Polska Sp. z o.o. Wynalazek 1, 02-677 Warszawa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3B0D" w14:textId="77777777" w:rsidR="00643F9B" w:rsidRPr="008E5EAC" w:rsidRDefault="00643F9B" w:rsidP="006E4AD3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F2FF3" w14:textId="77777777" w:rsidR="00643F9B" w:rsidRPr="008E5EAC" w:rsidRDefault="00643F9B" w:rsidP="006E4AD3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E5EAC">
              <w:t>40,00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F4908" w14:textId="77777777" w:rsidR="00643F9B" w:rsidRPr="008E5EAC" w:rsidRDefault="00643F9B" w:rsidP="006E4AD3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E5EAC">
              <w:t>100,00</w:t>
            </w:r>
          </w:p>
        </w:tc>
      </w:tr>
    </w:tbl>
    <w:p w14:paraId="06D3A0FF" w14:textId="77777777" w:rsidR="00643F9B" w:rsidRDefault="00643F9B" w:rsidP="00643F9B">
      <w:pPr>
        <w:suppressAutoHyphens w:val="0"/>
        <w:spacing w:after="160" w:line="259" w:lineRule="auto"/>
        <w:rPr>
          <w:rFonts w:eastAsia="Calibri"/>
          <w:sz w:val="16"/>
          <w:szCs w:val="16"/>
          <w:lang w:eastAsia="en-US"/>
        </w:rPr>
      </w:pPr>
    </w:p>
    <w:p w14:paraId="6E01DF21" w14:textId="6245D6E2" w:rsidR="00325452" w:rsidRPr="008E5EAC" w:rsidRDefault="00325452" w:rsidP="00325452">
      <w:pPr>
        <w:suppressAutoHyphens w:val="0"/>
        <w:spacing w:after="12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Pakiet VII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325452" w:rsidRPr="008E5EAC" w14:paraId="04B8DEED" w14:textId="77777777" w:rsidTr="006E4AD3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C35709" w14:textId="276ECBC7" w:rsidR="00325452" w:rsidRDefault="00325452" w:rsidP="0032545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proofErr w:type="spellStart"/>
            <w:r w:rsidRPr="00325452">
              <w:rPr>
                <w:rFonts w:eastAsia="Calibri"/>
                <w:bCs/>
                <w:color w:val="000000"/>
                <w:lang w:eastAsia="en-US"/>
              </w:rPr>
              <w:t>Medicom</w:t>
            </w:r>
            <w:proofErr w:type="spellEnd"/>
            <w:r w:rsidRPr="00325452">
              <w:rPr>
                <w:rFonts w:eastAsia="Calibri"/>
                <w:bCs/>
                <w:color w:val="000000"/>
                <w:lang w:eastAsia="en-US"/>
              </w:rPr>
              <w:t xml:space="preserve"> Sp. z o.o.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Pr="00325452">
              <w:rPr>
                <w:rFonts w:eastAsia="Calibri"/>
                <w:bCs/>
                <w:color w:val="000000"/>
                <w:lang w:eastAsia="en-US"/>
              </w:rPr>
              <w:t>ul. M. Skłodowskiej-Curie 34, 41-819 Zabrze</w:t>
            </w:r>
          </w:p>
          <w:p w14:paraId="608C6848" w14:textId="77777777" w:rsidR="00325452" w:rsidRDefault="00325452" w:rsidP="00325452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  <w:p w14:paraId="38EED2D4" w14:textId="7029DD1A" w:rsidR="00325452" w:rsidRPr="008E5EAC" w:rsidRDefault="00325452" w:rsidP="006E4AD3">
            <w:pPr>
              <w:suppressAutoHyphens w:val="0"/>
              <w:rPr>
                <w:lang w:eastAsia="pl-PL"/>
              </w:rPr>
            </w:pPr>
            <w:r w:rsidRPr="008E5EAC">
              <w:rPr>
                <w:lang w:eastAsia="pl-PL"/>
              </w:rPr>
              <w:t xml:space="preserve">Cena wybranej oferty </w:t>
            </w:r>
            <w:r w:rsidRPr="00325452">
              <w:t>243 000,00</w:t>
            </w:r>
            <w:r>
              <w:t xml:space="preserve"> </w:t>
            </w:r>
            <w:r w:rsidRPr="008E5EAC">
              <w:rPr>
                <w:rFonts w:eastAsia="Calibri"/>
                <w:lang w:eastAsia="en-US"/>
              </w:rPr>
              <w:t xml:space="preserve">zł. </w:t>
            </w:r>
          </w:p>
          <w:p w14:paraId="3D1AF1B2" w14:textId="17A00A69" w:rsidR="00325452" w:rsidRPr="008E5EAC" w:rsidRDefault="00325452" w:rsidP="006E4AD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5EAC">
              <w:rPr>
                <w:lang w:eastAsia="pl-PL"/>
              </w:rPr>
              <w:t xml:space="preserve">Słownie: </w:t>
            </w:r>
            <w:r w:rsidRPr="00325452">
              <w:t>dwieście czterdzieści trzy tysiące złotych 00/100</w:t>
            </w:r>
          </w:p>
          <w:p w14:paraId="4DB71BF8" w14:textId="77777777" w:rsidR="00325452" w:rsidRPr="008E5EAC" w:rsidRDefault="00325452" w:rsidP="006E4AD3">
            <w:pPr>
              <w:suppressAutoHyphens w:val="0"/>
              <w:jc w:val="both"/>
              <w:rPr>
                <w:b/>
                <w:lang w:eastAsia="pl-PL"/>
              </w:rPr>
            </w:pPr>
            <w:r w:rsidRPr="008E5EAC">
              <w:rPr>
                <w:lang w:eastAsia="pl-PL"/>
              </w:rPr>
              <w:t>Uzasadnienie wyboru</w:t>
            </w:r>
            <w:r>
              <w:rPr>
                <w:lang w:eastAsia="pl-PL"/>
              </w:rPr>
              <w:t>:</w:t>
            </w:r>
            <w:r w:rsidRPr="008E5EAC">
              <w:rPr>
                <w:lang w:eastAsia="pl-PL"/>
              </w:rPr>
              <w:t xml:space="preserve"> </w:t>
            </w:r>
            <w:r>
              <w:rPr>
                <w:rFonts w:eastAsia="Calibri"/>
                <w:iCs/>
                <w:lang w:eastAsia="en-US"/>
              </w:rPr>
              <w:t xml:space="preserve">jedyna oferta niepodlegająca odrzuceniu </w:t>
            </w:r>
          </w:p>
        </w:tc>
      </w:tr>
    </w:tbl>
    <w:p w14:paraId="434CD7CE" w14:textId="77777777" w:rsidR="00325452" w:rsidRPr="008E5EAC" w:rsidRDefault="00325452" w:rsidP="00325452">
      <w:pPr>
        <w:suppressAutoHyphens w:val="0"/>
        <w:rPr>
          <w:rFonts w:eastAsia="Calibri"/>
          <w:iCs/>
          <w:lang w:eastAsia="en-US"/>
        </w:rPr>
      </w:pPr>
    </w:p>
    <w:p w14:paraId="75FFCC08" w14:textId="77777777" w:rsidR="00325452" w:rsidRPr="008E5EAC" w:rsidRDefault="00325452" w:rsidP="00325452">
      <w:pPr>
        <w:suppressAutoHyphens w:val="0"/>
        <w:spacing w:after="120"/>
        <w:jc w:val="both"/>
        <w:rPr>
          <w:rFonts w:eastAsia="Calibri"/>
          <w:iCs/>
          <w:lang w:eastAsia="en-US"/>
        </w:rPr>
      </w:pPr>
    </w:p>
    <w:p w14:paraId="714332B5" w14:textId="77777777" w:rsidR="00325452" w:rsidRPr="008E5EAC" w:rsidRDefault="00325452" w:rsidP="00325452">
      <w:pPr>
        <w:suppressAutoHyphens w:val="0"/>
        <w:spacing w:after="200" w:line="276" w:lineRule="auto"/>
        <w:jc w:val="center"/>
        <w:rPr>
          <w:rFonts w:eastAsia="Calibri"/>
          <w:b/>
          <w:i/>
          <w:lang w:eastAsia="en-US"/>
        </w:rPr>
      </w:pPr>
      <w:r w:rsidRPr="008E5EAC">
        <w:rPr>
          <w:rFonts w:eastAsia="Calibri"/>
          <w:b/>
          <w:i/>
          <w:lang w:eastAsia="en-US"/>
        </w:rPr>
        <w:lastRenderedPageBreak/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2"/>
        <w:gridCol w:w="1225"/>
        <w:gridCol w:w="1434"/>
        <w:gridCol w:w="1208"/>
      </w:tblGrid>
      <w:tr w:rsidR="00325452" w:rsidRPr="008E5EAC" w14:paraId="2420DED0" w14:textId="77777777" w:rsidTr="006E4AD3">
        <w:trPr>
          <w:cantSplit/>
          <w:trHeight w:val="87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D47DC" w14:textId="77777777" w:rsidR="00325452" w:rsidRPr="008E5EAC" w:rsidRDefault="00325452" w:rsidP="006E4AD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>Wykonawcy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A915F" w14:textId="77777777" w:rsidR="00325452" w:rsidRPr="008E5EAC" w:rsidRDefault="00325452" w:rsidP="006E4AD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 xml:space="preserve">Liczba punktów </w:t>
            </w:r>
            <w:r w:rsidRPr="008E5EAC">
              <w:rPr>
                <w:rFonts w:eastAsia="Calibri"/>
                <w:lang w:eastAsia="en-US"/>
              </w:rPr>
              <w:br/>
              <w:t>w kryterium „cena”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7CA2B" w14:textId="77777777" w:rsidR="00325452" w:rsidRPr="008E5EAC" w:rsidRDefault="00325452" w:rsidP="006E4AD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 xml:space="preserve">Liczba punktów </w:t>
            </w:r>
            <w:r w:rsidRPr="008E5EAC">
              <w:rPr>
                <w:rFonts w:eastAsia="Calibri"/>
                <w:lang w:eastAsia="en-US"/>
              </w:rPr>
              <w:br/>
              <w:t>w kryterium „parametry techniczne”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B999" w14:textId="77777777" w:rsidR="00325452" w:rsidRPr="008E5EAC" w:rsidRDefault="00325452" w:rsidP="006E4AD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>Łączna punktacja</w:t>
            </w:r>
          </w:p>
          <w:p w14:paraId="5BB40496" w14:textId="77777777" w:rsidR="00325452" w:rsidRPr="008E5EAC" w:rsidRDefault="00325452" w:rsidP="006E4AD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25452" w:rsidRPr="008E5EAC" w14:paraId="79703FA0" w14:textId="77777777" w:rsidTr="006E4AD3">
        <w:trPr>
          <w:cantSplit/>
          <w:trHeight w:val="610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4355" w14:textId="77777777" w:rsidR="00325452" w:rsidRPr="00325452" w:rsidRDefault="00325452" w:rsidP="00325452">
            <w:pPr>
              <w:rPr>
                <w:rFonts w:eastAsia="Calibri"/>
                <w:bCs/>
                <w:color w:val="000000"/>
                <w:lang w:eastAsia="en-US"/>
              </w:rPr>
            </w:pPr>
            <w:proofErr w:type="spellStart"/>
            <w:r w:rsidRPr="00325452">
              <w:rPr>
                <w:rFonts w:eastAsia="Calibri"/>
                <w:bCs/>
                <w:color w:val="000000"/>
                <w:lang w:eastAsia="en-US"/>
              </w:rPr>
              <w:t>Medicom</w:t>
            </w:r>
            <w:proofErr w:type="spellEnd"/>
            <w:r w:rsidRPr="00325452">
              <w:rPr>
                <w:rFonts w:eastAsia="Calibri"/>
                <w:bCs/>
                <w:color w:val="000000"/>
                <w:lang w:eastAsia="en-US"/>
              </w:rPr>
              <w:t xml:space="preserve"> Sp. z o.o. ul. M. Skłodowskiej-Curie 34, 41-819 Zabrze</w:t>
            </w:r>
          </w:p>
          <w:p w14:paraId="1C108FC1" w14:textId="02786CBD" w:rsidR="00325452" w:rsidRPr="008E5EAC" w:rsidRDefault="00325452" w:rsidP="006E4AD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AFD0" w14:textId="77777777" w:rsidR="00325452" w:rsidRPr="008E5EAC" w:rsidRDefault="00325452" w:rsidP="006E4AD3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08A18" w14:textId="77777777" w:rsidR="00325452" w:rsidRPr="008E5EAC" w:rsidRDefault="00325452" w:rsidP="006E4AD3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E5EAC">
              <w:t>40,00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71CB" w14:textId="77777777" w:rsidR="00325452" w:rsidRPr="008E5EAC" w:rsidRDefault="00325452" w:rsidP="006E4AD3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E5EAC">
              <w:t>100,00</w:t>
            </w:r>
          </w:p>
        </w:tc>
      </w:tr>
    </w:tbl>
    <w:p w14:paraId="18BB8043" w14:textId="77777777" w:rsidR="00325452" w:rsidRDefault="00325452" w:rsidP="00643F9B">
      <w:pPr>
        <w:suppressAutoHyphens w:val="0"/>
        <w:spacing w:after="160" w:line="259" w:lineRule="auto"/>
        <w:rPr>
          <w:rFonts w:eastAsia="Calibri"/>
          <w:sz w:val="16"/>
          <w:szCs w:val="16"/>
          <w:lang w:eastAsia="en-US"/>
        </w:rPr>
      </w:pPr>
    </w:p>
    <w:p w14:paraId="58BD68F0" w14:textId="77777777" w:rsidR="00EB1C90" w:rsidRDefault="00EB1C90" w:rsidP="00EB1C90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3D63366B" w14:textId="1AF326A8" w:rsidR="00325452" w:rsidRPr="00325452" w:rsidRDefault="00325452" w:rsidP="00EB1C90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Pakiet VIII zostaje unieważniony na podstawie art. 255 pkt 2 ustawy PZP tj. wszystkie złożone oferty podlegają odrzuceniu. Oferta złożona przez </w:t>
      </w:r>
      <w:r w:rsidR="00EB1C90">
        <w:rPr>
          <w:rFonts w:eastAsia="Calibri"/>
          <w:color w:val="000000"/>
          <w:lang w:eastAsia="en-US"/>
        </w:rPr>
        <w:t>Wykonawcę</w:t>
      </w:r>
      <w:r>
        <w:rPr>
          <w:rFonts w:eastAsia="Calibri"/>
          <w:color w:val="000000"/>
          <w:lang w:eastAsia="en-US"/>
        </w:rPr>
        <w:t xml:space="preserve"> </w:t>
      </w:r>
      <w:proofErr w:type="spellStart"/>
      <w:r>
        <w:rPr>
          <w:rFonts w:eastAsia="Calibri"/>
          <w:color w:val="000000"/>
          <w:lang w:eastAsia="en-US"/>
        </w:rPr>
        <w:t>A</w:t>
      </w:r>
      <w:r w:rsidRPr="00325452">
        <w:rPr>
          <w:rFonts w:eastAsia="Calibri"/>
          <w:color w:val="000000"/>
          <w:lang w:eastAsia="en-US"/>
        </w:rPr>
        <w:t>esculap</w:t>
      </w:r>
      <w:proofErr w:type="spellEnd"/>
      <w:r w:rsidRPr="00325452">
        <w:rPr>
          <w:rFonts w:eastAsia="Calibri"/>
          <w:color w:val="000000"/>
          <w:lang w:eastAsia="en-US"/>
        </w:rPr>
        <w:t xml:space="preserve"> </w:t>
      </w:r>
      <w:proofErr w:type="spellStart"/>
      <w:r w:rsidRPr="00325452">
        <w:rPr>
          <w:rFonts w:eastAsia="Calibri"/>
          <w:color w:val="000000"/>
          <w:lang w:eastAsia="en-US"/>
        </w:rPr>
        <w:t>Chifa</w:t>
      </w:r>
      <w:proofErr w:type="spellEnd"/>
      <w:r w:rsidRPr="00325452">
        <w:rPr>
          <w:rFonts w:eastAsia="Calibri"/>
          <w:color w:val="000000"/>
          <w:lang w:eastAsia="en-US"/>
        </w:rPr>
        <w:t xml:space="preserve"> Sp. z o.o.</w:t>
      </w:r>
      <w:r>
        <w:rPr>
          <w:rFonts w:eastAsia="Calibri"/>
          <w:color w:val="000000"/>
          <w:lang w:eastAsia="en-US"/>
        </w:rPr>
        <w:t xml:space="preserve"> </w:t>
      </w:r>
      <w:r w:rsidRPr="00325452">
        <w:rPr>
          <w:rFonts w:eastAsia="Calibri"/>
          <w:color w:val="000000"/>
          <w:lang w:eastAsia="en-US"/>
        </w:rPr>
        <w:t>ul. Tysiąclecia 14, 64-300 Nowy Tomyśl</w:t>
      </w:r>
      <w:r>
        <w:rPr>
          <w:rFonts w:eastAsia="Calibri"/>
          <w:color w:val="000000"/>
          <w:lang w:eastAsia="en-US"/>
        </w:rPr>
        <w:t xml:space="preserve"> zostaje odrzucona  zgodnie z art. 226 ust. 1 </w:t>
      </w:r>
      <w:r w:rsidR="00EB1C90">
        <w:rPr>
          <w:rFonts w:eastAsia="Calibri"/>
          <w:color w:val="000000"/>
          <w:lang w:eastAsia="en-US"/>
        </w:rPr>
        <w:t xml:space="preserve">pkt 10 ustawy PZP,  oferta  zawiera błędy w obliczeniu ceny. Wykonawca podał jedną cenę za przedmiot zamówienia, a  zgodnie z załącznikiem nr 4 do SWZ – Formularz cenowy należało podać cenę </w:t>
      </w:r>
      <w:r w:rsidR="006C66A2">
        <w:rPr>
          <w:rFonts w:eastAsia="Calibri"/>
          <w:color w:val="000000"/>
          <w:lang w:eastAsia="en-US"/>
        </w:rPr>
        <w:t>w rozbiciu za</w:t>
      </w:r>
      <w:r w:rsidR="00EB1C90">
        <w:rPr>
          <w:rFonts w:eastAsia="Calibri"/>
          <w:color w:val="000000"/>
          <w:lang w:eastAsia="en-US"/>
        </w:rPr>
        <w:t xml:space="preserve"> urządzenie oraz cenę kosztu dostawy zainstalowania itp.  </w:t>
      </w:r>
    </w:p>
    <w:p w14:paraId="6C34545E" w14:textId="77777777" w:rsidR="00325452" w:rsidRDefault="00325452" w:rsidP="00643F9B">
      <w:pPr>
        <w:suppressAutoHyphens w:val="0"/>
        <w:spacing w:after="160" w:line="259" w:lineRule="auto"/>
        <w:rPr>
          <w:rFonts w:eastAsia="Calibri"/>
          <w:sz w:val="16"/>
          <w:szCs w:val="16"/>
          <w:lang w:eastAsia="en-US"/>
        </w:rPr>
      </w:pPr>
    </w:p>
    <w:p w14:paraId="2E9585AC" w14:textId="77777777" w:rsidR="00325452" w:rsidRPr="008E5EAC" w:rsidRDefault="00325452" w:rsidP="00643F9B">
      <w:pPr>
        <w:suppressAutoHyphens w:val="0"/>
        <w:spacing w:after="160" w:line="259" w:lineRule="auto"/>
        <w:rPr>
          <w:rFonts w:eastAsia="Calibri"/>
          <w:sz w:val="16"/>
          <w:szCs w:val="16"/>
          <w:lang w:eastAsia="en-US"/>
        </w:rPr>
      </w:pPr>
    </w:p>
    <w:p w14:paraId="0DBB2BB4" w14:textId="77777777" w:rsidR="00C4744F" w:rsidRDefault="008E5EAC" w:rsidP="008E5EAC">
      <w:pPr>
        <w:suppressAutoHyphens w:val="0"/>
        <w:spacing w:after="160" w:line="259" w:lineRule="auto"/>
        <w:jc w:val="right"/>
        <w:rPr>
          <w:rFonts w:eastAsia="Calibri"/>
          <w:sz w:val="22"/>
          <w:szCs w:val="22"/>
          <w:lang w:eastAsia="en-US"/>
        </w:rPr>
      </w:pPr>
      <w:r w:rsidRPr="008E5EAC">
        <w:rPr>
          <w:rFonts w:eastAsia="Calibri"/>
          <w:sz w:val="22"/>
          <w:szCs w:val="22"/>
          <w:lang w:eastAsia="en-US"/>
        </w:rPr>
        <w:t>Z poważaniem</w:t>
      </w:r>
      <w:r w:rsidR="00C4744F">
        <w:rPr>
          <w:rFonts w:eastAsia="Calibri"/>
          <w:sz w:val="22"/>
          <w:szCs w:val="22"/>
          <w:lang w:eastAsia="en-US"/>
        </w:rPr>
        <w:t xml:space="preserve"> </w:t>
      </w:r>
    </w:p>
    <w:p w14:paraId="28B14339" w14:textId="629DC42A" w:rsidR="00C4744F" w:rsidRDefault="00C4744F" w:rsidP="008E5EAC">
      <w:pPr>
        <w:suppressAutoHyphens w:val="0"/>
        <w:spacing w:after="160" w:line="259" w:lineRule="auto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Zastępca Dyrektora </w:t>
      </w:r>
      <w:bookmarkStart w:id="0" w:name="_GoBack"/>
      <w:bookmarkEnd w:id="0"/>
      <w:r>
        <w:rPr>
          <w:rFonts w:eastAsia="Calibri"/>
          <w:sz w:val="22"/>
          <w:szCs w:val="22"/>
          <w:lang w:eastAsia="en-US"/>
        </w:rPr>
        <w:t xml:space="preserve">ds. Lecznictwa </w:t>
      </w:r>
    </w:p>
    <w:p w14:paraId="4EF28C83" w14:textId="23DE9EED" w:rsidR="00C4744F" w:rsidRDefault="00C4744F" w:rsidP="008E5EAC">
      <w:pPr>
        <w:suppressAutoHyphens w:val="0"/>
        <w:spacing w:after="160" w:line="259" w:lineRule="auto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lek. Ziemowit Wroński</w:t>
      </w:r>
    </w:p>
    <w:p w14:paraId="50795C68" w14:textId="77777777" w:rsidR="00C4744F" w:rsidRPr="008E5EAC" w:rsidRDefault="00C4744F" w:rsidP="008E5EAC">
      <w:pPr>
        <w:suppressAutoHyphens w:val="0"/>
        <w:spacing w:after="160" w:line="259" w:lineRule="auto"/>
        <w:jc w:val="right"/>
        <w:rPr>
          <w:rFonts w:eastAsia="Calibri"/>
          <w:sz w:val="22"/>
          <w:szCs w:val="22"/>
          <w:lang w:eastAsia="en-US"/>
        </w:rPr>
      </w:pPr>
    </w:p>
    <w:p w14:paraId="3C6EE28E" w14:textId="77777777" w:rsidR="00205BF0" w:rsidRPr="008E5EAC" w:rsidRDefault="00205BF0" w:rsidP="008E5EAC"/>
    <w:sectPr w:rsidR="00205BF0" w:rsidRPr="008E5EAC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7CE1F" w14:textId="77777777" w:rsidR="00E8102F" w:rsidRDefault="00E8102F" w:rsidP="00205BF0">
      <w:r>
        <w:separator/>
      </w:r>
    </w:p>
  </w:endnote>
  <w:endnote w:type="continuationSeparator" w:id="0">
    <w:p w14:paraId="728F52A0" w14:textId="77777777" w:rsidR="00E8102F" w:rsidRDefault="00E8102F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66E81" w14:textId="77777777" w:rsidR="00E8102F" w:rsidRDefault="00E8102F" w:rsidP="00205BF0">
      <w:r>
        <w:separator/>
      </w:r>
    </w:p>
  </w:footnote>
  <w:footnote w:type="continuationSeparator" w:id="0">
    <w:p w14:paraId="6AB449AE" w14:textId="77777777" w:rsidR="00E8102F" w:rsidRDefault="00E8102F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C5230"/>
    <w:rsid w:val="00205BF0"/>
    <w:rsid w:val="00267688"/>
    <w:rsid w:val="00297AED"/>
    <w:rsid w:val="002C0A79"/>
    <w:rsid w:val="00325452"/>
    <w:rsid w:val="003275F8"/>
    <w:rsid w:val="00351482"/>
    <w:rsid w:val="004C5AAC"/>
    <w:rsid w:val="00506359"/>
    <w:rsid w:val="005471CB"/>
    <w:rsid w:val="00576EAC"/>
    <w:rsid w:val="005C2E25"/>
    <w:rsid w:val="00604E67"/>
    <w:rsid w:val="006258DE"/>
    <w:rsid w:val="00643F9B"/>
    <w:rsid w:val="006C66A2"/>
    <w:rsid w:val="0073519A"/>
    <w:rsid w:val="007E4040"/>
    <w:rsid w:val="007F3B1D"/>
    <w:rsid w:val="008561AB"/>
    <w:rsid w:val="008A75E0"/>
    <w:rsid w:val="008E5EAC"/>
    <w:rsid w:val="00945F71"/>
    <w:rsid w:val="00A40DBC"/>
    <w:rsid w:val="00A71F00"/>
    <w:rsid w:val="00AB3061"/>
    <w:rsid w:val="00C4744F"/>
    <w:rsid w:val="00CC4A30"/>
    <w:rsid w:val="00D843BF"/>
    <w:rsid w:val="00D9373E"/>
    <w:rsid w:val="00E239E5"/>
    <w:rsid w:val="00E24E57"/>
    <w:rsid w:val="00E8102F"/>
    <w:rsid w:val="00EB1C90"/>
    <w:rsid w:val="00F50F30"/>
    <w:rsid w:val="00F62558"/>
    <w:rsid w:val="00FD045C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A91F6-E0B9-4098-B30C-07EE019B9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161</TotalTime>
  <Pages>4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16</cp:revision>
  <cp:lastPrinted>2023-08-02T09:21:00Z</cp:lastPrinted>
  <dcterms:created xsi:type="dcterms:W3CDTF">2023-06-06T11:01:00Z</dcterms:created>
  <dcterms:modified xsi:type="dcterms:W3CDTF">2023-08-04T08:37:00Z</dcterms:modified>
</cp:coreProperties>
</file>