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E84909" w:rsidRDefault="009D42FB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 xml:space="preserve">Poznań, </w:t>
      </w:r>
      <w:r w:rsidR="00A45F09">
        <w:rPr>
          <w:rFonts w:asciiTheme="minorHAnsi" w:eastAsia="Calibri" w:hAnsiTheme="minorHAnsi" w:cstheme="minorHAnsi"/>
          <w:sz w:val="20"/>
          <w:lang w:eastAsia="en-US"/>
        </w:rPr>
        <w:t>2</w:t>
      </w:r>
      <w:r w:rsidR="00A364E7">
        <w:rPr>
          <w:rFonts w:asciiTheme="minorHAnsi" w:eastAsia="Calibri" w:hAnsiTheme="minorHAnsi" w:cstheme="minorHAnsi"/>
          <w:sz w:val="20"/>
          <w:lang w:eastAsia="en-US"/>
        </w:rPr>
        <w:t>5</w:t>
      </w:r>
      <w:r w:rsidR="0035242F">
        <w:rPr>
          <w:rFonts w:asciiTheme="minorHAnsi" w:eastAsia="Calibri" w:hAnsiTheme="minorHAnsi" w:cstheme="minorHAnsi"/>
          <w:sz w:val="20"/>
          <w:lang w:eastAsia="en-US"/>
        </w:rPr>
        <w:t>.0</w:t>
      </w:r>
      <w:r w:rsidR="00A45F09">
        <w:rPr>
          <w:rFonts w:asciiTheme="minorHAnsi" w:eastAsia="Calibri" w:hAnsiTheme="minorHAnsi" w:cstheme="minorHAnsi"/>
          <w:sz w:val="20"/>
          <w:lang w:eastAsia="en-US"/>
        </w:rPr>
        <w:t>9</w:t>
      </w:r>
      <w:r w:rsidR="0035242F">
        <w:rPr>
          <w:rFonts w:asciiTheme="minorHAnsi" w:eastAsia="Calibri" w:hAnsiTheme="minorHAnsi" w:cstheme="minorHAnsi"/>
          <w:sz w:val="20"/>
          <w:lang w:eastAsia="en-US"/>
        </w:rPr>
        <w:t>.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20</w:t>
      </w:r>
      <w:r w:rsidR="00695CBC">
        <w:rPr>
          <w:rFonts w:asciiTheme="minorHAnsi" w:eastAsia="Calibri" w:hAnsiTheme="minorHAnsi" w:cstheme="minorHAnsi"/>
          <w:sz w:val="20"/>
          <w:lang w:eastAsia="en-US"/>
        </w:rPr>
        <w:t>23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 xml:space="preserve"> roku</w:t>
      </w:r>
    </w:p>
    <w:p w:rsidR="00122F6E" w:rsidRPr="00E84909" w:rsidRDefault="00652A9C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>K-292-5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-</w:t>
      </w:r>
      <w:r w:rsidR="00A364E7">
        <w:rPr>
          <w:rFonts w:asciiTheme="minorHAnsi" w:eastAsia="Calibri" w:hAnsiTheme="minorHAnsi" w:cstheme="minorHAnsi"/>
          <w:sz w:val="20"/>
          <w:lang w:eastAsia="en-US"/>
        </w:rPr>
        <w:t>1089</w:t>
      </w:r>
      <w:r w:rsidR="00A45F09">
        <w:rPr>
          <w:rFonts w:asciiTheme="minorHAnsi" w:eastAsia="Calibri" w:hAnsiTheme="minorHAnsi" w:cstheme="minorHAnsi"/>
          <w:sz w:val="20"/>
          <w:lang w:eastAsia="en-US"/>
        </w:rPr>
        <w:t>/20</w:t>
      </w:r>
      <w:r w:rsidR="00695CBC"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B808E2" w:rsidRPr="00B808E2" w:rsidRDefault="00B808E2" w:rsidP="00B808E2">
      <w:pPr>
        <w:spacing w:line="276" w:lineRule="auto"/>
        <w:jc w:val="center"/>
        <w:rPr>
          <w:rFonts w:ascii="Calibri" w:eastAsia="Calibri" w:hAnsi="Calibri" w:cs="Calibri"/>
          <w:b/>
          <w:sz w:val="20"/>
        </w:rPr>
      </w:pPr>
      <w:r w:rsidRPr="00B808E2">
        <w:rPr>
          <w:rFonts w:ascii="Calibri" w:eastAsia="Calibri" w:hAnsi="Calibri" w:cs="Calibri"/>
          <w:b/>
          <w:sz w:val="20"/>
        </w:rPr>
        <w:t xml:space="preserve">WYNIK POSTĘPOWANIA </w:t>
      </w:r>
    </w:p>
    <w:p w:rsidR="00B808E2" w:rsidRPr="00B808E2" w:rsidRDefault="00B808E2" w:rsidP="00B808E2">
      <w:pPr>
        <w:spacing w:line="276" w:lineRule="auto"/>
        <w:rPr>
          <w:rFonts w:ascii="Calibri" w:eastAsia="Calibri" w:hAnsi="Calibri" w:cs="Calibri"/>
          <w:sz w:val="20"/>
        </w:rPr>
      </w:pPr>
    </w:p>
    <w:p w:rsidR="00B808E2" w:rsidRDefault="00B808E2" w:rsidP="00B808E2">
      <w:pPr>
        <w:jc w:val="both"/>
        <w:rPr>
          <w:rFonts w:ascii="Calibri" w:hAnsi="Calibri" w:cs="Calibri"/>
          <w:bCs/>
          <w:sz w:val="20"/>
        </w:rPr>
      </w:pPr>
      <w:r w:rsidRPr="00B808E2">
        <w:rPr>
          <w:rFonts w:ascii="Calibri" w:eastAsia="Calibri" w:hAnsi="Calibri" w:cs="Calibri"/>
          <w:sz w:val="20"/>
        </w:rPr>
        <w:t xml:space="preserve">           Uniwersytet Ekonomiczny w Poznaniu informuje, że w postępowaniu o udzielenie zamówienia publicznego pn</w:t>
      </w:r>
      <w:r>
        <w:rPr>
          <w:rFonts w:ascii="Calibri" w:eastAsia="Calibri" w:hAnsi="Calibri" w:cs="Calibri"/>
          <w:sz w:val="20"/>
        </w:rPr>
        <w:t>.:</w:t>
      </w:r>
      <w:r w:rsidRPr="00B808E2">
        <w:rPr>
          <w:rFonts w:ascii="Calibri" w:hAnsi="Calibri" w:cs="Calibri"/>
          <w:sz w:val="20"/>
        </w:rPr>
        <w:t xml:space="preserve"> </w:t>
      </w:r>
      <w:r w:rsidRPr="00B808E2">
        <w:rPr>
          <w:rFonts w:ascii="Calibri" w:hAnsi="Calibri" w:cs="Calibri"/>
          <w:b/>
          <w:sz w:val="20"/>
        </w:rPr>
        <w:t xml:space="preserve">Montaż urządzeń wspomagających otwieranie drzwi oraz instalacja systemu powiadamiania/przywoływania pomocy dla osób niepełnosprawnych w obiektach Uniwersytetu Ekonomicznego w Poznaniu </w:t>
      </w:r>
      <w:r w:rsidRPr="00B808E2">
        <w:rPr>
          <w:rFonts w:ascii="Calibri" w:hAnsi="Calibri" w:cs="Calibri"/>
          <w:sz w:val="20"/>
        </w:rPr>
        <w:t>(ZP/0</w:t>
      </w:r>
      <w:r>
        <w:rPr>
          <w:rFonts w:ascii="Calibri" w:hAnsi="Calibri" w:cs="Calibri"/>
          <w:sz w:val="20"/>
        </w:rPr>
        <w:t>39</w:t>
      </w:r>
      <w:r w:rsidRPr="00B808E2">
        <w:rPr>
          <w:rFonts w:ascii="Calibri" w:hAnsi="Calibri" w:cs="Calibri"/>
          <w:sz w:val="20"/>
        </w:rPr>
        <w:t xml:space="preserve">/23) - </w:t>
      </w:r>
      <w:r w:rsidRPr="00B808E2">
        <w:rPr>
          <w:rFonts w:ascii="Calibri" w:eastAsia="Calibri" w:hAnsi="Calibri" w:cs="Calibri"/>
          <w:sz w:val="20"/>
        </w:rPr>
        <w:t>prowadzonym w trybie podstawowym</w:t>
      </w:r>
      <w:r w:rsidRPr="00B808E2">
        <w:rPr>
          <w:rFonts w:ascii="Calibri" w:eastAsia="Calibri" w:hAnsi="Calibri" w:cs="Calibri"/>
          <w:b/>
          <w:bCs/>
          <w:sz w:val="20"/>
        </w:rPr>
        <w:t xml:space="preserve"> </w:t>
      </w:r>
      <w:r w:rsidRPr="00B808E2">
        <w:rPr>
          <w:rFonts w:ascii="Calibri" w:hAnsi="Calibri" w:cs="Calibri"/>
          <w:sz w:val="20"/>
        </w:rPr>
        <w:t xml:space="preserve">do realizacji zamówienia  </w:t>
      </w:r>
      <w:r w:rsidRPr="00B808E2">
        <w:rPr>
          <w:rFonts w:ascii="Calibri" w:hAnsi="Calibri" w:cs="Calibri"/>
          <w:bCs/>
          <w:sz w:val="20"/>
        </w:rPr>
        <w:t>wybrano ofertę:</w:t>
      </w:r>
    </w:p>
    <w:p w:rsidR="00B808E2" w:rsidRDefault="00B808E2" w:rsidP="00B808E2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w części A</w:t>
      </w:r>
    </w:p>
    <w:p w:rsidR="00B808E2" w:rsidRPr="00B808E2" w:rsidRDefault="00B808E2" w:rsidP="00B808E2">
      <w:pPr>
        <w:jc w:val="both"/>
        <w:rPr>
          <w:rFonts w:ascii="Calibri" w:hAnsi="Calibri" w:cs="Calibri"/>
          <w:sz w:val="20"/>
        </w:rPr>
      </w:pPr>
      <w:r w:rsidRPr="00B808E2">
        <w:rPr>
          <w:rFonts w:ascii="Calibri" w:hAnsi="Calibri" w:cs="Calibri"/>
          <w:sz w:val="20"/>
        </w:rPr>
        <w:t xml:space="preserve">CENTRUM INFORMATYKI </w:t>
      </w:r>
    </w:p>
    <w:p w:rsidR="00B808E2" w:rsidRPr="00B808E2" w:rsidRDefault="00B808E2" w:rsidP="00B808E2">
      <w:pPr>
        <w:jc w:val="both"/>
        <w:rPr>
          <w:rFonts w:ascii="Calibri" w:hAnsi="Calibri" w:cs="Calibri"/>
          <w:sz w:val="20"/>
        </w:rPr>
      </w:pPr>
      <w:r w:rsidRPr="00B808E2">
        <w:rPr>
          <w:rFonts w:ascii="Calibri" w:hAnsi="Calibri" w:cs="Calibri"/>
          <w:sz w:val="20"/>
        </w:rPr>
        <w:t>‘ZETO’ S.A.</w:t>
      </w:r>
    </w:p>
    <w:p w:rsidR="00B808E2" w:rsidRPr="00B808E2" w:rsidRDefault="00B808E2" w:rsidP="00B808E2">
      <w:pPr>
        <w:jc w:val="both"/>
        <w:rPr>
          <w:rFonts w:ascii="Calibri" w:hAnsi="Calibri" w:cs="Calibri"/>
          <w:sz w:val="20"/>
        </w:rPr>
      </w:pPr>
      <w:r w:rsidRPr="00B808E2">
        <w:rPr>
          <w:rFonts w:ascii="Calibri" w:hAnsi="Calibri" w:cs="Calibri"/>
          <w:sz w:val="20"/>
        </w:rPr>
        <w:t>ul. Skorupska 9</w:t>
      </w:r>
    </w:p>
    <w:p w:rsidR="00B808E2" w:rsidRPr="00B808E2" w:rsidRDefault="00B808E2" w:rsidP="00B808E2">
      <w:pPr>
        <w:jc w:val="both"/>
        <w:rPr>
          <w:rFonts w:ascii="Calibri" w:hAnsi="Calibri" w:cs="Calibri"/>
          <w:sz w:val="20"/>
        </w:rPr>
      </w:pPr>
      <w:r w:rsidRPr="00B808E2">
        <w:rPr>
          <w:rFonts w:ascii="Calibri" w:hAnsi="Calibri" w:cs="Calibri"/>
          <w:sz w:val="20"/>
        </w:rPr>
        <w:t>15 048 Białystok</w:t>
      </w:r>
    </w:p>
    <w:p w:rsidR="00B808E2" w:rsidRDefault="00B808E2" w:rsidP="00B808E2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Cena oferty: </w:t>
      </w:r>
      <w:r w:rsidRPr="00B808E2">
        <w:rPr>
          <w:rFonts w:ascii="Calibri" w:hAnsi="Calibri" w:cs="Calibri"/>
          <w:sz w:val="20"/>
        </w:rPr>
        <w:t>230 324,88</w:t>
      </w:r>
      <w:r>
        <w:rPr>
          <w:rFonts w:ascii="Calibri" w:hAnsi="Calibri" w:cs="Calibri"/>
          <w:sz w:val="20"/>
        </w:rPr>
        <w:t xml:space="preserve"> zł brutto</w:t>
      </w:r>
    </w:p>
    <w:p w:rsidR="00B808E2" w:rsidRDefault="00B808E2" w:rsidP="00B808E2">
      <w:pPr>
        <w:jc w:val="both"/>
        <w:rPr>
          <w:rFonts w:ascii="Calibri" w:hAnsi="Calibri" w:cs="Calibri"/>
          <w:sz w:val="20"/>
        </w:rPr>
      </w:pPr>
    </w:p>
    <w:p w:rsidR="00B808E2" w:rsidRDefault="00B808E2" w:rsidP="00B808E2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w części B</w:t>
      </w:r>
    </w:p>
    <w:p w:rsidR="00B808E2" w:rsidRPr="00B808E2" w:rsidRDefault="00B808E2" w:rsidP="00B808E2">
      <w:pPr>
        <w:jc w:val="both"/>
        <w:rPr>
          <w:rFonts w:ascii="Calibri" w:hAnsi="Calibri" w:cs="Calibri"/>
          <w:sz w:val="20"/>
        </w:rPr>
      </w:pPr>
      <w:r w:rsidRPr="00B808E2">
        <w:rPr>
          <w:rFonts w:ascii="Calibri" w:hAnsi="Calibri" w:cs="Calibri"/>
          <w:sz w:val="20"/>
        </w:rPr>
        <w:t xml:space="preserve">CENTRUM INFORMATYKI </w:t>
      </w:r>
    </w:p>
    <w:p w:rsidR="00B808E2" w:rsidRPr="00B808E2" w:rsidRDefault="00B808E2" w:rsidP="00B808E2">
      <w:pPr>
        <w:jc w:val="both"/>
        <w:rPr>
          <w:rFonts w:ascii="Calibri" w:hAnsi="Calibri" w:cs="Calibri"/>
          <w:sz w:val="20"/>
        </w:rPr>
      </w:pPr>
      <w:r w:rsidRPr="00B808E2">
        <w:rPr>
          <w:rFonts w:ascii="Calibri" w:hAnsi="Calibri" w:cs="Calibri"/>
          <w:sz w:val="20"/>
        </w:rPr>
        <w:t>‘ZETO’ S.A.</w:t>
      </w:r>
    </w:p>
    <w:p w:rsidR="00B808E2" w:rsidRPr="00B808E2" w:rsidRDefault="00B808E2" w:rsidP="00B808E2">
      <w:pPr>
        <w:jc w:val="both"/>
        <w:rPr>
          <w:rFonts w:ascii="Calibri" w:hAnsi="Calibri" w:cs="Calibri"/>
          <w:sz w:val="20"/>
        </w:rPr>
      </w:pPr>
      <w:r w:rsidRPr="00B808E2">
        <w:rPr>
          <w:rFonts w:ascii="Calibri" w:hAnsi="Calibri" w:cs="Calibri"/>
          <w:sz w:val="20"/>
        </w:rPr>
        <w:t>ul. Skorupska 9</w:t>
      </w:r>
    </w:p>
    <w:p w:rsidR="00B808E2" w:rsidRPr="00B808E2" w:rsidRDefault="00B808E2" w:rsidP="00B808E2">
      <w:pPr>
        <w:jc w:val="both"/>
        <w:rPr>
          <w:rFonts w:ascii="Calibri" w:hAnsi="Calibri" w:cs="Calibri"/>
          <w:sz w:val="20"/>
        </w:rPr>
      </w:pPr>
      <w:r w:rsidRPr="00B808E2">
        <w:rPr>
          <w:rFonts w:ascii="Calibri" w:hAnsi="Calibri" w:cs="Calibri"/>
          <w:sz w:val="20"/>
        </w:rPr>
        <w:t>15 048 Białystok</w:t>
      </w:r>
      <w:bookmarkStart w:id="0" w:name="_GoBack"/>
      <w:bookmarkEnd w:id="0"/>
    </w:p>
    <w:p w:rsidR="00B808E2" w:rsidRPr="00B808E2" w:rsidRDefault="00B808E2" w:rsidP="00B808E2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Cena oferty: </w:t>
      </w:r>
      <w:r w:rsidRPr="00B808E2">
        <w:rPr>
          <w:rFonts w:ascii="Calibri" w:hAnsi="Calibri" w:cs="Calibri"/>
          <w:sz w:val="20"/>
        </w:rPr>
        <w:t>249 139,39</w:t>
      </w:r>
      <w:r>
        <w:rPr>
          <w:rFonts w:ascii="Calibri" w:hAnsi="Calibri" w:cs="Calibri"/>
          <w:sz w:val="20"/>
        </w:rPr>
        <w:t xml:space="preserve"> zł brutto</w:t>
      </w:r>
    </w:p>
    <w:p w:rsidR="00B808E2" w:rsidRPr="00B808E2" w:rsidRDefault="00B808E2" w:rsidP="00B808E2">
      <w:pPr>
        <w:spacing w:line="276" w:lineRule="auto"/>
        <w:ind w:left="360" w:right="110"/>
        <w:jc w:val="both"/>
        <w:rPr>
          <w:rFonts w:ascii="Calibri" w:hAnsi="Calibri" w:cs="Calibri"/>
          <w:sz w:val="20"/>
        </w:rPr>
      </w:pPr>
    </w:p>
    <w:p w:rsidR="00B808E2" w:rsidRPr="00B808E2" w:rsidRDefault="00B808E2" w:rsidP="00B808E2">
      <w:pPr>
        <w:rPr>
          <w:rFonts w:ascii="Calibri" w:hAnsi="Calibri" w:cs="Calibri"/>
          <w:sz w:val="20"/>
        </w:rPr>
      </w:pPr>
    </w:p>
    <w:p w:rsidR="00B808E2" w:rsidRPr="00B808E2" w:rsidRDefault="00B808E2" w:rsidP="00B808E2">
      <w:pPr>
        <w:ind w:firstLine="709"/>
        <w:jc w:val="both"/>
        <w:rPr>
          <w:rFonts w:ascii="Calibri" w:hAnsi="Calibri" w:cs="Calibri"/>
          <w:sz w:val="20"/>
        </w:rPr>
      </w:pPr>
      <w:r w:rsidRPr="00B808E2">
        <w:rPr>
          <w:rFonts w:ascii="Calibri" w:hAnsi="Calibri" w:cs="Calibri"/>
          <w:sz w:val="20"/>
        </w:rPr>
        <w:t>Zamawiający wybrał  najkorzystniejszą ofertę, według kryterium oceny ofert.</w:t>
      </w:r>
    </w:p>
    <w:p w:rsidR="00B808E2" w:rsidRPr="00B808E2" w:rsidRDefault="00B808E2" w:rsidP="00B808E2">
      <w:pPr>
        <w:ind w:firstLine="709"/>
        <w:jc w:val="both"/>
        <w:rPr>
          <w:rFonts w:ascii="Calibri" w:hAnsi="Calibri" w:cs="Calibri"/>
          <w:bCs/>
          <w:sz w:val="20"/>
        </w:rPr>
      </w:pPr>
    </w:p>
    <w:p w:rsidR="00B808E2" w:rsidRPr="00B808E2" w:rsidRDefault="00B808E2" w:rsidP="00B808E2">
      <w:pPr>
        <w:ind w:firstLine="709"/>
        <w:jc w:val="both"/>
        <w:rPr>
          <w:rFonts w:ascii="Calibri" w:hAnsi="Calibri" w:cs="Calibri"/>
          <w:bCs/>
          <w:sz w:val="20"/>
        </w:rPr>
      </w:pPr>
      <w:r w:rsidRPr="00B808E2">
        <w:rPr>
          <w:rFonts w:ascii="Calibri" w:hAnsi="Calibri" w:cs="Calibri"/>
          <w:bCs/>
          <w:sz w:val="20"/>
        </w:rPr>
        <w:t xml:space="preserve">W postępowaniu złożono następujące  oferty: </w:t>
      </w:r>
    </w:p>
    <w:p w:rsidR="00B808E2" w:rsidRPr="00B808E2" w:rsidRDefault="00E34B59" w:rsidP="00B808E2">
      <w:pPr>
        <w:ind w:left="-284" w:right="-2835"/>
        <w:rPr>
          <w:rFonts w:ascii="Calibri" w:hAnsi="Calibri" w:cs="Calibri"/>
          <w:spacing w:val="-8"/>
          <w:sz w:val="20"/>
        </w:rPr>
      </w:pPr>
      <w:r>
        <w:rPr>
          <w:rFonts w:ascii="Calibri" w:hAnsi="Calibri" w:cs="Calibri"/>
          <w:spacing w:val="-8"/>
          <w:sz w:val="20"/>
        </w:rPr>
        <w:t xml:space="preserve">       </w:t>
      </w:r>
      <w:r w:rsidR="00B808E2" w:rsidRPr="00B808E2">
        <w:rPr>
          <w:rFonts w:ascii="Calibri" w:hAnsi="Calibri" w:cs="Calibri"/>
          <w:spacing w:val="-8"/>
          <w:sz w:val="20"/>
        </w:rPr>
        <w:t>Dla cz. A</w:t>
      </w:r>
    </w:p>
    <w:p w:rsidR="00B808E2" w:rsidRPr="00B808E2" w:rsidRDefault="00B808E2" w:rsidP="00B808E2">
      <w:pPr>
        <w:ind w:left="7655" w:right="-2835"/>
        <w:rPr>
          <w:rFonts w:ascii="Calibri" w:hAnsi="Calibri" w:cs="Calibri"/>
          <w:b/>
          <w:color w:val="385623"/>
          <w:spacing w:val="-8"/>
          <w:sz w:val="20"/>
        </w:rPr>
      </w:pPr>
    </w:p>
    <w:tbl>
      <w:tblPr>
        <w:tblpPr w:leftFromText="141" w:rightFromText="141" w:vertAnchor="text" w:horzAnchor="margin" w:tblpY="-125"/>
        <w:tblOverlap w:val="never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276"/>
        <w:gridCol w:w="1701"/>
        <w:gridCol w:w="1134"/>
      </w:tblGrid>
      <w:tr w:rsidR="00B808E2" w:rsidRPr="00B808E2" w:rsidTr="00B808E2">
        <w:tc>
          <w:tcPr>
            <w:tcW w:w="421" w:type="dxa"/>
            <w:shd w:val="clear" w:color="auto" w:fill="auto"/>
          </w:tcPr>
          <w:p w:rsidR="00B808E2" w:rsidRPr="00B808E2" w:rsidRDefault="00B808E2" w:rsidP="00B808E2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B808E2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08E2" w:rsidRPr="00B808E2" w:rsidRDefault="00B808E2" w:rsidP="00B808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8E2">
              <w:rPr>
                <w:rFonts w:ascii="Calibri" w:hAnsi="Calibri" w:cs="Calibri"/>
                <w:sz w:val="18"/>
                <w:szCs w:val="18"/>
              </w:rPr>
              <w:t>Wykonawca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08E2" w:rsidRPr="00B808E2" w:rsidRDefault="00B808E2" w:rsidP="00B808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8E2">
              <w:rPr>
                <w:rFonts w:ascii="Calibri" w:hAnsi="Calibri" w:cs="Calibri"/>
                <w:sz w:val="18"/>
                <w:szCs w:val="18"/>
              </w:rPr>
              <w:t>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8E2" w:rsidRPr="00B808E2" w:rsidRDefault="00B808E2" w:rsidP="00B808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Okres gwarancji</w:t>
            </w:r>
          </w:p>
        </w:tc>
        <w:tc>
          <w:tcPr>
            <w:tcW w:w="1134" w:type="dxa"/>
          </w:tcPr>
          <w:p w:rsidR="00B808E2" w:rsidRPr="00B808E2" w:rsidRDefault="00B808E2" w:rsidP="00B808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8E2">
              <w:rPr>
                <w:rFonts w:ascii="Calibri" w:hAnsi="Calibri" w:cs="Calibri"/>
                <w:sz w:val="18"/>
                <w:szCs w:val="18"/>
              </w:rPr>
              <w:t>Łączna ilość punktów</w:t>
            </w:r>
          </w:p>
        </w:tc>
      </w:tr>
      <w:tr w:rsidR="00B808E2" w:rsidRPr="00B808E2" w:rsidTr="00B808E2">
        <w:trPr>
          <w:trHeight w:val="708"/>
        </w:trPr>
        <w:tc>
          <w:tcPr>
            <w:tcW w:w="421" w:type="dxa"/>
            <w:shd w:val="clear" w:color="auto" w:fill="auto"/>
          </w:tcPr>
          <w:p w:rsidR="00B808E2" w:rsidRPr="00B808E2" w:rsidRDefault="00B808E2" w:rsidP="00B808E2">
            <w:pPr>
              <w:rPr>
                <w:rFonts w:ascii="Calibri" w:hAnsi="Calibri" w:cs="Calibri"/>
                <w:sz w:val="18"/>
                <w:szCs w:val="18"/>
              </w:rPr>
            </w:pPr>
            <w:r w:rsidRPr="00B808E2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808E2" w:rsidRPr="00B808E2" w:rsidRDefault="00B808E2" w:rsidP="00B808E2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808E2">
              <w:rPr>
                <w:rFonts w:ascii="Calibri" w:hAnsi="Calibri" w:cs="Calibri"/>
                <w:sz w:val="18"/>
                <w:szCs w:val="18"/>
                <w:lang w:val="de-DE"/>
              </w:rPr>
              <w:t xml:space="preserve">CENTRUM INFORMATYKI </w:t>
            </w:r>
          </w:p>
          <w:p w:rsidR="00B808E2" w:rsidRPr="00B808E2" w:rsidRDefault="00B808E2" w:rsidP="00B808E2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808E2">
              <w:rPr>
                <w:rFonts w:ascii="Calibri" w:hAnsi="Calibri" w:cs="Calibri"/>
                <w:sz w:val="18"/>
                <w:szCs w:val="18"/>
                <w:lang w:val="de-DE"/>
              </w:rPr>
              <w:t>‘ZETO’ S.A.</w:t>
            </w:r>
          </w:p>
          <w:p w:rsidR="00B808E2" w:rsidRPr="00B808E2" w:rsidRDefault="00B808E2" w:rsidP="00B808E2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proofErr w:type="spellStart"/>
            <w:r w:rsidRPr="00B808E2">
              <w:rPr>
                <w:rFonts w:ascii="Calibri" w:hAnsi="Calibri" w:cs="Calibri"/>
                <w:sz w:val="18"/>
                <w:szCs w:val="18"/>
                <w:lang w:val="de-DE"/>
              </w:rPr>
              <w:t>ul</w:t>
            </w:r>
            <w:proofErr w:type="spellEnd"/>
            <w:r w:rsidRPr="00B808E2">
              <w:rPr>
                <w:rFonts w:ascii="Calibri" w:hAnsi="Calibri" w:cs="Calibri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808E2">
              <w:rPr>
                <w:rFonts w:ascii="Calibri" w:hAnsi="Calibri" w:cs="Calibri"/>
                <w:sz w:val="18"/>
                <w:szCs w:val="18"/>
                <w:lang w:val="de-DE"/>
              </w:rPr>
              <w:t>Skorupska</w:t>
            </w:r>
            <w:proofErr w:type="spellEnd"/>
            <w:r w:rsidRPr="00B808E2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9</w:t>
            </w:r>
          </w:p>
          <w:p w:rsidR="00B808E2" w:rsidRPr="00B808E2" w:rsidRDefault="00B808E2" w:rsidP="00B808E2"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808E2">
              <w:rPr>
                <w:rFonts w:ascii="Calibri" w:hAnsi="Calibri" w:cs="Calibri"/>
                <w:sz w:val="18"/>
                <w:szCs w:val="18"/>
                <w:lang w:val="de-DE"/>
              </w:rPr>
              <w:t>15 048 Białystok</w:t>
            </w:r>
          </w:p>
          <w:p w:rsidR="00B808E2" w:rsidRPr="00B808E2" w:rsidRDefault="00B808E2" w:rsidP="00B808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08E2" w:rsidRPr="00B808E2" w:rsidRDefault="00B808E2" w:rsidP="00B808E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32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1"/>
            </w:tblGrid>
            <w:tr w:rsidR="00B808E2" w:rsidRPr="00B808E2" w:rsidTr="00B808E2">
              <w:trPr>
                <w:trHeight w:val="110"/>
              </w:trPr>
              <w:tc>
                <w:tcPr>
                  <w:tcW w:w="3261" w:type="dxa"/>
                  <w:vAlign w:val="center"/>
                </w:tcPr>
                <w:p w:rsidR="00B808E2" w:rsidRPr="00B808E2" w:rsidRDefault="00B808E2" w:rsidP="00A364E7">
                  <w:pPr>
                    <w:framePr w:hSpace="141" w:wrap="around" w:vAnchor="text" w:hAnchor="margin" w:y="-125"/>
                    <w:autoSpaceDE w:val="0"/>
                    <w:autoSpaceDN w:val="0"/>
                    <w:adjustRightInd w:val="0"/>
                    <w:suppressOverlap/>
                    <w:rPr>
                      <w:rFonts w:ascii="Calibri" w:eastAsia="Calibri" w:hAnsi="Calibri" w:cs="Calibri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B808E2">
                    <w:rPr>
                      <w:rFonts w:ascii="Calibri" w:eastAsia="Calibri" w:hAnsi="Calibri" w:cs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230 324,88 zł</w:t>
                  </w:r>
                </w:p>
                <w:p w:rsidR="00B808E2" w:rsidRPr="00B808E2" w:rsidRDefault="00B808E2" w:rsidP="00A364E7">
                  <w:pPr>
                    <w:framePr w:hSpace="141" w:wrap="around" w:vAnchor="text" w:hAnchor="margin" w:y="-125"/>
                    <w:autoSpaceDE w:val="0"/>
                    <w:autoSpaceDN w:val="0"/>
                    <w:adjustRightInd w:val="0"/>
                    <w:suppressOverlap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808E2">
                    <w:rPr>
                      <w:rFonts w:ascii="Calibri" w:eastAsia="Calibri" w:hAnsi="Calibri" w:cs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     60 pkt</w:t>
                  </w:r>
                </w:p>
              </w:tc>
            </w:tr>
          </w:tbl>
          <w:p w:rsidR="00B808E2" w:rsidRPr="00B808E2" w:rsidRDefault="00B808E2" w:rsidP="00B808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08E2" w:rsidRPr="00B808E2" w:rsidRDefault="00E34B59" w:rsidP="00B808E2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 miesiące</w:t>
            </w:r>
          </w:p>
          <w:p w:rsidR="00B808E2" w:rsidRPr="00B808E2" w:rsidRDefault="00E34B59" w:rsidP="00B808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B808E2" w:rsidRPr="00B808E2"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vAlign w:val="center"/>
          </w:tcPr>
          <w:p w:rsidR="00B808E2" w:rsidRPr="00B808E2" w:rsidRDefault="00E34B59" w:rsidP="00B808E2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B808E2" w:rsidRPr="00B808E2">
              <w:rPr>
                <w:rFonts w:ascii="Calibri" w:hAnsi="Calibri" w:cs="Calibri"/>
                <w:sz w:val="18"/>
                <w:szCs w:val="18"/>
              </w:rPr>
              <w:t>0 pkt</w:t>
            </w:r>
          </w:p>
        </w:tc>
      </w:tr>
    </w:tbl>
    <w:p w:rsidR="00A36A37" w:rsidRDefault="00A36A37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B808E2" w:rsidRDefault="00B808E2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B808E2" w:rsidRDefault="00B808E2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B808E2" w:rsidRDefault="00B808E2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B808E2" w:rsidRDefault="00B808E2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34B59" w:rsidRDefault="00E34B59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34B59" w:rsidRPr="00E84909" w:rsidRDefault="00E34B59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>Dla cz. B</w:t>
      </w:r>
    </w:p>
    <w:p w:rsidR="00B808E2" w:rsidRPr="00E34B59" w:rsidRDefault="00B808E2" w:rsidP="00E34B59">
      <w:pPr>
        <w:tabs>
          <w:tab w:val="left" w:pos="284"/>
        </w:tabs>
        <w:rPr>
          <w:rFonts w:ascii="Calibri" w:hAnsi="Calibri" w:cs="Calibri"/>
          <w:sz w:val="20"/>
          <w:lang w:eastAsia="x-none"/>
        </w:rPr>
      </w:pPr>
    </w:p>
    <w:tbl>
      <w:tblPr>
        <w:tblpPr w:leftFromText="141" w:rightFromText="141" w:vertAnchor="text" w:horzAnchor="margin" w:tblpY="-125"/>
        <w:tblOverlap w:val="never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276"/>
        <w:gridCol w:w="1701"/>
        <w:gridCol w:w="1134"/>
      </w:tblGrid>
      <w:tr w:rsidR="00E34B59" w:rsidRPr="00B808E2" w:rsidTr="00843C54">
        <w:tc>
          <w:tcPr>
            <w:tcW w:w="421" w:type="dxa"/>
            <w:shd w:val="clear" w:color="auto" w:fill="auto"/>
          </w:tcPr>
          <w:p w:rsidR="00E34B59" w:rsidRPr="00B808E2" w:rsidRDefault="00E34B59" w:rsidP="00843C54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B808E2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4B59" w:rsidRPr="00B808E2" w:rsidRDefault="00E34B59" w:rsidP="00843C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8E2">
              <w:rPr>
                <w:rFonts w:ascii="Calibri" w:hAnsi="Calibri" w:cs="Calibri"/>
                <w:sz w:val="18"/>
                <w:szCs w:val="18"/>
              </w:rPr>
              <w:t>Wykonawca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B59" w:rsidRPr="00B808E2" w:rsidRDefault="00E34B59" w:rsidP="00843C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8E2">
              <w:rPr>
                <w:rFonts w:ascii="Calibri" w:hAnsi="Calibri" w:cs="Calibri"/>
                <w:sz w:val="18"/>
                <w:szCs w:val="18"/>
              </w:rPr>
              <w:t>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B59" w:rsidRPr="00B808E2" w:rsidRDefault="00E34B59" w:rsidP="00843C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Okres gwarancji</w:t>
            </w:r>
          </w:p>
        </w:tc>
        <w:tc>
          <w:tcPr>
            <w:tcW w:w="1134" w:type="dxa"/>
          </w:tcPr>
          <w:p w:rsidR="00E34B59" w:rsidRPr="00B808E2" w:rsidRDefault="00E34B59" w:rsidP="00843C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08E2">
              <w:rPr>
                <w:rFonts w:ascii="Calibri" w:hAnsi="Calibri" w:cs="Calibri"/>
                <w:sz w:val="18"/>
                <w:szCs w:val="18"/>
              </w:rPr>
              <w:t>Łączna ilość punktów</w:t>
            </w:r>
          </w:p>
        </w:tc>
      </w:tr>
      <w:tr w:rsidR="00E34B59" w:rsidRPr="00B808E2" w:rsidTr="00843C54">
        <w:trPr>
          <w:trHeight w:val="708"/>
        </w:trPr>
        <w:tc>
          <w:tcPr>
            <w:tcW w:w="421" w:type="dxa"/>
            <w:shd w:val="clear" w:color="auto" w:fill="auto"/>
          </w:tcPr>
          <w:p w:rsidR="00E34B59" w:rsidRPr="00B808E2" w:rsidRDefault="00E34B59" w:rsidP="00843C54">
            <w:pPr>
              <w:rPr>
                <w:rFonts w:ascii="Calibri" w:hAnsi="Calibri" w:cs="Calibri"/>
                <w:sz w:val="18"/>
                <w:szCs w:val="18"/>
              </w:rPr>
            </w:pPr>
            <w:r w:rsidRPr="00B808E2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34B59" w:rsidRPr="00B808E2" w:rsidRDefault="00E34B59" w:rsidP="00843C54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808E2">
              <w:rPr>
                <w:rFonts w:ascii="Calibri" w:hAnsi="Calibri" w:cs="Calibri"/>
                <w:sz w:val="18"/>
                <w:szCs w:val="18"/>
                <w:lang w:val="de-DE"/>
              </w:rPr>
              <w:t xml:space="preserve">CENTRUM INFORMATYKI </w:t>
            </w:r>
          </w:p>
          <w:p w:rsidR="00E34B59" w:rsidRPr="00B808E2" w:rsidRDefault="00E34B59" w:rsidP="00843C54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808E2">
              <w:rPr>
                <w:rFonts w:ascii="Calibri" w:hAnsi="Calibri" w:cs="Calibri"/>
                <w:sz w:val="18"/>
                <w:szCs w:val="18"/>
                <w:lang w:val="de-DE"/>
              </w:rPr>
              <w:t>‘ZETO’ S.A.</w:t>
            </w:r>
          </w:p>
          <w:p w:rsidR="00E34B59" w:rsidRPr="00B808E2" w:rsidRDefault="00E34B59" w:rsidP="00843C54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proofErr w:type="spellStart"/>
            <w:r w:rsidRPr="00B808E2">
              <w:rPr>
                <w:rFonts w:ascii="Calibri" w:hAnsi="Calibri" w:cs="Calibri"/>
                <w:sz w:val="18"/>
                <w:szCs w:val="18"/>
                <w:lang w:val="de-DE"/>
              </w:rPr>
              <w:t>ul</w:t>
            </w:r>
            <w:proofErr w:type="spellEnd"/>
            <w:r w:rsidRPr="00B808E2">
              <w:rPr>
                <w:rFonts w:ascii="Calibri" w:hAnsi="Calibri" w:cs="Calibri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808E2">
              <w:rPr>
                <w:rFonts w:ascii="Calibri" w:hAnsi="Calibri" w:cs="Calibri"/>
                <w:sz w:val="18"/>
                <w:szCs w:val="18"/>
                <w:lang w:val="de-DE"/>
              </w:rPr>
              <w:t>Skorupska</w:t>
            </w:r>
            <w:proofErr w:type="spellEnd"/>
            <w:r w:rsidRPr="00B808E2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9</w:t>
            </w:r>
          </w:p>
          <w:p w:rsidR="00E34B59" w:rsidRPr="00B808E2" w:rsidRDefault="00E34B59" w:rsidP="00843C54">
            <w:pPr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808E2">
              <w:rPr>
                <w:rFonts w:ascii="Calibri" w:hAnsi="Calibri" w:cs="Calibri"/>
                <w:sz w:val="18"/>
                <w:szCs w:val="18"/>
                <w:lang w:val="de-DE"/>
              </w:rPr>
              <w:t>15 048 Białystok</w:t>
            </w:r>
          </w:p>
          <w:p w:rsidR="00E34B59" w:rsidRPr="00B808E2" w:rsidRDefault="00E34B59" w:rsidP="00843C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4B59" w:rsidRPr="00B808E2" w:rsidRDefault="00E34B59" w:rsidP="00843C5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32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1"/>
            </w:tblGrid>
            <w:tr w:rsidR="00E34B59" w:rsidRPr="00B808E2" w:rsidTr="00843C54">
              <w:trPr>
                <w:trHeight w:val="110"/>
              </w:trPr>
              <w:tc>
                <w:tcPr>
                  <w:tcW w:w="3261" w:type="dxa"/>
                  <w:vAlign w:val="center"/>
                </w:tcPr>
                <w:p w:rsidR="00E34B59" w:rsidRPr="00B808E2" w:rsidRDefault="00E34B59" w:rsidP="00A364E7">
                  <w:pPr>
                    <w:framePr w:hSpace="141" w:wrap="around" w:vAnchor="text" w:hAnchor="margin" w:y="-125"/>
                    <w:autoSpaceDE w:val="0"/>
                    <w:autoSpaceDN w:val="0"/>
                    <w:adjustRightInd w:val="0"/>
                    <w:suppressOverlap/>
                    <w:rPr>
                      <w:rFonts w:ascii="Calibri" w:eastAsia="Calibri" w:hAnsi="Calibri" w:cs="Calibri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E34B59">
                    <w:rPr>
                      <w:rFonts w:ascii="Calibri" w:eastAsia="Calibri" w:hAnsi="Calibri" w:cs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249 139,39</w:t>
                  </w:r>
                  <w:r w:rsidRPr="00B808E2">
                    <w:rPr>
                      <w:rFonts w:ascii="Calibri" w:eastAsia="Calibri" w:hAnsi="Calibri" w:cs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zł</w:t>
                  </w:r>
                </w:p>
                <w:p w:rsidR="00E34B59" w:rsidRPr="00B808E2" w:rsidRDefault="00E34B59" w:rsidP="00A364E7">
                  <w:pPr>
                    <w:framePr w:hSpace="141" w:wrap="around" w:vAnchor="text" w:hAnchor="margin" w:y="-125"/>
                    <w:autoSpaceDE w:val="0"/>
                    <w:autoSpaceDN w:val="0"/>
                    <w:adjustRightInd w:val="0"/>
                    <w:suppressOverlap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808E2">
                    <w:rPr>
                      <w:rFonts w:ascii="Calibri" w:eastAsia="Calibri" w:hAnsi="Calibri" w:cs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     60 pkt</w:t>
                  </w:r>
                </w:p>
              </w:tc>
            </w:tr>
          </w:tbl>
          <w:p w:rsidR="00E34B59" w:rsidRPr="00B808E2" w:rsidRDefault="00E34B59" w:rsidP="00843C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B59" w:rsidRPr="00B808E2" w:rsidRDefault="00E34B59" w:rsidP="00843C5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 miesiące</w:t>
            </w:r>
          </w:p>
          <w:p w:rsidR="00E34B59" w:rsidRPr="00B808E2" w:rsidRDefault="00E34B59" w:rsidP="00843C54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B808E2"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vAlign w:val="center"/>
          </w:tcPr>
          <w:p w:rsidR="00E34B59" w:rsidRPr="00B808E2" w:rsidRDefault="00E34B59" w:rsidP="00843C5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B808E2">
              <w:rPr>
                <w:rFonts w:ascii="Calibri" w:hAnsi="Calibri" w:cs="Calibri"/>
                <w:sz w:val="18"/>
                <w:szCs w:val="18"/>
              </w:rPr>
              <w:t>0 pkt</w:t>
            </w:r>
          </w:p>
        </w:tc>
      </w:tr>
    </w:tbl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sectPr w:rsidR="005854E1" w:rsidRPr="00E84909" w:rsidSect="008B3605">
      <w:headerReference w:type="default" r:id="rId8"/>
      <w:footerReference w:type="default" r:id="rId9"/>
      <w:headerReference w:type="first" r:id="rId10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E2" w:rsidRDefault="00B808E2" w:rsidP="0094317C">
      <w:r>
        <w:separator/>
      </w:r>
    </w:p>
  </w:endnote>
  <w:endnote w:type="continuationSeparator" w:id="0">
    <w:p w:rsidR="00B808E2" w:rsidRDefault="00B808E2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E2" w:rsidRDefault="00B808E2">
    <w:pPr>
      <w:pStyle w:val="Stopka"/>
    </w:pPr>
    <w:r w:rsidRPr="00496D74">
      <w:rPr>
        <w:noProof/>
      </w:rPr>
      <w:drawing>
        <wp:inline distT="0" distB="0" distL="0" distR="0" wp14:anchorId="60368E22" wp14:editId="27F7AABC">
          <wp:extent cx="4943475" cy="638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E2" w:rsidRDefault="00B808E2" w:rsidP="0094317C">
      <w:r>
        <w:separator/>
      </w:r>
    </w:p>
  </w:footnote>
  <w:footnote w:type="continuationSeparator" w:id="0">
    <w:p w:rsidR="00B808E2" w:rsidRDefault="00B808E2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E2" w:rsidRDefault="00B808E2" w:rsidP="00695CBC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2EE62340" wp14:editId="4DE31A7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8E2" w:rsidRDefault="00B808E2" w:rsidP="00695CBC"/>
  <w:p w:rsidR="00B808E2" w:rsidRDefault="00B808E2" w:rsidP="00695CBC">
    <w:pPr>
      <w:pStyle w:val="Stopka"/>
    </w:pPr>
  </w:p>
  <w:p w:rsidR="00B808E2" w:rsidRDefault="00B808E2" w:rsidP="00695CBC"/>
  <w:p w:rsidR="00B808E2" w:rsidRPr="00695CBC" w:rsidRDefault="00B808E2" w:rsidP="00695C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E2" w:rsidRDefault="00B808E2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06B9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A3A76"/>
    <w:rsid w:val="001C0999"/>
    <w:rsid w:val="001C1570"/>
    <w:rsid w:val="001C5E7F"/>
    <w:rsid w:val="00235D8A"/>
    <w:rsid w:val="002C2C0B"/>
    <w:rsid w:val="0030014F"/>
    <w:rsid w:val="00311DA2"/>
    <w:rsid w:val="0035242F"/>
    <w:rsid w:val="003577B1"/>
    <w:rsid w:val="003733FA"/>
    <w:rsid w:val="00384E69"/>
    <w:rsid w:val="003C1F12"/>
    <w:rsid w:val="004F589C"/>
    <w:rsid w:val="00516BC0"/>
    <w:rsid w:val="0053761F"/>
    <w:rsid w:val="005854E1"/>
    <w:rsid w:val="005D3539"/>
    <w:rsid w:val="005D5E69"/>
    <w:rsid w:val="005E7D09"/>
    <w:rsid w:val="0060760C"/>
    <w:rsid w:val="00644123"/>
    <w:rsid w:val="00652A9C"/>
    <w:rsid w:val="00695CBC"/>
    <w:rsid w:val="006D0022"/>
    <w:rsid w:val="0072223A"/>
    <w:rsid w:val="00782560"/>
    <w:rsid w:val="00795FBF"/>
    <w:rsid w:val="007B0907"/>
    <w:rsid w:val="007B2042"/>
    <w:rsid w:val="00843FE3"/>
    <w:rsid w:val="0084605A"/>
    <w:rsid w:val="008A27B2"/>
    <w:rsid w:val="008B3605"/>
    <w:rsid w:val="008E5E33"/>
    <w:rsid w:val="008F39D6"/>
    <w:rsid w:val="0094317C"/>
    <w:rsid w:val="0095743F"/>
    <w:rsid w:val="00961237"/>
    <w:rsid w:val="009851A4"/>
    <w:rsid w:val="00991D90"/>
    <w:rsid w:val="009D42FB"/>
    <w:rsid w:val="009F2AFC"/>
    <w:rsid w:val="00A152D1"/>
    <w:rsid w:val="00A364E7"/>
    <w:rsid w:val="00A36A37"/>
    <w:rsid w:val="00A45F09"/>
    <w:rsid w:val="00AD2837"/>
    <w:rsid w:val="00AE5D0D"/>
    <w:rsid w:val="00B017E1"/>
    <w:rsid w:val="00B10CE5"/>
    <w:rsid w:val="00B22B77"/>
    <w:rsid w:val="00B34251"/>
    <w:rsid w:val="00B358B4"/>
    <w:rsid w:val="00B5045A"/>
    <w:rsid w:val="00B808E2"/>
    <w:rsid w:val="00BD0242"/>
    <w:rsid w:val="00BD6F0D"/>
    <w:rsid w:val="00C318E5"/>
    <w:rsid w:val="00C407B1"/>
    <w:rsid w:val="00C75A02"/>
    <w:rsid w:val="00CB2E84"/>
    <w:rsid w:val="00D01068"/>
    <w:rsid w:val="00D026F6"/>
    <w:rsid w:val="00D03FD4"/>
    <w:rsid w:val="00D578D6"/>
    <w:rsid w:val="00D84CB0"/>
    <w:rsid w:val="00DD1CBB"/>
    <w:rsid w:val="00E31728"/>
    <w:rsid w:val="00E34B59"/>
    <w:rsid w:val="00E727AB"/>
    <w:rsid w:val="00E84909"/>
    <w:rsid w:val="00EB151B"/>
    <w:rsid w:val="00F07C88"/>
    <w:rsid w:val="00F35EAD"/>
    <w:rsid w:val="00F6196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F729-DF50-4618-A38D-A1B3844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487DA560</Template>
  <TotalTime>104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Paweł Lembicz</cp:lastModifiedBy>
  <cp:revision>15</cp:revision>
  <cp:lastPrinted>2023-09-25T12:40:00Z</cp:lastPrinted>
  <dcterms:created xsi:type="dcterms:W3CDTF">2022-06-21T08:41:00Z</dcterms:created>
  <dcterms:modified xsi:type="dcterms:W3CDTF">2023-09-25T12:44:00Z</dcterms:modified>
</cp:coreProperties>
</file>