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6E0492A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1619A5">
        <w:rPr>
          <w:rFonts w:ascii="Times New Roman" w:eastAsia="Times New Roman" w:hAnsi="Times New Roman" w:cs="Times New Roman"/>
          <w:b/>
          <w:sz w:val="28"/>
          <w:szCs w:val="28"/>
        </w:rPr>
        <w:t>osób</w:t>
      </w: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49E7B68B" w:rsidR="00786501" w:rsidRPr="00786501" w:rsidRDefault="00BE5E31" w:rsidP="003220C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bookmarkStart w:id="2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3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2"/>
    <w:bookmarkEnd w:id="3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0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1FA6D8DD" w14:textId="59BD822B" w:rsidR="00F65DC2" w:rsidRDefault="00BE5E31" w:rsidP="00322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69876875" w:rsidR="00945D19" w:rsidRPr="003220C8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45D19"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  <w:t xml:space="preserve">Na </w:t>
      </w:r>
      <w:r w:rsidRPr="003220C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potrzeby postępowania o udzielenie zamówienia publicznego pn. </w:t>
      </w:r>
    </w:p>
    <w:p w14:paraId="0ABF4E89" w14:textId="77777777" w:rsidR="0073184F" w:rsidRDefault="0073184F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p w14:paraId="50D5345B" w14:textId="296EA218" w:rsidR="00BA7953" w:rsidRDefault="003E10C7" w:rsidP="00AE7847">
      <w:pPr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  <w:r w:rsidRPr="003E10C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5" w:name="_Hlk72256966"/>
      <w:r w:rsidR="00AE7847" w:rsidRPr="00486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i zmiana sposobu użytkowania wraz z przebudową dachu w budynku mieszkalnym oraz wykonaniem miejsc postojowych przy budynku w Świnoujściu</w:t>
      </w:r>
      <w:bookmarkEnd w:id="5"/>
      <w:r w:rsidR="00AE7847" w:rsidRPr="00486D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przy ul. Chrobrego 26-28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45736475" w14:textId="77777777" w:rsidR="003E10C7" w:rsidRDefault="003E10C7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652D5658" w14:textId="7A05A40C" w:rsid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</w:t>
      </w:r>
    </w:p>
    <w:p w14:paraId="58AE708D" w14:textId="1B6A3B24" w:rsidR="001619A5" w:rsidRDefault="001619A5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br/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 wykonywaniu zamówienia będą uczestniczyć osoby posiadające uprawnienia budowlane do </w:t>
      </w:r>
      <w:r w:rsidR="003E10C7" w:rsidRPr="003E10C7">
        <w:rPr>
          <w:rFonts w:ascii="Times New Roman" w:eastAsia="Calibri" w:hAnsi="Times New Roman" w:cs="Times New Roman"/>
          <w:sz w:val="24"/>
          <w:lang w:eastAsia="en-US"/>
        </w:rPr>
        <w:t xml:space="preserve">kierowania robotami budowlanymi </w:t>
      </w:r>
      <w:r w:rsidR="009824B6">
        <w:rPr>
          <w:rFonts w:ascii="Times New Roman" w:eastAsia="Calibri" w:hAnsi="Times New Roman" w:cs="Times New Roman"/>
          <w:sz w:val="24"/>
          <w:lang w:eastAsia="en-US"/>
        </w:rPr>
        <w:t xml:space="preserve">zgodnie z wymaganiami określonymi w Rozdziale XIV ust. 2 pkt. 2 lit. a oraz b SWZ. </w:t>
      </w:r>
    </w:p>
    <w:p w14:paraId="755DE364" w14:textId="77777777" w:rsidR="003E10C7" w:rsidRPr="001619A5" w:rsidRDefault="003E10C7" w:rsidP="001619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tbl>
      <w:tblPr>
        <w:tblW w:w="8945" w:type="dxa"/>
        <w:tblInd w:w="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"/>
        <w:gridCol w:w="3744"/>
        <w:gridCol w:w="1251"/>
        <w:gridCol w:w="1791"/>
        <w:gridCol w:w="1537"/>
      </w:tblGrid>
      <w:tr w:rsidR="001619A5" w:rsidRPr="001619A5" w14:paraId="45AA94CF" w14:textId="77777777" w:rsidTr="00D5628E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0AECF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Lp.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DF1004" w14:textId="5637A1EF" w:rsidR="001619A5" w:rsidRPr="001619A5" w:rsidRDefault="001619A5" w:rsidP="00BE14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Stanowisko/imię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>i nazwisko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Doświadczenie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(nazwa zadania, wartość zadania i inwestor) 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potwierdzając</w:t>
            </w:r>
            <w:r w:rsidR="00BE146F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e</w:t>
            </w:r>
            <w:r w:rsidR="00BE146F"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spełnienie warunku określonego w SWZ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765AF8" w14:textId="49E8AD87" w:rsidR="00E47FFC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Praktyka  </w:t>
            </w: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br/>
              <w:t xml:space="preserve">(w latach) </w:t>
            </w:r>
          </w:p>
          <w:p w14:paraId="528CBD20" w14:textId="7E13985C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405714" w14:textId="77777777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Posiadane uprawnienia budowlane/ nr rodzaj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598E08" w14:textId="77777777" w:rsidR="001619A5" w:rsidRPr="003220C8" w:rsidRDefault="001619A5" w:rsidP="001619A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t xml:space="preserve">Podstawa dysponowania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 xml:space="preserve">( np. umowa o pracę, umowa zlecenie, umowa </w:t>
            </w:r>
            <w:r w:rsidRPr="003220C8"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  <w:br/>
              <w:t>o dzieło, inne)</w:t>
            </w:r>
          </w:p>
        </w:tc>
      </w:tr>
      <w:tr w:rsidR="001619A5" w:rsidRPr="001619A5" w14:paraId="73C180D0" w14:textId="77777777" w:rsidTr="00E47FFC"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1BA31D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B4D682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473B" w14:textId="41CA6651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44D461" w14:textId="39641A94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94504D" w14:textId="0CC40952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6DE0A4" w14:textId="77777777" w:rsid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09D96342" w14:textId="0E3E0C63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5A34CEAE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77A159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575C1DA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4E756B" w14:textId="621A6EA8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FB9577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A1B8FF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42BC0B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1619A5" w:rsidRPr="001619A5" w14:paraId="2E3F463C" w14:textId="77777777" w:rsidTr="00E47FFC">
        <w:tc>
          <w:tcPr>
            <w:tcW w:w="62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E9DD80" w14:textId="77777777" w:rsidR="001619A5" w:rsidRPr="001619A5" w:rsidRDefault="001619A5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  <w:p w14:paraId="44E34DBE" w14:textId="77777777" w:rsidR="001619A5" w:rsidRPr="001619A5" w:rsidRDefault="001619A5" w:rsidP="00E47FF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1619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3744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8FC091" w14:textId="2B13FD9F" w:rsidR="001619A5" w:rsidRPr="001619A5" w:rsidRDefault="001619A5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B5604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91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7F9B09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BA255" w14:textId="77777777" w:rsidR="001619A5" w:rsidRPr="001619A5" w:rsidRDefault="001619A5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E47FFC" w:rsidRPr="001619A5" w14:paraId="6241B809" w14:textId="77777777" w:rsidTr="00E47FFC">
        <w:tc>
          <w:tcPr>
            <w:tcW w:w="62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E66B92" w14:textId="77777777" w:rsidR="00E47FFC" w:rsidRPr="001619A5" w:rsidRDefault="00E47FFC" w:rsidP="00E47FF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374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B97DEF" w14:textId="77777777" w:rsidR="00E47FFC" w:rsidRPr="001619A5" w:rsidRDefault="00E47FFC" w:rsidP="001619A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2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0EEA6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bookmarkStart w:id="6" w:name="_GoBack"/>
            <w:bookmarkEnd w:id="6"/>
          </w:p>
        </w:tc>
        <w:tc>
          <w:tcPr>
            <w:tcW w:w="179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703DD2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5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00657A" w14:textId="77777777" w:rsidR="00E47FFC" w:rsidRPr="001619A5" w:rsidRDefault="00E47FFC" w:rsidP="001619A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</w:tbl>
    <w:p w14:paraId="20A7D81C" w14:textId="77777777" w:rsidR="00E47FFC" w:rsidRDefault="00E47FFC" w:rsidP="001619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</w:p>
    <w:p w14:paraId="562EFA8E" w14:textId="77777777" w:rsidR="003E10C7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14:paraId="75E7115B" w14:textId="15A42BBF" w:rsidR="00E47FFC" w:rsidRDefault="001619A5" w:rsidP="00E47FFC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</w:t>
      </w:r>
      <w:proofErr w:type="spellStart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my,że</w:t>
      </w:r>
      <w:proofErr w:type="spellEnd"/>
      <w:r w:rsidRPr="001619A5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08C7B29F" w14:textId="77777777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dysponujemy osobą/osobami wskazanymi w poz. ……………wykazu,</w:t>
      </w:r>
    </w:p>
    <w:p w14:paraId="6AB03619" w14:textId="6E73A32B" w:rsid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dysponujemy osobą/osobami wskazanymi w poz. ……… wykazu, lecz polegając na osobach zdolnych do wykonania zamówienia innych podmiotów na zasadach określonych w art. 118 ustawy Prawo zamówień publicznych, będziemy dysponować tymi osobami na potwierdzenie czego załączam/my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1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oświadczenie/dokumenty</w:t>
      </w:r>
      <w:r w:rsid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wskazane w</w:t>
      </w:r>
      <w:r w:rsid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SWZ</w:t>
      </w:r>
      <w:r w:rsidR="00265188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- </w:t>
      </w:r>
      <w:r w:rsidR="00265188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65188">
        <w:rPr>
          <w:rFonts w:ascii="Times New Roman" w:hAnsi="Times New Roman" w:cs="Times New Roman"/>
          <w:sz w:val="24"/>
          <w:szCs w:val="24"/>
        </w:rPr>
        <w:t>7a, 7</w:t>
      </w:r>
      <w:r w:rsidR="00265188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</w:t>
      </w:r>
      <w:r w:rsidR="00265188">
        <w:rPr>
          <w:rFonts w:ascii="Times New Roman" w:hAnsi="Times New Roman" w:cs="Times New Roman"/>
          <w:sz w:val="24"/>
          <w:szCs w:val="24"/>
        </w:rPr>
        <w:t xml:space="preserve">2 i </w:t>
      </w:r>
      <w:r w:rsidR="00265188" w:rsidRPr="002A1FDF">
        <w:rPr>
          <w:rFonts w:ascii="Times New Roman" w:hAnsi="Times New Roman" w:cs="Times New Roman"/>
          <w:sz w:val="24"/>
          <w:szCs w:val="24"/>
        </w:rPr>
        <w:t>3) SWZ.</w:t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CEA070D" w14:textId="378F3238" w:rsidR="001619A5" w:rsidRPr="00E47FFC" w:rsidRDefault="001619A5" w:rsidP="00E47FFC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oświadczam/my</w:t>
      </w:r>
      <w:r w:rsidR="0073184F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 w:rsidRPr="00E47FF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,że osoba/by, które będą uczestniczyć w wykonywaniu zamówienia, posiadają wymagane uprawnienia opisane w SWZ. </w:t>
      </w:r>
    </w:p>
    <w:p w14:paraId="079F4181" w14:textId="77777777" w:rsidR="001F4218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03A0B707" w14:textId="77777777" w:rsidR="001F4218" w:rsidRPr="001619A5" w:rsidRDefault="001F4218" w:rsidP="001619A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60EF0BD" w14:textId="77777777" w:rsidR="001619A5" w:rsidRPr="001619A5" w:rsidRDefault="001619A5" w:rsidP="001619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592A6073" w14:textId="77777777" w:rsidR="001619A5" w:rsidRDefault="001619A5" w:rsidP="00EC4E2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en-US" w:eastAsia="en-US" w:bidi="en-US"/>
        </w:rPr>
      </w:pPr>
    </w:p>
    <w:sectPr w:rsidR="001619A5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0C215" w14:textId="77777777" w:rsidR="00C0297D" w:rsidRDefault="00C0297D" w:rsidP="00104679">
      <w:pPr>
        <w:spacing w:after="0" w:line="240" w:lineRule="auto"/>
      </w:pPr>
      <w:r>
        <w:separator/>
      </w:r>
    </w:p>
  </w:endnote>
  <w:endnote w:type="continuationSeparator" w:id="0">
    <w:p w14:paraId="76158B34" w14:textId="77777777" w:rsidR="00C0297D" w:rsidRDefault="00C0297D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A2327" w14:textId="77777777" w:rsidR="00C0297D" w:rsidRDefault="00C0297D" w:rsidP="00104679">
      <w:pPr>
        <w:spacing w:after="0" w:line="240" w:lineRule="auto"/>
      </w:pPr>
      <w:r>
        <w:separator/>
      </w:r>
    </w:p>
  </w:footnote>
  <w:footnote w:type="continuationSeparator" w:id="0">
    <w:p w14:paraId="49170026" w14:textId="77777777" w:rsidR="00C0297D" w:rsidRDefault="00C0297D" w:rsidP="00104679">
      <w:pPr>
        <w:spacing w:after="0" w:line="240" w:lineRule="auto"/>
      </w:pPr>
      <w:r>
        <w:continuationSeparator/>
      </w:r>
    </w:p>
  </w:footnote>
  <w:footnote w:id="1">
    <w:p w14:paraId="542F1510" w14:textId="02BE4DB9" w:rsidR="0073184F" w:rsidRDefault="0073184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110808ED" w14:textId="245B3ED6" w:rsidR="0073184F" w:rsidRDefault="007318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2525864D" w:rsidR="00F974A2" w:rsidRPr="00786501" w:rsidRDefault="00F974A2" w:rsidP="00AE78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 w:rsidR="003E10C7">
      <w:rPr>
        <w:rFonts w:ascii="Times New Roman" w:hAnsi="Times New Roman" w:cs="Times New Roman"/>
        <w:sz w:val="24"/>
        <w:szCs w:val="24"/>
      </w:rPr>
      <w:t>1</w:t>
    </w:r>
    <w:r w:rsidR="00AE7847">
      <w:rPr>
        <w:rFonts w:ascii="Times New Roman" w:hAnsi="Times New Roman" w:cs="Times New Roman"/>
        <w:sz w:val="24"/>
        <w:szCs w:val="24"/>
      </w:rPr>
      <w:t>1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 w:rsidR="002B7B63"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2B7B63">
      <w:rPr>
        <w:rFonts w:ascii="Times New Roman" w:hAnsi="Times New Roman" w:cs="Times New Roman"/>
        <w:sz w:val="24"/>
        <w:szCs w:val="24"/>
      </w:rPr>
      <w:t>.49.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2B7B63">
      <w:rPr>
        <w:rFonts w:ascii="Times New Roman" w:hAnsi="Times New Roman" w:cs="Times New Roman"/>
        <w:sz w:val="24"/>
        <w:szCs w:val="24"/>
      </w:rPr>
      <w:t>9 lipca</w:t>
    </w:r>
    <w:r w:rsidRPr="00786501">
      <w:rPr>
        <w:rFonts w:ascii="Times New Roman" w:hAnsi="Times New Roman" w:cs="Times New Roman"/>
        <w:sz w:val="24"/>
        <w:szCs w:val="24"/>
      </w:rPr>
      <w:t xml:space="preserve"> 2021 r.</w:t>
    </w:r>
    <w:r w:rsidR="00070EF2">
      <w:rPr>
        <w:rFonts w:ascii="Times New Roman" w:hAnsi="Times New Roman" w:cs="Times New Roman"/>
        <w:sz w:val="24"/>
        <w:szCs w:val="24"/>
      </w:rPr>
      <w:t xml:space="preserve"> – </w:t>
    </w:r>
    <w:r w:rsidR="00070EF2" w:rsidRPr="003220C8">
      <w:rPr>
        <w:rFonts w:ascii="Times New Roman" w:hAnsi="Times New Roman" w:cs="Times New Roman"/>
        <w:b/>
        <w:bCs/>
        <w:sz w:val="24"/>
        <w:szCs w:val="24"/>
      </w:rPr>
      <w:t xml:space="preserve">dołączane </w:t>
    </w:r>
    <w:r w:rsidR="00F0050C" w:rsidRPr="003220C8">
      <w:rPr>
        <w:rFonts w:ascii="Times New Roman" w:hAnsi="Times New Roman" w:cs="Times New Roman"/>
        <w:b/>
        <w:bCs/>
        <w:sz w:val="24"/>
        <w:szCs w:val="24"/>
      </w:rPr>
      <w:t>na wezwanie</w:t>
    </w:r>
    <w:r w:rsidRPr="003220C8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3220C8">
      <w:rPr>
        <w:rFonts w:ascii="Times New Roman" w:hAnsi="Times New Roman" w:cs="Times New Roman"/>
        <w:b/>
        <w:bCs/>
        <w:sz w:val="24"/>
        <w:szCs w:val="24"/>
      </w:rPr>
      <w:tab/>
    </w:r>
    <w:r w:rsidRPr="00786501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83226"/>
    <w:multiLevelType w:val="hybridMultilevel"/>
    <w:tmpl w:val="1F64C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2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19A5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1F4218"/>
    <w:rsid w:val="00216C18"/>
    <w:rsid w:val="00217471"/>
    <w:rsid w:val="00224FA2"/>
    <w:rsid w:val="0022616A"/>
    <w:rsid w:val="002410F8"/>
    <w:rsid w:val="0025061B"/>
    <w:rsid w:val="00255735"/>
    <w:rsid w:val="00265188"/>
    <w:rsid w:val="00267466"/>
    <w:rsid w:val="0027578F"/>
    <w:rsid w:val="002A0214"/>
    <w:rsid w:val="002A151E"/>
    <w:rsid w:val="002A2179"/>
    <w:rsid w:val="002A2B8E"/>
    <w:rsid w:val="002A56A3"/>
    <w:rsid w:val="002B016A"/>
    <w:rsid w:val="002B509E"/>
    <w:rsid w:val="002B704D"/>
    <w:rsid w:val="002B7B63"/>
    <w:rsid w:val="002C55A8"/>
    <w:rsid w:val="002C67D7"/>
    <w:rsid w:val="002E1E1E"/>
    <w:rsid w:val="002E751B"/>
    <w:rsid w:val="002F00AD"/>
    <w:rsid w:val="002F6446"/>
    <w:rsid w:val="00303620"/>
    <w:rsid w:val="003069DC"/>
    <w:rsid w:val="003220C8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0C7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1450"/>
    <w:rsid w:val="006D0A28"/>
    <w:rsid w:val="006F6FAD"/>
    <w:rsid w:val="00701B76"/>
    <w:rsid w:val="007232A9"/>
    <w:rsid w:val="00725535"/>
    <w:rsid w:val="0073184F"/>
    <w:rsid w:val="007353A6"/>
    <w:rsid w:val="00736C01"/>
    <w:rsid w:val="00744A4F"/>
    <w:rsid w:val="00760E32"/>
    <w:rsid w:val="0077345C"/>
    <w:rsid w:val="00773BB9"/>
    <w:rsid w:val="00775023"/>
    <w:rsid w:val="00777577"/>
    <w:rsid w:val="00786501"/>
    <w:rsid w:val="007B0DE5"/>
    <w:rsid w:val="007B53F9"/>
    <w:rsid w:val="007B6EA1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824B6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AE7847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6981"/>
    <w:rsid w:val="00BE146F"/>
    <w:rsid w:val="00BE5E31"/>
    <w:rsid w:val="00BF463A"/>
    <w:rsid w:val="00BF4C02"/>
    <w:rsid w:val="00C0297D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47FFC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4423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6A7E85"/>
  <w15:docId w15:val="{8EC18A3D-4690-46CD-A5B8-BEDF8DD3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4E9E-3B30-448C-B6CF-70A04E59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D302E4ED</Template>
  <TotalTime>5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4</cp:revision>
  <cp:lastPrinted>2019-08-19T09:28:00Z</cp:lastPrinted>
  <dcterms:created xsi:type="dcterms:W3CDTF">2021-07-09T09:31:00Z</dcterms:created>
  <dcterms:modified xsi:type="dcterms:W3CDTF">2021-07-09T11:02:00Z</dcterms:modified>
</cp:coreProperties>
</file>