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A613" w14:textId="77777777" w:rsidR="00561F9A" w:rsidRDefault="00561F9A" w:rsidP="00EA3E4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6E0492A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2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bookmarkEnd w:id="3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FA6D8DD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Na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potrzeby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postępowania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o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udzielenie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zamówienia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publicznego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pn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. </w:t>
      </w:r>
    </w:p>
    <w:p w14:paraId="29C0FB3F" w14:textId="6333EFF1" w:rsidR="004E7830" w:rsidRPr="004E7830" w:rsidRDefault="00945D19" w:rsidP="004E7830">
      <w:pPr>
        <w:pStyle w:val="Bezodstpw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945D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bookmarkStart w:id="5" w:name="_Hlk71739032"/>
      <w:r w:rsidR="00F4393F" w:rsidRPr="00F4393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Wykonanie wewnętrznej instalacji centralnego ogrzewania, gazu, ciepłej i zimnej wody użytkowej oraz wentylacji w lokalu mieszkalnym przy ul. Sosnowej 26/4 w Świnoujściu</w:t>
      </w:r>
      <w:bookmarkStart w:id="6" w:name="_GoBack"/>
      <w:bookmarkEnd w:id="5"/>
      <w:bookmarkEnd w:id="6"/>
      <w:r w:rsidR="004E7830" w:rsidRPr="004E783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6E535DA4" w14:textId="57BA8659" w:rsidR="00945D19" w:rsidRPr="00945D19" w:rsidRDefault="00945D19" w:rsidP="00945D1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D5345B" w14:textId="47170512" w:rsidR="00BA7953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p w14:paraId="652D5658" w14:textId="77777777" w:rsid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3D0E7890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n/w osoby posiadające uprawnienia budowlane do 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kierowania robotami budowlanymi w specjalności instalacji w</w:t>
      </w:r>
      <w:r w:rsidR="004E7830">
        <w:rPr>
          <w:rFonts w:ascii="Times New Roman" w:eastAsia="Cambria" w:hAnsi="Times New Roman" w:cs="Cambria"/>
          <w:sz w:val="24"/>
          <w:szCs w:val="24"/>
          <w:lang w:eastAsia="ar-SA"/>
        </w:rPr>
        <w:t> 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zakresie sieci, instalacji i urządzeń cieplnych, wentylacyjnych, gazowych, wodociągowych i</w:t>
      </w:r>
      <w:r w:rsidR="004E7830">
        <w:rPr>
          <w:rFonts w:ascii="Times New Roman" w:eastAsia="Cambria" w:hAnsi="Times New Roman" w:cs="Cambria"/>
          <w:sz w:val="24"/>
          <w:szCs w:val="24"/>
          <w:lang w:eastAsia="ar-SA"/>
        </w:rPr>
        <w:t> 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kanalizacyjnych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zgodnych z wymaganiami zawartymi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45088BA4" w14:textId="77777777" w:rsidR="00EA3E4E" w:rsidRDefault="00EA3E4E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pPr w:leftFromText="141" w:rightFromText="141" w:vertAnchor="text" w:horzAnchor="margin" w:tblpY="27"/>
        <w:tblW w:w="89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44"/>
        <w:gridCol w:w="1251"/>
        <w:gridCol w:w="1791"/>
        <w:gridCol w:w="1537"/>
      </w:tblGrid>
      <w:tr w:rsidR="00EA3E4E" w:rsidRPr="001619A5" w14:paraId="3B6A62BD" w14:textId="77777777" w:rsidTr="00EA3E4E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1D7C63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Lp.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39D535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Stanowisko/imię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>i nazwisko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 xml:space="preserve">Doświadczenie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>(nazwa zadania, wartość zadania i inwestor) potwierdzających spełnienie warunku określonego w Zaproszeniu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B513D2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Praktyka 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 xml:space="preserve">(w latach) </w:t>
            </w:r>
          </w:p>
          <w:p w14:paraId="48C6104B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6BDF24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Posiadane uprawnienia budowlane/ nr rodzaj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5C565F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Podstawa dysponowania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 xml:space="preserve">( np. umowa o pracę, umowa zlecenie, umowa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>o dzieło, inne)</w:t>
            </w:r>
          </w:p>
        </w:tc>
      </w:tr>
      <w:tr w:rsidR="00EA3E4E" w:rsidRPr="001619A5" w14:paraId="4A725D1D" w14:textId="77777777" w:rsidTr="00EA3E4E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5AB989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628CA48B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91585D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F7C8E5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E2BC40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5CD2E5" w14:textId="77777777" w:rsidR="00EA3E4E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73136764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EA3E4E" w:rsidRPr="001619A5" w14:paraId="0DC2BF41" w14:textId="77777777" w:rsidTr="00EA3E4E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6B100E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653BFDA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F3F513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D9C70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3759EA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814F0F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73E1DE8D" w14:textId="77777777" w:rsidR="00EA3E4E" w:rsidRDefault="00EA3E4E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C68BC81" w14:textId="44BEBF14" w:rsidR="001619A5" w:rsidRP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A7D81C" w14:textId="77777777" w:rsidR="00E47FFC" w:rsidRDefault="00E47FFC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5E7115B" w14:textId="77777777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Oświadczam/my*,że:</w:t>
      </w:r>
    </w:p>
    <w:p w14:paraId="08C7B29F" w14:textId="7777777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6CEA070D" w14:textId="4DDB8EC6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 osoba/by, które będą uczestniczyć w wykonywaniu zamówienia, posiadają wymagane uprawnienia opisane w</w:t>
      </w:r>
      <w:r w:rsidR="00431C7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Zaproszeniu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46FDD1D6" w14:textId="77777777" w:rsidR="001619A5" w:rsidRPr="001619A5" w:rsidRDefault="001619A5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1267E027" w14:textId="77777777" w:rsidR="001619A5" w:rsidRPr="001619A5" w:rsidRDefault="001619A5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592A6073" w14:textId="77777777" w:rsidR="001619A5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sectPr w:rsidR="001619A5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25EF" w16cex:dateUtc="2021-06-16T2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E0EDBA" w16cid:durableId="247525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CB46A" w14:textId="77777777" w:rsidR="00BE146F" w:rsidRDefault="00BE146F" w:rsidP="00104679">
      <w:pPr>
        <w:spacing w:after="0" w:line="240" w:lineRule="auto"/>
      </w:pPr>
      <w:r>
        <w:separator/>
      </w:r>
    </w:p>
  </w:endnote>
  <w:endnote w:type="continuationSeparator" w:id="0">
    <w:p w14:paraId="5E4B36EE" w14:textId="77777777" w:rsidR="00BE146F" w:rsidRDefault="00BE146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3295F" w14:textId="77777777" w:rsidR="00BE146F" w:rsidRDefault="00BE146F" w:rsidP="00104679">
      <w:pPr>
        <w:spacing w:after="0" w:line="240" w:lineRule="auto"/>
      </w:pPr>
      <w:r>
        <w:separator/>
      </w:r>
    </w:p>
  </w:footnote>
  <w:footnote w:type="continuationSeparator" w:id="0">
    <w:p w14:paraId="71661073" w14:textId="77777777" w:rsidR="00BE146F" w:rsidRDefault="00BE146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6D86DB46" w:rsidR="009B250B" w:rsidRPr="00786501" w:rsidRDefault="009B250B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>
      <w:rPr>
        <w:rFonts w:ascii="Times New Roman" w:hAnsi="Times New Roman" w:cs="Times New Roman"/>
        <w:sz w:val="24"/>
        <w:szCs w:val="24"/>
      </w:rPr>
      <w:t>6</w:t>
    </w:r>
    <w:r w:rsidRPr="00786501">
      <w:rPr>
        <w:rFonts w:ascii="Times New Roman" w:hAnsi="Times New Roman" w:cs="Times New Roman"/>
        <w:sz w:val="24"/>
        <w:szCs w:val="24"/>
      </w:rPr>
      <w:t xml:space="preserve"> do </w:t>
    </w:r>
    <w:r>
      <w:rPr>
        <w:rFonts w:ascii="Times New Roman" w:hAnsi="Times New Roman" w:cs="Times New Roman"/>
        <w:sz w:val="24"/>
        <w:szCs w:val="24"/>
      </w:rPr>
      <w:t xml:space="preserve">Zaproszenia nr </w:t>
    </w:r>
    <w:r w:rsidR="00B31051">
      <w:rPr>
        <w:rFonts w:ascii="Times New Roman" w:hAnsi="Times New Roman" w:cs="Times New Roman"/>
        <w:sz w:val="24"/>
        <w:szCs w:val="24"/>
      </w:rPr>
      <w:t>A</w:t>
    </w:r>
    <w:r>
      <w:rPr>
        <w:rFonts w:ascii="Times New Roman" w:hAnsi="Times New Roman" w:cs="Times New Roman"/>
        <w:sz w:val="24"/>
        <w:szCs w:val="24"/>
      </w:rPr>
      <w:t>ZP.242.</w:t>
    </w:r>
    <w:r w:rsidR="000377A5">
      <w:rPr>
        <w:rFonts w:ascii="Times New Roman" w:hAnsi="Times New Roman" w:cs="Times New Roman"/>
        <w:sz w:val="24"/>
        <w:szCs w:val="24"/>
      </w:rPr>
      <w:t>4</w:t>
    </w:r>
    <w:r w:rsidR="00F4393F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>N</w:t>
    </w:r>
    <w:r>
      <w:rPr>
        <w:rFonts w:ascii="Times New Roman" w:hAnsi="Times New Roman" w:cs="Times New Roman"/>
        <w:sz w:val="24"/>
        <w:szCs w:val="24"/>
      </w:rPr>
      <w:t xml:space="preserve">B.2021 </w:t>
    </w:r>
    <w:r w:rsidRPr="00B31051">
      <w:rPr>
        <w:rFonts w:ascii="Times New Roman" w:hAnsi="Times New Roman" w:cs="Times New Roman"/>
        <w:sz w:val="24"/>
        <w:szCs w:val="24"/>
      </w:rPr>
      <w:t xml:space="preserve">z dnia </w:t>
    </w:r>
    <w:r w:rsidR="000377A5">
      <w:rPr>
        <w:rFonts w:ascii="Times New Roman" w:hAnsi="Times New Roman" w:cs="Times New Roman"/>
        <w:sz w:val="24"/>
        <w:szCs w:val="24"/>
      </w:rPr>
      <w:t>8</w:t>
    </w:r>
    <w:r w:rsidR="00B31051">
      <w:rPr>
        <w:rFonts w:ascii="Times New Roman" w:hAnsi="Times New Roman" w:cs="Times New Roman"/>
        <w:sz w:val="24"/>
        <w:szCs w:val="24"/>
      </w:rPr>
      <w:t xml:space="preserve"> lipca</w:t>
    </w:r>
    <w:r w:rsidRPr="00B31051">
      <w:rPr>
        <w:rFonts w:ascii="Times New Roman" w:hAnsi="Times New Roman" w:cs="Times New Roman"/>
        <w:sz w:val="24"/>
        <w:szCs w:val="24"/>
      </w:rPr>
      <w:t xml:space="preserve"> 2021 r.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77A5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1C7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4E7830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14B8"/>
    <w:rsid w:val="00943A85"/>
    <w:rsid w:val="00945D19"/>
    <w:rsid w:val="00960820"/>
    <w:rsid w:val="009A000D"/>
    <w:rsid w:val="009A4067"/>
    <w:rsid w:val="009B250B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31051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61E39"/>
    <w:rsid w:val="00E757C3"/>
    <w:rsid w:val="00E86D86"/>
    <w:rsid w:val="00E87B8E"/>
    <w:rsid w:val="00EA3A8A"/>
    <w:rsid w:val="00EA3E4E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393F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431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190D6-9FDC-465A-B014-DFA8C3DA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1CA3B274</Template>
  <TotalTime>3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6</cp:revision>
  <cp:lastPrinted>2021-07-01T11:38:00Z</cp:lastPrinted>
  <dcterms:created xsi:type="dcterms:W3CDTF">2021-06-16T23:38:00Z</dcterms:created>
  <dcterms:modified xsi:type="dcterms:W3CDTF">2021-07-07T08:46:00Z</dcterms:modified>
</cp:coreProperties>
</file>