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81" w:rsidRDefault="00715181">
      <w:pPr>
        <w:pStyle w:val="Standard"/>
      </w:pPr>
      <w:bookmarkStart w:id="0" w:name="_GoBack"/>
      <w:bookmarkEnd w:id="0"/>
    </w:p>
    <w:p w:rsidR="00715181" w:rsidRDefault="00715181">
      <w:pPr>
        <w:pStyle w:val="Standard"/>
      </w:pPr>
    </w:p>
    <w:tbl>
      <w:tblPr>
        <w:tblW w:w="14185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5128"/>
        <w:gridCol w:w="795"/>
        <w:gridCol w:w="615"/>
        <w:gridCol w:w="900"/>
        <w:gridCol w:w="1035"/>
        <w:gridCol w:w="690"/>
        <w:gridCol w:w="1290"/>
        <w:gridCol w:w="1230"/>
        <w:gridCol w:w="1998"/>
        <w:gridCol w:w="40"/>
      </w:tblGrid>
      <w:tr w:rsidR="0071518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4145" w:type="dxa"/>
            <w:gridSpan w:val="10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ar-SA"/>
              </w:rPr>
              <w:t xml:space="preserve">Pakiet 4 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Paski do pomiaru glukozy we krwi wraz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glukometrami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181" w:rsidRDefault="00715181">
            <w:pPr>
              <w:pStyle w:val="Standard"/>
            </w:pPr>
          </w:p>
        </w:tc>
      </w:tr>
      <w:tr w:rsidR="0071518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Nazwa międzynarodowa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Postać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VAT</w:t>
            </w:r>
          </w:p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ogółem netto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ogółem brutto</w:t>
            </w:r>
          </w:p>
        </w:tc>
        <w:tc>
          <w:tcPr>
            <w:tcW w:w="20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Producent</w:t>
            </w:r>
          </w:p>
        </w:tc>
      </w:tr>
      <w:tr w:rsidR="0071518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diagnostyczny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szybkich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oznaczeń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glukozy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.</w:t>
            </w: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 zakresie:</w:t>
            </w: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pomiar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świeżej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krwi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kapilarnej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żylnej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tętniczej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lub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pobranej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noworodka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czas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pomiaru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do 4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sekund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zakres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pomiaru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glukometru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: 10-600 mg/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dL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kalibracją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osocza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glukometr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bez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kodowania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kodowanie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automatyczne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paski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testowe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oznaczają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się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stabilnością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otwarciu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opakowania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, do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daty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ważności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podanej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opakowaniu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szerokość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kapilary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równa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szerokości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paska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testowego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spełnia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wymagania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co do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dokładności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oznaczeń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stężenia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lukozy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we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krwi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zgodnie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normą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ISO 15197:2015;</w:t>
            </w: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gwarancja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glukometr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minimum 5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lat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wyrzut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testu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paskowego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pomocą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przycisku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-op. 100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testów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paskowych</w:t>
            </w:r>
            <w:proofErr w:type="spellEnd"/>
          </w:p>
          <w:p w:rsidR="00715181" w:rsidRDefault="00715181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</w:p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Wraz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pierwszą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dostawą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testów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wykonawca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zobowiązany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dostarczyć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150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kompatybilnych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gluko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metrów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oraz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roztwory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wzorcowe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ważne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otwarciu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krócej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niż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miesiące</w:t>
            </w:r>
            <w:proofErr w:type="spell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paski</w:t>
            </w:r>
            <w:proofErr w:type="spellEnd"/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   600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7151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7151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7151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7151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71518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1518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1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181" w:rsidRDefault="00AB05F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  <w:t>Dopuszcza się wyłącznie pakiet wypełniony w całości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181" w:rsidRDefault="00715181">
            <w:pPr>
              <w:pStyle w:val="Standard"/>
            </w:pPr>
          </w:p>
        </w:tc>
      </w:tr>
    </w:tbl>
    <w:p w:rsidR="00AB05F5" w:rsidRDefault="00AB05F5">
      <w:pPr>
        <w:pStyle w:val="Standard"/>
        <w:jc w:val="both"/>
      </w:pPr>
    </w:p>
    <w:p w:rsidR="00715181" w:rsidRDefault="00AB05F5">
      <w:pPr>
        <w:pStyle w:val="Standard"/>
        <w:jc w:val="both"/>
      </w:pPr>
      <w:r>
        <w:rPr>
          <w:rFonts w:ascii="Acumin Pro" w:hAnsi="Acumin Pro"/>
          <w:color w:val="FF0000"/>
          <w:sz w:val="20"/>
          <w:szCs w:val="20"/>
        </w:rPr>
        <w:t xml:space="preserve">PLIK NALEŻY PODPISAĆ ELEKTRONICZNYM PODPISEM KWALIFIKOWANYM LUB PODPISEM ZAUFANYM LUB PODPISEM </w:t>
      </w:r>
      <w:r>
        <w:rPr>
          <w:rFonts w:ascii="Acumin Pro" w:hAnsi="Acumin Pro"/>
          <w:color w:val="FF0000"/>
          <w:sz w:val="20"/>
          <w:szCs w:val="20"/>
        </w:rPr>
        <w:t>OSOBISTYM</w:t>
      </w:r>
    </w:p>
    <w:sectPr w:rsidR="00715181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05F5">
      <w:pPr>
        <w:spacing w:after="0" w:line="240" w:lineRule="auto"/>
      </w:pPr>
      <w:r>
        <w:separator/>
      </w:r>
    </w:p>
  </w:endnote>
  <w:endnote w:type="continuationSeparator" w:id="0">
    <w:p w:rsidR="00000000" w:rsidRDefault="00AB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cumi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05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B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53" w:rsidRDefault="00AB05F5">
    <w:pPr>
      <w:pStyle w:val="Nagwek"/>
      <w:rPr>
        <w:rFonts w:ascii="Times New Roman" w:eastAsia="Calibri" w:hAnsi="Times New Roman" w:cs="Times New Roman"/>
        <w:b/>
        <w:color w:val="002060"/>
        <w:sz w:val="24"/>
      </w:rPr>
    </w:pPr>
    <w:r>
      <w:rPr>
        <w:rFonts w:ascii="Times New Roman" w:eastAsia="Calibri" w:hAnsi="Times New Roman" w:cs="Times New Roman"/>
        <w:b/>
        <w:color w:val="002060"/>
        <w:sz w:val="24"/>
      </w:rPr>
      <w:t xml:space="preserve">Sukcesywne dostawy leków gotowych, </w:t>
    </w:r>
    <w:r>
      <w:rPr>
        <w:rFonts w:ascii="Times New Roman" w:eastAsia="Calibri" w:hAnsi="Times New Roman" w:cs="Times New Roman"/>
        <w:b/>
        <w:color w:val="002060"/>
        <w:sz w:val="24"/>
      </w:rPr>
      <w:t>płynów infuzyjnych oraz pasków do pomiaru poziomu glukozy we krwi.</w:t>
    </w:r>
  </w:p>
  <w:p w:rsidR="00AB05F5" w:rsidRDefault="00AB05F5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rFonts w:ascii="Times New Roman" w:eastAsia="Times New Roman" w:hAnsi="Times New Roman" w:cs="Times New Roman"/>
        <w:b/>
        <w:i/>
        <w:color w:val="002060"/>
        <w:sz w:val="24"/>
        <w:szCs w:val="20"/>
        <w:lang w:eastAsia="ar-SA"/>
      </w:rPr>
    </w:pPr>
  </w:p>
  <w:p w:rsidR="00211553" w:rsidRDefault="00AB05F5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rFonts w:ascii="Times New Roman" w:eastAsia="Times New Roman" w:hAnsi="Times New Roman" w:cs="Times New Roman"/>
        <w:b/>
        <w:i/>
        <w:color w:val="002060"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color w:val="002060"/>
        <w:sz w:val="24"/>
        <w:szCs w:val="20"/>
        <w:lang w:eastAsia="ar-SA"/>
      </w:rPr>
      <w:t>Znak DZP-RJ-TP.010.2021</w:t>
    </w:r>
  </w:p>
  <w:p w:rsidR="00211553" w:rsidRDefault="00AB05F5">
    <w:pPr>
      <w:pStyle w:val="Standard"/>
      <w:suppressLineNumbers/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Załącznik 1.4</w:t>
    </w:r>
  </w:p>
  <w:p w:rsidR="00211553" w:rsidRDefault="00AB05F5">
    <w:pPr>
      <w:pStyle w:val="Standard"/>
      <w:suppressLineNumbers/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Formularz asortymentowo – cenowy Pakiet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5181"/>
    <w:rsid w:val="00715181"/>
    <w:rsid w:val="00A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0F74-E0A8-407D-B7E8-42674899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Robert Judek</cp:lastModifiedBy>
  <cp:revision>2</cp:revision>
  <dcterms:created xsi:type="dcterms:W3CDTF">2021-10-14T11:37:00Z</dcterms:created>
  <dcterms:modified xsi:type="dcterms:W3CDTF">2021-10-14T11:37:00Z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