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6C18F8BC" w:rsidR="00D665F5" w:rsidRDefault="0064709F" w:rsidP="00D665F5">
      <w:pPr>
        <w:spacing w:after="240"/>
        <w:jc w:val="right"/>
        <w:rPr>
          <w:sz w:val="22"/>
          <w:szCs w:val="22"/>
        </w:rPr>
      </w:pPr>
      <w:r w:rsidRPr="0064709F">
        <w:rPr>
          <w:sz w:val="22"/>
          <w:szCs w:val="22"/>
        </w:rPr>
        <w:t>Śrem</w:t>
      </w:r>
      <w:r w:rsidR="00D665F5" w:rsidRPr="00D91931">
        <w:rPr>
          <w:sz w:val="22"/>
          <w:szCs w:val="22"/>
        </w:rPr>
        <w:t xml:space="preserve"> dnia: </w:t>
      </w:r>
      <w:r w:rsidRPr="0064709F">
        <w:rPr>
          <w:sz w:val="22"/>
          <w:szCs w:val="22"/>
        </w:rPr>
        <w:t>202</w:t>
      </w:r>
      <w:r w:rsidR="003A6D2D">
        <w:rPr>
          <w:sz w:val="22"/>
          <w:szCs w:val="22"/>
        </w:rPr>
        <w:t>2</w:t>
      </w:r>
      <w:r w:rsidRPr="0064709F">
        <w:rPr>
          <w:sz w:val="22"/>
          <w:szCs w:val="22"/>
        </w:rPr>
        <w:t>-0</w:t>
      </w:r>
      <w:r w:rsidR="003A6D2D">
        <w:rPr>
          <w:sz w:val="22"/>
          <w:szCs w:val="22"/>
        </w:rPr>
        <w:t>8</w:t>
      </w:r>
      <w:r w:rsidR="001F5B63">
        <w:rPr>
          <w:sz w:val="22"/>
          <w:szCs w:val="22"/>
        </w:rPr>
        <w:t>-</w:t>
      </w:r>
      <w:r w:rsidR="003A6D2D">
        <w:rPr>
          <w:sz w:val="22"/>
          <w:szCs w:val="22"/>
        </w:rPr>
        <w:t>0</w:t>
      </w:r>
      <w:r w:rsidR="0004375F">
        <w:rPr>
          <w:sz w:val="22"/>
          <w:szCs w:val="22"/>
        </w:rPr>
        <w:t>3</w:t>
      </w:r>
    </w:p>
    <w:p w14:paraId="54B102A7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>Śremskie TBS sp. z o.o.</w:t>
      </w:r>
    </w:p>
    <w:p w14:paraId="25BFAA65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44F8A37B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>Ul. Leopolda Okulickiego 3</w:t>
      </w:r>
    </w:p>
    <w:p w14:paraId="43C36D79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3B4B8B35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185174A9" w14:textId="3ADADFD1" w:rsidR="00A80738" w:rsidRDefault="00BA7827" w:rsidP="00BA7827">
      <w:pPr>
        <w:pStyle w:val="Nagwek"/>
        <w:tabs>
          <w:tab w:val="clear" w:pos="4536"/>
        </w:tabs>
        <w:rPr>
          <w:sz w:val="24"/>
        </w:rPr>
      </w:pPr>
      <w:r w:rsidRPr="00BA7827">
        <w:rPr>
          <w:b/>
          <w:bCs/>
          <w:sz w:val="22"/>
          <w:szCs w:val="22"/>
        </w:rPr>
        <w:t xml:space="preserve">Znak sprawy: </w:t>
      </w:r>
      <w:r w:rsidR="003A6D2D" w:rsidRPr="003A6D2D">
        <w:t>KW/79/07/22</w:t>
      </w:r>
      <w:r w:rsidR="00A80738">
        <w:rPr>
          <w:sz w:val="24"/>
        </w:rPr>
        <w:tab/>
        <w:t xml:space="preserve"> </w:t>
      </w:r>
    </w:p>
    <w:p w14:paraId="6776F0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FFB0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581F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26AFC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4709F" w:rsidRPr="0064709F">
        <w:rPr>
          <w:sz w:val="22"/>
          <w:szCs w:val="22"/>
        </w:rPr>
        <w:t>podstawowy</w:t>
      </w:r>
      <w:r w:rsidR="00B7100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47DA2D5F" w14:textId="6601EC10" w:rsidR="00424BEA" w:rsidRP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  <w:r w:rsidRPr="00424BEA">
        <w:rPr>
          <w:b/>
          <w:sz w:val="22"/>
          <w:szCs w:val="22"/>
        </w:rPr>
        <w:t>Zmiana sposobu  ogrzewania w mieszkaniach gminnego</w:t>
      </w:r>
    </w:p>
    <w:p w14:paraId="180B7CB1" w14:textId="72CA0517" w:rsidR="00424BEA" w:rsidRP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  <w:r w:rsidRPr="00424BEA">
        <w:rPr>
          <w:b/>
          <w:sz w:val="22"/>
          <w:szCs w:val="22"/>
        </w:rPr>
        <w:t>zasobu mieszkaniowego, będącego w zarządzie Śremskiego</w:t>
      </w:r>
    </w:p>
    <w:p w14:paraId="70B4DFFD" w14:textId="77777777" w:rsid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  <w:r w:rsidRPr="00424BEA">
        <w:rPr>
          <w:b/>
          <w:sz w:val="22"/>
          <w:szCs w:val="22"/>
        </w:rPr>
        <w:t>Towarzystwa Budownictwa Społecznego</w:t>
      </w:r>
    </w:p>
    <w:p w14:paraId="66844E66" w14:textId="7DCB0612" w:rsidR="00D665F5" w:rsidRPr="00577BC6" w:rsidRDefault="00D665F5" w:rsidP="00424BEA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4709F" w:rsidRPr="0064709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C08CE5" w14:textId="0609947C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3A6D2D">
        <w:rPr>
          <w:sz w:val="22"/>
          <w:szCs w:val="22"/>
        </w:rPr>
        <w:t>3</w:t>
      </w:r>
      <w:r w:rsidR="001F5B63">
        <w:rPr>
          <w:sz w:val="22"/>
          <w:szCs w:val="22"/>
        </w:rPr>
        <w:t>/0</w:t>
      </w:r>
      <w:r w:rsidR="003A6D2D">
        <w:rPr>
          <w:sz w:val="22"/>
          <w:szCs w:val="22"/>
        </w:rPr>
        <w:t>8</w:t>
      </w:r>
      <w:r w:rsidR="0064709F" w:rsidRPr="0064709F">
        <w:rPr>
          <w:sz w:val="22"/>
          <w:szCs w:val="22"/>
        </w:rPr>
        <w:t>/202</w:t>
      </w:r>
      <w:r w:rsidR="003A6D2D">
        <w:rPr>
          <w:sz w:val="22"/>
          <w:szCs w:val="22"/>
        </w:rPr>
        <w:t>2</w:t>
      </w:r>
      <w:r w:rsidR="00FF4AB1" w:rsidRPr="00577BC6">
        <w:rPr>
          <w:sz w:val="22"/>
          <w:szCs w:val="22"/>
        </w:rPr>
        <w:t xml:space="preserve"> o godz. </w:t>
      </w:r>
      <w:r w:rsidR="001F5B63">
        <w:rPr>
          <w:sz w:val="22"/>
          <w:szCs w:val="22"/>
        </w:rPr>
        <w:t>10</w:t>
      </w:r>
      <w:r w:rsidR="0064709F" w:rsidRPr="0064709F">
        <w:rPr>
          <w:sz w:val="22"/>
          <w:szCs w:val="22"/>
        </w:rPr>
        <w:t>:0</w:t>
      </w:r>
      <w:r w:rsidR="00BA7827">
        <w:rPr>
          <w:sz w:val="22"/>
          <w:szCs w:val="22"/>
        </w:rPr>
        <w:t>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8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827"/>
        <w:gridCol w:w="1843"/>
        <w:gridCol w:w="1839"/>
      </w:tblGrid>
      <w:tr w:rsidR="00BA7827" w:rsidRPr="00493F8C" w14:paraId="49424512" w14:textId="1023CB14" w:rsidTr="000A4DE9">
        <w:tc>
          <w:tcPr>
            <w:tcW w:w="880" w:type="dxa"/>
            <w:shd w:val="clear" w:color="auto" w:fill="auto"/>
            <w:vAlign w:val="center"/>
          </w:tcPr>
          <w:p w14:paraId="01EA3856" w14:textId="77777777" w:rsidR="00BA7827" w:rsidRPr="000A4DE9" w:rsidRDefault="00BA7827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4DE9">
              <w:rPr>
                <w:sz w:val="22"/>
                <w:szCs w:val="22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7FFA8F" w14:textId="77777777" w:rsidR="00BA7827" w:rsidRPr="000A4DE9" w:rsidRDefault="00BA7827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4DE9">
              <w:rPr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C0615" w14:textId="77777777" w:rsidR="00BA7827" w:rsidRPr="000A4DE9" w:rsidRDefault="00BA7827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4DE9">
              <w:rPr>
                <w:sz w:val="22"/>
                <w:szCs w:val="22"/>
              </w:rPr>
              <w:t>Cena oferty</w:t>
            </w:r>
          </w:p>
        </w:tc>
        <w:tc>
          <w:tcPr>
            <w:tcW w:w="1839" w:type="dxa"/>
          </w:tcPr>
          <w:p w14:paraId="4832885F" w14:textId="712E7D61" w:rsidR="00BA7827" w:rsidRPr="000A4DE9" w:rsidRDefault="007D3799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4DE9">
              <w:rPr>
                <w:sz w:val="22"/>
                <w:szCs w:val="22"/>
              </w:rPr>
              <w:t>Dobrowolny okres wydłużenia rękojmi</w:t>
            </w:r>
          </w:p>
        </w:tc>
      </w:tr>
      <w:tr w:rsidR="00BA7827" w:rsidRPr="00493F8C" w14:paraId="5AE7EF6E" w14:textId="55A670A3" w:rsidTr="000A4DE9">
        <w:tc>
          <w:tcPr>
            <w:tcW w:w="880" w:type="dxa"/>
            <w:shd w:val="clear" w:color="auto" w:fill="auto"/>
            <w:vAlign w:val="center"/>
          </w:tcPr>
          <w:p w14:paraId="0E609DAE" w14:textId="77777777" w:rsidR="00BA7827" w:rsidRPr="000A4DE9" w:rsidRDefault="00BA7827" w:rsidP="008D12C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4DE9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EA2C675" w14:textId="77777777" w:rsidR="00BA7827" w:rsidRDefault="003A6D2D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3A6D2D">
              <w:rPr>
                <w:b/>
                <w:sz w:val="22"/>
                <w:szCs w:val="22"/>
              </w:rPr>
              <w:t>MBINSTAL Błażej Marciniak</w:t>
            </w:r>
          </w:p>
          <w:p w14:paraId="23EC4CFA" w14:textId="77777777" w:rsidR="003A6D2D" w:rsidRDefault="003A6D2D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3A6D2D">
              <w:rPr>
                <w:b/>
                <w:sz w:val="22"/>
                <w:szCs w:val="22"/>
              </w:rPr>
              <w:t>Sosnowiec, ul. Nadwarciańska 15, 63-100 Śrem</w:t>
            </w:r>
          </w:p>
          <w:p w14:paraId="6928574E" w14:textId="44256A79" w:rsidR="003A6D2D" w:rsidRPr="000A4DE9" w:rsidRDefault="003A6D2D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REGON </w:t>
            </w:r>
            <w:r w:rsidRPr="003A6D2D">
              <w:rPr>
                <w:b/>
                <w:sz w:val="22"/>
                <w:szCs w:val="22"/>
              </w:rPr>
              <w:t>302669301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A2F5D" w14:textId="49FFB833" w:rsidR="00BA7827" w:rsidRPr="000A4DE9" w:rsidRDefault="003A6D2D" w:rsidP="000A4D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A6D2D">
              <w:rPr>
                <w:b/>
                <w:sz w:val="22"/>
                <w:szCs w:val="22"/>
              </w:rPr>
              <w:t>394480,79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A4DE9" w:rsidRPr="000A4DE9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839" w:type="dxa"/>
          </w:tcPr>
          <w:p w14:paraId="4CDB6888" w14:textId="77777777" w:rsidR="000A4DE9" w:rsidRDefault="000A4DE9" w:rsidP="000A4D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14:paraId="6D3C0C08" w14:textId="4E52059E" w:rsidR="00BA7827" w:rsidRPr="000A4DE9" w:rsidRDefault="000A4DE9" w:rsidP="000A4D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A4DE9">
              <w:rPr>
                <w:b/>
                <w:sz w:val="22"/>
                <w:szCs w:val="22"/>
              </w:rPr>
              <w:t>24 miesiące</w:t>
            </w:r>
          </w:p>
        </w:tc>
      </w:tr>
      <w:tr w:rsidR="0004375F" w:rsidRPr="00493F8C" w14:paraId="25BF1FB3" w14:textId="77777777" w:rsidTr="000A4DE9">
        <w:tc>
          <w:tcPr>
            <w:tcW w:w="880" w:type="dxa"/>
            <w:shd w:val="clear" w:color="auto" w:fill="auto"/>
            <w:vAlign w:val="center"/>
          </w:tcPr>
          <w:p w14:paraId="5E57E402" w14:textId="27E5C69A" w:rsidR="0004375F" w:rsidRPr="000A4DE9" w:rsidRDefault="0004375F" w:rsidP="0004375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05912AC" w14:textId="77777777" w:rsidR="0004375F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proofErr w:type="spellStart"/>
            <w:r w:rsidRPr="003A6D2D">
              <w:rPr>
                <w:b/>
                <w:sz w:val="22"/>
                <w:szCs w:val="22"/>
              </w:rPr>
              <w:t>Hydratec</w:t>
            </w:r>
            <w:proofErr w:type="spellEnd"/>
            <w:r w:rsidRPr="003A6D2D">
              <w:rPr>
                <w:b/>
                <w:sz w:val="22"/>
                <w:szCs w:val="22"/>
              </w:rPr>
              <w:t xml:space="preserve"> sp. z o.o.</w:t>
            </w:r>
          </w:p>
          <w:p w14:paraId="6F68D416" w14:textId="77777777" w:rsidR="0004375F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r w:rsidRPr="003A6D2D">
              <w:rPr>
                <w:b/>
                <w:sz w:val="22"/>
                <w:szCs w:val="22"/>
              </w:rPr>
              <w:t xml:space="preserve">ul. por. Anatola </w:t>
            </w:r>
            <w:proofErr w:type="spellStart"/>
            <w:r w:rsidRPr="003A6D2D">
              <w:rPr>
                <w:b/>
                <w:sz w:val="22"/>
                <w:szCs w:val="22"/>
              </w:rPr>
              <w:t>Radziwonika</w:t>
            </w:r>
            <w:proofErr w:type="spellEnd"/>
            <w:r w:rsidRPr="003A6D2D">
              <w:rPr>
                <w:b/>
                <w:sz w:val="22"/>
                <w:szCs w:val="22"/>
              </w:rPr>
              <w:t xml:space="preserve"> 12, 15-166 Białystok</w:t>
            </w:r>
          </w:p>
          <w:p w14:paraId="6CD31AC8" w14:textId="5339E8A9" w:rsidR="0004375F" w:rsidRPr="000A4DE9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REGON </w:t>
            </w:r>
            <w:r w:rsidRPr="003A6D2D">
              <w:rPr>
                <w:b/>
                <w:sz w:val="22"/>
                <w:szCs w:val="22"/>
              </w:rPr>
              <w:t>385091257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766BC" w14:textId="0ED64F5A" w:rsidR="0004375F" w:rsidRDefault="0004375F" w:rsidP="000437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1069000,00 zł</w:t>
            </w:r>
          </w:p>
        </w:tc>
        <w:tc>
          <w:tcPr>
            <w:tcW w:w="1839" w:type="dxa"/>
          </w:tcPr>
          <w:p w14:paraId="165947E0" w14:textId="77777777" w:rsidR="0004375F" w:rsidRDefault="0004375F" w:rsidP="000437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14:paraId="0BED32B6" w14:textId="7A271D09" w:rsidR="0004375F" w:rsidRDefault="0004375F" w:rsidP="000437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A4DE9">
              <w:rPr>
                <w:b/>
                <w:sz w:val="22"/>
                <w:szCs w:val="22"/>
              </w:rPr>
              <w:t>24 miesiące</w:t>
            </w:r>
          </w:p>
        </w:tc>
      </w:tr>
      <w:tr w:rsidR="0004375F" w:rsidRPr="00493F8C" w14:paraId="69100D94" w14:textId="77777777" w:rsidTr="000A4DE9">
        <w:tc>
          <w:tcPr>
            <w:tcW w:w="880" w:type="dxa"/>
            <w:shd w:val="clear" w:color="auto" w:fill="auto"/>
            <w:vAlign w:val="center"/>
          </w:tcPr>
          <w:p w14:paraId="41FDF197" w14:textId="3500C1A3" w:rsidR="0004375F" w:rsidRPr="000A4DE9" w:rsidRDefault="0004375F" w:rsidP="0004375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F014F7B" w14:textId="77777777" w:rsidR="0004375F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ICETOM Klimatyzacja Wentylacja Chłodnictwo Tomasz Pietrzak</w:t>
            </w:r>
          </w:p>
          <w:p w14:paraId="33494590" w14:textId="77777777" w:rsidR="0004375F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Getta Żydowskiego 22/1</w:t>
            </w:r>
          </w:p>
          <w:p w14:paraId="10103191" w14:textId="77777777" w:rsidR="0004375F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98-220 Zduńska Wola</w:t>
            </w:r>
          </w:p>
          <w:p w14:paraId="4629FA35" w14:textId="684C62A4" w:rsidR="0004375F" w:rsidRPr="000A4DE9" w:rsidRDefault="0004375F" w:rsidP="0004375F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 10118467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70A09D" w14:textId="304FDF00" w:rsidR="0004375F" w:rsidRDefault="0004375F" w:rsidP="000437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402825,00 zł</w:t>
            </w:r>
          </w:p>
        </w:tc>
        <w:tc>
          <w:tcPr>
            <w:tcW w:w="1839" w:type="dxa"/>
          </w:tcPr>
          <w:p w14:paraId="333BB670" w14:textId="77777777" w:rsidR="0004375F" w:rsidRDefault="0004375F" w:rsidP="000437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14:paraId="22CE8D50" w14:textId="08FABE93" w:rsidR="0004375F" w:rsidRDefault="0004375F" w:rsidP="000437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0A4DE9">
              <w:rPr>
                <w:b/>
                <w:sz w:val="22"/>
                <w:szCs w:val="22"/>
              </w:rPr>
              <w:t xml:space="preserve"> miesi</w:t>
            </w:r>
            <w:r>
              <w:rPr>
                <w:b/>
                <w:sz w:val="22"/>
                <w:szCs w:val="22"/>
              </w:rPr>
              <w:t>ęcy</w:t>
            </w:r>
          </w:p>
        </w:tc>
      </w:tr>
    </w:tbl>
    <w:p w14:paraId="0ED93757" w14:textId="07F88D36" w:rsidR="0069085C" w:rsidRDefault="00720AC8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FC853" w14:textId="77777777" w:rsidR="00F95D88" w:rsidRPr="006D605A" w:rsidRDefault="00720AC8" w:rsidP="00F95D88">
      <w:pPr>
        <w:ind w:left="5940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D88" w:rsidRPr="006D605A">
        <w:rPr>
          <w:sz w:val="22"/>
          <w:szCs w:val="22"/>
        </w:rPr>
        <w:t>Prezes Zarządu</w:t>
      </w:r>
    </w:p>
    <w:p w14:paraId="29451343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</w:p>
    <w:p w14:paraId="3394EB49" w14:textId="4EAEF920" w:rsidR="00720AC8" w:rsidRPr="00720AC8" w:rsidRDefault="00F95D88" w:rsidP="0004375F">
      <w:pPr>
        <w:ind w:left="5940"/>
        <w:jc w:val="both"/>
        <w:rPr>
          <w:i/>
          <w:sz w:val="24"/>
        </w:rPr>
      </w:pPr>
      <w:r w:rsidRPr="006D605A">
        <w:rPr>
          <w:sz w:val="22"/>
          <w:szCs w:val="22"/>
        </w:rPr>
        <w:t>Wiesław Małaszniak</w:t>
      </w: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2ADF" w14:textId="77777777" w:rsidR="00A74BD8" w:rsidRDefault="00A74BD8">
      <w:r>
        <w:separator/>
      </w:r>
    </w:p>
  </w:endnote>
  <w:endnote w:type="continuationSeparator" w:id="0">
    <w:p w14:paraId="659DAC4E" w14:textId="77777777" w:rsidR="00A74BD8" w:rsidRDefault="00A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EE8E" w14:textId="77777777" w:rsidR="00A74BD8" w:rsidRDefault="00A74BD8">
      <w:r>
        <w:separator/>
      </w:r>
    </w:p>
  </w:footnote>
  <w:footnote w:type="continuationSeparator" w:id="0">
    <w:p w14:paraId="2EB0CC6A" w14:textId="77777777" w:rsidR="00A74BD8" w:rsidRDefault="00A7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4375F"/>
    <w:rsid w:val="000547E2"/>
    <w:rsid w:val="000A4DE9"/>
    <w:rsid w:val="000D7F25"/>
    <w:rsid w:val="000E00E5"/>
    <w:rsid w:val="000E2182"/>
    <w:rsid w:val="001146A4"/>
    <w:rsid w:val="0013442F"/>
    <w:rsid w:val="00173B20"/>
    <w:rsid w:val="001C69FF"/>
    <w:rsid w:val="001F5B63"/>
    <w:rsid w:val="00213C4B"/>
    <w:rsid w:val="0023318D"/>
    <w:rsid w:val="002F5F43"/>
    <w:rsid w:val="003A6D2D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77BC6"/>
    <w:rsid w:val="00601802"/>
    <w:rsid w:val="00611AFB"/>
    <w:rsid w:val="0064709F"/>
    <w:rsid w:val="0069085C"/>
    <w:rsid w:val="00720AC8"/>
    <w:rsid w:val="0072375D"/>
    <w:rsid w:val="00786EBD"/>
    <w:rsid w:val="007D3799"/>
    <w:rsid w:val="00843263"/>
    <w:rsid w:val="00861E75"/>
    <w:rsid w:val="008C1AD5"/>
    <w:rsid w:val="00901AC9"/>
    <w:rsid w:val="009215B1"/>
    <w:rsid w:val="009D19BD"/>
    <w:rsid w:val="009F189D"/>
    <w:rsid w:val="00A143C4"/>
    <w:rsid w:val="00A228D7"/>
    <w:rsid w:val="00A74BD8"/>
    <w:rsid w:val="00A80738"/>
    <w:rsid w:val="00AA172B"/>
    <w:rsid w:val="00B71004"/>
    <w:rsid w:val="00BA7827"/>
    <w:rsid w:val="00C236D3"/>
    <w:rsid w:val="00C27448"/>
    <w:rsid w:val="00C659E2"/>
    <w:rsid w:val="00C943B6"/>
    <w:rsid w:val="00CB0802"/>
    <w:rsid w:val="00D665F5"/>
    <w:rsid w:val="00D66ADE"/>
    <w:rsid w:val="00D7128F"/>
    <w:rsid w:val="00DA41E7"/>
    <w:rsid w:val="00EA3476"/>
    <w:rsid w:val="00EF18F2"/>
    <w:rsid w:val="00F44906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Maciej Kowalewski - TBS Śrem</cp:lastModifiedBy>
  <cp:revision>2</cp:revision>
  <cp:lastPrinted>2021-07-09T08:15:00Z</cp:lastPrinted>
  <dcterms:created xsi:type="dcterms:W3CDTF">2022-08-03T11:29:00Z</dcterms:created>
  <dcterms:modified xsi:type="dcterms:W3CDTF">2022-08-03T11:29:00Z</dcterms:modified>
</cp:coreProperties>
</file>