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0E" w:rsidRDefault="0080290E" w:rsidP="00241EED">
      <w:pPr>
        <w:spacing w:before="240"/>
        <w:ind w:firstLine="426"/>
        <w:jc w:val="both"/>
        <w:rPr>
          <w:b/>
        </w:rPr>
      </w:pPr>
      <w:r>
        <w:rPr>
          <w:b/>
        </w:rPr>
        <w:t xml:space="preserve">                                                                                Załączn</w:t>
      </w:r>
      <w:r w:rsidR="009F495D">
        <w:rPr>
          <w:b/>
        </w:rPr>
        <w:t>i</w:t>
      </w:r>
      <w:r>
        <w:rPr>
          <w:b/>
        </w:rPr>
        <w:t>k Nr 13 do SIWZ</w:t>
      </w:r>
    </w:p>
    <w:p w:rsidR="00F76125" w:rsidRDefault="00F76125" w:rsidP="00241EED">
      <w:pPr>
        <w:spacing w:before="240"/>
        <w:ind w:firstLine="426"/>
        <w:jc w:val="both"/>
        <w:rPr>
          <w:b/>
        </w:rPr>
      </w:pPr>
    </w:p>
    <w:p w:rsidR="00F76125" w:rsidRDefault="00F76125" w:rsidP="00F76125">
      <w:pPr>
        <w:rPr>
          <w:sz w:val="20"/>
          <w:szCs w:val="20"/>
        </w:rPr>
      </w:pPr>
      <w:r w:rsidRPr="00CE6E5C">
        <w:rPr>
          <w:sz w:val="20"/>
          <w:szCs w:val="20"/>
        </w:rPr>
        <w:t>________________________</w:t>
      </w:r>
    </w:p>
    <w:p w:rsidR="00F76125" w:rsidRPr="00CE6E5C" w:rsidRDefault="00F76125" w:rsidP="00F76125">
      <w:pPr>
        <w:rPr>
          <w:sz w:val="20"/>
          <w:szCs w:val="20"/>
        </w:rPr>
      </w:pPr>
      <w:r w:rsidRPr="00CE6E5C">
        <w:rPr>
          <w:i/>
          <w:iCs/>
          <w:color w:val="000000"/>
          <w:sz w:val="20"/>
          <w:szCs w:val="20"/>
        </w:rPr>
        <w:t xml:space="preserve"> </w:t>
      </w:r>
      <w:r w:rsidRPr="00CE6E5C">
        <w:rPr>
          <w:sz w:val="20"/>
          <w:szCs w:val="20"/>
        </w:rPr>
        <w:t>(pieczęć adresowa Wykonawcy)</w:t>
      </w:r>
    </w:p>
    <w:p w:rsidR="00F76125" w:rsidRDefault="00F76125" w:rsidP="00F76125">
      <w:pPr>
        <w:tabs>
          <w:tab w:val="right" w:pos="5760"/>
          <w:tab w:val="right" w:leader="dot" w:pos="9000"/>
        </w:tabs>
        <w:jc w:val="both"/>
        <w:rPr>
          <w:color w:val="000000"/>
          <w:sz w:val="20"/>
          <w:szCs w:val="20"/>
        </w:rPr>
      </w:pPr>
      <w:r w:rsidRPr="00CE6E5C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iCs/>
          <w:color w:val="000000"/>
          <w:sz w:val="20"/>
          <w:szCs w:val="20"/>
        </w:rPr>
        <w:t xml:space="preserve">                              </w:t>
      </w:r>
      <w:r w:rsidRPr="00CE6E5C">
        <w:rPr>
          <w:i/>
          <w:iCs/>
          <w:color w:val="000000"/>
          <w:sz w:val="20"/>
          <w:szCs w:val="20"/>
        </w:rPr>
        <w:t xml:space="preserve">  </w:t>
      </w:r>
      <w:r w:rsidRPr="00CE6E5C">
        <w:rPr>
          <w:color w:val="000000"/>
          <w:sz w:val="20"/>
          <w:szCs w:val="20"/>
        </w:rPr>
        <w:t>miejscowość, data……………..</w:t>
      </w:r>
    </w:p>
    <w:p w:rsidR="00F76125" w:rsidRDefault="00F76125" w:rsidP="00F76125">
      <w:pPr>
        <w:jc w:val="both"/>
        <w:rPr>
          <w:b/>
          <w:bCs/>
          <w:sz w:val="22"/>
          <w:lang w:eastAsia="ar-SA"/>
        </w:rPr>
      </w:pPr>
    </w:p>
    <w:p w:rsidR="00F76125" w:rsidRPr="00BB2B8F" w:rsidRDefault="00F76125" w:rsidP="00F76125">
      <w:pPr>
        <w:jc w:val="both"/>
        <w:rPr>
          <w:rFonts w:cs="Arial"/>
          <w:b/>
          <w:bCs/>
          <w:sz w:val="22"/>
          <w:szCs w:val="28"/>
        </w:rPr>
      </w:pPr>
      <w:r w:rsidRPr="009F01F9">
        <w:rPr>
          <w:b/>
          <w:bCs/>
          <w:sz w:val="22"/>
          <w:lang w:eastAsia="ar-SA"/>
        </w:rPr>
        <w:t>Dotyczy:</w:t>
      </w:r>
      <w:r w:rsidRPr="009F01F9">
        <w:rPr>
          <w:b/>
          <w:bCs/>
          <w:sz w:val="22"/>
        </w:rPr>
        <w:t xml:space="preserve"> </w:t>
      </w:r>
      <w:r w:rsidRPr="00BB2B8F">
        <w:rPr>
          <w:rFonts w:cs="Arial"/>
          <w:b/>
          <w:bCs/>
          <w:sz w:val="22"/>
          <w:szCs w:val="28"/>
        </w:rPr>
        <w:t xml:space="preserve">„Dostawa energii elektrycznej </w:t>
      </w:r>
      <w:bookmarkStart w:id="0" w:name="_Hlk83954956"/>
      <w:r w:rsidRPr="00BB2B8F">
        <w:rPr>
          <w:rFonts w:cs="Arial"/>
          <w:b/>
          <w:bCs/>
          <w:sz w:val="22"/>
          <w:szCs w:val="28"/>
        </w:rPr>
        <w:t>w okresie od 01.01.2022 do 31.12.2022 do obiektów Spółki Bialskie Wodociągi i Kanalizacja „WOD-KAN” Sp z o.o. w Białej Podlaskiej”.</w:t>
      </w:r>
    </w:p>
    <w:bookmarkEnd w:id="0"/>
    <w:p w:rsidR="00F76125" w:rsidRPr="00C64539" w:rsidRDefault="00F76125" w:rsidP="00F76125">
      <w:pPr>
        <w:ind w:firstLine="284"/>
        <w:rPr>
          <w:sz w:val="22"/>
        </w:rPr>
      </w:pPr>
    </w:p>
    <w:p w:rsidR="00F76125" w:rsidRPr="00DF4DE7" w:rsidRDefault="00F76125" w:rsidP="00F76125">
      <w:pPr>
        <w:rPr>
          <w:sz w:val="26"/>
          <w:szCs w:val="26"/>
        </w:rPr>
      </w:pPr>
      <w:r w:rsidRPr="00DF4DE7">
        <w:rPr>
          <w:sz w:val="22"/>
        </w:rPr>
        <w:t>Nr sprawy</w:t>
      </w:r>
      <w:r w:rsidRPr="00DF4DE7">
        <w:rPr>
          <w:sz w:val="26"/>
          <w:szCs w:val="26"/>
        </w:rPr>
        <w:t xml:space="preserve"> </w:t>
      </w:r>
      <w:r w:rsidRPr="00DF4DE7">
        <w:rPr>
          <w:rFonts w:cs="Arial"/>
          <w:sz w:val="22"/>
        </w:rPr>
        <w:t xml:space="preserve">3/EL/2021 </w:t>
      </w:r>
    </w:p>
    <w:p w:rsidR="00F76125" w:rsidRPr="00BE28EE" w:rsidRDefault="00F76125" w:rsidP="00F76125">
      <w:pPr>
        <w:spacing w:before="120" w:after="120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F76125" w:rsidRPr="00BE28EE" w:rsidRDefault="00F76125" w:rsidP="00F76125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1. ZAMAWIAJĄCY:</w:t>
      </w:r>
    </w:p>
    <w:p w:rsidR="00F76125" w:rsidRPr="00BE28EE" w:rsidRDefault="00F76125" w:rsidP="00F76125">
      <w:pPr>
        <w:spacing w:before="120" w:after="120"/>
        <w:jc w:val="both"/>
        <w:rPr>
          <w:rStyle w:val="Styl8"/>
          <w:rFonts w:cs="Arial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BE28EE">
        <w:rPr>
          <w:rFonts w:ascii="Arial" w:hAnsi="Arial" w:cs="Arial"/>
          <w:sz w:val="20"/>
          <w:szCs w:val="20"/>
        </w:rPr>
        <w:t>.</w:t>
      </w:r>
    </w:p>
    <w:p w:rsidR="00F76125" w:rsidRPr="00BE28EE" w:rsidRDefault="00F76125" w:rsidP="00F76125">
      <w:pPr>
        <w:spacing w:before="120" w:after="120"/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 xml:space="preserve">ul. </w:t>
      </w:r>
      <w:r w:rsidRPr="00BE28EE">
        <w:rPr>
          <w:rFonts w:ascii="Arial" w:hAnsi="Arial" w:cs="Arial"/>
          <w:sz w:val="20"/>
          <w:szCs w:val="20"/>
        </w:rPr>
        <w:t>Narutowicza 35A</w:t>
      </w:r>
    </w:p>
    <w:p w:rsidR="00F76125" w:rsidRPr="00BE28EE" w:rsidRDefault="00F76125" w:rsidP="00F76125">
      <w:pPr>
        <w:spacing w:before="120" w:after="120"/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6"/>
          <w:sz w:val="20"/>
          <w:szCs w:val="20"/>
        </w:rPr>
        <w:t>21-500 Biała Podlaska</w:t>
      </w:r>
    </w:p>
    <w:p w:rsidR="00F76125" w:rsidRPr="00BE28EE" w:rsidRDefault="00F76125" w:rsidP="00F76125">
      <w:pPr>
        <w:spacing w:before="120" w:after="120"/>
        <w:rPr>
          <w:rStyle w:val="Styl6"/>
          <w:sz w:val="20"/>
          <w:szCs w:val="20"/>
        </w:rPr>
      </w:pPr>
      <w:r w:rsidRPr="00BE28EE">
        <w:rPr>
          <w:rStyle w:val="Styl6"/>
          <w:sz w:val="20"/>
          <w:szCs w:val="20"/>
        </w:rPr>
        <w:t>Polska</w:t>
      </w:r>
    </w:p>
    <w:p w:rsidR="00F76125" w:rsidRPr="00BE28EE" w:rsidRDefault="00F76125" w:rsidP="00F76125">
      <w:pPr>
        <w:spacing w:before="120" w:after="120"/>
        <w:rPr>
          <w:rFonts w:ascii="Arial" w:hAnsi="Arial" w:cs="Arial"/>
          <w:sz w:val="20"/>
          <w:szCs w:val="20"/>
        </w:rPr>
      </w:pPr>
    </w:p>
    <w:p w:rsidR="00F76125" w:rsidRPr="00BE28EE" w:rsidRDefault="00F76125" w:rsidP="00F76125">
      <w:pPr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2. WYKONAWCA:</w:t>
      </w:r>
    </w:p>
    <w:p w:rsidR="00F76125" w:rsidRPr="00BE28EE" w:rsidRDefault="00F76125" w:rsidP="00F76125">
      <w:pPr>
        <w:jc w:val="both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Niniejsza oferta zostaje złożona przez:</w:t>
      </w:r>
    </w:p>
    <w:p w:rsidR="00F76125" w:rsidRPr="00BE28EE" w:rsidRDefault="00F76125" w:rsidP="00F76125">
      <w:pPr>
        <w:jc w:val="both"/>
        <w:rPr>
          <w:rFonts w:ascii="Arial" w:hAnsi="Arial" w:cs="Arial"/>
          <w:b/>
          <w:sz w:val="20"/>
          <w:szCs w:val="20"/>
        </w:rPr>
      </w:pPr>
    </w:p>
    <w:p w:rsidR="00F76125" w:rsidRPr="00BE28EE" w:rsidRDefault="00F76125" w:rsidP="00F76125">
      <w:pPr>
        <w:spacing w:after="127" w:line="1" w:lineRule="exact"/>
        <w:rPr>
          <w:rFonts w:ascii="Arial" w:hAnsi="Arial" w:cs="Arial"/>
          <w:sz w:val="20"/>
          <w:szCs w:val="20"/>
        </w:rPr>
      </w:pP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49"/>
      </w:tblGrid>
      <w:tr w:rsidR="00F76125" w:rsidRPr="00BE28EE" w:rsidTr="003058FD">
        <w:tc>
          <w:tcPr>
            <w:tcW w:w="2376" w:type="dxa"/>
            <w:shd w:val="clear" w:color="auto" w:fill="auto"/>
          </w:tcPr>
          <w:p w:rsidR="00F76125" w:rsidRPr="00BE28EE" w:rsidRDefault="00F76125" w:rsidP="003058FD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Nazwa Wykonawcy/ów</w:t>
            </w:r>
          </w:p>
        </w:tc>
        <w:tc>
          <w:tcPr>
            <w:tcW w:w="6549" w:type="dxa"/>
            <w:shd w:val="clear" w:color="auto" w:fill="auto"/>
          </w:tcPr>
          <w:p w:rsidR="00F76125" w:rsidRPr="00BE28EE" w:rsidRDefault="00F76125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125" w:rsidRPr="00BE28EE" w:rsidTr="003058FD">
        <w:tc>
          <w:tcPr>
            <w:tcW w:w="2376" w:type="dxa"/>
            <w:shd w:val="clear" w:color="auto" w:fill="auto"/>
          </w:tcPr>
          <w:p w:rsidR="00F76125" w:rsidRPr="00BE28EE" w:rsidRDefault="00F76125" w:rsidP="003058FD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Wykonawcy/-ów</w:t>
            </w:r>
          </w:p>
        </w:tc>
        <w:tc>
          <w:tcPr>
            <w:tcW w:w="6549" w:type="dxa"/>
            <w:shd w:val="clear" w:color="auto" w:fill="auto"/>
          </w:tcPr>
          <w:p w:rsidR="00F76125" w:rsidRPr="00BE28EE" w:rsidRDefault="00F76125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125" w:rsidRPr="00BE28EE" w:rsidTr="003058FD">
        <w:tc>
          <w:tcPr>
            <w:tcW w:w="2376" w:type="dxa"/>
            <w:shd w:val="clear" w:color="auto" w:fill="auto"/>
          </w:tcPr>
          <w:p w:rsidR="00F76125" w:rsidRPr="00BE28EE" w:rsidRDefault="00F76125" w:rsidP="003058FD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549" w:type="dxa"/>
            <w:shd w:val="clear" w:color="auto" w:fill="auto"/>
          </w:tcPr>
          <w:p w:rsidR="00F76125" w:rsidRPr="00BE28EE" w:rsidRDefault="00F76125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125" w:rsidRPr="00BE28EE" w:rsidTr="003058FD">
        <w:tc>
          <w:tcPr>
            <w:tcW w:w="2376" w:type="dxa"/>
            <w:shd w:val="clear" w:color="auto" w:fill="auto"/>
          </w:tcPr>
          <w:p w:rsidR="00F76125" w:rsidRPr="00BE28EE" w:rsidRDefault="00F76125" w:rsidP="003058FD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49" w:type="dxa"/>
            <w:shd w:val="clear" w:color="auto" w:fill="auto"/>
          </w:tcPr>
          <w:p w:rsidR="00F76125" w:rsidRPr="00BE28EE" w:rsidRDefault="00F76125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125" w:rsidRPr="00BE28EE" w:rsidTr="003058FD">
        <w:tc>
          <w:tcPr>
            <w:tcW w:w="2376" w:type="dxa"/>
            <w:shd w:val="clear" w:color="auto" w:fill="auto"/>
          </w:tcPr>
          <w:p w:rsidR="00F76125" w:rsidRPr="00BE28EE" w:rsidRDefault="00F76125" w:rsidP="003058FD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NIP i REGON</w:t>
            </w:r>
          </w:p>
        </w:tc>
        <w:tc>
          <w:tcPr>
            <w:tcW w:w="6549" w:type="dxa"/>
            <w:shd w:val="clear" w:color="auto" w:fill="auto"/>
          </w:tcPr>
          <w:p w:rsidR="00F76125" w:rsidRPr="00BE28EE" w:rsidRDefault="00F76125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125" w:rsidRPr="00BE28EE" w:rsidRDefault="00F76125" w:rsidP="00F76125">
      <w:pPr>
        <w:pStyle w:val="Style12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76125" w:rsidRPr="00BE28EE" w:rsidRDefault="00F76125" w:rsidP="00F76125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F76125" w:rsidRPr="00BE28EE" w:rsidRDefault="00F76125" w:rsidP="00F76125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2"/>
          <w:szCs w:val="22"/>
        </w:rPr>
        <w:t xml:space="preserve">3. </w:t>
      </w:r>
      <w:r w:rsidRPr="00BE28E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F76125" w:rsidRPr="00BE28EE" w:rsidTr="003058FD">
        <w:tc>
          <w:tcPr>
            <w:tcW w:w="2410" w:type="dxa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520" w:type="dxa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6125" w:rsidRPr="00BE28EE" w:rsidTr="003058FD">
        <w:tc>
          <w:tcPr>
            <w:tcW w:w="2410" w:type="dxa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20" w:type="dxa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F76125" w:rsidRPr="00BE28EE" w:rsidTr="003058FD">
        <w:tc>
          <w:tcPr>
            <w:tcW w:w="2410" w:type="dxa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20" w:type="dxa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F76125" w:rsidRPr="00BE28EE" w:rsidTr="003058FD">
        <w:tc>
          <w:tcPr>
            <w:tcW w:w="2410" w:type="dxa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20" w:type="dxa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F76125" w:rsidRPr="00BE28EE" w:rsidRDefault="00F76125" w:rsidP="00F76125">
      <w:pPr>
        <w:spacing w:after="120"/>
        <w:rPr>
          <w:rFonts w:ascii="Arial" w:hAnsi="Arial" w:cs="Arial"/>
          <w:b/>
          <w:sz w:val="20"/>
          <w:szCs w:val="20"/>
        </w:rPr>
      </w:pPr>
    </w:p>
    <w:p w:rsidR="00F76125" w:rsidRPr="00BE28EE" w:rsidRDefault="00F76125" w:rsidP="00F76125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F76125" w:rsidRPr="00BE28EE" w:rsidRDefault="00F76125" w:rsidP="00F76125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F76125" w:rsidRPr="00BE28EE" w:rsidRDefault="00F76125" w:rsidP="00F76125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F76125" w:rsidRPr="00BE28EE" w:rsidRDefault="00F76125" w:rsidP="00F76125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F76125" w:rsidRPr="00BE28EE" w:rsidRDefault="00F76125" w:rsidP="00F76125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F76125" w:rsidRPr="00BE28EE" w:rsidRDefault="00F76125" w:rsidP="00F76125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F76125" w:rsidRPr="00BE28EE" w:rsidRDefault="00F76125" w:rsidP="00F76125">
      <w:pPr>
        <w:rPr>
          <w:rFonts w:ascii="Arial" w:hAnsi="Arial" w:cs="Arial"/>
          <w:sz w:val="20"/>
          <w:szCs w:val="20"/>
        </w:rPr>
      </w:pPr>
    </w:p>
    <w:p w:rsidR="00F76125" w:rsidRPr="00BE28EE" w:rsidRDefault="00F76125" w:rsidP="00F76125">
      <w:pPr>
        <w:rPr>
          <w:rFonts w:ascii="Arial" w:hAnsi="Arial" w:cs="Arial"/>
          <w:sz w:val="20"/>
          <w:szCs w:val="20"/>
        </w:rPr>
      </w:pPr>
    </w:p>
    <w:p w:rsidR="00F76125" w:rsidRPr="00BE28EE" w:rsidRDefault="00F76125" w:rsidP="00F76125">
      <w:pPr>
        <w:rPr>
          <w:rFonts w:ascii="Arial" w:hAnsi="Arial" w:cs="Arial"/>
          <w:sz w:val="20"/>
          <w:szCs w:val="20"/>
        </w:rPr>
      </w:pPr>
    </w:p>
    <w:p w:rsidR="00F76125" w:rsidRPr="00BE28EE" w:rsidRDefault="00F76125" w:rsidP="00F76125">
      <w:pPr>
        <w:rPr>
          <w:rFonts w:ascii="Arial" w:hAnsi="Arial" w:cs="Arial"/>
          <w:sz w:val="14"/>
          <w:szCs w:val="14"/>
        </w:rPr>
      </w:pPr>
      <w:r w:rsidRPr="00BE28EE">
        <w:rPr>
          <w:rFonts w:ascii="Arial" w:hAnsi="Arial" w:cs="Arial"/>
          <w:sz w:val="14"/>
          <w:szCs w:val="14"/>
          <w:vertAlign w:val="superscript"/>
        </w:rPr>
        <w:t>1</w:t>
      </w:r>
      <w:r w:rsidRPr="00BE28EE">
        <w:rPr>
          <w:rFonts w:ascii="Arial" w:hAnsi="Arial" w:cs="Arial"/>
          <w:sz w:val="14"/>
          <w:szCs w:val="14"/>
        </w:rPr>
        <w:t xml:space="preserve"> (Rozporządzenie Parlamentu Europejskiego i Rady (UE) 2016/679)</w:t>
      </w:r>
    </w:p>
    <w:p w:rsidR="00F76125" w:rsidRPr="00BE28EE" w:rsidRDefault="00F76125" w:rsidP="00F76125">
      <w:pPr>
        <w:jc w:val="both"/>
        <w:rPr>
          <w:rFonts w:ascii="Arial" w:hAnsi="Arial" w:cs="Arial"/>
          <w:sz w:val="20"/>
          <w:szCs w:val="20"/>
        </w:rPr>
      </w:pPr>
    </w:p>
    <w:p w:rsidR="00F76125" w:rsidRPr="00BE28EE" w:rsidRDefault="00F76125" w:rsidP="00F76125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F76125" w:rsidRPr="00BE28EE" w:rsidRDefault="00F76125" w:rsidP="00F76125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  <w:r w:rsidRPr="00BE28EE">
        <w:rPr>
          <w:rFonts w:ascii="Arial" w:hAnsi="Arial" w:cs="Arial"/>
          <w:color w:val="000000"/>
          <w:sz w:val="20"/>
          <w:szCs w:val="20"/>
        </w:rPr>
        <w:lastRenderedPageBreak/>
        <w:t>W związku z przystąpieniem do postępowania o udzielenie zamówienia pn.</w:t>
      </w:r>
    </w:p>
    <w:p w:rsidR="00F76125" w:rsidRPr="00BE28EE" w:rsidRDefault="00F76125" w:rsidP="00F76125">
      <w:pPr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……………………………………………………………………….…………………………………………….</w:t>
      </w:r>
      <w:r w:rsidRPr="00BE28EE">
        <w:rPr>
          <w:rFonts w:cs="Arial"/>
          <w:snapToGrid w:val="0"/>
          <w:sz w:val="20"/>
          <w:szCs w:val="20"/>
        </w:rPr>
        <w:t xml:space="preserve"> </w:t>
      </w:r>
    </w:p>
    <w:p w:rsidR="00F76125" w:rsidRPr="00BE28EE" w:rsidRDefault="00F76125" w:rsidP="00F76125">
      <w:pPr>
        <w:rPr>
          <w:rFonts w:ascii="Arial" w:hAnsi="Arial" w:cs="Arial"/>
          <w:sz w:val="20"/>
          <w:szCs w:val="20"/>
        </w:rPr>
      </w:pPr>
    </w:p>
    <w:p w:rsidR="00F76125" w:rsidRPr="00BE28EE" w:rsidRDefault="00F76125" w:rsidP="00F76125">
      <w:pPr>
        <w:jc w:val="both"/>
        <w:rPr>
          <w:rFonts w:ascii="Arial" w:hAnsi="Arial" w:cs="Arial"/>
          <w:sz w:val="20"/>
          <w:szCs w:val="20"/>
        </w:rPr>
      </w:pPr>
      <w:r w:rsidRPr="00BE28EE">
        <w:rPr>
          <w:rStyle w:val="Styl6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76125" w:rsidRPr="00BE28EE" w:rsidRDefault="00F76125" w:rsidP="00F76125">
      <w:pPr>
        <w:jc w:val="both"/>
        <w:rPr>
          <w:rFonts w:ascii="Arial" w:hAnsi="Arial" w:cs="Arial"/>
          <w:sz w:val="22"/>
          <w:szCs w:val="22"/>
        </w:rPr>
      </w:pPr>
    </w:p>
    <w:p w:rsidR="00F76125" w:rsidRPr="00BE28EE" w:rsidRDefault="00F76125" w:rsidP="00F76125">
      <w:pPr>
        <w:jc w:val="both"/>
        <w:rPr>
          <w:rFonts w:ascii="Arial" w:hAnsi="Arial" w:cs="Arial"/>
          <w:sz w:val="22"/>
          <w:szCs w:val="22"/>
        </w:rPr>
      </w:pPr>
    </w:p>
    <w:p w:rsidR="00F76125" w:rsidRPr="00BE28EE" w:rsidRDefault="00F76125" w:rsidP="00F76125">
      <w:pPr>
        <w:jc w:val="both"/>
        <w:rPr>
          <w:rFonts w:ascii="Arial" w:hAnsi="Arial" w:cs="Arial"/>
          <w:sz w:val="22"/>
          <w:szCs w:val="22"/>
        </w:rPr>
      </w:pPr>
    </w:p>
    <w:p w:rsidR="00F76125" w:rsidRPr="00AB32F4" w:rsidRDefault="00F76125" w:rsidP="00F76125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  <w:r w:rsidRPr="00AB32F4">
        <w:rPr>
          <w:rFonts w:ascii="Arial" w:hAnsi="Arial" w:cs="Arial"/>
          <w:b/>
          <w:sz w:val="20"/>
          <w:szCs w:val="20"/>
        </w:rPr>
        <w:t>4. PODPIS:</w:t>
      </w:r>
    </w:p>
    <w:p w:rsidR="00F76125" w:rsidRDefault="00F76125" w:rsidP="00F76125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89"/>
        <w:gridCol w:w="2360"/>
        <w:gridCol w:w="2305"/>
        <w:gridCol w:w="1516"/>
        <w:gridCol w:w="1161"/>
      </w:tblGrid>
      <w:tr w:rsidR="00F76125" w:rsidRPr="00BE28EE" w:rsidTr="003058FD">
        <w:tc>
          <w:tcPr>
            <w:tcW w:w="200" w:type="pct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F76125" w:rsidRPr="00BE28EE" w:rsidRDefault="00F76125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F76125" w:rsidRPr="00BE28EE" w:rsidRDefault="00F76125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76125" w:rsidRPr="00BE28EE" w:rsidRDefault="00F76125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23" w:type="pct"/>
          </w:tcPr>
          <w:p w:rsidR="00F76125" w:rsidRPr="00BE28EE" w:rsidRDefault="00F76125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F76125" w:rsidRPr="00BE28EE" w:rsidRDefault="00F76125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F76125" w:rsidRPr="00BE28EE" w:rsidTr="003058FD">
        <w:tc>
          <w:tcPr>
            <w:tcW w:w="200" w:type="pct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F76125" w:rsidRPr="00BE28EE" w:rsidRDefault="00F76125" w:rsidP="003058FD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25" w:rsidRPr="00BE28EE" w:rsidTr="003058FD">
        <w:tc>
          <w:tcPr>
            <w:tcW w:w="200" w:type="pct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F76125" w:rsidRPr="00BE28EE" w:rsidRDefault="00F76125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6125" w:rsidRDefault="00F76125" w:rsidP="00F76125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p w:rsidR="00F76125" w:rsidRDefault="00F76125" w:rsidP="00F76125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p w:rsidR="00292A2E" w:rsidRDefault="00292A2E" w:rsidP="00241EED">
      <w:pPr>
        <w:jc w:val="both"/>
        <w:rPr>
          <w:i/>
        </w:rPr>
      </w:pPr>
    </w:p>
    <w:p w:rsidR="00292A2E" w:rsidRDefault="00292A2E" w:rsidP="00241EED">
      <w:pPr>
        <w:jc w:val="both"/>
      </w:pPr>
    </w:p>
    <w:sectPr w:rsidR="0029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CB"/>
    <w:rsid w:val="00100055"/>
    <w:rsid w:val="00191439"/>
    <w:rsid w:val="00241EED"/>
    <w:rsid w:val="00292A2E"/>
    <w:rsid w:val="002C2984"/>
    <w:rsid w:val="00366002"/>
    <w:rsid w:val="003B15BF"/>
    <w:rsid w:val="00480AD0"/>
    <w:rsid w:val="004B7469"/>
    <w:rsid w:val="00557AB3"/>
    <w:rsid w:val="00557AED"/>
    <w:rsid w:val="006435E5"/>
    <w:rsid w:val="006A33B4"/>
    <w:rsid w:val="006F5EE7"/>
    <w:rsid w:val="0080290E"/>
    <w:rsid w:val="00822C37"/>
    <w:rsid w:val="008C4333"/>
    <w:rsid w:val="009F495D"/>
    <w:rsid w:val="00A20E9E"/>
    <w:rsid w:val="00AB3B74"/>
    <w:rsid w:val="00B80A2F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67BCB"/>
    <w:rsid w:val="00F76125"/>
    <w:rsid w:val="00F9780D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241EED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780D"/>
    <w:rPr>
      <w:rFonts w:ascii="Segoe UI" w:hAnsi="Segoe UI" w:cs="Segoe UI"/>
      <w:sz w:val="18"/>
      <w:szCs w:val="18"/>
    </w:rPr>
  </w:style>
  <w:style w:type="character" w:customStyle="1" w:styleId="Styl6">
    <w:name w:val="Styl6"/>
    <w:uiPriority w:val="1"/>
    <w:rsid w:val="00F76125"/>
    <w:rPr>
      <w:rFonts w:ascii="Arial" w:hAnsi="Arial" w:cs="Arial"/>
      <w:sz w:val="22"/>
    </w:rPr>
  </w:style>
  <w:style w:type="character" w:customStyle="1" w:styleId="Styl8">
    <w:name w:val="Styl8"/>
    <w:uiPriority w:val="1"/>
    <w:rsid w:val="00F76125"/>
    <w:rPr>
      <w:rFonts w:ascii="Arial" w:hAnsi="Arial"/>
      <w:b/>
      <w:color w:val="auto"/>
      <w:sz w:val="22"/>
    </w:rPr>
  </w:style>
  <w:style w:type="paragraph" w:customStyle="1" w:styleId="Style12">
    <w:name w:val="Style12"/>
    <w:rsid w:val="00F76125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241EED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780D"/>
    <w:rPr>
      <w:rFonts w:ascii="Segoe UI" w:hAnsi="Segoe UI" w:cs="Segoe UI"/>
      <w:sz w:val="18"/>
      <w:szCs w:val="18"/>
    </w:rPr>
  </w:style>
  <w:style w:type="character" w:customStyle="1" w:styleId="Styl6">
    <w:name w:val="Styl6"/>
    <w:uiPriority w:val="1"/>
    <w:rsid w:val="00F76125"/>
    <w:rPr>
      <w:rFonts w:ascii="Arial" w:hAnsi="Arial" w:cs="Arial"/>
      <w:sz w:val="22"/>
    </w:rPr>
  </w:style>
  <w:style w:type="character" w:customStyle="1" w:styleId="Styl8">
    <w:name w:val="Styl8"/>
    <w:uiPriority w:val="1"/>
    <w:rsid w:val="00F76125"/>
    <w:rPr>
      <w:rFonts w:ascii="Arial" w:hAnsi="Arial"/>
      <w:b/>
      <w:color w:val="auto"/>
      <w:sz w:val="22"/>
    </w:rPr>
  </w:style>
  <w:style w:type="paragraph" w:customStyle="1" w:styleId="Style12">
    <w:name w:val="Style12"/>
    <w:rsid w:val="00F76125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ka\AppData\Local\Microsoft\Windows\Temporary%20Internet%20Files\Content.Outlook\SUBD93EH\Klauzula%20ROD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Klauzula RODO.dotx</Template>
  <TotalTime>2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dc:description>ZNAKI:6668</dc:description>
  <cp:lastModifiedBy>TOMEK</cp:lastModifiedBy>
  <cp:revision>2</cp:revision>
  <cp:lastPrinted>2019-11-04T12:38:00Z</cp:lastPrinted>
  <dcterms:created xsi:type="dcterms:W3CDTF">2019-12-10T07:02:00Z</dcterms:created>
  <dcterms:modified xsi:type="dcterms:W3CDTF">2021-10-15T05:26:00Z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2019-11-04 13:38:25</vt:lpwstr>
  </property>
  <property fmtid="{D5CDD505-2E9C-101B-9397-08002B2CF9AE}" pid="4" name="wk_stat:znaki:liczba">
    <vt:lpwstr>6668</vt:lpwstr>
  </property>
  <property fmtid="{D5CDD505-2E9C-101B-9397-08002B2CF9AE}" pid="5" name="ZNAKI:">
    <vt:lpwstr>6668</vt:lpwstr>
  </property>
</Properties>
</file>