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32840" w14:textId="25FADCC1" w:rsidR="00A00EE9" w:rsidRPr="00751DA9" w:rsidRDefault="00B71AB4" w:rsidP="009C2622">
      <w:pPr>
        <w:rPr>
          <w:b/>
          <w:sz w:val="28"/>
          <w:szCs w:val="28"/>
        </w:rPr>
      </w:pPr>
      <w:r w:rsidRPr="00751DA9">
        <w:rPr>
          <w:b/>
          <w:sz w:val="28"/>
          <w:szCs w:val="28"/>
        </w:rPr>
        <w:t xml:space="preserve">FORMULARZ </w:t>
      </w:r>
      <w:r w:rsidR="00501786" w:rsidRPr="00751DA9">
        <w:rPr>
          <w:b/>
          <w:sz w:val="28"/>
          <w:szCs w:val="28"/>
        </w:rPr>
        <w:t>SPECYFIKACJ</w:t>
      </w:r>
      <w:r w:rsidRPr="00751DA9">
        <w:rPr>
          <w:b/>
          <w:sz w:val="28"/>
          <w:szCs w:val="28"/>
        </w:rPr>
        <w:t>I TECHNICZNO</w:t>
      </w:r>
      <w:r w:rsidR="00AB7BFF" w:rsidRPr="00751DA9">
        <w:rPr>
          <w:b/>
          <w:sz w:val="28"/>
          <w:szCs w:val="28"/>
        </w:rPr>
        <w:t>-</w:t>
      </w:r>
      <w:r w:rsidRPr="00751DA9">
        <w:rPr>
          <w:b/>
          <w:sz w:val="28"/>
          <w:szCs w:val="28"/>
        </w:rPr>
        <w:t>CENOWEJ</w:t>
      </w:r>
      <w:r w:rsidR="00FB2251" w:rsidRPr="00751DA9">
        <w:rPr>
          <w:b/>
          <w:sz w:val="28"/>
          <w:szCs w:val="28"/>
        </w:rPr>
        <w:t xml:space="preserve"> </w:t>
      </w:r>
      <w:bookmarkStart w:id="0" w:name="_GoBack"/>
      <w:bookmarkEnd w:id="0"/>
      <w:r w:rsidR="00DB09A9" w:rsidRPr="00751DA9">
        <w:rPr>
          <w:b/>
          <w:sz w:val="28"/>
          <w:szCs w:val="28"/>
        </w:rPr>
        <w:t>ZAMAWIAN</w:t>
      </w:r>
      <w:r w:rsidR="00E3775B" w:rsidRPr="00751DA9">
        <w:rPr>
          <w:b/>
          <w:sz w:val="28"/>
          <w:szCs w:val="28"/>
        </w:rPr>
        <w:t>EGO</w:t>
      </w:r>
      <w:r w:rsidR="00AB7BFF" w:rsidRPr="00751DA9">
        <w:rPr>
          <w:b/>
          <w:sz w:val="28"/>
          <w:szCs w:val="28"/>
        </w:rPr>
        <w:t>/</w:t>
      </w:r>
      <w:r w:rsidRPr="00751DA9">
        <w:rPr>
          <w:b/>
          <w:sz w:val="28"/>
          <w:szCs w:val="28"/>
        </w:rPr>
        <w:t>OFEROWAN</w:t>
      </w:r>
      <w:r w:rsidR="008A1123">
        <w:rPr>
          <w:b/>
          <w:sz w:val="28"/>
          <w:szCs w:val="28"/>
        </w:rPr>
        <w:t>EGO</w:t>
      </w:r>
      <w:r w:rsidR="0052041C">
        <w:rPr>
          <w:b/>
          <w:sz w:val="28"/>
          <w:szCs w:val="28"/>
        </w:rPr>
        <w:t xml:space="preserve"> </w:t>
      </w:r>
      <w:r w:rsidR="00E3775B" w:rsidRPr="00751DA9">
        <w:rPr>
          <w:b/>
          <w:sz w:val="28"/>
          <w:szCs w:val="28"/>
        </w:rPr>
        <w:t xml:space="preserve"> </w:t>
      </w:r>
      <w:r w:rsidR="00FB2251" w:rsidRPr="00751DA9">
        <w:rPr>
          <w:b/>
          <w:sz w:val="28"/>
          <w:szCs w:val="28"/>
        </w:rPr>
        <w:br/>
      </w:r>
      <w:r w:rsidR="008A1123">
        <w:rPr>
          <w:b/>
          <w:sz w:val="28"/>
          <w:szCs w:val="28"/>
        </w:rPr>
        <w:t>ASORTYMENTU</w:t>
      </w:r>
      <w:r w:rsidR="00A51BA5" w:rsidRPr="00751DA9">
        <w:rPr>
          <w:b/>
          <w:sz w:val="28"/>
          <w:szCs w:val="28"/>
        </w:rPr>
        <w:t xml:space="preserve"> </w:t>
      </w:r>
    </w:p>
    <w:p w14:paraId="4C3C2273" w14:textId="5A11DC6E" w:rsidR="00DF4F8A" w:rsidRPr="00751DA9" w:rsidRDefault="00DF4F8A" w:rsidP="004213EC">
      <w:pPr>
        <w:spacing w:before="120"/>
        <w:ind w:left="425" w:right="567"/>
        <w:jc w:val="both"/>
      </w:pPr>
      <w:r w:rsidRPr="00751DA9">
        <w:t>Należy</w:t>
      </w:r>
      <w:r w:rsidR="00662011">
        <w:t xml:space="preserve"> podać </w:t>
      </w:r>
      <w:r w:rsidR="00662011" w:rsidRPr="00662011">
        <w:t>typ, model i producenta oferowanej pozycji w kolumnie 4 „Typ (model) oferowany, producent”; w kolumnie 6 podać cenę jednostkową netto</w:t>
      </w:r>
      <w:r w:rsidR="00662011">
        <w:t xml:space="preserve"> oraz</w:t>
      </w:r>
      <w:r w:rsidRPr="00751DA9">
        <w:t xml:space="preserve"> </w:t>
      </w:r>
      <w:r w:rsidR="00662011">
        <w:t xml:space="preserve">wypełnić </w:t>
      </w:r>
      <w:r w:rsidR="00E81505" w:rsidRPr="00751DA9">
        <w:t>kolumn</w:t>
      </w:r>
      <w:r w:rsidR="00662011">
        <w:t>ę</w:t>
      </w:r>
      <w:r w:rsidR="00E81505" w:rsidRPr="00751DA9">
        <w:t xml:space="preserve"> </w:t>
      </w:r>
      <w:r w:rsidR="00724889" w:rsidRPr="00751DA9">
        <w:t>5</w:t>
      </w:r>
      <w:r w:rsidRPr="00751DA9">
        <w:t xml:space="preserve"> "</w:t>
      </w:r>
      <w:r w:rsidR="004213EC">
        <w:t>Oferowane parametry, środki dowodowe potwierdzające zgodność oferowanego asortymentu</w:t>
      </w:r>
      <w:r w:rsidR="00662011" w:rsidRPr="00662011">
        <w:t xml:space="preserve"> </w:t>
      </w:r>
      <w:r w:rsidR="00662011">
        <w:t>"</w:t>
      </w:r>
      <w:r w:rsidRPr="00751DA9">
        <w:t xml:space="preserve">. </w:t>
      </w:r>
    </w:p>
    <w:p w14:paraId="3A0271B7" w14:textId="0779F4E4" w:rsidR="00025CC9" w:rsidRPr="00751DA9" w:rsidRDefault="00025CC9" w:rsidP="00A51BA5">
      <w:pPr>
        <w:spacing w:before="120" w:after="120"/>
        <w:ind w:left="425" w:right="567"/>
        <w:jc w:val="both"/>
      </w:pPr>
      <w:r w:rsidRPr="00751DA9">
        <w:t>Zamawiam</w:t>
      </w:r>
      <w:r w:rsidR="002735C2" w:rsidRPr="00751DA9">
        <w:t xml:space="preserve">y </w:t>
      </w:r>
      <w:r w:rsidR="00A51BA5" w:rsidRPr="00751DA9">
        <w:t xml:space="preserve">asortyment </w:t>
      </w:r>
      <w:r w:rsidRPr="00751DA9">
        <w:t>wymienion</w:t>
      </w:r>
      <w:r w:rsidR="00A51BA5" w:rsidRPr="00751DA9">
        <w:t>y</w:t>
      </w:r>
      <w:r w:rsidRPr="00751DA9">
        <w:t xml:space="preserve"> w poniższej tabeli</w:t>
      </w:r>
      <w:r w:rsidR="00464628" w:rsidRPr="00751DA9">
        <w:t>,</w:t>
      </w:r>
      <w:r w:rsidR="00DC44F9" w:rsidRPr="00751DA9">
        <w:t xml:space="preserve"> </w:t>
      </w:r>
      <w:r w:rsidRPr="00751DA9">
        <w:t>mus</w:t>
      </w:r>
      <w:r w:rsidR="002735C2" w:rsidRPr="00751DA9">
        <w:t>i</w:t>
      </w:r>
      <w:r w:rsidRPr="00751DA9">
        <w:t xml:space="preserve"> być kompletn</w:t>
      </w:r>
      <w:r w:rsidR="002735C2" w:rsidRPr="00751DA9">
        <w:t>y</w:t>
      </w:r>
      <w:r w:rsidR="004D1E50" w:rsidRPr="00751DA9">
        <w:t>,</w:t>
      </w:r>
      <w:r w:rsidRPr="00751DA9">
        <w:t xml:space="preserve"> zdatn</w:t>
      </w:r>
      <w:r w:rsidR="002735C2" w:rsidRPr="00751DA9">
        <w:t>y</w:t>
      </w:r>
      <w:r w:rsidRPr="00751DA9">
        <w:t xml:space="preserve"> do uży</w:t>
      </w:r>
      <w:r w:rsidR="00A51BA5" w:rsidRPr="00751DA9">
        <w:t>tku</w:t>
      </w:r>
      <w:r w:rsidR="004D1E50" w:rsidRPr="00751DA9">
        <w:t xml:space="preserve"> i</w:t>
      </w:r>
      <w:r w:rsidRPr="00751DA9">
        <w:t xml:space="preserve"> </w:t>
      </w:r>
      <w:r w:rsidR="00A51BA5" w:rsidRPr="00751DA9">
        <w:t xml:space="preserve">musi </w:t>
      </w:r>
      <w:r w:rsidRPr="00751DA9">
        <w:t>spełnia</w:t>
      </w:r>
      <w:r w:rsidR="00C420D9" w:rsidRPr="00751DA9">
        <w:t xml:space="preserve">ć </w:t>
      </w:r>
      <w:r w:rsidRPr="00751DA9">
        <w:t>wszystkie zdefiniowane wymagania</w:t>
      </w:r>
      <w:r w:rsidR="00C420D9" w:rsidRPr="00751DA9">
        <w:t xml:space="preserve"> </w:t>
      </w:r>
      <w:r w:rsidRPr="00751DA9">
        <w:t>i parametry minimalne</w:t>
      </w:r>
      <w:r w:rsidR="00464628" w:rsidRPr="00751DA9">
        <w:t>.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59"/>
        <w:gridCol w:w="3544"/>
        <w:gridCol w:w="1134"/>
        <w:gridCol w:w="3260"/>
        <w:gridCol w:w="851"/>
      </w:tblGrid>
      <w:tr w:rsidR="005E51DB" w:rsidRPr="00F5699F" w14:paraId="1B1C30A1" w14:textId="77777777" w:rsidTr="00250676">
        <w:trPr>
          <w:cantSplit/>
          <w:trHeight w:val="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D14E74" w14:textId="77777777" w:rsidR="005E51DB" w:rsidRPr="00F5699F" w:rsidRDefault="005E51DB" w:rsidP="005E51DB">
            <w:pPr>
              <w:ind w:left="62" w:right="-176"/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BB6ADF" w14:textId="499DEC6E" w:rsidR="005E51DB" w:rsidRPr="00F5699F" w:rsidRDefault="005E51DB" w:rsidP="005E51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C0E76A" w14:textId="77777777" w:rsidR="005E51DB" w:rsidRPr="00F5699F" w:rsidRDefault="005E51DB" w:rsidP="005E51DB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  <w:p w14:paraId="74451ADC" w14:textId="297AA3FA" w:rsidR="005E51DB" w:rsidRDefault="005E51DB" w:rsidP="005E51DB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F5699F">
              <w:rPr>
                <w:rFonts w:eastAsia="Arial Unicode MS"/>
                <w:b/>
                <w:sz w:val="16"/>
                <w:szCs w:val="16"/>
              </w:rPr>
              <w:t>Wymagane parametry,</w:t>
            </w:r>
            <w:r w:rsidRPr="00F5699F">
              <w:rPr>
                <w:rFonts w:eastAsia="Arial Unicode MS"/>
                <w:b/>
                <w:sz w:val="16"/>
                <w:szCs w:val="16"/>
              </w:rPr>
              <w:br/>
              <w:t>wyposażenie zamawianego produktu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28A3A9" w14:textId="77777777" w:rsidR="005E51DB" w:rsidRPr="00F5699F" w:rsidRDefault="005E51DB" w:rsidP="005E51DB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F5699F">
              <w:rPr>
                <w:rFonts w:eastAsia="Arial Unicode MS"/>
                <w:b/>
                <w:sz w:val="16"/>
                <w:szCs w:val="16"/>
              </w:rPr>
              <w:t>Typ (model) oferowany,</w:t>
            </w:r>
          </w:p>
          <w:p w14:paraId="2C1B5300" w14:textId="77777777" w:rsidR="005E51DB" w:rsidRPr="00F5699F" w:rsidRDefault="005E51DB" w:rsidP="005E51DB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F5699F">
              <w:rPr>
                <w:rFonts w:eastAsia="Arial Unicode MS"/>
                <w:b/>
                <w:sz w:val="16"/>
                <w:szCs w:val="16"/>
              </w:rPr>
              <w:t>producent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9A2930" w14:textId="096BDAF3" w:rsidR="005E51DB" w:rsidRDefault="005E51DB" w:rsidP="005E51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Oferowane parametry, </w:t>
            </w:r>
          </w:p>
          <w:p w14:paraId="11D76922" w14:textId="4DF5A795" w:rsidR="005E51DB" w:rsidRPr="00F5699F" w:rsidRDefault="004213EC" w:rsidP="005E51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</w:t>
            </w:r>
            <w:r w:rsidR="005E51DB">
              <w:rPr>
                <w:b/>
                <w:sz w:val="16"/>
                <w:szCs w:val="16"/>
              </w:rPr>
              <w:t xml:space="preserve">rodki dowodowe potwierdzające zgodność oferowanego asortymentu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3BB413" w14:textId="77777777" w:rsidR="005E51DB" w:rsidRPr="00F5699F" w:rsidRDefault="005E51DB" w:rsidP="005E51DB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 xml:space="preserve">Cena </w:t>
            </w:r>
            <w:r w:rsidRPr="00F5699F">
              <w:rPr>
                <w:b/>
                <w:sz w:val="16"/>
                <w:szCs w:val="16"/>
              </w:rPr>
              <w:br/>
              <w:t>jedn.</w:t>
            </w:r>
            <w:r w:rsidRPr="00F5699F">
              <w:rPr>
                <w:b/>
                <w:sz w:val="16"/>
                <w:szCs w:val="16"/>
              </w:rPr>
              <w:br/>
              <w:t>netto</w:t>
            </w:r>
            <w:r w:rsidRPr="00F5699F">
              <w:rPr>
                <w:b/>
                <w:sz w:val="16"/>
                <w:szCs w:val="16"/>
              </w:rPr>
              <w:br/>
              <w:t>(PLN)</w:t>
            </w:r>
          </w:p>
        </w:tc>
      </w:tr>
      <w:tr w:rsidR="005E51DB" w:rsidRPr="00F5699F" w14:paraId="2EE86036" w14:textId="77777777" w:rsidTr="00250676">
        <w:trPr>
          <w:cantSplit/>
          <w:trHeight w:val="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826409" w14:textId="122AD515" w:rsidR="005E51DB" w:rsidRPr="00F5699F" w:rsidRDefault="005E51DB" w:rsidP="005E51DB">
            <w:pPr>
              <w:ind w:left="62"/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44808D" w14:textId="77777777" w:rsidR="005E51DB" w:rsidRPr="00F5699F" w:rsidRDefault="005E51DB" w:rsidP="005E51DB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2B4BDB" w14:textId="60F178D2" w:rsidR="005E51DB" w:rsidRPr="00F5699F" w:rsidRDefault="005E51DB" w:rsidP="005E51DB">
            <w:pPr>
              <w:jc w:val="left"/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351C77" w14:textId="77777777" w:rsidR="005E51DB" w:rsidRPr="00F5699F" w:rsidRDefault="005E51DB" w:rsidP="005E51DB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91C556" w14:textId="77777777" w:rsidR="005E51DB" w:rsidRPr="00F5699F" w:rsidRDefault="005E51DB" w:rsidP="005E51DB">
            <w:pPr>
              <w:rPr>
                <w:b/>
                <w:sz w:val="16"/>
                <w:szCs w:val="16"/>
              </w:rPr>
            </w:pPr>
            <w:r w:rsidRPr="00F569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BFE3B8" w14:textId="56B6D28B" w:rsidR="005E51DB" w:rsidRPr="00F5699F" w:rsidRDefault="005E51DB" w:rsidP="005E51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5E51DB" w:rsidRPr="00F5699F" w14:paraId="0523FBC7" w14:textId="77777777" w:rsidTr="00250676">
        <w:trPr>
          <w:cantSplit/>
          <w:trHeight w:val="2376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23BFD02F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32495822" w14:textId="77777777" w:rsidR="005E51DB" w:rsidRPr="00DB565F" w:rsidRDefault="005E51DB" w:rsidP="005E51DB">
            <w:pPr>
              <w:rPr>
                <w:sz w:val="20"/>
                <w:szCs w:val="20"/>
              </w:rPr>
            </w:pPr>
            <w:r w:rsidRPr="00DB565F">
              <w:rPr>
                <w:sz w:val="20"/>
                <w:szCs w:val="20"/>
              </w:rPr>
              <w:t xml:space="preserve">Oprawy oświetleniowe LED </w:t>
            </w:r>
          </w:p>
          <w:p w14:paraId="0BE63A08" w14:textId="77777777" w:rsidR="005E51DB" w:rsidRPr="00DB565F" w:rsidRDefault="005E51DB" w:rsidP="005E51DB">
            <w:pPr>
              <w:rPr>
                <w:b/>
                <w:bCs/>
                <w:sz w:val="20"/>
                <w:szCs w:val="20"/>
              </w:rPr>
            </w:pPr>
            <w:r w:rsidRPr="00DB565F">
              <w:rPr>
                <w:b/>
                <w:bCs/>
                <w:sz w:val="20"/>
                <w:szCs w:val="20"/>
              </w:rPr>
              <w:t>Symbol B</w:t>
            </w:r>
          </w:p>
          <w:p w14:paraId="10A26961" w14:textId="5DE4053E" w:rsidR="005E51DB" w:rsidRPr="00DB565F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AB509AD" w14:textId="77777777" w:rsidR="005E51DB" w:rsidRPr="005E51DB" w:rsidRDefault="005E51DB" w:rsidP="005E51DB">
            <w:pPr>
              <w:ind w:left="116" w:hanging="116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oprawa wpuszczana w sufit,</w:t>
            </w:r>
          </w:p>
          <w:p w14:paraId="7E40EF36" w14:textId="77777777" w:rsidR="005E51DB" w:rsidRPr="005E51DB" w:rsidRDefault="005E51DB" w:rsidP="005E51DB">
            <w:pPr>
              <w:ind w:left="116" w:hanging="116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 - Ø137x80mm, +/- 8 mm</w:t>
            </w:r>
          </w:p>
          <w:p w14:paraId="1C25E1C1" w14:textId="77777777" w:rsidR="005E51DB" w:rsidRPr="005E51DB" w:rsidRDefault="005E51DB" w:rsidP="005E51DB">
            <w:pPr>
              <w:ind w:left="116" w:hanging="116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strumień świetlny od 1511lm do 1587lm,, </w:t>
            </w:r>
          </w:p>
          <w:p w14:paraId="74527BC2" w14:textId="77777777" w:rsidR="005E51DB" w:rsidRPr="005E51DB" w:rsidRDefault="005E51DB" w:rsidP="005E51DB">
            <w:pPr>
              <w:ind w:left="116" w:hanging="116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skuteczność nie mniejsza niż 106 lm/W, </w:t>
            </w:r>
          </w:p>
          <w:p w14:paraId="1B62A8BB" w14:textId="77777777" w:rsidR="005E51DB" w:rsidRPr="005E51DB" w:rsidRDefault="005E51DB" w:rsidP="005E51DB">
            <w:pPr>
              <w:ind w:left="116" w:hanging="116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moc max.  14,3W, </w:t>
            </w:r>
          </w:p>
          <w:p w14:paraId="32EFCD19" w14:textId="77777777" w:rsidR="005E51DB" w:rsidRPr="005E51DB" w:rsidRDefault="005E51DB" w:rsidP="005E51DB">
            <w:pPr>
              <w:ind w:left="116" w:hanging="116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proofErr w:type="spellStart"/>
            <w:r w:rsidRPr="005E51DB">
              <w:rPr>
                <w:rFonts w:ascii="Arial Narrow" w:hAnsi="Arial Narrow"/>
              </w:rPr>
              <w:t>wsp</w:t>
            </w:r>
            <w:proofErr w:type="spellEnd"/>
            <w:r w:rsidRPr="005E51DB">
              <w:rPr>
                <w:rFonts w:ascii="Arial Narrow" w:hAnsi="Arial Narrow"/>
              </w:rPr>
              <w:t xml:space="preserve">. oddawania barw nie mniejszy niż 80, </w:t>
            </w:r>
          </w:p>
          <w:p w14:paraId="349C16A4" w14:textId="77777777" w:rsidR="005E51DB" w:rsidRPr="005E51DB" w:rsidRDefault="005E51DB" w:rsidP="005E51DB">
            <w:pPr>
              <w:ind w:left="116" w:hanging="116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temp. barwowa równa 4000K,</w:t>
            </w:r>
          </w:p>
          <w:p w14:paraId="631D7442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stopień ochrony nie mniejszy niż IP44, </w:t>
            </w:r>
          </w:p>
          <w:p w14:paraId="43E6F284" w14:textId="7C01EA47" w:rsidR="005E51DB" w:rsidRPr="005E51DB" w:rsidRDefault="005E51DB" w:rsidP="005E51DB">
            <w:pPr>
              <w:ind w:left="116" w:hanging="116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stopień wytrzymałości nie mniejszy niż IK06.</w:t>
            </w:r>
          </w:p>
        </w:tc>
        <w:tc>
          <w:tcPr>
            <w:tcW w:w="1134" w:type="dxa"/>
          </w:tcPr>
          <w:p w14:paraId="75C7DB2E" w14:textId="2BBCC14C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A99A90A" w14:textId="7510CAD7" w:rsidR="005E51DB" w:rsidRPr="005E51DB" w:rsidRDefault="005E51DB" w:rsidP="005E51DB">
            <w:pPr>
              <w:jc w:val="left"/>
            </w:pPr>
            <w:r w:rsidRPr="005E51DB">
              <w:t xml:space="preserve">- oprawa wpuszczana w sufit </w:t>
            </w:r>
          </w:p>
          <w:p w14:paraId="6BDEA175" w14:textId="2EB7D129" w:rsidR="005E51DB" w:rsidRPr="005E51DB" w:rsidRDefault="005E51DB" w:rsidP="005E51DB">
            <w:pPr>
              <w:jc w:val="left"/>
            </w:pPr>
            <w:r w:rsidRPr="005E51DB">
              <w:t>- wymiary Ø…… mm</w:t>
            </w:r>
          </w:p>
          <w:p w14:paraId="688D32D0" w14:textId="435BAAE4" w:rsidR="005E51DB" w:rsidRPr="005E51DB" w:rsidRDefault="005E51DB" w:rsidP="005E51DB">
            <w:pPr>
              <w:jc w:val="left"/>
            </w:pPr>
            <w:r w:rsidRPr="005E51DB">
              <w:t>- strumień świetlny ……….. lm</w:t>
            </w:r>
          </w:p>
          <w:p w14:paraId="7290444C" w14:textId="5A945DDF" w:rsidR="005E51DB" w:rsidRPr="005E51DB" w:rsidRDefault="005E51DB" w:rsidP="005E51DB">
            <w:pPr>
              <w:jc w:val="left"/>
            </w:pPr>
            <w:r w:rsidRPr="005E51DB">
              <w:t>- skuteczność ………. lm/W</w:t>
            </w:r>
          </w:p>
          <w:p w14:paraId="280525F0" w14:textId="451EA2E3" w:rsidR="005E51DB" w:rsidRPr="005E51DB" w:rsidRDefault="005E51DB" w:rsidP="005E51DB">
            <w:pPr>
              <w:jc w:val="left"/>
            </w:pPr>
            <w:r w:rsidRPr="005E51DB">
              <w:t>- moc …….. W</w:t>
            </w:r>
          </w:p>
          <w:p w14:paraId="0B964D38" w14:textId="14630243" w:rsidR="005E51DB" w:rsidRPr="005E51DB" w:rsidRDefault="005E51DB" w:rsidP="005E51DB">
            <w:pPr>
              <w:jc w:val="left"/>
            </w:pPr>
            <w:r w:rsidRPr="005E51DB">
              <w:t>-współczynnik oddawania barw ….</w:t>
            </w:r>
          </w:p>
          <w:p w14:paraId="34D1F888" w14:textId="06BBA9F4" w:rsidR="005E51DB" w:rsidRPr="005E51DB" w:rsidRDefault="005E51DB" w:rsidP="005E51DB">
            <w:pPr>
              <w:jc w:val="left"/>
            </w:pPr>
            <w:r w:rsidRPr="005E51DB">
              <w:t>-temperatura barwowa …… K</w:t>
            </w:r>
          </w:p>
          <w:p w14:paraId="1574FADC" w14:textId="09D15E7F" w:rsidR="005E51DB" w:rsidRPr="005E51DB" w:rsidRDefault="005E51DB" w:rsidP="005E51DB">
            <w:pPr>
              <w:jc w:val="left"/>
            </w:pPr>
            <w:r w:rsidRPr="005E51DB">
              <w:t>- stopień ochrony IP ……</w:t>
            </w:r>
          </w:p>
          <w:p w14:paraId="57DC93B2" w14:textId="0F56D628" w:rsidR="005E51DB" w:rsidRPr="005E51DB" w:rsidRDefault="005E51DB" w:rsidP="005E51DB">
            <w:pPr>
              <w:jc w:val="left"/>
            </w:pPr>
            <w:r w:rsidRPr="005E51DB">
              <w:t>- stopień wytrzymałości IK …</w:t>
            </w:r>
          </w:p>
          <w:p w14:paraId="2C4237A6" w14:textId="77777777" w:rsidR="005E51DB" w:rsidRPr="005E51DB" w:rsidRDefault="005E51DB" w:rsidP="005E51DB">
            <w:pPr>
              <w:jc w:val="left"/>
            </w:pPr>
          </w:p>
          <w:p w14:paraId="5DE554C6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0FC2E80C" w14:textId="13EB8495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4D9FCF00" w14:textId="4CA56E4C" w:rsidR="005E51DB" w:rsidRPr="005E51DB" w:rsidRDefault="005E51DB" w:rsidP="005E51DB">
            <w:pPr>
              <w:jc w:val="left"/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36F87EAA" w14:textId="76F49DBD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0493DC58" w14:textId="77777777" w:rsidTr="00250676">
        <w:trPr>
          <w:cantSplit/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6D93622B" w14:textId="035D959A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53700B36" w14:textId="77777777" w:rsidR="005E51DB" w:rsidRPr="00DB565F" w:rsidRDefault="005E51DB" w:rsidP="005E51DB">
            <w:pPr>
              <w:rPr>
                <w:sz w:val="20"/>
                <w:szCs w:val="20"/>
              </w:rPr>
            </w:pPr>
            <w:r w:rsidRPr="00DB565F">
              <w:rPr>
                <w:sz w:val="20"/>
                <w:szCs w:val="20"/>
              </w:rPr>
              <w:t xml:space="preserve">Oprawy oświetleniowe LED </w:t>
            </w:r>
          </w:p>
          <w:p w14:paraId="0C6B0930" w14:textId="606139A7" w:rsidR="005E51DB" w:rsidRPr="00DB565F" w:rsidRDefault="005E51DB" w:rsidP="005E51DB">
            <w:pPr>
              <w:rPr>
                <w:b/>
                <w:bCs/>
                <w:sz w:val="20"/>
                <w:szCs w:val="20"/>
              </w:rPr>
            </w:pPr>
            <w:r w:rsidRPr="00DB565F">
              <w:rPr>
                <w:b/>
                <w:bCs/>
                <w:sz w:val="20"/>
                <w:szCs w:val="20"/>
              </w:rPr>
              <w:t>Symbol E</w:t>
            </w:r>
          </w:p>
          <w:p w14:paraId="4A2A0D66" w14:textId="005404D0" w:rsidR="005E51DB" w:rsidRPr="00DB565F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409E4B1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oprawa </w:t>
            </w:r>
            <w:proofErr w:type="spellStart"/>
            <w:r w:rsidRPr="005E51DB">
              <w:rPr>
                <w:rFonts w:ascii="Arial Narrow" w:hAnsi="Arial Narrow"/>
              </w:rPr>
              <w:t>nastropowa</w:t>
            </w:r>
            <w:proofErr w:type="spellEnd"/>
            <w:r w:rsidRPr="005E51DB">
              <w:rPr>
                <w:rFonts w:ascii="Arial Narrow" w:hAnsi="Arial Narrow"/>
              </w:rPr>
              <w:t xml:space="preserve">, </w:t>
            </w:r>
          </w:p>
          <w:p w14:paraId="1A97338B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wymiary Ø397 x 69 mm, +/- 8mm</w:t>
            </w:r>
          </w:p>
          <w:p w14:paraId="35A11BC9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strumień świetlny od 3500 do 3675 lm,</w:t>
            </w:r>
          </w:p>
          <w:p w14:paraId="00B3C205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skuteczność nie mniejsza niż 142 lm/W, </w:t>
            </w:r>
          </w:p>
          <w:p w14:paraId="0B26DEAF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moc max. 24,6 W, </w:t>
            </w:r>
          </w:p>
          <w:p w14:paraId="6D39A123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proofErr w:type="spellStart"/>
            <w:r w:rsidRPr="005E51DB">
              <w:rPr>
                <w:rFonts w:ascii="Arial Narrow" w:hAnsi="Arial Narrow"/>
              </w:rPr>
              <w:t>wsp</w:t>
            </w:r>
            <w:proofErr w:type="spellEnd"/>
            <w:r w:rsidRPr="005E51DB">
              <w:rPr>
                <w:rFonts w:ascii="Arial Narrow" w:hAnsi="Arial Narrow"/>
              </w:rPr>
              <w:t>. oddawania barw nie mniejszy niż 80,</w:t>
            </w:r>
          </w:p>
          <w:p w14:paraId="56E79E95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temp. barwowa równa 4000 K, </w:t>
            </w:r>
          </w:p>
          <w:p w14:paraId="0EBB9AB7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stopień ochrony nie mniejszy niż IP54, </w:t>
            </w:r>
          </w:p>
          <w:p w14:paraId="2A8577F7" w14:textId="4E2B1720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stopień wytrzymałości nie mniejszy niż IK08.</w:t>
            </w:r>
          </w:p>
        </w:tc>
        <w:tc>
          <w:tcPr>
            <w:tcW w:w="1134" w:type="dxa"/>
          </w:tcPr>
          <w:p w14:paraId="18C64C40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E79EAC9" w14:textId="77777777" w:rsidR="005E51DB" w:rsidRPr="005E51DB" w:rsidRDefault="005E51DB" w:rsidP="005E51DB">
            <w:pPr>
              <w:jc w:val="left"/>
            </w:pPr>
            <w:r w:rsidRPr="005E51DB">
              <w:t xml:space="preserve">- oprawa wpuszczana w sufit </w:t>
            </w:r>
          </w:p>
          <w:p w14:paraId="7630DD7C" w14:textId="77777777" w:rsidR="005E51DB" w:rsidRPr="005E51DB" w:rsidRDefault="005E51DB" w:rsidP="005E51DB">
            <w:pPr>
              <w:jc w:val="left"/>
            </w:pPr>
            <w:r w:rsidRPr="005E51DB">
              <w:t>- wymiary Ø…… mm</w:t>
            </w:r>
          </w:p>
          <w:p w14:paraId="4BADCE4A" w14:textId="77777777" w:rsidR="005E51DB" w:rsidRPr="005E51DB" w:rsidRDefault="005E51DB" w:rsidP="005E51DB">
            <w:pPr>
              <w:jc w:val="left"/>
            </w:pPr>
            <w:r w:rsidRPr="005E51DB">
              <w:t>- strumień świetlny ……….. lm</w:t>
            </w:r>
          </w:p>
          <w:p w14:paraId="65CFCA9E" w14:textId="77777777" w:rsidR="005E51DB" w:rsidRPr="005E51DB" w:rsidRDefault="005E51DB" w:rsidP="005E51DB">
            <w:pPr>
              <w:jc w:val="left"/>
            </w:pPr>
            <w:r w:rsidRPr="005E51DB">
              <w:t>- skuteczność ………. lm/W</w:t>
            </w:r>
          </w:p>
          <w:p w14:paraId="6F9CF227" w14:textId="77777777" w:rsidR="005E51DB" w:rsidRPr="005E51DB" w:rsidRDefault="005E51DB" w:rsidP="005E51DB">
            <w:pPr>
              <w:jc w:val="left"/>
            </w:pPr>
            <w:r w:rsidRPr="005E51DB">
              <w:t>- moc …….. W</w:t>
            </w:r>
          </w:p>
          <w:p w14:paraId="7302AB70" w14:textId="77777777" w:rsidR="005E51DB" w:rsidRPr="005E51DB" w:rsidRDefault="005E51DB" w:rsidP="005E51DB">
            <w:pPr>
              <w:jc w:val="left"/>
            </w:pPr>
            <w:r w:rsidRPr="005E51DB">
              <w:t>-współczynnik oddawania barw ….</w:t>
            </w:r>
          </w:p>
          <w:p w14:paraId="4877EFD5" w14:textId="77777777" w:rsidR="005E51DB" w:rsidRPr="005E51DB" w:rsidRDefault="005E51DB" w:rsidP="005E51DB">
            <w:pPr>
              <w:jc w:val="left"/>
            </w:pPr>
            <w:r w:rsidRPr="005E51DB">
              <w:t>-temperatura barwowa …… K</w:t>
            </w:r>
          </w:p>
          <w:p w14:paraId="3C3899DE" w14:textId="77777777" w:rsidR="005E51DB" w:rsidRPr="005E51DB" w:rsidRDefault="005E51DB" w:rsidP="005E51DB">
            <w:pPr>
              <w:jc w:val="left"/>
            </w:pPr>
            <w:r w:rsidRPr="005E51DB">
              <w:t>- stopień ochrony IP ……</w:t>
            </w:r>
          </w:p>
          <w:p w14:paraId="6273AB2B" w14:textId="77777777" w:rsidR="005E51DB" w:rsidRPr="005E51DB" w:rsidRDefault="005E51DB" w:rsidP="005E51DB">
            <w:pPr>
              <w:jc w:val="left"/>
            </w:pPr>
            <w:r w:rsidRPr="005E51DB">
              <w:t>- stopień wytrzymałości IK …</w:t>
            </w:r>
          </w:p>
          <w:p w14:paraId="0A7A8271" w14:textId="77777777" w:rsidR="005E51DB" w:rsidRPr="005E51DB" w:rsidRDefault="005E51DB" w:rsidP="005E51DB">
            <w:pPr>
              <w:jc w:val="left"/>
            </w:pPr>
          </w:p>
          <w:p w14:paraId="18EAD928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04999E8A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0A67E2FC" w14:textId="1463C0CB" w:rsidR="005E51DB" w:rsidRPr="005E51DB" w:rsidRDefault="005E51DB" w:rsidP="005E51DB">
            <w:pPr>
              <w:jc w:val="left"/>
              <w:rPr>
                <w:b/>
              </w:rPr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73C55860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</w:tbl>
    <w:p w14:paraId="27E6846F" w14:textId="77777777" w:rsidR="005E51DB" w:rsidRDefault="005E51DB">
      <w: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59"/>
        <w:gridCol w:w="3544"/>
        <w:gridCol w:w="1134"/>
        <w:gridCol w:w="3260"/>
        <w:gridCol w:w="851"/>
      </w:tblGrid>
      <w:tr w:rsidR="005E51DB" w:rsidRPr="00F5699F" w14:paraId="06B4FCD3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5AE23E8A" w14:textId="2CE6A8CD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5464B1D5" w14:textId="77777777" w:rsidR="005E51DB" w:rsidRPr="00DB565F" w:rsidRDefault="005E51DB" w:rsidP="005E51DB">
            <w:pPr>
              <w:rPr>
                <w:sz w:val="20"/>
                <w:szCs w:val="20"/>
              </w:rPr>
            </w:pPr>
            <w:r w:rsidRPr="00DB565F">
              <w:rPr>
                <w:sz w:val="20"/>
                <w:szCs w:val="20"/>
              </w:rPr>
              <w:t xml:space="preserve">Oprawy oświetleniowe LED </w:t>
            </w:r>
          </w:p>
          <w:p w14:paraId="36072B2C" w14:textId="1B34F070" w:rsidR="005E51DB" w:rsidRPr="00397A85" w:rsidRDefault="005E51DB" w:rsidP="005E51DB">
            <w:pPr>
              <w:rPr>
                <w:b/>
                <w:sz w:val="20"/>
                <w:szCs w:val="20"/>
              </w:rPr>
            </w:pPr>
            <w:r w:rsidRPr="00397A85">
              <w:rPr>
                <w:b/>
                <w:sz w:val="20"/>
                <w:szCs w:val="20"/>
              </w:rPr>
              <w:t>Symbol H</w:t>
            </w:r>
          </w:p>
          <w:p w14:paraId="34861B29" w14:textId="4FC971A7" w:rsidR="005E51DB" w:rsidRPr="00DB565F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6230CC0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oprawa w puszce natynkowej, </w:t>
            </w:r>
          </w:p>
          <w:p w14:paraId="69AD11B1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wymiary 596x596 mm, +/- 8mm</w:t>
            </w:r>
          </w:p>
          <w:p w14:paraId="2F8C9B61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strumień świetlny od 4400 do 4620 lm,</w:t>
            </w:r>
          </w:p>
          <w:p w14:paraId="4031972E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skuteczność nie mniejsza niż 110 lm/W, </w:t>
            </w:r>
          </w:p>
          <w:p w14:paraId="4981895D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moc max 40 W, </w:t>
            </w:r>
          </w:p>
          <w:p w14:paraId="097FA3D5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proofErr w:type="spellStart"/>
            <w:r w:rsidRPr="005E51DB">
              <w:rPr>
                <w:rFonts w:ascii="Arial Narrow" w:hAnsi="Arial Narrow"/>
              </w:rPr>
              <w:t>wsp</w:t>
            </w:r>
            <w:proofErr w:type="spellEnd"/>
            <w:r w:rsidRPr="005E51DB">
              <w:rPr>
                <w:rFonts w:ascii="Arial Narrow" w:hAnsi="Arial Narrow"/>
              </w:rPr>
              <w:t>. oddawania barw nie mniejszy niż 80,</w:t>
            </w:r>
          </w:p>
          <w:p w14:paraId="00BCDD34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temp. barwowa równa 4000 K, </w:t>
            </w:r>
          </w:p>
          <w:p w14:paraId="687EB78E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stopień ochrony nie mniejszy niż IP44, </w:t>
            </w:r>
          </w:p>
          <w:p w14:paraId="16F2D361" w14:textId="6054AE1C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stopień wytrzymałości nie mniejszy niż IK03.</w:t>
            </w:r>
          </w:p>
        </w:tc>
        <w:tc>
          <w:tcPr>
            <w:tcW w:w="1134" w:type="dxa"/>
          </w:tcPr>
          <w:p w14:paraId="25962723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3C30C54" w14:textId="77777777" w:rsidR="005E51DB" w:rsidRPr="005E51DB" w:rsidRDefault="005E51DB" w:rsidP="005E51DB">
            <w:pPr>
              <w:jc w:val="left"/>
            </w:pPr>
            <w:r w:rsidRPr="005E51DB">
              <w:t xml:space="preserve">- oprawa wpuszczana w sufit </w:t>
            </w:r>
          </w:p>
          <w:p w14:paraId="7CBCC5FB" w14:textId="77777777" w:rsidR="005E51DB" w:rsidRPr="005E51DB" w:rsidRDefault="005E51DB" w:rsidP="005E51DB">
            <w:pPr>
              <w:jc w:val="left"/>
            </w:pPr>
            <w:r w:rsidRPr="005E51DB">
              <w:t>- wymiary Ø…… mm</w:t>
            </w:r>
          </w:p>
          <w:p w14:paraId="71043BB8" w14:textId="77777777" w:rsidR="005E51DB" w:rsidRPr="005E51DB" w:rsidRDefault="005E51DB" w:rsidP="005E51DB">
            <w:pPr>
              <w:jc w:val="left"/>
            </w:pPr>
            <w:r w:rsidRPr="005E51DB">
              <w:t>- strumień świetlny ……….. lm</w:t>
            </w:r>
          </w:p>
          <w:p w14:paraId="4A7406B1" w14:textId="77777777" w:rsidR="005E51DB" w:rsidRPr="005E51DB" w:rsidRDefault="005E51DB" w:rsidP="005E51DB">
            <w:pPr>
              <w:jc w:val="left"/>
            </w:pPr>
            <w:r w:rsidRPr="005E51DB">
              <w:t>- skuteczność ………. lm/W</w:t>
            </w:r>
          </w:p>
          <w:p w14:paraId="60319016" w14:textId="77777777" w:rsidR="005E51DB" w:rsidRPr="005E51DB" w:rsidRDefault="005E51DB" w:rsidP="005E51DB">
            <w:pPr>
              <w:jc w:val="left"/>
            </w:pPr>
            <w:r w:rsidRPr="005E51DB">
              <w:t>- moc …….. W</w:t>
            </w:r>
          </w:p>
          <w:p w14:paraId="68718963" w14:textId="77777777" w:rsidR="005E51DB" w:rsidRPr="005E51DB" w:rsidRDefault="005E51DB" w:rsidP="005E51DB">
            <w:pPr>
              <w:jc w:val="left"/>
            </w:pPr>
            <w:r w:rsidRPr="005E51DB">
              <w:t>-współczynnik oddawania barw ….</w:t>
            </w:r>
          </w:p>
          <w:p w14:paraId="66B07C4B" w14:textId="77777777" w:rsidR="005E51DB" w:rsidRPr="005E51DB" w:rsidRDefault="005E51DB" w:rsidP="005E51DB">
            <w:pPr>
              <w:jc w:val="left"/>
            </w:pPr>
            <w:r w:rsidRPr="005E51DB">
              <w:t>-temperatura barwowa …… K</w:t>
            </w:r>
          </w:p>
          <w:p w14:paraId="1B9D4794" w14:textId="77777777" w:rsidR="005E51DB" w:rsidRPr="005E51DB" w:rsidRDefault="005E51DB" w:rsidP="005E51DB">
            <w:pPr>
              <w:jc w:val="left"/>
            </w:pPr>
            <w:r w:rsidRPr="005E51DB">
              <w:t>- stopień ochrony IP ……</w:t>
            </w:r>
          </w:p>
          <w:p w14:paraId="7BCFB5AE" w14:textId="77777777" w:rsidR="005E51DB" w:rsidRPr="005E51DB" w:rsidRDefault="005E51DB" w:rsidP="005E51DB">
            <w:pPr>
              <w:jc w:val="left"/>
            </w:pPr>
            <w:r w:rsidRPr="005E51DB">
              <w:t>- stopień wytrzymałości IK …</w:t>
            </w:r>
          </w:p>
          <w:p w14:paraId="6A79C7E6" w14:textId="77777777" w:rsidR="005E51DB" w:rsidRPr="005E51DB" w:rsidRDefault="005E51DB" w:rsidP="005E51DB">
            <w:pPr>
              <w:jc w:val="left"/>
            </w:pPr>
          </w:p>
          <w:p w14:paraId="5CF6ADC7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7E75825B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0C682D27" w14:textId="7D16DFCE" w:rsidR="005E51DB" w:rsidRPr="005E51DB" w:rsidRDefault="005E51DB" w:rsidP="005E51DB">
            <w:pPr>
              <w:jc w:val="left"/>
              <w:rPr>
                <w:b/>
              </w:rPr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6E45C00E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4D0691D5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4C95776B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41EF3CD7" w14:textId="77777777" w:rsidR="005E51DB" w:rsidRPr="00DB565F" w:rsidRDefault="005E51DB" w:rsidP="005E51DB">
            <w:pPr>
              <w:rPr>
                <w:sz w:val="20"/>
                <w:szCs w:val="20"/>
              </w:rPr>
            </w:pPr>
            <w:r w:rsidRPr="00DB565F">
              <w:rPr>
                <w:sz w:val="20"/>
                <w:szCs w:val="20"/>
              </w:rPr>
              <w:t xml:space="preserve">Oprawy oświetleniowe LED </w:t>
            </w:r>
          </w:p>
          <w:p w14:paraId="11FDE6A4" w14:textId="2C797533" w:rsidR="005E51DB" w:rsidRPr="00397A85" w:rsidRDefault="005E51DB" w:rsidP="005E51DB">
            <w:pPr>
              <w:rPr>
                <w:b/>
                <w:sz w:val="20"/>
                <w:szCs w:val="20"/>
              </w:rPr>
            </w:pPr>
            <w:r w:rsidRPr="00397A85">
              <w:rPr>
                <w:b/>
                <w:sz w:val="20"/>
                <w:szCs w:val="20"/>
              </w:rPr>
              <w:t>Symbol I</w:t>
            </w:r>
          </w:p>
          <w:p w14:paraId="1D1315C5" w14:textId="4FD88934" w:rsidR="005E51DB" w:rsidRPr="00DB565F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BA84037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-oprawa </w:t>
            </w:r>
            <w:proofErr w:type="spellStart"/>
            <w:r w:rsidRPr="005E51DB">
              <w:rPr>
                <w:rFonts w:ascii="Arial Narrow" w:hAnsi="Arial Narrow"/>
              </w:rPr>
              <w:t>nastropowa</w:t>
            </w:r>
            <w:proofErr w:type="spellEnd"/>
            <w:r w:rsidRPr="005E51DB">
              <w:rPr>
                <w:rFonts w:ascii="Arial Narrow" w:hAnsi="Arial Narrow"/>
              </w:rPr>
              <w:t xml:space="preserve"> z puszką natynkową,</w:t>
            </w:r>
          </w:p>
          <w:p w14:paraId="70B441DD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wymiary 1196x296 mm, +/- 8mm</w:t>
            </w:r>
          </w:p>
          <w:p w14:paraId="4E4FAADA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strumień świetlny od 4400 lm  do 4620 lm, </w:t>
            </w:r>
          </w:p>
          <w:p w14:paraId="615A58DE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skuteczność nie mniejsza niż 110 lm/W, </w:t>
            </w:r>
          </w:p>
          <w:p w14:paraId="62101729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moc max 40 W, </w:t>
            </w:r>
          </w:p>
          <w:p w14:paraId="1E5569EC" w14:textId="77777777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proofErr w:type="spellStart"/>
            <w:r w:rsidRPr="005E51DB">
              <w:rPr>
                <w:rFonts w:ascii="Arial Narrow" w:hAnsi="Arial Narrow"/>
              </w:rPr>
              <w:t>wsp</w:t>
            </w:r>
            <w:proofErr w:type="spellEnd"/>
            <w:r w:rsidRPr="005E51DB">
              <w:rPr>
                <w:rFonts w:ascii="Arial Narrow" w:hAnsi="Arial Narrow"/>
              </w:rPr>
              <w:t>. oddawania barw nie mniejszy niż 80,</w:t>
            </w:r>
          </w:p>
          <w:p w14:paraId="4DCD3709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temp. barwowa od 3000- do 4000 K, </w:t>
            </w:r>
          </w:p>
          <w:p w14:paraId="54C525DE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stopień ochrony nie mniejszy niż IP44, </w:t>
            </w:r>
          </w:p>
          <w:p w14:paraId="3774C8DE" w14:textId="2A4A8812" w:rsidR="005E51DB" w:rsidRPr="005E51DB" w:rsidRDefault="005E51DB" w:rsidP="005E51DB">
            <w:pPr>
              <w:ind w:left="143" w:hanging="143"/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stopień wytrzymałości nie mniejszy niż IK03.</w:t>
            </w:r>
          </w:p>
        </w:tc>
        <w:tc>
          <w:tcPr>
            <w:tcW w:w="1134" w:type="dxa"/>
          </w:tcPr>
          <w:p w14:paraId="5668665C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C5B46F6" w14:textId="77777777" w:rsidR="005E51DB" w:rsidRPr="005E51DB" w:rsidRDefault="005E51DB" w:rsidP="005E51DB">
            <w:pPr>
              <w:jc w:val="left"/>
            </w:pPr>
            <w:r w:rsidRPr="005E51DB">
              <w:t xml:space="preserve">- oprawa wpuszczana w sufit </w:t>
            </w:r>
          </w:p>
          <w:p w14:paraId="34BE407B" w14:textId="77777777" w:rsidR="005E51DB" w:rsidRPr="005E51DB" w:rsidRDefault="005E51DB" w:rsidP="005E51DB">
            <w:pPr>
              <w:jc w:val="left"/>
            </w:pPr>
            <w:r w:rsidRPr="005E51DB">
              <w:t>- wymiary Ø…… mm</w:t>
            </w:r>
          </w:p>
          <w:p w14:paraId="01BC84DB" w14:textId="77777777" w:rsidR="005E51DB" w:rsidRPr="005E51DB" w:rsidRDefault="005E51DB" w:rsidP="005E51DB">
            <w:pPr>
              <w:jc w:val="left"/>
            </w:pPr>
            <w:r w:rsidRPr="005E51DB">
              <w:t>- strumień świetlny ……….. lm</w:t>
            </w:r>
          </w:p>
          <w:p w14:paraId="384174B0" w14:textId="77777777" w:rsidR="005E51DB" w:rsidRPr="005E51DB" w:rsidRDefault="005E51DB" w:rsidP="005E51DB">
            <w:pPr>
              <w:jc w:val="left"/>
            </w:pPr>
            <w:r w:rsidRPr="005E51DB">
              <w:t>- skuteczność ………. lm/W</w:t>
            </w:r>
          </w:p>
          <w:p w14:paraId="42266772" w14:textId="77777777" w:rsidR="005E51DB" w:rsidRPr="005E51DB" w:rsidRDefault="005E51DB" w:rsidP="005E51DB">
            <w:pPr>
              <w:jc w:val="left"/>
            </w:pPr>
            <w:r w:rsidRPr="005E51DB">
              <w:t>- moc …….. W</w:t>
            </w:r>
          </w:p>
          <w:p w14:paraId="565B5349" w14:textId="77777777" w:rsidR="005E51DB" w:rsidRPr="005E51DB" w:rsidRDefault="005E51DB" w:rsidP="005E51DB">
            <w:pPr>
              <w:jc w:val="left"/>
            </w:pPr>
            <w:r w:rsidRPr="005E51DB">
              <w:t>-współczynnik oddawania barw ….</w:t>
            </w:r>
          </w:p>
          <w:p w14:paraId="0896ED51" w14:textId="77777777" w:rsidR="005E51DB" w:rsidRPr="005E51DB" w:rsidRDefault="005E51DB" w:rsidP="005E51DB">
            <w:pPr>
              <w:jc w:val="left"/>
            </w:pPr>
            <w:r w:rsidRPr="005E51DB">
              <w:t>-temperatura barwowa …… K</w:t>
            </w:r>
          </w:p>
          <w:p w14:paraId="211AEF14" w14:textId="77777777" w:rsidR="005E51DB" w:rsidRPr="005E51DB" w:rsidRDefault="005E51DB" w:rsidP="005E51DB">
            <w:pPr>
              <w:jc w:val="left"/>
            </w:pPr>
            <w:r w:rsidRPr="005E51DB">
              <w:t>- stopień ochrony IP ……</w:t>
            </w:r>
          </w:p>
          <w:p w14:paraId="2152A404" w14:textId="77777777" w:rsidR="005E51DB" w:rsidRPr="005E51DB" w:rsidRDefault="005E51DB" w:rsidP="005E51DB">
            <w:pPr>
              <w:jc w:val="left"/>
            </w:pPr>
            <w:r w:rsidRPr="005E51DB">
              <w:t>- stopień wytrzymałości IK …</w:t>
            </w:r>
          </w:p>
          <w:p w14:paraId="7A6AE772" w14:textId="77777777" w:rsidR="005E51DB" w:rsidRPr="005E51DB" w:rsidRDefault="005E51DB" w:rsidP="005E51DB">
            <w:pPr>
              <w:jc w:val="left"/>
            </w:pPr>
          </w:p>
          <w:p w14:paraId="723DF0E1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4D4EDA4E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7E2BCAA9" w14:textId="6519B1D5" w:rsidR="005E51DB" w:rsidRPr="005E51DB" w:rsidRDefault="005E51DB" w:rsidP="005E51DB">
            <w:pPr>
              <w:jc w:val="left"/>
              <w:rPr>
                <w:b/>
              </w:rPr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416451A9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1828F9C2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507EABA0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3E84B5AC" w14:textId="77777777" w:rsidR="005E51DB" w:rsidRPr="00DB565F" w:rsidRDefault="005E51DB" w:rsidP="005E51DB">
            <w:pPr>
              <w:rPr>
                <w:sz w:val="20"/>
                <w:szCs w:val="20"/>
              </w:rPr>
            </w:pPr>
            <w:r w:rsidRPr="00DB565F">
              <w:rPr>
                <w:sz w:val="20"/>
                <w:szCs w:val="20"/>
              </w:rPr>
              <w:t xml:space="preserve">Oprawy oświetleniowe LED </w:t>
            </w:r>
          </w:p>
          <w:p w14:paraId="043A68AC" w14:textId="3466C754" w:rsidR="005E51DB" w:rsidRPr="00397A85" w:rsidRDefault="005E51DB" w:rsidP="005E51DB">
            <w:pPr>
              <w:rPr>
                <w:b/>
                <w:sz w:val="20"/>
                <w:szCs w:val="20"/>
              </w:rPr>
            </w:pPr>
            <w:r w:rsidRPr="00397A85">
              <w:rPr>
                <w:b/>
                <w:sz w:val="20"/>
                <w:szCs w:val="20"/>
              </w:rPr>
              <w:t>Symbol J</w:t>
            </w:r>
          </w:p>
          <w:p w14:paraId="268B0B05" w14:textId="04EF5F91" w:rsidR="005E51DB" w:rsidRPr="00DB565F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852ECE4" w14:textId="77777777" w:rsidR="005E51DB" w:rsidRPr="005E51DB" w:rsidRDefault="005E51DB" w:rsidP="005E51DB">
            <w:pPr>
              <w:jc w:val="left"/>
              <w:rPr>
                <w:rFonts w:ascii="Arial Narrow" w:hAnsi="Arial Narrow"/>
                <w:bCs/>
              </w:rPr>
            </w:pPr>
            <w:r w:rsidRPr="005E51DB">
              <w:rPr>
                <w:rFonts w:ascii="Arial Narrow" w:hAnsi="Arial Narrow"/>
                <w:bCs/>
              </w:rPr>
              <w:t xml:space="preserve">- oprawa techniczna, </w:t>
            </w:r>
          </w:p>
          <w:p w14:paraId="70568BD7" w14:textId="77777777" w:rsidR="005E51DB" w:rsidRPr="005E51DB" w:rsidRDefault="005E51DB" w:rsidP="005E51DB">
            <w:pPr>
              <w:jc w:val="left"/>
              <w:rPr>
                <w:rFonts w:ascii="Arial Narrow" w:hAnsi="Arial Narrow"/>
                <w:bCs/>
              </w:rPr>
            </w:pPr>
            <w:r w:rsidRPr="005E51DB">
              <w:rPr>
                <w:rFonts w:ascii="Arial Narrow" w:hAnsi="Arial Narrow"/>
                <w:bCs/>
              </w:rPr>
              <w:t xml:space="preserve">- wymiary 1232x103x78 mm, </w:t>
            </w:r>
            <w:r w:rsidRPr="005E51DB">
              <w:rPr>
                <w:rFonts w:ascii="Arial Narrow" w:hAnsi="Arial Narrow"/>
              </w:rPr>
              <w:t>+/- 8mm</w:t>
            </w:r>
          </w:p>
          <w:p w14:paraId="433FACF8" w14:textId="77777777" w:rsidR="005E51DB" w:rsidRPr="005E51DB" w:rsidRDefault="005E51DB" w:rsidP="005E51DB">
            <w:pPr>
              <w:jc w:val="left"/>
              <w:rPr>
                <w:rFonts w:ascii="Arial Narrow" w:hAnsi="Arial Narrow"/>
                <w:bCs/>
              </w:rPr>
            </w:pPr>
            <w:r w:rsidRPr="005E51DB">
              <w:rPr>
                <w:rFonts w:ascii="Arial Narrow" w:hAnsi="Arial Narrow"/>
                <w:bCs/>
              </w:rPr>
              <w:t>- strumień świetlny od 4200 lm do 4410,</w:t>
            </w:r>
          </w:p>
          <w:p w14:paraId="7CDB754A" w14:textId="77777777" w:rsidR="005E51DB" w:rsidRPr="005E51DB" w:rsidRDefault="005E51DB" w:rsidP="005E51DB">
            <w:pPr>
              <w:jc w:val="left"/>
              <w:rPr>
                <w:rFonts w:ascii="Arial Narrow" w:hAnsi="Arial Narrow"/>
                <w:bCs/>
              </w:rPr>
            </w:pPr>
            <w:r w:rsidRPr="005E51DB">
              <w:rPr>
                <w:rFonts w:ascii="Arial Narrow" w:hAnsi="Arial Narrow"/>
                <w:bCs/>
              </w:rPr>
              <w:t xml:space="preserve">- skuteczność </w:t>
            </w:r>
            <w:r w:rsidRPr="005E51DB">
              <w:rPr>
                <w:rFonts w:ascii="Arial Narrow" w:hAnsi="Arial Narrow"/>
              </w:rPr>
              <w:t>nie mniejsza niż</w:t>
            </w:r>
            <w:r w:rsidRPr="005E51DB">
              <w:rPr>
                <w:rFonts w:ascii="Arial Narrow" w:hAnsi="Arial Narrow"/>
                <w:bCs/>
              </w:rPr>
              <w:t xml:space="preserve"> 111 lm/W, </w:t>
            </w:r>
          </w:p>
          <w:p w14:paraId="0A2F97DD" w14:textId="77777777" w:rsidR="005E51DB" w:rsidRPr="005E51DB" w:rsidRDefault="005E51DB" w:rsidP="005E51DB">
            <w:pPr>
              <w:jc w:val="left"/>
              <w:rPr>
                <w:rFonts w:ascii="Arial Narrow" w:hAnsi="Arial Narrow"/>
                <w:bCs/>
              </w:rPr>
            </w:pPr>
            <w:r w:rsidRPr="005E51DB">
              <w:rPr>
                <w:rFonts w:ascii="Arial Narrow" w:hAnsi="Arial Narrow"/>
                <w:bCs/>
              </w:rPr>
              <w:t xml:space="preserve">- moc max 38 W, </w:t>
            </w:r>
          </w:p>
          <w:p w14:paraId="5EE1B60D" w14:textId="77777777" w:rsidR="005E51DB" w:rsidRPr="005E51DB" w:rsidRDefault="005E51DB" w:rsidP="005E51DB">
            <w:pPr>
              <w:jc w:val="left"/>
              <w:rPr>
                <w:rFonts w:ascii="Arial Narrow" w:hAnsi="Arial Narrow"/>
                <w:bCs/>
              </w:rPr>
            </w:pPr>
            <w:r w:rsidRPr="005E51DB">
              <w:rPr>
                <w:rFonts w:ascii="Arial Narrow" w:hAnsi="Arial Narrow"/>
                <w:bCs/>
              </w:rPr>
              <w:t xml:space="preserve">- </w:t>
            </w:r>
            <w:proofErr w:type="spellStart"/>
            <w:r w:rsidRPr="005E51DB">
              <w:rPr>
                <w:rFonts w:ascii="Arial Narrow" w:hAnsi="Arial Narrow"/>
                <w:bCs/>
              </w:rPr>
              <w:t>wsp</w:t>
            </w:r>
            <w:proofErr w:type="spellEnd"/>
            <w:r w:rsidRPr="005E51DB">
              <w:rPr>
                <w:rFonts w:ascii="Arial Narrow" w:hAnsi="Arial Narrow"/>
                <w:bCs/>
              </w:rPr>
              <w:t xml:space="preserve">. oddawania barw </w:t>
            </w:r>
            <w:r w:rsidRPr="005E51DB">
              <w:rPr>
                <w:rFonts w:ascii="Arial Narrow" w:hAnsi="Arial Narrow"/>
              </w:rPr>
              <w:t>nie mniejszy niż</w:t>
            </w:r>
            <w:r w:rsidRPr="005E51DB">
              <w:rPr>
                <w:rFonts w:ascii="Arial Narrow" w:hAnsi="Arial Narrow"/>
                <w:bCs/>
              </w:rPr>
              <w:t xml:space="preserve"> 80,</w:t>
            </w:r>
          </w:p>
          <w:p w14:paraId="1411F67A" w14:textId="77777777" w:rsidR="005E51DB" w:rsidRPr="005E51DB" w:rsidRDefault="005E51DB" w:rsidP="005E51DB">
            <w:pPr>
              <w:jc w:val="left"/>
              <w:rPr>
                <w:rFonts w:ascii="Arial Narrow" w:hAnsi="Arial Narrow"/>
                <w:bCs/>
              </w:rPr>
            </w:pPr>
            <w:r w:rsidRPr="005E51DB">
              <w:rPr>
                <w:rFonts w:ascii="Arial Narrow" w:hAnsi="Arial Narrow"/>
                <w:bCs/>
              </w:rPr>
              <w:t xml:space="preserve">- temp. barwowa równa 4000 K, </w:t>
            </w:r>
          </w:p>
          <w:p w14:paraId="1029736D" w14:textId="77777777" w:rsidR="005E51DB" w:rsidRPr="005E51DB" w:rsidRDefault="005E51DB" w:rsidP="005E51DB">
            <w:pPr>
              <w:jc w:val="left"/>
              <w:rPr>
                <w:rFonts w:ascii="Arial Narrow" w:hAnsi="Arial Narrow"/>
                <w:bCs/>
              </w:rPr>
            </w:pPr>
            <w:r w:rsidRPr="005E51DB">
              <w:rPr>
                <w:rFonts w:ascii="Arial Narrow" w:hAnsi="Arial Narrow"/>
                <w:bCs/>
              </w:rPr>
              <w:t xml:space="preserve">- stopień ochrony </w:t>
            </w:r>
            <w:r w:rsidRPr="005E51DB">
              <w:rPr>
                <w:rFonts w:ascii="Arial Narrow" w:hAnsi="Arial Narrow"/>
              </w:rPr>
              <w:t>nie mniejszy niż</w:t>
            </w:r>
            <w:r w:rsidRPr="005E51DB">
              <w:rPr>
                <w:rFonts w:ascii="Arial Narrow" w:hAnsi="Arial Narrow"/>
                <w:bCs/>
              </w:rPr>
              <w:t xml:space="preserve"> IP65, </w:t>
            </w:r>
          </w:p>
          <w:p w14:paraId="4C71494F" w14:textId="213DCC8E" w:rsidR="005E51DB" w:rsidRPr="005E51DB" w:rsidRDefault="005E51DB" w:rsidP="005E51DB">
            <w:pPr>
              <w:jc w:val="left"/>
              <w:rPr>
                <w:rFonts w:ascii="Arial Narrow" w:hAnsi="Arial Narrow"/>
                <w:bCs/>
              </w:rPr>
            </w:pPr>
            <w:r w:rsidRPr="005E51DB">
              <w:rPr>
                <w:rFonts w:ascii="Arial Narrow" w:hAnsi="Arial Narrow"/>
                <w:bCs/>
              </w:rPr>
              <w:t xml:space="preserve">- stopień wytrzymałości </w:t>
            </w:r>
            <w:r w:rsidRPr="005E51DB">
              <w:rPr>
                <w:rFonts w:ascii="Arial Narrow" w:hAnsi="Arial Narrow"/>
              </w:rPr>
              <w:t>nie mniejszy niż</w:t>
            </w:r>
            <w:r w:rsidRPr="005E51DB">
              <w:rPr>
                <w:rFonts w:ascii="Arial Narrow" w:hAnsi="Arial Narrow"/>
                <w:bCs/>
              </w:rPr>
              <w:t xml:space="preserve"> IK08.</w:t>
            </w:r>
          </w:p>
        </w:tc>
        <w:tc>
          <w:tcPr>
            <w:tcW w:w="1134" w:type="dxa"/>
          </w:tcPr>
          <w:p w14:paraId="0D7828FD" w14:textId="16E1FEAA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3B27FCA" w14:textId="77777777" w:rsidR="005E51DB" w:rsidRPr="005E51DB" w:rsidRDefault="005E51DB" w:rsidP="005E51DB">
            <w:pPr>
              <w:jc w:val="left"/>
            </w:pPr>
            <w:r w:rsidRPr="005E51DB">
              <w:t xml:space="preserve">- oprawa wpuszczana w sufit </w:t>
            </w:r>
          </w:p>
          <w:p w14:paraId="41DD1FFB" w14:textId="77777777" w:rsidR="005E51DB" w:rsidRPr="005E51DB" w:rsidRDefault="005E51DB" w:rsidP="005E51DB">
            <w:pPr>
              <w:jc w:val="left"/>
            </w:pPr>
            <w:r w:rsidRPr="005E51DB">
              <w:t>- wymiary Ø…… mm</w:t>
            </w:r>
          </w:p>
          <w:p w14:paraId="5B20B17B" w14:textId="77777777" w:rsidR="005E51DB" w:rsidRPr="005E51DB" w:rsidRDefault="005E51DB" w:rsidP="005E51DB">
            <w:pPr>
              <w:jc w:val="left"/>
            </w:pPr>
            <w:r w:rsidRPr="005E51DB">
              <w:t>- strumień świetlny ……….. lm</w:t>
            </w:r>
          </w:p>
          <w:p w14:paraId="10459899" w14:textId="77777777" w:rsidR="005E51DB" w:rsidRPr="005E51DB" w:rsidRDefault="005E51DB" w:rsidP="005E51DB">
            <w:pPr>
              <w:jc w:val="left"/>
            </w:pPr>
            <w:r w:rsidRPr="005E51DB">
              <w:t>- skuteczność ………. lm/W</w:t>
            </w:r>
          </w:p>
          <w:p w14:paraId="58FBE20C" w14:textId="77777777" w:rsidR="005E51DB" w:rsidRPr="005E51DB" w:rsidRDefault="005E51DB" w:rsidP="005E51DB">
            <w:pPr>
              <w:jc w:val="left"/>
            </w:pPr>
            <w:r w:rsidRPr="005E51DB">
              <w:t>- moc …….. W</w:t>
            </w:r>
          </w:p>
          <w:p w14:paraId="521BD69A" w14:textId="77777777" w:rsidR="005E51DB" w:rsidRPr="005E51DB" w:rsidRDefault="005E51DB" w:rsidP="005E51DB">
            <w:pPr>
              <w:jc w:val="left"/>
            </w:pPr>
            <w:r w:rsidRPr="005E51DB">
              <w:t>-współczynnik oddawania barw ….</w:t>
            </w:r>
          </w:p>
          <w:p w14:paraId="1104AF89" w14:textId="77777777" w:rsidR="005E51DB" w:rsidRPr="005E51DB" w:rsidRDefault="005E51DB" w:rsidP="005E51DB">
            <w:pPr>
              <w:jc w:val="left"/>
            </w:pPr>
            <w:r w:rsidRPr="005E51DB">
              <w:t>-temperatura barwowa …… K</w:t>
            </w:r>
          </w:p>
          <w:p w14:paraId="7BCEC939" w14:textId="77777777" w:rsidR="005E51DB" w:rsidRPr="005E51DB" w:rsidRDefault="005E51DB" w:rsidP="005E51DB">
            <w:pPr>
              <w:jc w:val="left"/>
            </w:pPr>
            <w:r w:rsidRPr="005E51DB">
              <w:t>- stopień ochrony IP ……</w:t>
            </w:r>
          </w:p>
          <w:p w14:paraId="470A8139" w14:textId="77777777" w:rsidR="005E51DB" w:rsidRPr="005E51DB" w:rsidRDefault="005E51DB" w:rsidP="005E51DB">
            <w:pPr>
              <w:jc w:val="left"/>
            </w:pPr>
            <w:r w:rsidRPr="005E51DB">
              <w:t>- stopień wytrzymałości IK …</w:t>
            </w:r>
          </w:p>
          <w:p w14:paraId="790C48BC" w14:textId="77777777" w:rsidR="005E51DB" w:rsidRPr="005E51DB" w:rsidRDefault="005E51DB" w:rsidP="005E51DB">
            <w:pPr>
              <w:jc w:val="left"/>
            </w:pPr>
          </w:p>
          <w:p w14:paraId="674F5D1D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6AB41572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7CCD786B" w14:textId="19A7B68B" w:rsidR="005E51DB" w:rsidRPr="005E51DB" w:rsidRDefault="005E51DB" w:rsidP="005E51DB">
            <w:pPr>
              <w:jc w:val="left"/>
              <w:rPr>
                <w:b/>
              </w:rPr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7739D18C" w14:textId="7C22035D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136C9BD5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770252C7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37538976" w14:textId="77777777" w:rsidR="005E51DB" w:rsidRPr="00DB565F" w:rsidRDefault="005E51DB" w:rsidP="005E51DB">
            <w:pPr>
              <w:rPr>
                <w:sz w:val="20"/>
                <w:szCs w:val="20"/>
              </w:rPr>
            </w:pPr>
            <w:r w:rsidRPr="00DB565F">
              <w:rPr>
                <w:sz w:val="20"/>
                <w:szCs w:val="20"/>
              </w:rPr>
              <w:t xml:space="preserve">Oprawy oświetleniowe LED </w:t>
            </w:r>
          </w:p>
          <w:p w14:paraId="1ACD3475" w14:textId="4BBECBD5" w:rsidR="005E51DB" w:rsidRPr="00397A85" w:rsidRDefault="005E51DB" w:rsidP="005E51DB">
            <w:pPr>
              <w:rPr>
                <w:b/>
                <w:sz w:val="20"/>
                <w:szCs w:val="20"/>
              </w:rPr>
            </w:pPr>
            <w:r w:rsidRPr="00397A85">
              <w:rPr>
                <w:b/>
                <w:sz w:val="20"/>
                <w:szCs w:val="20"/>
              </w:rPr>
              <w:t>Symbol L</w:t>
            </w:r>
          </w:p>
          <w:p w14:paraId="279E83AF" w14:textId="7A814139" w:rsidR="005E51DB" w:rsidRPr="00DB565F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ADD20A7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oprawa naścienna typu kinkiet, </w:t>
            </w:r>
          </w:p>
          <w:p w14:paraId="703A81EE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wymiary 450x59x81 mm, +/- 8 mm</w:t>
            </w:r>
          </w:p>
          <w:p w14:paraId="0F976A72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strumień świetlny od 800lm do 840 lm, </w:t>
            </w:r>
          </w:p>
          <w:p w14:paraId="3EDB48F1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skuteczność nie mniejsza niż 89 lm/W,</w:t>
            </w:r>
          </w:p>
          <w:p w14:paraId="7D8A21DC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moc max 9 W, </w:t>
            </w:r>
          </w:p>
          <w:p w14:paraId="3741ECBC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proofErr w:type="spellStart"/>
            <w:r w:rsidRPr="005E51DB">
              <w:rPr>
                <w:rFonts w:ascii="Arial Narrow" w:hAnsi="Arial Narrow"/>
              </w:rPr>
              <w:t>wsp</w:t>
            </w:r>
            <w:proofErr w:type="spellEnd"/>
            <w:r w:rsidRPr="005E51DB">
              <w:rPr>
                <w:rFonts w:ascii="Arial Narrow" w:hAnsi="Arial Narrow"/>
              </w:rPr>
              <w:t xml:space="preserve">. oddawania barw nie mniejszy niż 90, </w:t>
            </w:r>
          </w:p>
          <w:p w14:paraId="7723ACDA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temp. barwowa 3000-4000 K,</w:t>
            </w:r>
          </w:p>
          <w:p w14:paraId="2EAB2F1E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stopień ochrony nie mniejszy niż IP44, </w:t>
            </w:r>
          </w:p>
          <w:p w14:paraId="3AF14DBD" w14:textId="783B588D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stopień wytrzymałości nie mniejszy niż IK08.</w:t>
            </w:r>
          </w:p>
        </w:tc>
        <w:tc>
          <w:tcPr>
            <w:tcW w:w="1134" w:type="dxa"/>
          </w:tcPr>
          <w:p w14:paraId="692BA4DE" w14:textId="45082B72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A4E4084" w14:textId="77777777" w:rsidR="005E51DB" w:rsidRPr="005E51DB" w:rsidRDefault="005E51DB" w:rsidP="005E51DB">
            <w:pPr>
              <w:jc w:val="left"/>
            </w:pPr>
            <w:r w:rsidRPr="005E51DB">
              <w:t xml:space="preserve">- oprawa wpuszczana w sufit </w:t>
            </w:r>
          </w:p>
          <w:p w14:paraId="070DF9C6" w14:textId="77777777" w:rsidR="005E51DB" w:rsidRPr="005E51DB" w:rsidRDefault="005E51DB" w:rsidP="005E51DB">
            <w:pPr>
              <w:jc w:val="left"/>
            </w:pPr>
            <w:r w:rsidRPr="005E51DB">
              <w:t>- wymiary Ø…… mm</w:t>
            </w:r>
          </w:p>
          <w:p w14:paraId="3E33D109" w14:textId="77777777" w:rsidR="005E51DB" w:rsidRPr="005E51DB" w:rsidRDefault="005E51DB" w:rsidP="005E51DB">
            <w:pPr>
              <w:jc w:val="left"/>
            </w:pPr>
            <w:r w:rsidRPr="005E51DB">
              <w:t>- strumień świetlny ……….. lm</w:t>
            </w:r>
          </w:p>
          <w:p w14:paraId="64E71145" w14:textId="77777777" w:rsidR="005E51DB" w:rsidRPr="005E51DB" w:rsidRDefault="005E51DB" w:rsidP="005E51DB">
            <w:pPr>
              <w:jc w:val="left"/>
            </w:pPr>
            <w:r w:rsidRPr="005E51DB">
              <w:t>- skuteczność ………. lm/W</w:t>
            </w:r>
          </w:p>
          <w:p w14:paraId="0F8E7D74" w14:textId="77777777" w:rsidR="005E51DB" w:rsidRPr="005E51DB" w:rsidRDefault="005E51DB" w:rsidP="005E51DB">
            <w:pPr>
              <w:jc w:val="left"/>
            </w:pPr>
            <w:r w:rsidRPr="005E51DB">
              <w:t>- moc …….. W</w:t>
            </w:r>
          </w:p>
          <w:p w14:paraId="686F8881" w14:textId="77777777" w:rsidR="005E51DB" w:rsidRPr="005E51DB" w:rsidRDefault="005E51DB" w:rsidP="005E51DB">
            <w:pPr>
              <w:jc w:val="left"/>
            </w:pPr>
            <w:r w:rsidRPr="005E51DB">
              <w:t>-współczynnik oddawania barw ….</w:t>
            </w:r>
          </w:p>
          <w:p w14:paraId="19D4B400" w14:textId="77777777" w:rsidR="005E51DB" w:rsidRPr="005E51DB" w:rsidRDefault="005E51DB" w:rsidP="005E51DB">
            <w:pPr>
              <w:jc w:val="left"/>
            </w:pPr>
            <w:r w:rsidRPr="005E51DB">
              <w:t>-temperatura barwowa …… K</w:t>
            </w:r>
          </w:p>
          <w:p w14:paraId="100A3680" w14:textId="77777777" w:rsidR="005E51DB" w:rsidRPr="005E51DB" w:rsidRDefault="005E51DB" w:rsidP="005E51DB">
            <w:pPr>
              <w:jc w:val="left"/>
            </w:pPr>
            <w:r w:rsidRPr="005E51DB">
              <w:t>- stopień ochrony IP ……</w:t>
            </w:r>
          </w:p>
          <w:p w14:paraId="72D97F73" w14:textId="77777777" w:rsidR="005E51DB" w:rsidRPr="005E51DB" w:rsidRDefault="005E51DB" w:rsidP="005E51DB">
            <w:pPr>
              <w:jc w:val="left"/>
            </w:pPr>
            <w:r w:rsidRPr="005E51DB">
              <w:t>- stopień wytrzymałości IK …</w:t>
            </w:r>
          </w:p>
          <w:p w14:paraId="1CFB4C66" w14:textId="77777777" w:rsidR="005E51DB" w:rsidRPr="005E51DB" w:rsidRDefault="005E51DB" w:rsidP="005E51DB">
            <w:pPr>
              <w:jc w:val="left"/>
            </w:pPr>
          </w:p>
          <w:p w14:paraId="6FAEB500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1C62B9F0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0DA950CE" w14:textId="1283E643" w:rsidR="005E51DB" w:rsidRPr="005E51DB" w:rsidRDefault="005E51DB" w:rsidP="005E51DB">
            <w:pPr>
              <w:jc w:val="left"/>
              <w:rPr>
                <w:b/>
              </w:rPr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5C39A17E" w14:textId="449E21CA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615B5053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207A3CAD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3570F660" w14:textId="77777777" w:rsidR="005E51DB" w:rsidRPr="00DB565F" w:rsidRDefault="005E51DB" w:rsidP="005E51DB">
            <w:pPr>
              <w:rPr>
                <w:sz w:val="20"/>
                <w:szCs w:val="20"/>
              </w:rPr>
            </w:pPr>
            <w:r w:rsidRPr="00DB565F">
              <w:rPr>
                <w:sz w:val="20"/>
                <w:szCs w:val="20"/>
              </w:rPr>
              <w:t xml:space="preserve">Oprawy oświetleniowe LED </w:t>
            </w:r>
          </w:p>
          <w:p w14:paraId="49A87E8B" w14:textId="314466E2" w:rsidR="005E51DB" w:rsidRPr="00397A85" w:rsidRDefault="005E51DB" w:rsidP="005E51DB">
            <w:pPr>
              <w:rPr>
                <w:b/>
                <w:sz w:val="20"/>
                <w:szCs w:val="20"/>
              </w:rPr>
            </w:pPr>
            <w:r w:rsidRPr="00397A85">
              <w:rPr>
                <w:b/>
                <w:sz w:val="20"/>
                <w:szCs w:val="20"/>
              </w:rPr>
              <w:t>Symbol O</w:t>
            </w:r>
          </w:p>
          <w:p w14:paraId="0C766C67" w14:textId="011C4ADF" w:rsidR="005E51DB" w:rsidRPr="00DB565F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7C12471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oprawa </w:t>
            </w:r>
            <w:proofErr w:type="spellStart"/>
            <w:r w:rsidRPr="005E51DB">
              <w:rPr>
                <w:rFonts w:ascii="Arial Narrow" w:hAnsi="Arial Narrow"/>
              </w:rPr>
              <w:t>nastropowa</w:t>
            </w:r>
            <w:proofErr w:type="spellEnd"/>
            <w:r w:rsidRPr="005E51DB">
              <w:rPr>
                <w:rFonts w:ascii="Arial Narrow" w:hAnsi="Arial Narrow"/>
              </w:rPr>
              <w:t xml:space="preserve"> liniowa, </w:t>
            </w:r>
          </w:p>
          <w:p w14:paraId="679FC968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wymiary 560x62x77 mm, +/- 8 mm</w:t>
            </w:r>
          </w:p>
          <w:p w14:paraId="77FE8A1F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strumień świetlny od 2500 lm do 2625 lm,</w:t>
            </w:r>
          </w:p>
          <w:p w14:paraId="7B05C450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skuteczność nie mniejsza niż 104 lm/W, </w:t>
            </w:r>
          </w:p>
          <w:p w14:paraId="27493769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moc max 24 W, </w:t>
            </w:r>
          </w:p>
          <w:p w14:paraId="3EDF84D8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proofErr w:type="spellStart"/>
            <w:r w:rsidRPr="005E51DB">
              <w:rPr>
                <w:rFonts w:ascii="Arial Narrow" w:hAnsi="Arial Narrow"/>
              </w:rPr>
              <w:t>wsp</w:t>
            </w:r>
            <w:proofErr w:type="spellEnd"/>
            <w:r w:rsidRPr="005E51DB">
              <w:rPr>
                <w:rFonts w:ascii="Arial Narrow" w:hAnsi="Arial Narrow"/>
              </w:rPr>
              <w:t>. oddawania barw nie mniejszy niż 80,</w:t>
            </w:r>
          </w:p>
          <w:p w14:paraId="1FF83A2C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temp. barwowa równa 4000 K, </w:t>
            </w:r>
          </w:p>
          <w:p w14:paraId="10DC6C73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stopień ochrony nie mniejszy niż IP20,</w:t>
            </w:r>
          </w:p>
          <w:p w14:paraId="745EC304" w14:textId="73392FAC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stopień wytrzymałości nie mniejszy niż IK08.</w:t>
            </w:r>
          </w:p>
        </w:tc>
        <w:tc>
          <w:tcPr>
            <w:tcW w:w="1134" w:type="dxa"/>
          </w:tcPr>
          <w:p w14:paraId="6BFC4AEE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86CECBE" w14:textId="77777777" w:rsidR="005E51DB" w:rsidRPr="005E51DB" w:rsidRDefault="005E51DB" w:rsidP="005E51DB">
            <w:pPr>
              <w:jc w:val="left"/>
            </w:pPr>
            <w:r w:rsidRPr="005E51DB">
              <w:t xml:space="preserve">- oprawa wpuszczana w sufit </w:t>
            </w:r>
          </w:p>
          <w:p w14:paraId="55C2DEFB" w14:textId="77777777" w:rsidR="005E51DB" w:rsidRPr="005E51DB" w:rsidRDefault="005E51DB" w:rsidP="005E51DB">
            <w:pPr>
              <w:jc w:val="left"/>
            </w:pPr>
            <w:r w:rsidRPr="005E51DB">
              <w:t>- wymiary Ø…… mm</w:t>
            </w:r>
          </w:p>
          <w:p w14:paraId="2FF13899" w14:textId="77777777" w:rsidR="005E51DB" w:rsidRPr="005E51DB" w:rsidRDefault="005E51DB" w:rsidP="005E51DB">
            <w:pPr>
              <w:jc w:val="left"/>
            </w:pPr>
            <w:r w:rsidRPr="005E51DB">
              <w:t>- strumień świetlny ……….. lm</w:t>
            </w:r>
          </w:p>
          <w:p w14:paraId="54151142" w14:textId="77777777" w:rsidR="005E51DB" w:rsidRPr="005E51DB" w:rsidRDefault="005E51DB" w:rsidP="005E51DB">
            <w:pPr>
              <w:jc w:val="left"/>
            </w:pPr>
            <w:r w:rsidRPr="005E51DB">
              <w:t>- skuteczność ………. lm/W</w:t>
            </w:r>
          </w:p>
          <w:p w14:paraId="4743FC59" w14:textId="77777777" w:rsidR="005E51DB" w:rsidRPr="005E51DB" w:rsidRDefault="005E51DB" w:rsidP="005E51DB">
            <w:pPr>
              <w:jc w:val="left"/>
            </w:pPr>
            <w:r w:rsidRPr="005E51DB">
              <w:t>- moc …….. W</w:t>
            </w:r>
          </w:p>
          <w:p w14:paraId="1634C757" w14:textId="77777777" w:rsidR="005E51DB" w:rsidRPr="005E51DB" w:rsidRDefault="005E51DB" w:rsidP="005E51DB">
            <w:pPr>
              <w:jc w:val="left"/>
            </w:pPr>
            <w:r w:rsidRPr="005E51DB">
              <w:t>-współczynnik oddawania barw ….</w:t>
            </w:r>
          </w:p>
          <w:p w14:paraId="01D00264" w14:textId="77777777" w:rsidR="005E51DB" w:rsidRPr="005E51DB" w:rsidRDefault="005E51DB" w:rsidP="005E51DB">
            <w:pPr>
              <w:jc w:val="left"/>
            </w:pPr>
            <w:r w:rsidRPr="005E51DB">
              <w:t>-temperatura barwowa …… K</w:t>
            </w:r>
          </w:p>
          <w:p w14:paraId="23F86922" w14:textId="77777777" w:rsidR="005E51DB" w:rsidRPr="005E51DB" w:rsidRDefault="005E51DB" w:rsidP="005E51DB">
            <w:pPr>
              <w:jc w:val="left"/>
            </w:pPr>
            <w:r w:rsidRPr="005E51DB">
              <w:t>- stopień ochrony IP ……</w:t>
            </w:r>
          </w:p>
          <w:p w14:paraId="0BE5F6AD" w14:textId="77777777" w:rsidR="005E51DB" w:rsidRPr="005E51DB" w:rsidRDefault="005E51DB" w:rsidP="005E51DB">
            <w:pPr>
              <w:jc w:val="left"/>
            </w:pPr>
            <w:r w:rsidRPr="005E51DB">
              <w:t>- stopień wytrzymałości IK …</w:t>
            </w:r>
          </w:p>
          <w:p w14:paraId="1035139B" w14:textId="77777777" w:rsidR="005E51DB" w:rsidRPr="005E51DB" w:rsidRDefault="005E51DB" w:rsidP="005E51DB">
            <w:pPr>
              <w:jc w:val="left"/>
            </w:pPr>
          </w:p>
          <w:p w14:paraId="5F3DE318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643DFBFD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48D3816C" w14:textId="38F904CF" w:rsidR="005E51DB" w:rsidRPr="005E51DB" w:rsidRDefault="005E51DB" w:rsidP="005E51DB">
            <w:pPr>
              <w:jc w:val="left"/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5A5E549F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1B620FBE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1715D5DB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04A48590" w14:textId="77777777" w:rsidR="005E51DB" w:rsidRPr="00DB565F" w:rsidRDefault="005E51DB" w:rsidP="005E51DB">
            <w:pPr>
              <w:rPr>
                <w:sz w:val="20"/>
                <w:szCs w:val="20"/>
              </w:rPr>
            </w:pPr>
            <w:r w:rsidRPr="00DB565F">
              <w:rPr>
                <w:sz w:val="20"/>
                <w:szCs w:val="20"/>
              </w:rPr>
              <w:t xml:space="preserve">Oprawy oświetleniowe LED </w:t>
            </w:r>
          </w:p>
          <w:p w14:paraId="36A485C2" w14:textId="48B6953F" w:rsidR="005E51DB" w:rsidRPr="00397A85" w:rsidRDefault="005E51DB" w:rsidP="005E51DB">
            <w:pPr>
              <w:rPr>
                <w:b/>
                <w:sz w:val="20"/>
                <w:szCs w:val="20"/>
              </w:rPr>
            </w:pPr>
            <w:r w:rsidRPr="00397A85">
              <w:rPr>
                <w:b/>
                <w:sz w:val="20"/>
                <w:szCs w:val="20"/>
              </w:rPr>
              <w:t>Symbol P</w:t>
            </w:r>
          </w:p>
          <w:p w14:paraId="3BB9EE5A" w14:textId="275BB7BD" w:rsidR="005E51DB" w:rsidRPr="00DB565F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3E6C6A7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oprawa </w:t>
            </w:r>
            <w:proofErr w:type="spellStart"/>
            <w:r w:rsidRPr="005E51DB">
              <w:rPr>
                <w:rFonts w:ascii="Arial Narrow" w:hAnsi="Arial Narrow"/>
              </w:rPr>
              <w:t>nastropowa</w:t>
            </w:r>
            <w:proofErr w:type="spellEnd"/>
            <w:r w:rsidRPr="005E51DB">
              <w:rPr>
                <w:rFonts w:ascii="Arial Narrow" w:hAnsi="Arial Narrow"/>
              </w:rPr>
              <w:t xml:space="preserve">, </w:t>
            </w:r>
          </w:p>
          <w:p w14:paraId="775FE788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wymiary 1200x306x47 mm,+/- 8 mm</w:t>
            </w:r>
          </w:p>
          <w:p w14:paraId="354237C8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strumień świetlny od 4004 lm do 4204 lm,</w:t>
            </w:r>
          </w:p>
          <w:p w14:paraId="4862B25F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skuteczność nie mniejsza niż 125 lm/W, </w:t>
            </w:r>
          </w:p>
          <w:p w14:paraId="0D61C1A1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moc max 32 W, </w:t>
            </w:r>
          </w:p>
          <w:p w14:paraId="7A4DEC2A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proofErr w:type="spellStart"/>
            <w:r w:rsidRPr="005E51DB">
              <w:rPr>
                <w:rFonts w:ascii="Arial Narrow" w:hAnsi="Arial Narrow"/>
              </w:rPr>
              <w:t>wsp</w:t>
            </w:r>
            <w:proofErr w:type="spellEnd"/>
            <w:r w:rsidRPr="005E51DB">
              <w:rPr>
                <w:rFonts w:ascii="Arial Narrow" w:hAnsi="Arial Narrow"/>
              </w:rPr>
              <w:t>. oddawania barw nie mniejszy niż 80,</w:t>
            </w:r>
          </w:p>
          <w:p w14:paraId="1A6A0DAF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temp. barwowa równa 4000 K, </w:t>
            </w:r>
          </w:p>
          <w:p w14:paraId="719BA0F4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stopień ochrony nie mniejszy niż IP20, </w:t>
            </w:r>
          </w:p>
          <w:p w14:paraId="4416BB32" w14:textId="7A7A9B2F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stopień wytrzymałości nie mniejszy niż IK03.</w:t>
            </w:r>
          </w:p>
        </w:tc>
        <w:tc>
          <w:tcPr>
            <w:tcW w:w="1134" w:type="dxa"/>
          </w:tcPr>
          <w:p w14:paraId="30078849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6AE4897" w14:textId="77777777" w:rsidR="005E51DB" w:rsidRPr="005E51DB" w:rsidRDefault="005E51DB" w:rsidP="005E51DB">
            <w:pPr>
              <w:jc w:val="left"/>
            </w:pPr>
            <w:r w:rsidRPr="005E51DB">
              <w:t xml:space="preserve">- oprawa wpuszczana w sufit </w:t>
            </w:r>
          </w:p>
          <w:p w14:paraId="4723AC5C" w14:textId="77777777" w:rsidR="005E51DB" w:rsidRPr="005E51DB" w:rsidRDefault="005E51DB" w:rsidP="005E51DB">
            <w:pPr>
              <w:jc w:val="left"/>
            </w:pPr>
            <w:r w:rsidRPr="005E51DB">
              <w:t>- wymiary Ø…… mm</w:t>
            </w:r>
          </w:p>
          <w:p w14:paraId="3E9827A7" w14:textId="77777777" w:rsidR="005E51DB" w:rsidRPr="005E51DB" w:rsidRDefault="005E51DB" w:rsidP="005E51DB">
            <w:pPr>
              <w:jc w:val="left"/>
            </w:pPr>
            <w:r w:rsidRPr="005E51DB">
              <w:t>- strumień świetlny ……….. lm</w:t>
            </w:r>
          </w:p>
          <w:p w14:paraId="6E361086" w14:textId="77777777" w:rsidR="005E51DB" w:rsidRPr="005E51DB" w:rsidRDefault="005E51DB" w:rsidP="005E51DB">
            <w:pPr>
              <w:jc w:val="left"/>
            </w:pPr>
            <w:r w:rsidRPr="005E51DB">
              <w:t>- skuteczność ………. lm/W</w:t>
            </w:r>
          </w:p>
          <w:p w14:paraId="2B24E33C" w14:textId="77777777" w:rsidR="005E51DB" w:rsidRPr="005E51DB" w:rsidRDefault="005E51DB" w:rsidP="005E51DB">
            <w:pPr>
              <w:jc w:val="left"/>
            </w:pPr>
            <w:r w:rsidRPr="005E51DB">
              <w:t>- moc …….. W</w:t>
            </w:r>
          </w:p>
          <w:p w14:paraId="412E46B2" w14:textId="77777777" w:rsidR="005E51DB" w:rsidRPr="005E51DB" w:rsidRDefault="005E51DB" w:rsidP="005E51DB">
            <w:pPr>
              <w:jc w:val="left"/>
            </w:pPr>
            <w:r w:rsidRPr="005E51DB">
              <w:t>-współczynnik oddawania barw ….</w:t>
            </w:r>
          </w:p>
          <w:p w14:paraId="275AE299" w14:textId="77777777" w:rsidR="005E51DB" w:rsidRPr="005E51DB" w:rsidRDefault="005E51DB" w:rsidP="005E51DB">
            <w:pPr>
              <w:jc w:val="left"/>
            </w:pPr>
            <w:r w:rsidRPr="005E51DB">
              <w:t>-temperatura barwowa …… K</w:t>
            </w:r>
          </w:p>
          <w:p w14:paraId="64B3C971" w14:textId="77777777" w:rsidR="005E51DB" w:rsidRPr="005E51DB" w:rsidRDefault="005E51DB" w:rsidP="005E51DB">
            <w:pPr>
              <w:jc w:val="left"/>
            </w:pPr>
            <w:r w:rsidRPr="005E51DB">
              <w:t>- stopień ochrony IP ……</w:t>
            </w:r>
          </w:p>
          <w:p w14:paraId="6043E74A" w14:textId="77777777" w:rsidR="005E51DB" w:rsidRPr="005E51DB" w:rsidRDefault="005E51DB" w:rsidP="005E51DB">
            <w:pPr>
              <w:jc w:val="left"/>
            </w:pPr>
            <w:r w:rsidRPr="005E51DB">
              <w:t>- stopień wytrzymałości IK …</w:t>
            </w:r>
          </w:p>
          <w:p w14:paraId="280CE9A9" w14:textId="77777777" w:rsidR="005E51DB" w:rsidRPr="005E51DB" w:rsidRDefault="005E51DB" w:rsidP="005E51DB">
            <w:pPr>
              <w:jc w:val="left"/>
            </w:pPr>
          </w:p>
          <w:p w14:paraId="126CC1D4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715495CA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34D989F4" w14:textId="550353ED" w:rsidR="005E51DB" w:rsidRPr="005E51DB" w:rsidRDefault="005E51DB" w:rsidP="005E51DB">
            <w:pPr>
              <w:jc w:val="left"/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1F78CD9C" w14:textId="7F97D10F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0873A0D8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1C02A5CC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1F86FDBF" w14:textId="77777777" w:rsidR="005E51DB" w:rsidRPr="00DB565F" w:rsidRDefault="005E51DB" w:rsidP="005E51DB">
            <w:pPr>
              <w:rPr>
                <w:sz w:val="20"/>
                <w:szCs w:val="20"/>
              </w:rPr>
            </w:pPr>
            <w:r w:rsidRPr="00DB565F">
              <w:rPr>
                <w:sz w:val="20"/>
                <w:szCs w:val="20"/>
              </w:rPr>
              <w:t xml:space="preserve">Oprawy oświetleniowe LED </w:t>
            </w:r>
          </w:p>
          <w:p w14:paraId="18C14515" w14:textId="657696F1" w:rsidR="005E51DB" w:rsidRPr="00397A85" w:rsidRDefault="005E51DB" w:rsidP="005E51DB">
            <w:pPr>
              <w:rPr>
                <w:b/>
                <w:sz w:val="20"/>
                <w:szCs w:val="20"/>
              </w:rPr>
            </w:pPr>
            <w:r w:rsidRPr="00397A85">
              <w:rPr>
                <w:b/>
                <w:sz w:val="20"/>
                <w:szCs w:val="20"/>
              </w:rPr>
              <w:t>Symbol S</w:t>
            </w:r>
          </w:p>
          <w:p w14:paraId="2C9F384F" w14:textId="0AEC1FA7" w:rsidR="005E51DB" w:rsidRPr="00DB565F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CA065AA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oprawa </w:t>
            </w:r>
            <w:proofErr w:type="spellStart"/>
            <w:r w:rsidRPr="005E51DB">
              <w:rPr>
                <w:rFonts w:ascii="Arial Narrow" w:hAnsi="Arial Narrow"/>
              </w:rPr>
              <w:t>nastropowa</w:t>
            </w:r>
            <w:proofErr w:type="spellEnd"/>
            <w:r w:rsidRPr="005E51DB">
              <w:rPr>
                <w:rFonts w:ascii="Arial Narrow" w:hAnsi="Arial Narrow"/>
              </w:rPr>
              <w:t xml:space="preserve">, </w:t>
            </w:r>
          </w:p>
          <w:p w14:paraId="406913E2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wymiary Ø397x69 mm, +/- 8 mm</w:t>
            </w:r>
          </w:p>
          <w:p w14:paraId="1A2C98E0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strumień świetlny od 2500lm do 2625lm,</w:t>
            </w:r>
          </w:p>
          <w:p w14:paraId="3BF17FB3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skuteczność nie mniejsza niż 142 lm/W, </w:t>
            </w:r>
          </w:p>
          <w:p w14:paraId="3ABCC3F4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moc max 17,6W, </w:t>
            </w:r>
          </w:p>
          <w:p w14:paraId="76B63DE1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proofErr w:type="spellStart"/>
            <w:r w:rsidRPr="005E51DB">
              <w:rPr>
                <w:rFonts w:ascii="Arial Narrow" w:hAnsi="Arial Narrow"/>
              </w:rPr>
              <w:t>wsp</w:t>
            </w:r>
            <w:proofErr w:type="spellEnd"/>
            <w:r w:rsidRPr="005E51DB">
              <w:rPr>
                <w:rFonts w:ascii="Arial Narrow" w:hAnsi="Arial Narrow"/>
              </w:rPr>
              <w:t>. oddawania barw nie mniejszy niż 80,</w:t>
            </w:r>
          </w:p>
          <w:p w14:paraId="4870E390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temp. barwowa równa 4000 K, </w:t>
            </w:r>
          </w:p>
          <w:p w14:paraId="2DD6EAD9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stopień ochrony nie mniejszy niż IP54, </w:t>
            </w:r>
          </w:p>
          <w:p w14:paraId="3671E52E" w14:textId="28FC5103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stopień wytrzymałości nie mniejszy niż IK08.</w:t>
            </w:r>
          </w:p>
        </w:tc>
        <w:tc>
          <w:tcPr>
            <w:tcW w:w="1134" w:type="dxa"/>
          </w:tcPr>
          <w:p w14:paraId="2F5A257B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D4004D0" w14:textId="77777777" w:rsidR="005E51DB" w:rsidRPr="005E51DB" w:rsidRDefault="005E51DB" w:rsidP="005E51DB">
            <w:pPr>
              <w:jc w:val="left"/>
            </w:pPr>
            <w:r w:rsidRPr="005E51DB">
              <w:t xml:space="preserve">- oprawa wpuszczana w sufit </w:t>
            </w:r>
          </w:p>
          <w:p w14:paraId="0C0566D3" w14:textId="77777777" w:rsidR="005E51DB" w:rsidRPr="005E51DB" w:rsidRDefault="005E51DB" w:rsidP="005E51DB">
            <w:pPr>
              <w:jc w:val="left"/>
            </w:pPr>
            <w:r w:rsidRPr="005E51DB">
              <w:t>- wymiary Ø…… mm</w:t>
            </w:r>
          </w:p>
          <w:p w14:paraId="4646562A" w14:textId="77777777" w:rsidR="005E51DB" w:rsidRPr="005E51DB" w:rsidRDefault="005E51DB" w:rsidP="005E51DB">
            <w:pPr>
              <w:jc w:val="left"/>
            </w:pPr>
            <w:r w:rsidRPr="005E51DB">
              <w:t>- strumień świetlny ……….. lm</w:t>
            </w:r>
          </w:p>
          <w:p w14:paraId="136454DD" w14:textId="77777777" w:rsidR="005E51DB" w:rsidRPr="005E51DB" w:rsidRDefault="005E51DB" w:rsidP="005E51DB">
            <w:pPr>
              <w:jc w:val="left"/>
            </w:pPr>
            <w:r w:rsidRPr="005E51DB">
              <w:t>- skuteczność ………. lm/W</w:t>
            </w:r>
          </w:p>
          <w:p w14:paraId="0B186054" w14:textId="77777777" w:rsidR="005E51DB" w:rsidRPr="005E51DB" w:rsidRDefault="005E51DB" w:rsidP="005E51DB">
            <w:pPr>
              <w:jc w:val="left"/>
            </w:pPr>
            <w:r w:rsidRPr="005E51DB">
              <w:t>- moc …….. W</w:t>
            </w:r>
          </w:p>
          <w:p w14:paraId="41343947" w14:textId="77777777" w:rsidR="005E51DB" w:rsidRPr="005E51DB" w:rsidRDefault="005E51DB" w:rsidP="005E51DB">
            <w:pPr>
              <w:jc w:val="left"/>
            </w:pPr>
            <w:r w:rsidRPr="005E51DB">
              <w:t>-współczynnik oddawania barw ….</w:t>
            </w:r>
          </w:p>
          <w:p w14:paraId="0B862C91" w14:textId="77777777" w:rsidR="005E51DB" w:rsidRPr="005E51DB" w:rsidRDefault="005E51DB" w:rsidP="005E51DB">
            <w:pPr>
              <w:jc w:val="left"/>
            </w:pPr>
            <w:r w:rsidRPr="005E51DB">
              <w:t>-temperatura barwowa …… K</w:t>
            </w:r>
          </w:p>
          <w:p w14:paraId="35686D00" w14:textId="77777777" w:rsidR="005E51DB" w:rsidRPr="005E51DB" w:rsidRDefault="005E51DB" w:rsidP="005E51DB">
            <w:pPr>
              <w:jc w:val="left"/>
            </w:pPr>
            <w:r w:rsidRPr="005E51DB">
              <w:t>- stopień ochrony IP ……</w:t>
            </w:r>
          </w:p>
          <w:p w14:paraId="022A66EE" w14:textId="77777777" w:rsidR="005E51DB" w:rsidRPr="005E51DB" w:rsidRDefault="005E51DB" w:rsidP="005E51DB">
            <w:pPr>
              <w:jc w:val="left"/>
            </w:pPr>
            <w:r w:rsidRPr="005E51DB">
              <w:t>- stopień wytrzymałości IK …</w:t>
            </w:r>
          </w:p>
          <w:p w14:paraId="2FBB6857" w14:textId="77777777" w:rsidR="005E51DB" w:rsidRPr="005E51DB" w:rsidRDefault="005E51DB" w:rsidP="005E51DB">
            <w:pPr>
              <w:jc w:val="left"/>
            </w:pPr>
          </w:p>
          <w:p w14:paraId="439EAE12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3988B890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6A822E14" w14:textId="4D1D45DA" w:rsidR="005E51DB" w:rsidRPr="005E51DB" w:rsidRDefault="005E51DB" w:rsidP="005E51DB">
            <w:pPr>
              <w:jc w:val="left"/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5D819370" w14:textId="659553E5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60D89BB1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4CC27637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504FEF8D" w14:textId="77777777" w:rsidR="005E51DB" w:rsidRPr="00DB565F" w:rsidRDefault="005E51DB" w:rsidP="005E51DB">
            <w:pPr>
              <w:rPr>
                <w:sz w:val="20"/>
                <w:szCs w:val="20"/>
              </w:rPr>
            </w:pPr>
            <w:r w:rsidRPr="00DB565F">
              <w:rPr>
                <w:sz w:val="20"/>
                <w:szCs w:val="20"/>
              </w:rPr>
              <w:t xml:space="preserve">Oprawy oświetleniowe LED </w:t>
            </w:r>
          </w:p>
          <w:p w14:paraId="25A5E5F7" w14:textId="708135FE" w:rsidR="005E51DB" w:rsidRPr="00397A85" w:rsidRDefault="005E51DB" w:rsidP="005E51DB">
            <w:pPr>
              <w:rPr>
                <w:b/>
                <w:sz w:val="20"/>
                <w:szCs w:val="20"/>
              </w:rPr>
            </w:pPr>
            <w:r w:rsidRPr="00397A85">
              <w:rPr>
                <w:b/>
                <w:sz w:val="20"/>
                <w:szCs w:val="20"/>
              </w:rPr>
              <w:t>Symbol T</w:t>
            </w:r>
          </w:p>
          <w:p w14:paraId="5B3DEB07" w14:textId="77777777" w:rsidR="005E51DB" w:rsidRPr="00DB565F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2BCB32F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r w:rsidRPr="005E51DB">
              <w:rPr>
                <w:rFonts w:ascii="Arial Narrow" w:hAnsi="Arial Narrow"/>
                <w:spacing w:val="-10"/>
              </w:rPr>
              <w:t>oprawa wpuszczana w sufit podwieszany</w:t>
            </w:r>
            <w:r w:rsidRPr="005E51DB">
              <w:rPr>
                <w:rFonts w:ascii="Arial Narrow" w:hAnsi="Arial Narrow"/>
              </w:rPr>
              <w:t>,</w:t>
            </w:r>
          </w:p>
          <w:p w14:paraId="4C32FCC6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wymiary 596x596 mm, +/- 8 mm</w:t>
            </w:r>
          </w:p>
          <w:p w14:paraId="5B180494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strumień świetlny od 4400 lm do 4620, </w:t>
            </w:r>
          </w:p>
          <w:p w14:paraId="43749B00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skuteczność nie mniejsza niż 110 lm/W, </w:t>
            </w:r>
          </w:p>
          <w:p w14:paraId="6B6B24CA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moc max 40 W, </w:t>
            </w:r>
          </w:p>
          <w:p w14:paraId="086F58C4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proofErr w:type="spellStart"/>
            <w:r w:rsidRPr="005E51DB">
              <w:rPr>
                <w:rFonts w:ascii="Arial Narrow" w:hAnsi="Arial Narrow"/>
              </w:rPr>
              <w:t>wsp</w:t>
            </w:r>
            <w:proofErr w:type="spellEnd"/>
            <w:r w:rsidRPr="005E51DB">
              <w:rPr>
                <w:rFonts w:ascii="Arial Narrow" w:hAnsi="Arial Narrow"/>
              </w:rPr>
              <w:t>. oddawania barw nie mniejszy niż 80,</w:t>
            </w:r>
          </w:p>
          <w:p w14:paraId="32AD0296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temp. barwowa równa 4000 K, </w:t>
            </w:r>
          </w:p>
          <w:p w14:paraId="324914DA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stopień ochrony nie mniejszy niż IP44, </w:t>
            </w:r>
          </w:p>
          <w:p w14:paraId="0C3FB118" w14:textId="38B1B94D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stopień wytrzymałości nie mniejszy niż IK03.</w:t>
            </w:r>
          </w:p>
        </w:tc>
        <w:tc>
          <w:tcPr>
            <w:tcW w:w="1134" w:type="dxa"/>
          </w:tcPr>
          <w:p w14:paraId="32090881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227CF11" w14:textId="77777777" w:rsidR="005E51DB" w:rsidRPr="005E51DB" w:rsidRDefault="005E51DB" w:rsidP="005E51DB">
            <w:pPr>
              <w:jc w:val="left"/>
            </w:pPr>
            <w:r w:rsidRPr="005E51DB">
              <w:t xml:space="preserve">- oprawa wpuszczana w sufit </w:t>
            </w:r>
          </w:p>
          <w:p w14:paraId="4C3F6F94" w14:textId="77777777" w:rsidR="005E51DB" w:rsidRPr="005E51DB" w:rsidRDefault="005E51DB" w:rsidP="005E51DB">
            <w:pPr>
              <w:jc w:val="left"/>
            </w:pPr>
            <w:r w:rsidRPr="005E51DB">
              <w:t>- wymiary Ø…… mm</w:t>
            </w:r>
          </w:p>
          <w:p w14:paraId="38A867A5" w14:textId="77777777" w:rsidR="005E51DB" w:rsidRPr="005E51DB" w:rsidRDefault="005E51DB" w:rsidP="005E51DB">
            <w:pPr>
              <w:jc w:val="left"/>
            </w:pPr>
            <w:r w:rsidRPr="005E51DB">
              <w:t>- strumień świetlny ……….. lm</w:t>
            </w:r>
          </w:p>
          <w:p w14:paraId="2F9CFE7B" w14:textId="77777777" w:rsidR="005E51DB" w:rsidRPr="005E51DB" w:rsidRDefault="005E51DB" w:rsidP="005E51DB">
            <w:pPr>
              <w:jc w:val="left"/>
            </w:pPr>
            <w:r w:rsidRPr="005E51DB">
              <w:t>- skuteczność ………. lm/W</w:t>
            </w:r>
          </w:p>
          <w:p w14:paraId="34DB90D9" w14:textId="77777777" w:rsidR="005E51DB" w:rsidRPr="005E51DB" w:rsidRDefault="005E51DB" w:rsidP="005E51DB">
            <w:pPr>
              <w:jc w:val="left"/>
            </w:pPr>
            <w:r w:rsidRPr="005E51DB">
              <w:t>- moc …….. W</w:t>
            </w:r>
          </w:p>
          <w:p w14:paraId="66509857" w14:textId="77777777" w:rsidR="005E51DB" w:rsidRPr="005E51DB" w:rsidRDefault="005E51DB" w:rsidP="005E51DB">
            <w:pPr>
              <w:jc w:val="left"/>
            </w:pPr>
            <w:r w:rsidRPr="005E51DB">
              <w:t>-współczynnik oddawania barw ….</w:t>
            </w:r>
          </w:p>
          <w:p w14:paraId="3CF134B2" w14:textId="77777777" w:rsidR="005E51DB" w:rsidRPr="005E51DB" w:rsidRDefault="005E51DB" w:rsidP="005E51DB">
            <w:pPr>
              <w:jc w:val="left"/>
            </w:pPr>
            <w:r w:rsidRPr="005E51DB">
              <w:t>-temperatura barwowa …… K</w:t>
            </w:r>
          </w:p>
          <w:p w14:paraId="0C7F6A82" w14:textId="77777777" w:rsidR="005E51DB" w:rsidRPr="005E51DB" w:rsidRDefault="005E51DB" w:rsidP="005E51DB">
            <w:pPr>
              <w:jc w:val="left"/>
            </w:pPr>
            <w:r w:rsidRPr="005E51DB">
              <w:t>- stopień ochrony IP ……</w:t>
            </w:r>
          </w:p>
          <w:p w14:paraId="0F25A88A" w14:textId="77777777" w:rsidR="005E51DB" w:rsidRPr="005E51DB" w:rsidRDefault="005E51DB" w:rsidP="005E51DB">
            <w:pPr>
              <w:jc w:val="left"/>
            </w:pPr>
            <w:r w:rsidRPr="005E51DB">
              <w:t>- stopień wytrzymałości IK …</w:t>
            </w:r>
          </w:p>
          <w:p w14:paraId="32BF6929" w14:textId="77777777" w:rsidR="005E51DB" w:rsidRPr="005E51DB" w:rsidRDefault="005E51DB" w:rsidP="005E51DB">
            <w:pPr>
              <w:jc w:val="left"/>
            </w:pPr>
          </w:p>
          <w:p w14:paraId="7432181E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40D42904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1F97FB95" w14:textId="26364A82" w:rsidR="005E51DB" w:rsidRPr="005E51DB" w:rsidRDefault="005E51DB" w:rsidP="005E51DB">
            <w:pPr>
              <w:jc w:val="left"/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71BB87C7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09618569" w14:textId="77777777" w:rsidTr="00250676">
        <w:trPr>
          <w:cantSplit/>
          <w:trHeight w:val="2309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DDEF70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874043A" w14:textId="77777777" w:rsidR="005E51DB" w:rsidRPr="00DB565F" w:rsidRDefault="005E51DB" w:rsidP="005E51DB">
            <w:pPr>
              <w:rPr>
                <w:sz w:val="20"/>
                <w:szCs w:val="20"/>
              </w:rPr>
            </w:pPr>
            <w:r w:rsidRPr="00DB565F">
              <w:rPr>
                <w:sz w:val="20"/>
                <w:szCs w:val="20"/>
              </w:rPr>
              <w:t xml:space="preserve">Oprawy oświetleniowe LED </w:t>
            </w:r>
          </w:p>
          <w:p w14:paraId="45D31A8F" w14:textId="52B9E86F" w:rsidR="005E51DB" w:rsidRPr="00397A85" w:rsidRDefault="005E51DB" w:rsidP="005E51DB">
            <w:pPr>
              <w:rPr>
                <w:b/>
                <w:sz w:val="20"/>
                <w:szCs w:val="20"/>
              </w:rPr>
            </w:pPr>
            <w:r w:rsidRPr="00397A85">
              <w:rPr>
                <w:b/>
                <w:sz w:val="20"/>
                <w:szCs w:val="20"/>
              </w:rPr>
              <w:t>Symbol V</w:t>
            </w:r>
          </w:p>
          <w:p w14:paraId="50376292" w14:textId="77777777" w:rsidR="005E51DB" w:rsidRPr="00DB565F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51E8B1A" w14:textId="77777777" w:rsidR="005E51DB" w:rsidRPr="005E51DB" w:rsidRDefault="005E51DB" w:rsidP="005E51DB">
            <w:pPr>
              <w:jc w:val="left"/>
              <w:rPr>
                <w:rFonts w:ascii="Arial Narrow" w:hAnsi="Arial Narrow"/>
                <w:spacing w:val="-8"/>
              </w:rPr>
            </w:pPr>
            <w:r w:rsidRPr="005E51DB">
              <w:rPr>
                <w:rFonts w:ascii="Arial Narrow" w:hAnsi="Arial Narrow"/>
                <w:spacing w:val="-8"/>
              </w:rPr>
              <w:t xml:space="preserve">- </w:t>
            </w:r>
            <w:r w:rsidRPr="005E51DB">
              <w:rPr>
                <w:rFonts w:ascii="Arial Narrow" w:hAnsi="Arial Narrow"/>
                <w:spacing w:val="-10"/>
              </w:rPr>
              <w:t>oprawa wpuszczana w sufit podwieszany</w:t>
            </w:r>
            <w:r w:rsidRPr="005E51DB">
              <w:rPr>
                <w:rFonts w:ascii="Arial Narrow" w:hAnsi="Arial Narrow"/>
                <w:spacing w:val="-8"/>
              </w:rPr>
              <w:t xml:space="preserve">, </w:t>
            </w:r>
          </w:p>
          <w:p w14:paraId="4FCB2CE6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wymiary 596x596 mm +/- 8 mm, </w:t>
            </w:r>
          </w:p>
          <w:p w14:paraId="40866632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strumień świetlny od 3000lm do 3150 lm, </w:t>
            </w:r>
          </w:p>
          <w:p w14:paraId="7F0B628E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skuteczność nie mniejsza niż 136 lm/W, </w:t>
            </w:r>
          </w:p>
          <w:p w14:paraId="72D0CBFB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moc max 22 W, </w:t>
            </w:r>
          </w:p>
          <w:p w14:paraId="4F2E59B0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proofErr w:type="spellStart"/>
            <w:r w:rsidRPr="005E51DB">
              <w:rPr>
                <w:rFonts w:ascii="Arial Narrow" w:hAnsi="Arial Narrow"/>
              </w:rPr>
              <w:t>wsp</w:t>
            </w:r>
            <w:proofErr w:type="spellEnd"/>
            <w:r w:rsidRPr="005E51DB">
              <w:rPr>
                <w:rFonts w:ascii="Arial Narrow" w:hAnsi="Arial Narrow"/>
              </w:rPr>
              <w:t>. oddawania barw nie mniejszy niż 80,</w:t>
            </w:r>
          </w:p>
          <w:p w14:paraId="4033985E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temp. barwowa od 3000-do 4000 K,</w:t>
            </w:r>
          </w:p>
          <w:p w14:paraId="1669296A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stopień ochrony nie mniejszy niż IP44, </w:t>
            </w:r>
          </w:p>
          <w:p w14:paraId="0D336DA2" w14:textId="5B668420" w:rsidR="005E51DB" w:rsidRPr="005E51DB" w:rsidRDefault="005E51DB" w:rsidP="005E51DB">
            <w:pPr>
              <w:jc w:val="left"/>
              <w:rPr>
                <w:rFonts w:ascii="Arial Narrow" w:hAnsi="Arial Narrow"/>
                <w:spacing w:val="-8"/>
              </w:rPr>
            </w:pPr>
            <w:r w:rsidRPr="005E51DB">
              <w:rPr>
                <w:rFonts w:ascii="Arial Narrow" w:hAnsi="Arial Narrow"/>
              </w:rPr>
              <w:t>- stopień wytrzymałości nie mniejszy niż IK03.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46D889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D4159F5" w14:textId="77777777" w:rsidR="005E51DB" w:rsidRPr="005E51DB" w:rsidRDefault="005E51DB" w:rsidP="005E51DB">
            <w:pPr>
              <w:jc w:val="left"/>
            </w:pPr>
            <w:r w:rsidRPr="005E51DB">
              <w:t xml:space="preserve">- oprawa wpuszczana w sufit </w:t>
            </w:r>
          </w:p>
          <w:p w14:paraId="3F24D549" w14:textId="77777777" w:rsidR="005E51DB" w:rsidRPr="005E51DB" w:rsidRDefault="005E51DB" w:rsidP="005E51DB">
            <w:pPr>
              <w:jc w:val="left"/>
            </w:pPr>
            <w:r w:rsidRPr="005E51DB">
              <w:t>- wymiary Ø…… mm</w:t>
            </w:r>
          </w:p>
          <w:p w14:paraId="03171DBA" w14:textId="77777777" w:rsidR="005E51DB" w:rsidRPr="005E51DB" w:rsidRDefault="005E51DB" w:rsidP="005E51DB">
            <w:pPr>
              <w:jc w:val="left"/>
            </w:pPr>
            <w:r w:rsidRPr="005E51DB">
              <w:t>- strumień świetlny ……….. lm</w:t>
            </w:r>
          </w:p>
          <w:p w14:paraId="28DC11A2" w14:textId="77777777" w:rsidR="005E51DB" w:rsidRPr="005E51DB" w:rsidRDefault="005E51DB" w:rsidP="005E51DB">
            <w:pPr>
              <w:jc w:val="left"/>
            </w:pPr>
            <w:r w:rsidRPr="005E51DB">
              <w:t>- skuteczność ………. lm/W</w:t>
            </w:r>
          </w:p>
          <w:p w14:paraId="1D9D3C03" w14:textId="77777777" w:rsidR="005E51DB" w:rsidRPr="005E51DB" w:rsidRDefault="005E51DB" w:rsidP="005E51DB">
            <w:pPr>
              <w:jc w:val="left"/>
            </w:pPr>
            <w:r w:rsidRPr="005E51DB">
              <w:t>- moc …….. W</w:t>
            </w:r>
          </w:p>
          <w:p w14:paraId="3414067F" w14:textId="77777777" w:rsidR="005E51DB" w:rsidRPr="005E51DB" w:rsidRDefault="005E51DB" w:rsidP="005E51DB">
            <w:pPr>
              <w:jc w:val="left"/>
            </w:pPr>
            <w:r w:rsidRPr="005E51DB">
              <w:t>-współczynnik oddawania barw ….</w:t>
            </w:r>
          </w:p>
          <w:p w14:paraId="7F4A13F2" w14:textId="77777777" w:rsidR="005E51DB" w:rsidRPr="005E51DB" w:rsidRDefault="005E51DB" w:rsidP="005E51DB">
            <w:pPr>
              <w:jc w:val="left"/>
            </w:pPr>
            <w:r w:rsidRPr="005E51DB">
              <w:t>-temperatura barwowa …… K</w:t>
            </w:r>
          </w:p>
          <w:p w14:paraId="57EC14A3" w14:textId="77777777" w:rsidR="005E51DB" w:rsidRPr="005E51DB" w:rsidRDefault="005E51DB" w:rsidP="005E51DB">
            <w:pPr>
              <w:jc w:val="left"/>
            </w:pPr>
            <w:r w:rsidRPr="005E51DB">
              <w:t>- stopień ochrony IP ……</w:t>
            </w:r>
          </w:p>
          <w:p w14:paraId="16E09672" w14:textId="77777777" w:rsidR="005E51DB" w:rsidRPr="005E51DB" w:rsidRDefault="005E51DB" w:rsidP="005E51DB">
            <w:pPr>
              <w:jc w:val="left"/>
            </w:pPr>
            <w:r w:rsidRPr="005E51DB">
              <w:t>- stopień wytrzymałości IK …</w:t>
            </w:r>
          </w:p>
          <w:p w14:paraId="40F8561A" w14:textId="77777777" w:rsidR="005E51DB" w:rsidRPr="005E51DB" w:rsidRDefault="005E51DB" w:rsidP="005E51DB">
            <w:pPr>
              <w:jc w:val="left"/>
            </w:pPr>
          </w:p>
          <w:p w14:paraId="120BF040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6F0C81B1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2AEDBBF0" w14:textId="4DD85737" w:rsidR="005E51DB" w:rsidRPr="005E51DB" w:rsidRDefault="005E51DB" w:rsidP="005E51DB">
            <w:pPr>
              <w:jc w:val="left"/>
            </w:pPr>
            <w:r w:rsidRPr="005E51DB">
              <w:t>Strona………..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B4C7A7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</w:tbl>
    <w:p w14:paraId="515F00FB" w14:textId="77777777" w:rsidR="005E51DB" w:rsidRDefault="005E51DB">
      <w: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59"/>
        <w:gridCol w:w="3544"/>
        <w:gridCol w:w="1134"/>
        <w:gridCol w:w="3260"/>
        <w:gridCol w:w="851"/>
      </w:tblGrid>
      <w:tr w:rsidR="005E51DB" w:rsidRPr="00F5699F" w14:paraId="7FCF32E3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16D89B69" w14:textId="7572D4EA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4EAEB298" w14:textId="77777777" w:rsidR="005E51DB" w:rsidRPr="00DB565F" w:rsidRDefault="005E51DB" w:rsidP="005E51DB">
            <w:pPr>
              <w:rPr>
                <w:sz w:val="20"/>
                <w:szCs w:val="20"/>
              </w:rPr>
            </w:pPr>
            <w:r w:rsidRPr="00DB565F">
              <w:rPr>
                <w:sz w:val="20"/>
                <w:szCs w:val="20"/>
              </w:rPr>
              <w:t xml:space="preserve">Oprawy oświetleniowe LED </w:t>
            </w:r>
          </w:p>
          <w:p w14:paraId="1F065879" w14:textId="20C6B890" w:rsidR="005E51DB" w:rsidRPr="00397A85" w:rsidRDefault="005E51DB" w:rsidP="005E51DB">
            <w:pPr>
              <w:rPr>
                <w:b/>
                <w:sz w:val="20"/>
                <w:szCs w:val="20"/>
              </w:rPr>
            </w:pPr>
            <w:r w:rsidRPr="00397A85">
              <w:rPr>
                <w:b/>
                <w:sz w:val="20"/>
                <w:szCs w:val="20"/>
              </w:rPr>
              <w:t>Symbol W</w:t>
            </w:r>
          </w:p>
          <w:p w14:paraId="0ECED7F3" w14:textId="77777777" w:rsidR="005E51DB" w:rsidRPr="00DB565F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6E79772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oprawa w puszce </w:t>
            </w:r>
            <w:proofErr w:type="spellStart"/>
            <w:r w:rsidRPr="005E51DB">
              <w:rPr>
                <w:rFonts w:ascii="Arial Narrow" w:hAnsi="Arial Narrow"/>
              </w:rPr>
              <w:t>nastropowej</w:t>
            </w:r>
            <w:proofErr w:type="spellEnd"/>
            <w:r w:rsidRPr="005E51DB">
              <w:rPr>
                <w:rFonts w:ascii="Arial Narrow" w:hAnsi="Arial Narrow"/>
              </w:rPr>
              <w:t xml:space="preserve">, </w:t>
            </w:r>
          </w:p>
          <w:p w14:paraId="7DA99F64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wymiary 1200x300x60 mm, +/- 8 mm</w:t>
            </w:r>
          </w:p>
          <w:p w14:paraId="6F54BB42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strumień świetlny od 3000 lm do 3150 lm, </w:t>
            </w:r>
          </w:p>
          <w:p w14:paraId="20A0BD9A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skuteczność nie mniejsza niż 136 lm/W, </w:t>
            </w:r>
          </w:p>
          <w:p w14:paraId="519682B4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moc max 22 W, </w:t>
            </w:r>
          </w:p>
          <w:p w14:paraId="1621115B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proofErr w:type="spellStart"/>
            <w:r w:rsidRPr="005E51DB">
              <w:rPr>
                <w:rFonts w:ascii="Arial Narrow" w:hAnsi="Arial Narrow"/>
              </w:rPr>
              <w:t>wsp</w:t>
            </w:r>
            <w:proofErr w:type="spellEnd"/>
            <w:r w:rsidRPr="005E51DB">
              <w:rPr>
                <w:rFonts w:ascii="Arial Narrow" w:hAnsi="Arial Narrow"/>
              </w:rPr>
              <w:t>. oddawania barw nie mniejszy niż 80,</w:t>
            </w:r>
          </w:p>
          <w:p w14:paraId="0DA37AFF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temp. barwowa od 3000-do 4000 K, </w:t>
            </w:r>
          </w:p>
          <w:p w14:paraId="53B23F2F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stopień ochrony nie mniejszy niż IP44, </w:t>
            </w:r>
          </w:p>
          <w:p w14:paraId="1E2D12C9" w14:textId="782ED0E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stopień wytrzymałości nie mniejszy niż IK03.</w:t>
            </w:r>
          </w:p>
        </w:tc>
        <w:tc>
          <w:tcPr>
            <w:tcW w:w="1134" w:type="dxa"/>
          </w:tcPr>
          <w:p w14:paraId="057C69C3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45483FB" w14:textId="77777777" w:rsidR="005E51DB" w:rsidRPr="005E51DB" w:rsidRDefault="005E51DB" w:rsidP="005E51DB">
            <w:pPr>
              <w:jc w:val="left"/>
            </w:pPr>
            <w:r w:rsidRPr="005E51DB">
              <w:t xml:space="preserve">- oprawa wpuszczana w sufit </w:t>
            </w:r>
          </w:p>
          <w:p w14:paraId="0957DFCC" w14:textId="77777777" w:rsidR="005E51DB" w:rsidRPr="005E51DB" w:rsidRDefault="005E51DB" w:rsidP="005E51DB">
            <w:pPr>
              <w:jc w:val="left"/>
            </w:pPr>
            <w:r w:rsidRPr="005E51DB">
              <w:t>- wymiary Ø…… mm</w:t>
            </w:r>
          </w:p>
          <w:p w14:paraId="0B313DA6" w14:textId="77777777" w:rsidR="005E51DB" w:rsidRPr="005E51DB" w:rsidRDefault="005E51DB" w:rsidP="005E51DB">
            <w:pPr>
              <w:jc w:val="left"/>
            </w:pPr>
            <w:r w:rsidRPr="005E51DB">
              <w:t>- strumień świetlny ……….. lm</w:t>
            </w:r>
          </w:p>
          <w:p w14:paraId="7B16C70B" w14:textId="77777777" w:rsidR="005E51DB" w:rsidRPr="005E51DB" w:rsidRDefault="005E51DB" w:rsidP="005E51DB">
            <w:pPr>
              <w:jc w:val="left"/>
            </w:pPr>
            <w:r w:rsidRPr="005E51DB">
              <w:t>- skuteczność ………. lm/W</w:t>
            </w:r>
          </w:p>
          <w:p w14:paraId="33DEE49D" w14:textId="77777777" w:rsidR="005E51DB" w:rsidRPr="005E51DB" w:rsidRDefault="005E51DB" w:rsidP="005E51DB">
            <w:pPr>
              <w:jc w:val="left"/>
            </w:pPr>
            <w:r w:rsidRPr="005E51DB">
              <w:t>- moc …….. W</w:t>
            </w:r>
          </w:p>
          <w:p w14:paraId="08F51901" w14:textId="77777777" w:rsidR="005E51DB" w:rsidRPr="005E51DB" w:rsidRDefault="005E51DB" w:rsidP="005E51DB">
            <w:pPr>
              <w:jc w:val="left"/>
            </w:pPr>
            <w:r w:rsidRPr="005E51DB">
              <w:t>-współczynnik oddawania barw ….</w:t>
            </w:r>
          </w:p>
          <w:p w14:paraId="3DCCF728" w14:textId="77777777" w:rsidR="005E51DB" w:rsidRPr="005E51DB" w:rsidRDefault="005E51DB" w:rsidP="005E51DB">
            <w:pPr>
              <w:jc w:val="left"/>
            </w:pPr>
            <w:r w:rsidRPr="005E51DB">
              <w:t>-temperatura barwowa …… K</w:t>
            </w:r>
          </w:p>
          <w:p w14:paraId="7B32916B" w14:textId="77777777" w:rsidR="005E51DB" w:rsidRPr="005E51DB" w:rsidRDefault="005E51DB" w:rsidP="005E51DB">
            <w:pPr>
              <w:jc w:val="left"/>
            </w:pPr>
            <w:r w:rsidRPr="005E51DB">
              <w:t>- stopień ochrony IP ……</w:t>
            </w:r>
          </w:p>
          <w:p w14:paraId="5E01B88B" w14:textId="77777777" w:rsidR="005E51DB" w:rsidRPr="005E51DB" w:rsidRDefault="005E51DB" w:rsidP="005E51DB">
            <w:pPr>
              <w:jc w:val="left"/>
            </w:pPr>
            <w:r w:rsidRPr="005E51DB">
              <w:t>- stopień wytrzymałości IK …</w:t>
            </w:r>
          </w:p>
          <w:p w14:paraId="0311A44F" w14:textId="77777777" w:rsidR="005E51DB" w:rsidRPr="005E51DB" w:rsidRDefault="005E51DB" w:rsidP="005E51DB">
            <w:pPr>
              <w:jc w:val="left"/>
            </w:pPr>
          </w:p>
          <w:p w14:paraId="56D92F2F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64F3F8AA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10F2113E" w14:textId="7E977363" w:rsidR="005E51DB" w:rsidRPr="005E51DB" w:rsidRDefault="005E51DB" w:rsidP="005E51DB">
            <w:pPr>
              <w:jc w:val="left"/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6CD58894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269C07A7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32508203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517CD8F9" w14:textId="77777777" w:rsidR="005E51DB" w:rsidRPr="00DB565F" w:rsidRDefault="005E51DB" w:rsidP="005E51DB">
            <w:pPr>
              <w:rPr>
                <w:sz w:val="20"/>
                <w:szCs w:val="20"/>
              </w:rPr>
            </w:pPr>
            <w:r w:rsidRPr="00DB565F">
              <w:rPr>
                <w:sz w:val="20"/>
                <w:szCs w:val="20"/>
              </w:rPr>
              <w:t xml:space="preserve">Oprawy oświetleniowe LED </w:t>
            </w:r>
          </w:p>
          <w:p w14:paraId="3D9C9915" w14:textId="48E76475" w:rsidR="005E51DB" w:rsidRPr="00397A85" w:rsidRDefault="005E51DB" w:rsidP="005E51DB">
            <w:pPr>
              <w:rPr>
                <w:b/>
                <w:sz w:val="20"/>
                <w:szCs w:val="20"/>
              </w:rPr>
            </w:pPr>
            <w:r w:rsidRPr="00397A85">
              <w:rPr>
                <w:b/>
                <w:sz w:val="20"/>
                <w:szCs w:val="20"/>
              </w:rPr>
              <w:t>Symbol X</w:t>
            </w:r>
          </w:p>
          <w:p w14:paraId="559881AF" w14:textId="77777777" w:rsidR="005E51DB" w:rsidRPr="00DB565F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7111E29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r w:rsidRPr="005E51DB">
              <w:rPr>
                <w:rFonts w:ascii="Arial Narrow" w:hAnsi="Arial Narrow"/>
                <w:spacing w:val="-10"/>
              </w:rPr>
              <w:t>oprawa wpuszczana w sufit podwieszany</w:t>
            </w:r>
            <w:r w:rsidRPr="005E51DB">
              <w:rPr>
                <w:rFonts w:ascii="Arial Narrow" w:hAnsi="Arial Narrow"/>
              </w:rPr>
              <w:t xml:space="preserve">, </w:t>
            </w:r>
          </w:p>
          <w:p w14:paraId="26BEE8A2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wymiary 596x596 mm, +/- 8 mm</w:t>
            </w:r>
          </w:p>
          <w:p w14:paraId="04EF4B3F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strumień świetlny od 3000lm do 3150lm, </w:t>
            </w:r>
          </w:p>
          <w:p w14:paraId="6B2672CC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skuteczność nie mniejsza niż 136 lm/W, </w:t>
            </w:r>
          </w:p>
          <w:p w14:paraId="3D0EDDD1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moc max 22 W, </w:t>
            </w:r>
          </w:p>
          <w:p w14:paraId="7E606F5E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</w:t>
            </w:r>
            <w:proofErr w:type="spellStart"/>
            <w:r w:rsidRPr="005E51DB">
              <w:rPr>
                <w:rFonts w:ascii="Arial Narrow" w:hAnsi="Arial Narrow"/>
              </w:rPr>
              <w:t>wsp</w:t>
            </w:r>
            <w:proofErr w:type="spellEnd"/>
            <w:r w:rsidRPr="005E51DB">
              <w:rPr>
                <w:rFonts w:ascii="Arial Narrow" w:hAnsi="Arial Narrow"/>
              </w:rPr>
              <w:t>. oddawania barw nie mniejszy niż 80,</w:t>
            </w:r>
          </w:p>
          <w:p w14:paraId="549D5E2F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temp. barwowa 3000-4000 K, </w:t>
            </w:r>
          </w:p>
          <w:p w14:paraId="343326CA" w14:textId="77777777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- stopień ochrony nie mniejszy niż IP44, </w:t>
            </w:r>
          </w:p>
          <w:p w14:paraId="3BE9E9DD" w14:textId="2963D492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- stopień wytrzymałości nie mniejszy niż IK03.</w:t>
            </w:r>
          </w:p>
        </w:tc>
        <w:tc>
          <w:tcPr>
            <w:tcW w:w="1134" w:type="dxa"/>
          </w:tcPr>
          <w:p w14:paraId="50853F65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C77920A" w14:textId="77777777" w:rsidR="005E51DB" w:rsidRPr="005E51DB" w:rsidRDefault="005E51DB" w:rsidP="005E51DB">
            <w:pPr>
              <w:jc w:val="left"/>
            </w:pPr>
            <w:r w:rsidRPr="005E51DB">
              <w:t xml:space="preserve">- oprawa wpuszczana w sufit </w:t>
            </w:r>
          </w:p>
          <w:p w14:paraId="322A4175" w14:textId="77777777" w:rsidR="005E51DB" w:rsidRPr="005E51DB" w:rsidRDefault="005E51DB" w:rsidP="005E51DB">
            <w:pPr>
              <w:jc w:val="left"/>
            </w:pPr>
            <w:r w:rsidRPr="005E51DB">
              <w:t>- wymiary Ø…… mm</w:t>
            </w:r>
          </w:p>
          <w:p w14:paraId="1A1DE558" w14:textId="77777777" w:rsidR="005E51DB" w:rsidRPr="005E51DB" w:rsidRDefault="005E51DB" w:rsidP="005E51DB">
            <w:pPr>
              <w:jc w:val="left"/>
            </w:pPr>
            <w:r w:rsidRPr="005E51DB">
              <w:t>- strumień świetlny ……….. lm</w:t>
            </w:r>
          </w:p>
          <w:p w14:paraId="07F43185" w14:textId="77777777" w:rsidR="005E51DB" w:rsidRPr="005E51DB" w:rsidRDefault="005E51DB" w:rsidP="005E51DB">
            <w:pPr>
              <w:jc w:val="left"/>
            </w:pPr>
            <w:r w:rsidRPr="005E51DB">
              <w:t>- skuteczność ………. lm/W</w:t>
            </w:r>
          </w:p>
          <w:p w14:paraId="3E1C78E8" w14:textId="77777777" w:rsidR="005E51DB" w:rsidRPr="005E51DB" w:rsidRDefault="005E51DB" w:rsidP="005E51DB">
            <w:pPr>
              <w:jc w:val="left"/>
            </w:pPr>
            <w:r w:rsidRPr="005E51DB">
              <w:t>- moc …….. W</w:t>
            </w:r>
          </w:p>
          <w:p w14:paraId="655741F5" w14:textId="77777777" w:rsidR="005E51DB" w:rsidRPr="005E51DB" w:rsidRDefault="005E51DB" w:rsidP="005E51DB">
            <w:pPr>
              <w:jc w:val="left"/>
            </w:pPr>
            <w:r w:rsidRPr="005E51DB">
              <w:t>-współczynnik oddawania barw ….</w:t>
            </w:r>
          </w:p>
          <w:p w14:paraId="5F8A4080" w14:textId="77777777" w:rsidR="005E51DB" w:rsidRPr="005E51DB" w:rsidRDefault="005E51DB" w:rsidP="005E51DB">
            <w:pPr>
              <w:jc w:val="left"/>
            </w:pPr>
            <w:r w:rsidRPr="005E51DB">
              <w:t>-temperatura barwowa …… K</w:t>
            </w:r>
          </w:p>
          <w:p w14:paraId="55D948F0" w14:textId="77777777" w:rsidR="005E51DB" w:rsidRPr="005E51DB" w:rsidRDefault="005E51DB" w:rsidP="005E51DB">
            <w:pPr>
              <w:jc w:val="left"/>
            </w:pPr>
            <w:r w:rsidRPr="005E51DB">
              <w:t>- stopień ochrony IP ……</w:t>
            </w:r>
          </w:p>
          <w:p w14:paraId="0BD0023F" w14:textId="77777777" w:rsidR="005E51DB" w:rsidRPr="005E51DB" w:rsidRDefault="005E51DB" w:rsidP="005E51DB">
            <w:pPr>
              <w:jc w:val="left"/>
            </w:pPr>
            <w:r w:rsidRPr="005E51DB">
              <w:t>- stopień wytrzymałości IK …</w:t>
            </w:r>
          </w:p>
          <w:p w14:paraId="45F2E34F" w14:textId="77777777" w:rsidR="005E51DB" w:rsidRPr="005E51DB" w:rsidRDefault="005E51DB" w:rsidP="005E51DB">
            <w:pPr>
              <w:jc w:val="left"/>
            </w:pPr>
          </w:p>
          <w:p w14:paraId="12071EED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363A19AE" w14:textId="5E0D4B85" w:rsidR="005E51DB" w:rsidRDefault="005E51DB" w:rsidP="005E51DB">
            <w:pPr>
              <w:jc w:val="left"/>
            </w:pPr>
            <w:r w:rsidRPr="005E51DB">
              <w:t>……………………………</w:t>
            </w:r>
          </w:p>
          <w:p w14:paraId="3F172008" w14:textId="07042F5F" w:rsidR="005E51DB" w:rsidRPr="005E51DB" w:rsidRDefault="005E51DB" w:rsidP="005E51DB">
            <w:pPr>
              <w:jc w:val="left"/>
            </w:pPr>
            <w:r>
              <w:t>…</w:t>
            </w:r>
          </w:p>
          <w:p w14:paraId="22DDE00F" w14:textId="6DF7E8CC" w:rsidR="005E51DB" w:rsidRPr="005E51DB" w:rsidRDefault="005E51DB" w:rsidP="005E51DB">
            <w:pPr>
              <w:jc w:val="left"/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76755BE3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613318AF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27A097A7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56E6B74F" w14:textId="67770F23" w:rsidR="005E51DB" w:rsidRPr="00DB565F" w:rsidRDefault="005E51DB" w:rsidP="005E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Przewody</w:t>
            </w:r>
          </w:p>
        </w:tc>
        <w:tc>
          <w:tcPr>
            <w:tcW w:w="3544" w:type="dxa"/>
            <w:vAlign w:val="center"/>
          </w:tcPr>
          <w:p w14:paraId="5EDD3655" w14:textId="75DEBFED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Przewód YDY o przekroju nie mniejszym niż 4x1.5mm2 (zmiana sterowania)</w:t>
            </w:r>
          </w:p>
        </w:tc>
        <w:tc>
          <w:tcPr>
            <w:tcW w:w="1134" w:type="dxa"/>
          </w:tcPr>
          <w:p w14:paraId="3A039611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B3764D4" w14:textId="1E0F1D7C" w:rsidR="005E51DB" w:rsidRDefault="005E51DB" w:rsidP="005E51DB">
            <w:pPr>
              <w:jc w:val="left"/>
            </w:pPr>
            <w:r w:rsidRPr="005E51DB">
              <w:rPr>
                <w:rFonts w:ascii="Arial Narrow" w:hAnsi="Arial Narrow"/>
              </w:rPr>
              <w:t>Przewód YDY o przekroju</w:t>
            </w:r>
            <w:r>
              <w:rPr>
                <w:rFonts w:ascii="Arial Narrow" w:hAnsi="Arial Narrow"/>
              </w:rPr>
              <w:t xml:space="preserve"> ………..</w:t>
            </w:r>
          </w:p>
          <w:p w14:paraId="65F82D14" w14:textId="1DBA32B1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7CE65731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……………………………………………….</w:t>
            </w:r>
          </w:p>
          <w:p w14:paraId="36A0E9DC" w14:textId="24FA770F" w:rsidR="005E51DB" w:rsidRPr="005E51DB" w:rsidRDefault="005E51DB" w:rsidP="005E51DB">
            <w:pPr>
              <w:jc w:val="left"/>
            </w:pPr>
            <w:r w:rsidRPr="005E51DB">
              <w:t>Strona…..</w:t>
            </w:r>
          </w:p>
        </w:tc>
        <w:tc>
          <w:tcPr>
            <w:tcW w:w="851" w:type="dxa"/>
          </w:tcPr>
          <w:p w14:paraId="4EEECB7C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1D7DB6BA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174E0C05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282FD91C" w14:textId="1BA1312F" w:rsidR="005E51DB" w:rsidRPr="00DB565F" w:rsidRDefault="005E51DB" w:rsidP="005E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Przewody</w:t>
            </w:r>
          </w:p>
        </w:tc>
        <w:tc>
          <w:tcPr>
            <w:tcW w:w="3544" w:type="dxa"/>
            <w:vAlign w:val="center"/>
          </w:tcPr>
          <w:p w14:paraId="580B7415" w14:textId="7D75CD99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Przewód YDY o przekroju nie mniejszym niż 5x1,5mm2 (sterowanie oświetlenia  korytarza)</w:t>
            </w:r>
          </w:p>
        </w:tc>
        <w:tc>
          <w:tcPr>
            <w:tcW w:w="1134" w:type="dxa"/>
          </w:tcPr>
          <w:p w14:paraId="3D65DD70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ED0FAB8" w14:textId="2466D583" w:rsidR="005E51DB" w:rsidRDefault="005E51DB" w:rsidP="005E51DB">
            <w:pPr>
              <w:jc w:val="left"/>
            </w:pPr>
            <w:r w:rsidRPr="005E51DB">
              <w:rPr>
                <w:rFonts w:ascii="Arial Narrow" w:hAnsi="Arial Narrow"/>
              </w:rPr>
              <w:t>Przewód YDY o przekroju</w:t>
            </w:r>
            <w:r>
              <w:rPr>
                <w:rFonts w:ascii="Arial Narrow" w:hAnsi="Arial Narrow"/>
              </w:rPr>
              <w:t xml:space="preserve"> ………..</w:t>
            </w:r>
          </w:p>
          <w:p w14:paraId="7CDB9306" w14:textId="44EACD40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0EA4425F" w14:textId="78E9E77D" w:rsidR="005E51DB" w:rsidRPr="005E51DB" w:rsidRDefault="005E51DB" w:rsidP="005E51DB">
            <w:pPr>
              <w:jc w:val="left"/>
            </w:pPr>
            <w:r w:rsidRPr="005E51DB">
              <w:t>……………………………………</w:t>
            </w:r>
          </w:p>
          <w:p w14:paraId="07ECEAA2" w14:textId="4E92ED49" w:rsidR="005E51DB" w:rsidRPr="005E51DB" w:rsidRDefault="005E51DB" w:rsidP="005E51DB">
            <w:pPr>
              <w:jc w:val="left"/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2A282E2F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</w:tbl>
    <w:p w14:paraId="7F2E43A9" w14:textId="77777777" w:rsidR="005E51DB" w:rsidRDefault="005E51DB">
      <w: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59"/>
        <w:gridCol w:w="3544"/>
        <w:gridCol w:w="1134"/>
        <w:gridCol w:w="3260"/>
        <w:gridCol w:w="851"/>
      </w:tblGrid>
      <w:tr w:rsidR="005E51DB" w:rsidRPr="00F5699F" w14:paraId="5D752586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3729E410" w14:textId="44B56D48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5D1F0FE7" w14:textId="318D4541" w:rsidR="005E51DB" w:rsidRPr="00DB565F" w:rsidRDefault="005E51DB" w:rsidP="005E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Łącznik</w:t>
            </w:r>
          </w:p>
        </w:tc>
        <w:tc>
          <w:tcPr>
            <w:tcW w:w="3544" w:type="dxa"/>
            <w:vAlign w:val="center"/>
          </w:tcPr>
          <w:p w14:paraId="7181833A" w14:textId="2B5D5301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Łącznik pojedynczy o  stopniu ochrony nie mniejszy niż IP20 </w:t>
            </w:r>
          </w:p>
        </w:tc>
        <w:tc>
          <w:tcPr>
            <w:tcW w:w="1134" w:type="dxa"/>
          </w:tcPr>
          <w:p w14:paraId="47959776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EC64C33" w14:textId="07FA052D" w:rsidR="005E51DB" w:rsidRDefault="005E51DB" w:rsidP="005E51DB">
            <w:pPr>
              <w:jc w:val="left"/>
            </w:pPr>
            <w:r w:rsidRPr="005E51DB">
              <w:rPr>
                <w:rFonts w:ascii="Arial Narrow" w:hAnsi="Arial Narrow"/>
              </w:rPr>
              <w:t>Łącznik pojedynczy o  stopniu ochrony</w:t>
            </w:r>
            <w:r>
              <w:rPr>
                <w:rFonts w:ascii="Arial Narrow" w:hAnsi="Arial Narrow"/>
              </w:rPr>
              <w:t xml:space="preserve"> IP ……</w:t>
            </w:r>
          </w:p>
          <w:p w14:paraId="75A5DAE4" w14:textId="1819BF22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76CB40B4" w14:textId="6BA9D7E6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50E06BB9" w14:textId="6E7E3E89" w:rsidR="005E51DB" w:rsidRPr="005E51DB" w:rsidRDefault="005E51DB" w:rsidP="005E51DB">
            <w:pPr>
              <w:jc w:val="left"/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0418B94B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3B0767F8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622D8DB8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08A2A84F" w14:textId="6A4C4F57" w:rsidR="005E51DB" w:rsidRPr="00DB565F" w:rsidRDefault="005E51DB" w:rsidP="005E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Łącznik</w:t>
            </w:r>
          </w:p>
        </w:tc>
        <w:tc>
          <w:tcPr>
            <w:tcW w:w="3544" w:type="dxa"/>
            <w:vAlign w:val="center"/>
          </w:tcPr>
          <w:p w14:paraId="24632EA5" w14:textId="364620E9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Łącznik pojedynczy o  stopniu ochrony nie mniejszy niż IP44</w:t>
            </w:r>
          </w:p>
        </w:tc>
        <w:tc>
          <w:tcPr>
            <w:tcW w:w="1134" w:type="dxa"/>
          </w:tcPr>
          <w:p w14:paraId="4E0C5073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58E0893" w14:textId="77777777" w:rsidR="005E51DB" w:rsidRDefault="005E51DB" w:rsidP="005E51DB">
            <w:pPr>
              <w:jc w:val="left"/>
            </w:pPr>
            <w:r w:rsidRPr="005E51DB">
              <w:rPr>
                <w:rFonts w:ascii="Arial Narrow" w:hAnsi="Arial Narrow"/>
              </w:rPr>
              <w:t>Łącznik pojedynczy o  stopniu ochrony</w:t>
            </w:r>
            <w:r>
              <w:rPr>
                <w:rFonts w:ascii="Arial Narrow" w:hAnsi="Arial Narrow"/>
              </w:rPr>
              <w:t xml:space="preserve"> IP ……</w:t>
            </w:r>
          </w:p>
          <w:p w14:paraId="74EBD1EE" w14:textId="77777777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15E19232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</w:t>
            </w:r>
          </w:p>
          <w:p w14:paraId="4977271D" w14:textId="756316E9" w:rsidR="005E51DB" w:rsidRPr="005E51DB" w:rsidRDefault="005E51DB" w:rsidP="005E51DB">
            <w:pPr>
              <w:jc w:val="left"/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3F8901BE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34F0CE52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40F2A493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37A07458" w14:textId="0C8CB82A" w:rsidR="005E51DB" w:rsidRPr="00DB565F" w:rsidRDefault="005E51DB" w:rsidP="005E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Łącznik</w:t>
            </w:r>
          </w:p>
        </w:tc>
        <w:tc>
          <w:tcPr>
            <w:tcW w:w="3544" w:type="dxa"/>
            <w:vAlign w:val="center"/>
          </w:tcPr>
          <w:p w14:paraId="232E6C3E" w14:textId="3B69526D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Łącznik świecznikowy o  stopniu ochrony nie mniejszy niż IP20</w:t>
            </w:r>
          </w:p>
        </w:tc>
        <w:tc>
          <w:tcPr>
            <w:tcW w:w="1134" w:type="dxa"/>
          </w:tcPr>
          <w:p w14:paraId="7D5469DD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1DEB251" w14:textId="17F05D96" w:rsid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 xml:space="preserve">Łącznik świecznikowy o  stopniu ochrony </w:t>
            </w:r>
            <w:r>
              <w:rPr>
                <w:rFonts w:ascii="Arial Narrow" w:hAnsi="Arial Narrow"/>
              </w:rPr>
              <w:t>IP …….</w:t>
            </w:r>
          </w:p>
          <w:p w14:paraId="049A9C1D" w14:textId="76A0CCD3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3A63B803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……………………………………………….</w:t>
            </w:r>
          </w:p>
          <w:p w14:paraId="2A6E3361" w14:textId="1E971CC4" w:rsidR="005E51DB" w:rsidRPr="005E51DB" w:rsidRDefault="005E51DB" w:rsidP="005E51DB">
            <w:pPr>
              <w:jc w:val="left"/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3C5AE487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F5699F" w14:paraId="04E2A9CD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602C0E7E" w14:textId="77777777" w:rsidR="005E51DB" w:rsidRPr="00F5699F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1534EFD0" w14:textId="0E903713" w:rsidR="005E51DB" w:rsidRPr="00DB565F" w:rsidRDefault="005E51DB" w:rsidP="005E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Łącznik</w:t>
            </w:r>
          </w:p>
        </w:tc>
        <w:tc>
          <w:tcPr>
            <w:tcW w:w="3544" w:type="dxa"/>
            <w:vAlign w:val="center"/>
          </w:tcPr>
          <w:p w14:paraId="32485D01" w14:textId="528BF9E3" w:rsidR="005E51DB" w:rsidRPr="005E51DB" w:rsidRDefault="005E51DB" w:rsidP="005E51DB">
            <w:pPr>
              <w:jc w:val="left"/>
              <w:rPr>
                <w:rFonts w:ascii="Arial Narrow" w:hAnsi="Arial Narrow"/>
              </w:rPr>
            </w:pPr>
            <w:r w:rsidRPr="005E51DB">
              <w:rPr>
                <w:rFonts w:ascii="Arial Narrow" w:hAnsi="Arial Narrow"/>
              </w:rPr>
              <w:t>Czujnik obecności 360 stopni</w:t>
            </w:r>
          </w:p>
        </w:tc>
        <w:tc>
          <w:tcPr>
            <w:tcW w:w="1134" w:type="dxa"/>
          </w:tcPr>
          <w:p w14:paraId="0909BC16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755AA3D" w14:textId="73D5687C" w:rsidR="005E51DB" w:rsidRDefault="005E51DB" w:rsidP="005E51DB">
            <w:pPr>
              <w:jc w:val="left"/>
            </w:pPr>
            <w:r w:rsidRPr="005E51DB">
              <w:rPr>
                <w:rFonts w:ascii="Arial Narrow" w:hAnsi="Arial Narrow"/>
              </w:rPr>
              <w:t xml:space="preserve">Czujnik obecności </w:t>
            </w:r>
            <w:r w:rsidR="00DA7304">
              <w:rPr>
                <w:rFonts w:ascii="Arial Narrow" w:hAnsi="Arial Narrow"/>
              </w:rPr>
              <w:t>………</w:t>
            </w:r>
            <w:r w:rsidRPr="005E51DB">
              <w:rPr>
                <w:rFonts w:ascii="Arial Narrow" w:hAnsi="Arial Narrow"/>
              </w:rPr>
              <w:t xml:space="preserve"> stopni</w:t>
            </w:r>
          </w:p>
          <w:p w14:paraId="26373E3B" w14:textId="038A9A7F" w:rsidR="005E51DB" w:rsidRPr="005E51DB" w:rsidRDefault="005E51DB" w:rsidP="005E51DB">
            <w:pPr>
              <w:jc w:val="left"/>
            </w:pPr>
            <w:r w:rsidRPr="005E51DB">
              <w:t>Nazwa przedmiotowego środka dowodowego</w:t>
            </w:r>
          </w:p>
          <w:p w14:paraId="305B2BA9" w14:textId="77777777" w:rsidR="005E51DB" w:rsidRPr="005E51DB" w:rsidRDefault="005E51DB" w:rsidP="005E51DB">
            <w:pPr>
              <w:jc w:val="left"/>
            </w:pPr>
            <w:r w:rsidRPr="005E51DB">
              <w:t>……………………………………………….</w:t>
            </w:r>
          </w:p>
          <w:p w14:paraId="55813D61" w14:textId="34A6BE26" w:rsidR="005E51DB" w:rsidRPr="005E51DB" w:rsidRDefault="005E51DB" w:rsidP="005E51DB">
            <w:pPr>
              <w:jc w:val="left"/>
            </w:pPr>
            <w:r w:rsidRPr="005E51DB">
              <w:t>Strona………..</w:t>
            </w:r>
          </w:p>
        </w:tc>
        <w:tc>
          <w:tcPr>
            <w:tcW w:w="851" w:type="dxa"/>
          </w:tcPr>
          <w:p w14:paraId="17E2A2A7" w14:textId="77777777" w:rsidR="005E51DB" w:rsidRPr="00F5699F" w:rsidRDefault="005E51DB" w:rsidP="005E51DB">
            <w:pPr>
              <w:rPr>
                <w:sz w:val="16"/>
                <w:szCs w:val="16"/>
              </w:rPr>
            </w:pPr>
          </w:p>
        </w:tc>
      </w:tr>
    </w:tbl>
    <w:p w14:paraId="497B035C" w14:textId="77777777" w:rsidR="006A4836" w:rsidRPr="00751DA9" w:rsidRDefault="006A4836" w:rsidP="00DF4F8A"/>
    <w:p w14:paraId="50A01B79" w14:textId="77B5B1DC" w:rsidR="001302A3" w:rsidRDefault="001302A3" w:rsidP="00DA7304">
      <w:pPr>
        <w:tabs>
          <w:tab w:val="right" w:leader="dot" w:pos="7655"/>
        </w:tabs>
        <w:jc w:val="left"/>
        <w:rPr>
          <w:b/>
        </w:rPr>
      </w:pPr>
    </w:p>
    <w:sectPr w:rsidR="001302A3" w:rsidSect="00F538A6">
      <w:headerReference w:type="default" r:id="rId8"/>
      <w:footerReference w:type="default" r:id="rId9"/>
      <w:pgSz w:w="11906" w:h="16838" w:code="9"/>
      <w:pgMar w:top="510" w:right="426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2E7B" w14:textId="77777777" w:rsidR="00915522" w:rsidRDefault="00915522">
      <w:r>
        <w:separator/>
      </w:r>
    </w:p>
  </w:endnote>
  <w:endnote w:type="continuationSeparator" w:id="0">
    <w:p w14:paraId="04227211" w14:textId="77777777" w:rsidR="00915522" w:rsidRDefault="0091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567377"/>
      <w:docPartObj>
        <w:docPartGallery w:val="Page Numbers (Bottom of Page)"/>
        <w:docPartUnique/>
      </w:docPartObj>
    </w:sdtPr>
    <w:sdtEndPr/>
    <w:sdtContent>
      <w:p w14:paraId="4EACE3F6" w14:textId="23DCF657" w:rsidR="00DA3AFD" w:rsidRDefault="00DA3AF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DA8" w:rsidRPr="00D94DA8">
          <w:rPr>
            <w:noProof/>
            <w:lang w:val="pl-PL"/>
          </w:rPr>
          <w:t>3</w:t>
        </w:r>
        <w:r>
          <w:fldChar w:fldCharType="end"/>
        </w:r>
      </w:p>
    </w:sdtContent>
  </w:sdt>
  <w:p w14:paraId="08455EDA" w14:textId="3B47DB17" w:rsidR="00DA3AFD" w:rsidRPr="00F538A6" w:rsidRDefault="00DA3AFD" w:rsidP="00F538A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0B2A" w14:textId="77777777" w:rsidR="00915522" w:rsidRDefault="00915522">
      <w:r>
        <w:separator/>
      </w:r>
    </w:p>
  </w:footnote>
  <w:footnote w:type="continuationSeparator" w:id="0">
    <w:p w14:paraId="118D9C6C" w14:textId="77777777" w:rsidR="00915522" w:rsidRDefault="0091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376"/>
      <w:gridCol w:w="222"/>
    </w:tblGrid>
    <w:tr w:rsidR="00DA3AFD" w:rsidRPr="00D676EB" w14:paraId="01AD4417" w14:textId="77777777" w:rsidTr="005142BC">
      <w:trPr>
        <w:trHeight w:val="284"/>
      </w:trPr>
      <w:tc>
        <w:tcPr>
          <w:tcW w:w="3376" w:type="dxa"/>
        </w:tcPr>
        <w:p w14:paraId="56D3629B" w14:textId="1B5D3401" w:rsidR="00DA3AFD" w:rsidRPr="00D676EB" w:rsidRDefault="00DA3AFD" w:rsidP="00761B64">
          <w:pPr>
            <w:ind w:left="284" w:right="-685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</w:p>
        <w:p w14:paraId="067AAFF3" w14:textId="0A2E20AC" w:rsidR="00DA3AFD" w:rsidRPr="00D676EB" w:rsidRDefault="00DA3AFD" w:rsidP="00E87FCE">
          <w:pPr>
            <w:rPr>
              <w:color w:val="000000"/>
              <w:sz w:val="16"/>
              <w:szCs w:val="16"/>
            </w:rPr>
          </w:pPr>
        </w:p>
      </w:tc>
      <w:tc>
        <w:tcPr>
          <w:tcW w:w="222" w:type="dxa"/>
        </w:tcPr>
        <w:p w14:paraId="2BBCB660" w14:textId="77777777" w:rsidR="00DA3AFD" w:rsidRDefault="00DA3AFD" w:rsidP="00027B93">
          <w:pPr>
            <w:tabs>
              <w:tab w:val="right" w:pos="8953"/>
            </w:tabs>
            <w:autoSpaceDE w:val="0"/>
            <w:autoSpaceDN w:val="0"/>
            <w:rPr>
              <w:b/>
              <w:bCs/>
              <w:color w:val="000000"/>
            </w:rPr>
          </w:pPr>
        </w:p>
      </w:tc>
    </w:tr>
  </w:tbl>
  <w:p w14:paraId="6F19D735" w14:textId="38A2CACD" w:rsidR="00DA3AFD" w:rsidRPr="009F11E8" w:rsidRDefault="00DA3AFD" w:rsidP="009F11E8">
    <w:pPr>
      <w:ind w:right="1415"/>
      <w:jc w:val="right"/>
      <w:rPr>
        <w:b/>
        <w:sz w:val="28"/>
        <w:szCs w:val="28"/>
      </w:rPr>
    </w:pPr>
    <w:r>
      <w:rPr>
        <w:b/>
      </w:rPr>
      <w:t xml:space="preserve">     Załącznik nr </w:t>
    </w:r>
    <w:r w:rsidR="00D94DA8">
      <w:rPr>
        <w:b/>
      </w:rPr>
      <w:t>7</w:t>
    </w:r>
    <w:r>
      <w:rPr>
        <w:b/>
      </w:rPr>
      <w:t xml:space="preserve">       </w:t>
    </w:r>
  </w:p>
  <w:p w14:paraId="4D61F694" w14:textId="77777777" w:rsidR="00DA3AFD" w:rsidRDefault="00DA3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69A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787091"/>
    <w:multiLevelType w:val="hybridMultilevel"/>
    <w:tmpl w:val="60C6061C"/>
    <w:lvl w:ilvl="0" w:tplc="3ADC58C2">
      <w:numFmt w:val="bullet"/>
      <w:lvlText w:val="-"/>
      <w:lvlJc w:val="left"/>
      <w:pPr>
        <w:ind w:left="33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50878F0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AE7B8A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87C"/>
    <w:multiLevelType w:val="multilevel"/>
    <w:tmpl w:val="72E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3545F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5E11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244DE7"/>
    <w:multiLevelType w:val="hybridMultilevel"/>
    <w:tmpl w:val="DE5620D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238A224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2D776C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0E7D05"/>
    <w:multiLevelType w:val="multilevel"/>
    <w:tmpl w:val="D89678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18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C2D74D8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01E6"/>
    <w:multiLevelType w:val="hybridMultilevel"/>
    <w:tmpl w:val="40A8BA02"/>
    <w:lvl w:ilvl="0" w:tplc="1C5C77E2">
      <w:start w:val="1"/>
      <w:numFmt w:val="decimal"/>
      <w:lvlText w:val="%1."/>
      <w:lvlJc w:val="left"/>
      <w:pPr>
        <w:ind w:left="642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 w15:restartNumberingAfterBreak="0">
    <w:nsid w:val="2DD74356"/>
    <w:multiLevelType w:val="hybridMultilevel"/>
    <w:tmpl w:val="0CCA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6B7E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7B97FE4"/>
    <w:multiLevelType w:val="hybridMultilevel"/>
    <w:tmpl w:val="581822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C2DA3"/>
    <w:multiLevelType w:val="hybridMultilevel"/>
    <w:tmpl w:val="1E12FC0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3B5F62C7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55F9"/>
    <w:multiLevelType w:val="hybridMultilevel"/>
    <w:tmpl w:val="6BBEF988"/>
    <w:lvl w:ilvl="0" w:tplc="E0D2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C310E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1E70A03"/>
    <w:multiLevelType w:val="hybridMultilevel"/>
    <w:tmpl w:val="8B9418D0"/>
    <w:lvl w:ilvl="0" w:tplc="10002E8E">
      <w:start w:val="14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49C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3FC66D9"/>
    <w:multiLevelType w:val="hybridMultilevel"/>
    <w:tmpl w:val="33D2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9934173"/>
    <w:multiLevelType w:val="hybridMultilevel"/>
    <w:tmpl w:val="0822533E"/>
    <w:lvl w:ilvl="0" w:tplc="7204A202">
      <w:start w:val="1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A3A97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EE85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862340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E7FDB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38C397D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828076B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6911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E421EBA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7426156"/>
    <w:multiLevelType w:val="hybridMultilevel"/>
    <w:tmpl w:val="2C204F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B0E5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507368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9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8"/>
  </w:num>
  <w:num w:numId="9">
    <w:abstractNumId w:val="31"/>
  </w:num>
  <w:num w:numId="10">
    <w:abstractNumId w:val="34"/>
  </w:num>
  <w:num w:numId="11">
    <w:abstractNumId w:val="6"/>
  </w:num>
  <w:num w:numId="12">
    <w:abstractNumId w:val="33"/>
  </w:num>
  <w:num w:numId="13">
    <w:abstractNumId w:val="15"/>
  </w:num>
  <w:num w:numId="14">
    <w:abstractNumId w:val="14"/>
  </w:num>
  <w:num w:numId="15">
    <w:abstractNumId w:val="25"/>
  </w:num>
  <w:num w:numId="16">
    <w:abstractNumId w:val="20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4"/>
  </w:num>
  <w:num w:numId="20">
    <w:abstractNumId w:val="26"/>
  </w:num>
  <w:num w:numId="21">
    <w:abstractNumId w:val="5"/>
  </w:num>
  <w:num w:numId="22">
    <w:abstractNumId w:val="22"/>
  </w:num>
  <w:num w:numId="23">
    <w:abstractNumId w:val="29"/>
  </w:num>
  <w:num w:numId="24">
    <w:abstractNumId w:val="16"/>
  </w:num>
  <w:num w:numId="25">
    <w:abstractNumId w:val="3"/>
  </w:num>
  <w:num w:numId="26">
    <w:abstractNumId w:val="11"/>
  </w:num>
  <w:num w:numId="27">
    <w:abstractNumId w:val="27"/>
  </w:num>
  <w:num w:numId="28">
    <w:abstractNumId w:val="17"/>
  </w:num>
  <w:num w:numId="29">
    <w:abstractNumId w:val="12"/>
  </w:num>
  <w:num w:numId="30">
    <w:abstractNumId w:val="30"/>
  </w:num>
  <w:num w:numId="31">
    <w:abstractNumId w:val="10"/>
  </w:num>
  <w:num w:numId="32">
    <w:abstractNumId w:val="1"/>
  </w:num>
  <w:num w:numId="33">
    <w:abstractNumId w:val="18"/>
  </w:num>
  <w:num w:numId="34">
    <w:abstractNumId w:val="7"/>
  </w:num>
  <w:num w:numId="35">
    <w:abstractNumId w:val="13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E"/>
    <w:rsid w:val="000000BC"/>
    <w:rsid w:val="0000037D"/>
    <w:rsid w:val="0000040B"/>
    <w:rsid w:val="000005A6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419D"/>
    <w:rsid w:val="0000480F"/>
    <w:rsid w:val="00004B00"/>
    <w:rsid w:val="00004DB9"/>
    <w:rsid w:val="00005179"/>
    <w:rsid w:val="00005FBD"/>
    <w:rsid w:val="000061E4"/>
    <w:rsid w:val="00006298"/>
    <w:rsid w:val="0000695F"/>
    <w:rsid w:val="000074A0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30FC"/>
    <w:rsid w:val="00013616"/>
    <w:rsid w:val="000136D8"/>
    <w:rsid w:val="00014306"/>
    <w:rsid w:val="00014593"/>
    <w:rsid w:val="000152B7"/>
    <w:rsid w:val="00015640"/>
    <w:rsid w:val="00015A23"/>
    <w:rsid w:val="00015E3A"/>
    <w:rsid w:val="00016044"/>
    <w:rsid w:val="0001617E"/>
    <w:rsid w:val="00016A17"/>
    <w:rsid w:val="00017388"/>
    <w:rsid w:val="0001775D"/>
    <w:rsid w:val="00017F35"/>
    <w:rsid w:val="00020AA0"/>
    <w:rsid w:val="00021655"/>
    <w:rsid w:val="000217D0"/>
    <w:rsid w:val="00021FFD"/>
    <w:rsid w:val="000221AA"/>
    <w:rsid w:val="000228C8"/>
    <w:rsid w:val="00022DE2"/>
    <w:rsid w:val="000236A7"/>
    <w:rsid w:val="00023FB5"/>
    <w:rsid w:val="000247E3"/>
    <w:rsid w:val="0002498B"/>
    <w:rsid w:val="0002542C"/>
    <w:rsid w:val="00025B77"/>
    <w:rsid w:val="00025CC9"/>
    <w:rsid w:val="00025D89"/>
    <w:rsid w:val="00025EF5"/>
    <w:rsid w:val="0002607D"/>
    <w:rsid w:val="000260BE"/>
    <w:rsid w:val="00026153"/>
    <w:rsid w:val="000264B7"/>
    <w:rsid w:val="00026519"/>
    <w:rsid w:val="00027B93"/>
    <w:rsid w:val="000313D8"/>
    <w:rsid w:val="00031F91"/>
    <w:rsid w:val="000325E4"/>
    <w:rsid w:val="00032798"/>
    <w:rsid w:val="00032F6F"/>
    <w:rsid w:val="000335DD"/>
    <w:rsid w:val="0003367C"/>
    <w:rsid w:val="00033910"/>
    <w:rsid w:val="00034A3F"/>
    <w:rsid w:val="00034B6B"/>
    <w:rsid w:val="00034DCD"/>
    <w:rsid w:val="0003553D"/>
    <w:rsid w:val="00035994"/>
    <w:rsid w:val="00035E1E"/>
    <w:rsid w:val="00036077"/>
    <w:rsid w:val="000361E9"/>
    <w:rsid w:val="00036403"/>
    <w:rsid w:val="000366E4"/>
    <w:rsid w:val="00036BB6"/>
    <w:rsid w:val="000371E3"/>
    <w:rsid w:val="00037C04"/>
    <w:rsid w:val="00037DEB"/>
    <w:rsid w:val="0004034D"/>
    <w:rsid w:val="00040530"/>
    <w:rsid w:val="00040559"/>
    <w:rsid w:val="000412C5"/>
    <w:rsid w:val="00041BA1"/>
    <w:rsid w:val="00041D8D"/>
    <w:rsid w:val="00042154"/>
    <w:rsid w:val="0004302B"/>
    <w:rsid w:val="00043814"/>
    <w:rsid w:val="0004392A"/>
    <w:rsid w:val="0004398C"/>
    <w:rsid w:val="00043C75"/>
    <w:rsid w:val="00044611"/>
    <w:rsid w:val="000449B7"/>
    <w:rsid w:val="000458FA"/>
    <w:rsid w:val="00045A3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01"/>
    <w:rsid w:val="00047DAA"/>
    <w:rsid w:val="00047DB2"/>
    <w:rsid w:val="00050113"/>
    <w:rsid w:val="00050520"/>
    <w:rsid w:val="00050708"/>
    <w:rsid w:val="00050CBA"/>
    <w:rsid w:val="00050F13"/>
    <w:rsid w:val="00051C1D"/>
    <w:rsid w:val="00051D66"/>
    <w:rsid w:val="00052C48"/>
    <w:rsid w:val="0005425B"/>
    <w:rsid w:val="000544AC"/>
    <w:rsid w:val="00054E46"/>
    <w:rsid w:val="00054EF0"/>
    <w:rsid w:val="000551C6"/>
    <w:rsid w:val="0005646A"/>
    <w:rsid w:val="00056FBD"/>
    <w:rsid w:val="000575FC"/>
    <w:rsid w:val="000601E4"/>
    <w:rsid w:val="000602CD"/>
    <w:rsid w:val="000603A6"/>
    <w:rsid w:val="00061313"/>
    <w:rsid w:val="000613D2"/>
    <w:rsid w:val="00062E88"/>
    <w:rsid w:val="0006477D"/>
    <w:rsid w:val="000648B6"/>
    <w:rsid w:val="0006511A"/>
    <w:rsid w:val="000651BA"/>
    <w:rsid w:val="00065E31"/>
    <w:rsid w:val="00065F81"/>
    <w:rsid w:val="0006608B"/>
    <w:rsid w:val="000660BA"/>
    <w:rsid w:val="00066426"/>
    <w:rsid w:val="00066F97"/>
    <w:rsid w:val="00067212"/>
    <w:rsid w:val="000677E6"/>
    <w:rsid w:val="0006782D"/>
    <w:rsid w:val="00070207"/>
    <w:rsid w:val="00070242"/>
    <w:rsid w:val="00070A81"/>
    <w:rsid w:val="00070AD1"/>
    <w:rsid w:val="0007112D"/>
    <w:rsid w:val="000712AF"/>
    <w:rsid w:val="00071891"/>
    <w:rsid w:val="00071AAE"/>
    <w:rsid w:val="000732A7"/>
    <w:rsid w:val="000736FF"/>
    <w:rsid w:val="000748AB"/>
    <w:rsid w:val="00075117"/>
    <w:rsid w:val="00075748"/>
    <w:rsid w:val="000757C9"/>
    <w:rsid w:val="000757CB"/>
    <w:rsid w:val="00075AE7"/>
    <w:rsid w:val="00076840"/>
    <w:rsid w:val="00076922"/>
    <w:rsid w:val="00076DC0"/>
    <w:rsid w:val="00076EFA"/>
    <w:rsid w:val="000801EC"/>
    <w:rsid w:val="000805BE"/>
    <w:rsid w:val="000806D3"/>
    <w:rsid w:val="000808A3"/>
    <w:rsid w:val="00080B5C"/>
    <w:rsid w:val="00080BE8"/>
    <w:rsid w:val="00080DA0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33"/>
    <w:rsid w:val="00082CA4"/>
    <w:rsid w:val="0008350C"/>
    <w:rsid w:val="00084294"/>
    <w:rsid w:val="0008460C"/>
    <w:rsid w:val="00084F25"/>
    <w:rsid w:val="0008535A"/>
    <w:rsid w:val="0008555F"/>
    <w:rsid w:val="00086B04"/>
    <w:rsid w:val="00086B1B"/>
    <w:rsid w:val="00086CFE"/>
    <w:rsid w:val="000875CE"/>
    <w:rsid w:val="000902C8"/>
    <w:rsid w:val="00090EFB"/>
    <w:rsid w:val="00091070"/>
    <w:rsid w:val="00091106"/>
    <w:rsid w:val="00091195"/>
    <w:rsid w:val="000914EE"/>
    <w:rsid w:val="00091E56"/>
    <w:rsid w:val="000920FC"/>
    <w:rsid w:val="0009277E"/>
    <w:rsid w:val="00092B6D"/>
    <w:rsid w:val="00093323"/>
    <w:rsid w:val="00093980"/>
    <w:rsid w:val="00093B05"/>
    <w:rsid w:val="000940A5"/>
    <w:rsid w:val="00094EC3"/>
    <w:rsid w:val="000951CC"/>
    <w:rsid w:val="000956E9"/>
    <w:rsid w:val="00095CF2"/>
    <w:rsid w:val="000961E2"/>
    <w:rsid w:val="00096205"/>
    <w:rsid w:val="0009641A"/>
    <w:rsid w:val="000965B6"/>
    <w:rsid w:val="00096FD6"/>
    <w:rsid w:val="00097921"/>
    <w:rsid w:val="00097F5D"/>
    <w:rsid w:val="000A07E1"/>
    <w:rsid w:val="000A0C4E"/>
    <w:rsid w:val="000A0E51"/>
    <w:rsid w:val="000A0E98"/>
    <w:rsid w:val="000A1512"/>
    <w:rsid w:val="000A1E77"/>
    <w:rsid w:val="000A1FD1"/>
    <w:rsid w:val="000A29EC"/>
    <w:rsid w:val="000A2A7E"/>
    <w:rsid w:val="000A327D"/>
    <w:rsid w:val="000A3374"/>
    <w:rsid w:val="000A3D0F"/>
    <w:rsid w:val="000A40DB"/>
    <w:rsid w:val="000A4554"/>
    <w:rsid w:val="000A455F"/>
    <w:rsid w:val="000A478C"/>
    <w:rsid w:val="000A4938"/>
    <w:rsid w:val="000A49F3"/>
    <w:rsid w:val="000A5420"/>
    <w:rsid w:val="000A55CA"/>
    <w:rsid w:val="000A5612"/>
    <w:rsid w:val="000A56CE"/>
    <w:rsid w:val="000A58CD"/>
    <w:rsid w:val="000A5ED9"/>
    <w:rsid w:val="000A6184"/>
    <w:rsid w:val="000A659F"/>
    <w:rsid w:val="000A6895"/>
    <w:rsid w:val="000A6975"/>
    <w:rsid w:val="000A748A"/>
    <w:rsid w:val="000A75CF"/>
    <w:rsid w:val="000A7E28"/>
    <w:rsid w:val="000B063D"/>
    <w:rsid w:val="000B09A2"/>
    <w:rsid w:val="000B0C21"/>
    <w:rsid w:val="000B1684"/>
    <w:rsid w:val="000B1B36"/>
    <w:rsid w:val="000B2218"/>
    <w:rsid w:val="000B2248"/>
    <w:rsid w:val="000B301C"/>
    <w:rsid w:val="000B3076"/>
    <w:rsid w:val="000B3132"/>
    <w:rsid w:val="000B340B"/>
    <w:rsid w:val="000B3619"/>
    <w:rsid w:val="000B3756"/>
    <w:rsid w:val="000B3BC5"/>
    <w:rsid w:val="000B3FEA"/>
    <w:rsid w:val="000B43CA"/>
    <w:rsid w:val="000B43FD"/>
    <w:rsid w:val="000B47D9"/>
    <w:rsid w:val="000B4AB0"/>
    <w:rsid w:val="000B512F"/>
    <w:rsid w:val="000B5574"/>
    <w:rsid w:val="000B5D49"/>
    <w:rsid w:val="000B6161"/>
    <w:rsid w:val="000B6903"/>
    <w:rsid w:val="000B6EA2"/>
    <w:rsid w:val="000B7B65"/>
    <w:rsid w:val="000B7F06"/>
    <w:rsid w:val="000C04CD"/>
    <w:rsid w:val="000C06E0"/>
    <w:rsid w:val="000C159C"/>
    <w:rsid w:val="000C19DC"/>
    <w:rsid w:val="000C2682"/>
    <w:rsid w:val="000C3098"/>
    <w:rsid w:val="000C351D"/>
    <w:rsid w:val="000C45B6"/>
    <w:rsid w:val="000C4957"/>
    <w:rsid w:val="000C4B3C"/>
    <w:rsid w:val="000C508B"/>
    <w:rsid w:val="000C50F1"/>
    <w:rsid w:val="000C52AF"/>
    <w:rsid w:val="000C54E1"/>
    <w:rsid w:val="000C6608"/>
    <w:rsid w:val="000C6A32"/>
    <w:rsid w:val="000C700F"/>
    <w:rsid w:val="000C7812"/>
    <w:rsid w:val="000D09B2"/>
    <w:rsid w:val="000D0A79"/>
    <w:rsid w:val="000D15D8"/>
    <w:rsid w:val="000D18CF"/>
    <w:rsid w:val="000D193F"/>
    <w:rsid w:val="000D1EA7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A2A"/>
    <w:rsid w:val="000D5E0F"/>
    <w:rsid w:val="000D6254"/>
    <w:rsid w:val="000D6447"/>
    <w:rsid w:val="000D64B9"/>
    <w:rsid w:val="000D6852"/>
    <w:rsid w:val="000D69BB"/>
    <w:rsid w:val="000D6A25"/>
    <w:rsid w:val="000D6ACB"/>
    <w:rsid w:val="000D6CA8"/>
    <w:rsid w:val="000D6F7F"/>
    <w:rsid w:val="000D7962"/>
    <w:rsid w:val="000D7B1C"/>
    <w:rsid w:val="000E1182"/>
    <w:rsid w:val="000E1225"/>
    <w:rsid w:val="000E1F23"/>
    <w:rsid w:val="000E2648"/>
    <w:rsid w:val="000E2713"/>
    <w:rsid w:val="000E276F"/>
    <w:rsid w:val="000E2A96"/>
    <w:rsid w:val="000E2BF5"/>
    <w:rsid w:val="000E2F2E"/>
    <w:rsid w:val="000E4244"/>
    <w:rsid w:val="000E5652"/>
    <w:rsid w:val="000E6478"/>
    <w:rsid w:val="000E662A"/>
    <w:rsid w:val="000E6A09"/>
    <w:rsid w:val="000E6B47"/>
    <w:rsid w:val="000E7342"/>
    <w:rsid w:val="000E79C1"/>
    <w:rsid w:val="000F0064"/>
    <w:rsid w:val="000F0089"/>
    <w:rsid w:val="000F07A3"/>
    <w:rsid w:val="000F1C3C"/>
    <w:rsid w:val="000F2036"/>
    <w:rsid w:val="000F2291"/>
    <w:rsid w:val="000F251B"/>
    <w:rsid w:val="000F2D90"/>
    <w:rsid w:val="000F2FD4"/>
    <w:rsid w:val="000F32B0"/>
    <w:rsid w:val="000F3880"/>
    <w:rsid w:val="000F3A5B"/>
    <w:rsid w:val="000F3C48"/>
    <w:rsid w:val="000F5309"/>
    <w:rsid w:val="000F5991"/>
    <w:rsid w:val="000F5AA7"/>
    <w:rsid w:val="000F5C17"/>
    <w:rsid w:val="000F72A7"/>
    <w:rsid w:val="00100A78"/>
    <w:rsid w:val="00101138"/>
    <w:rsid w:val="00101287"/>
    <w:rsid w:val="0010135B"/>
    <w:rsid w:val="00101B06"/>
    <w:rsid w:val="00101E85"/>
    <w:rsid w:val="0010206E"/>
    <w:rsid w:val="00102E19"/>
    <w:rsid w:val="00103418"/>
    <w:rsid w:val="00103638"/>
    <w:rsid w:val="00103945"/>
    <w:rsid w:val="00103B0B"/>
    <w:rsid w:val="00103F3C"/>
    <w:rsid w:val="001040B4"/>
    <w:rsid w:val="0010459C"/>
    <w:rsid w:val="00104BC4"/>
    <w:rsid w:val="00104BF4"/>
    <w:rsid w:val="001054D0"/>
    <w:rsid w:val="001060B3"/>
    <w:rsid w:val="001061E7"/>
    <w:rsid w:val="00106631"/>
    <w:rsid w:val="001067DB"/>
    <w:rsid w:val="0010683E"/>
    <w:rsid w:val="001068DA"/>
    <w:rsid w:val="0010691B"/>
    <w:rsid w:val="00106AEB"/>
    <w:rsid w:val="00106CEC"/>
    <w:rsid w:val="00106F1B"/>
    <w:rsid w:val="00107852"/>
    <w:rsid w:val="00107D2F"/>
    <w:rsid w:val="001101A2"/>
    <w:rsid w:val="00110739"/>
    <w:rsid w:val="00110914"/>
    <w:rsid w:val="00110DEC"/>
    <w:rsid w:val="0011149F"/>
    <w:rsid w:val="0011179C"/>
    <w:rsid w:val="0011188A"/>
    <w:rsid w:val="00111A46"/>
    <w:rsid w:val="00111CCF"/>
    <w:rsid w:val="001120FD"/>
    <w:rsid w:val="001125D7"/>
    <w:rsid w:val="001127D0"/>
    <w:rsid w:val="001127D5"/>
    <w:rsid w:val="00113B2F"/>
    <w:rsid w:val="00113DB9"/>
    <w:rsid w:val="00113E0E"/>
    <w:rsid w:val="0011410A"/>
    <w:rsid w:val="001142BE"/>
    <w:rsid w:val="00114405"/>
    <w:rsid w:val="00114F7D"/>
    <w:rsid w:val="001157FF"/>
    <w:rsid w:val="00116026"/>
    <w:rsid w:val="00116063"/>
    <w:rsid w:val="001161B6"/>
    <w:rsid w:val="00116200"/>
    <w:rsid w:val="001163C0"/>
    <w:rsid w:val="00116739"/>
    <w:rsid w:val="0011684D"/>
    <w:rsid w:val="00116BA2"/>
    <w:rsid w:val="00117203"/>
    <w:rsid w:val="001174C8"/>
    <w:rsid w:val="001177AE"/>
    <w:rsid w:val="00117A2A"/>
    <w:rsid w:val="00117BC9"/>
    <w:rsid w:val="00117E1C"/>
    <w:rsid w:val="001205DD"/>
    <w:rsid w:val="001207EC"/>
    <w:rsid w:val="0012089A"/>
    <w:rsid w:val="00121272"/>
    <w:rsid w:val="001212DC"/>
    <w:rsid w:val="001216DC"/>
    <w:rsid w:val="00121BD7"/>
    <w:rsid w:val="00121E6D"/>
    <w:rsid w:val="001223B4"/>
    <w:rsid w:val="001223D6"/>
    <w:rsid w:val="00122792"/>
    <w:rsid w:val="00122B0A"/>
    <w:rsid w:val="00123B27"/>
    <w:rsid w:val="00123E0F"/>
    <w:rsid w:val="00123F51"/>
    <w:rsid w:val="00124B57"/>
    <w:rsid w:val="0012503C"/>
    <w:rsid w:val="00125AFC"/>
    <w:rsid w:val="00125D25"/>
    <w:rsid w:val="00126D07"/>
    <w:rsid w:val="0012724B"/>
    <w:rsid w:val="00127341"/>
    <w:rsid w:val="00127678"/>
    <w:rsid w:val="00127AF6"/>
    <w:rsid w:val="00130011"/>
    <w:rsid w:val="001302A3"/>
    <w:rsid w:val="001304D2"/>
    <w:rsid w:val="00131B9A"/>
    <w:rsid w:val="001323EE"/>
    <w:rsid w:val="0013261E"/>
    <w:rsid w:val="00132723"/>
    <w:rsid w:val="001327C8"/>
    <w:rsid w:val="0013311A"/>
    <w:rsid w:val="00134068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6A0"/>
    <w:rsid w:val="00137792"/>
    <w:rsid w:val="00140B3D"/>
    <w:rsid w:val="00141024"/>
    <w:rsid w:val="00141674"/>
    <w:rsid w:val="00143572"/>
    <w:rsid w:val="001435B8"/>
    <w:rsid w:val="00143A60"/>
    <w:rsid w:val="00143A78"/>
    <w:rsid w:val="00143F09"/>
    <w:rsid w:val="00145378"/>
    <w:rsid w:val="00145529"/>
    <w:rsid w:val="00145CD4"/>
    <w:rsid w:val="00146B77"/>
    <w:rsid w:val="00147509"/>
    <w:rsid w:val="00147553"/>
    <w:rsid w:val="001476C9"/>
    <w:rsid w:val="001506C8"/>
    <w:rsid w:val="00150A05"/>
    <w:rsid w:val="0015139C"/>
    <w:rsid w:val="00151473"/>
    <w:rsid w:val="00151590"/>
    <w:rsid w:val="00151C77"/>
    <w:rsid w:val="001525BD"/>
    <w:rsid w:val="00152A8B"/>
    <w:rsid w:val="00152F67"/>
    <w:rsid w:val="0015319C"/>
    <w:rsid w:val="0015327C"/>
    <w:rsid w:val="00153311"/>
    <w:rsid w:val="00153A75"/>
    <w:rsid w:val="00153CE2"/>
    <w:rsid w:val="001541D1"/>
    <w:rsid w:val="00154280"/>
    <w:rsid w:val="00155BA5"/>
    <w:rsid w:val="00155ED8"/>
    <w:rsid w:val="00156330"/>
    <w:rsid w:val="001579CD"/>
    <w:rsid w:val="00157DF0"/>
    <w:rsid w:val="001609B1"/>
    <w:rsid w:val="00160AA1"/>
    <w:rsid w:val="00160E37"/>
    <w:rsid w:val="00160F86"/>
    <w:rsid w:val="001610D8"/>
    <w:rsid w:val="00161E00"/>
    <w:rsid w:val="001625F4"/>
    <w:rsid w:val="0016296E"/>
    <w:rsid w:val="00162ADE"/>
    <w:rsid w:val="00162DFE"/>
    <w:rsid w:val="00163066"/>
    <w:rsid w:val="001643D1"/>
    <w:rsid w:val="00164817"/>
    <w:rsid w:val="001656A4"/>
    <w:rsid w:val="00165900"/>
    <w:rsid w:val="00165AAF"/>
    <w:rsid w:val="00165B35"/>
    <w:rsid w:val="00165B46"/>
    <w:rsid w:val="00166167"/>
    <w:rsid w:val="001668C7"/>
    <w:rsid w:val="00166DE1"/>
    <w:rsid w:val="00166F39"/>
    <w:rsid w:val="00167BB7"/>
    <w:rsid w:val="00167E2A"/>
    <w:rsid w:val="0017046A"/>
    <w:rsid w:val="00170492"/>
    <w:rsid w:val="00170559"/>
    <w:rsid w:val="00170C81"/>
    <w:rsid w:val="001712F7"/>
    <w:rsid w:val="0017133E"/>
    <w:rsid w:val="00171C90"/>
    <w:rsid w:val="00171D5C"/>
    <w:rsid w:val="001724DC"/>
    <w:rsid w:val="00172518"/>
    <w:rsid w:val="0017274A"/>
    <w:rsid w:val="00172783"/>
    <w:rsid w:val="00172C1E"/>
    <w:rsid w:val="00172D1D"/>
    <w:rsid w:val="00173D79"/>
    <w:rsid w:val="00174C30"/>
    <w:rsid w:val="0017592E"/>
    <w:rsid w:val="001760EC"/>
    <w:rsid w:val="001761B1"/>
    <w:rsid w:val="00176C34"/>
    <w:rsid w:val="00176D9D"/>
    <w:rsid w:val="00177376"/>
    <w:rsid w:val="001776C7"/>
    <w:rsid w:val="00177794"/>
    <w:rsid w:val="001779FF"/>
    <w:rsid w:val="00177A58"/>
    <w:rsid w:val="001803AF"/>
    <w:rsid w:val="00180C66"/>
    <w:rsid w:val="00180DE5"/>
    <w:rsid w:val="0018107F"/>
    <w:rsid w:val="001812FE"/>
    <w:rsid w:val="00181D16"/>
    <w:rsid w:val="0018218E"/>
    <w:rsid w:val="001821B2"/>
    <w:rsid w:val="00182353"/>
    <w:rsid w:val="0018242D"/>
    <w:rsid w:val="001832CB"/>
    <w:rsid w:val="00184284"/>
    <w:rsid w:val="0018438F"/>
    <w:rsid w:val="001855AE"/>
    <w:rsid w:val="00185616"/>
    <w:rsid w:val="0018597B"/>
    <w:rsid w:val="001859F4"/>
    <w:rsid w:val="0018632C"/>
    <w:rsid w:val="0018662A"/>
    <w:rsid w:val="00186A0F"/>
    <w:rsid w:val="00186A27"/>
    <w:rsid w:val="00186E34"/>
    <w:rsid w:val="0018748B"/>
    <w:rsid w:val="001909B4"/>
    <w:rsid w:val="00190F39"/>
    <w:rsid w:val="00190FBF"/>
    <w:rsid w:val="00191070"/>
    <w:rsid w:val="0019139B"/>
    <w:rsid w:val="00191968"/>
    <w:rsid w:val="00191AED"/>
    <w:rsid w:val="00191C12"/>
    <w:rsid w:val="00191E80"/>
    <w:rsid w:val="00192201"/>
    <w:rsid w:val="00194186"/>
    <w:rsid w:val="0019456E"/>
    <w:rsid w:val="00194D20"/>
    <w:rsid w:val="00194D5C"/>
    <w:rsid w:val="00195840"/>
    <w:rsid w:val="00195CED"/>
    <w:rsid w:val="00196AC2"/>
    <w:rsid w:val="00196DFE"/>
    <w:rsid w:val="00197009"/>
    <w:rsid w:val="001975ED"/>
    <w:rsid w:val="001977AD"/>
    <w:rsid w:val="001979FC"/>
    <w:rsid w:val="00197B2C"/>
    <w:rsid w:val="00197E1F"/>
    <w:rsid w:val="001A0921"/>
    <w:rsid w:val="001A0BF7"/>
    <w:rsid w:val="001A1067"/>
    <w:rsid w:val="001A1535"/>
    <w:rsid w:val="001A17AE"/>
    <w:rsid w:val="001A1F96"/>
    <w:rsid w:val="001A219A"/>
    <w:rsid w:val="001A2682"/>
    <w:rsid w:val="001A2741"/>
    <w:rsid w:val="001A27AA"/>
    <w:rsid w:val="001A2901"/>
    <w:rsid w:val="001A2A16"/>
    <w:rsid w:val="001A2C64"/>
    <w:rsid w:val="001A35EA"/>
    <w:rsid w:val="001A3FF8"/>
    <w:rsid w:val="001A4252"/>
    <w:rsid w:val="001A4C06"/>
    <w:rsid w:val="001A4D7F"/>
    <w:rsid w:val="001A4F25"/>
    <w:rsid w:val="001A4F32"/>
    <w:rsid w:val="001A5149"/>
    <w:rsid w:val="001A5A8D"/>
    <w:rsid w:val="001A5D65"/>
    <w:rsid w:val="001A5F17"/>
    <w:rsid w:val="001A6567"/>
    <w:rsid w:val="001A686C"/>
    <w:rsid w:val="001A68A1"/>
    <w:rsid w:val="001A68AB"/>
    <w:rsid w:val="001A6F1C"/>
    <w:rsid w:val="001A72DD"/>
    <w:rsid w:val="001A73B3"/>
    <w:rsid w:val="001A77C9"/>
    <w:rsid w:val="001A7E25"/>
    <w:rsid w:val="001B02D4"/>
    <w:rsid w:val="001B03C6"/>
    <w:rsid w:val="001B04F4"/>
    <w:rsid w:val="001B05DB"/>
    <w:rsid w:val="001B08C6"/>
    <w:rsid w:val="001B0C9B"/>
    <w:rsid w:val="001B19A9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670"/>
    <w:rsid w:val="001B38F3"/>
    <w:rsid w:val="001B3917"/>
    <w:rsid w:val="001B3999"/>
    <w:rsid w:val="001B425A"/>
    <w:rsid w:val="001B4748"/>
    <w:rsid w:val="001B5732"/>
    <w:rsid w:val="001B5A35"/>
    <w:rsid w:val="001B6694"/>
    <w:rsid w:val="001B6C2F"/>
    <w:rsid w:val="001B6F5C"/>
    <w:rsid w:val="001B74AB"/>
    <w:rsid w:val="001B7F8B"/>
    <w:rsid w:val="001C02B4"/>
    <w:rsid w:val="001C1022"/>
    <w:rsid w:val="001C146F"/>
    <w:rsid w:val="001C14A3"/>
    <w:rsid w:val="001C19B1"/>
    <w:rsid w:val="001C1D27"/>
    <w:rsid w:val="001C225B"/>
    <w:rsid w:val="001C3088"/>
    <w:rsid w:val="001C3652"/>
    <w:rsid w:val="001C3B8A"/>
    <w:rsid w:val="001C407A"/>
    <w:rsid w:val="001C432D"/>
    <w:rsid w:val="001C4B33"/>
    <w:rsid w:val="001C4DE1"/>
    <w:rsid w:val="001C4E69"/>
    <w:rsid w:val="001C4EF1"/>
    <w:rsid w:val="001C5122"/>
    <w:rsid w:val="001C517D"/>
    <w:rsid w:val="001C5296"/>
    <w:rsid w:val="001C54CF"/>
    <w:rsid w:val="001C5860"/>
    <w:rsid w:val="001C59E8"/>
    <w:rsid w:val="001C6057"/>
    <w:rsid w:val="001C66ED"/>
    <w:rsid w:val="001C71D3"/>
    <w:rsid w:val="001C7AF7"/>
    <w:rsid w:val="001D0402"/>
    <w:rsid w:val="001D04D4"/>
    <w:rsid w:val="001D1407"/>
    <w:rsid w:val="001D24B8"/>
    <w:rsid w:val="001D31E5"/>
    <w:rsid w:val="001D3759"/>
    <w:rsid w:val="001D4668"/>
    <w:rsid w:val="001D542D"/>
    <w:rsid w:val="001D565E"/>
    <w:rsid w:val="001D5B11"/>
    <w:rsid w:val="001D5B8A"/>
    <w:rsid w:val="001D6C17"/>
    <w:rsid w:val="001D71D1"/>
    <w:rsid w:val="001D788C"/>
    <w:rsid w:val="001D7F28"/>
    <w:rsid w:val="001E018D"/>
    <w:rsid w:val="001E0566"/>
    <w:rsid w:val="001E0749"/>
    <w:rsid w:val="001E0FED"/>
    <w:rsid w:val="001E19DA"/>
    <w:rsid w:val="001E1D4A"/>
    <w:rsid w:val="001E1FF4"/>
    <w:rsid w:val="001E274B"/>
    <w:rsid w:val="001E2BC0"/>
    <w:rsid w:val="001E3435"/>
    <w:rsid w:val="001E38DE"/>
    <w:rsid w:val="001E3B65"/>
    <w:rsid w:val="001E3C84"/>
    <w:rsid w:val="001E40EF"/>
    <w:rsid w:val="001E42E7"/>
    <w:rsid w:val="001E4447"/>
    <w:rsid w:val="001E492E"/>
    <w:rsid w:val="001E548E"/>
    <w:rsid w:val="001E5A06"/>
    <w:rsid w:val="001E5DE6"/>
    <w:rsid w:val="001E6009"/>
    <w:rsid w:val="001E695C"/>
    <w:rsid w:val="001F0DA2"/>
    <w:rsid w:val="001F0F8C"/>
    <w:rsid w:val="001F0F92"/>
    <w:rsid w:val="001F1074"/>
    <w:rsid w:val="001F10AB"/>
    <w:rsid w:val="001F22CD"/>
    <w:rsid w:val="001F27EE"/>
    <w:rsid w:val="001F353A"/>
    <w:rsid w:val="001F4007"/>
    <w:rsid w:val="001F5C6E"/>
    <w:rsid w:val="001F5E5E"/>
    <w:rsid w:val="001F6377"/>
    <w:rsid w:val="001F63E1"/>
    <w:rsid w:val="001F706D"/>
    <w:rsid w:val="001F7114"/>
    <w:rsid w:val="001F71AB"/>
    <w:rsid w:val="001F7403"/>
    <w:rsid w:val="001F7897"/>
    <w:rsid w:val="001F7DE1"/>
    <w:rsid w:val="002005BE"/>
    <w:rsid w:val="00200964"/>
    <w:rsid w:val="0020096E"/>
    <w:rsid w:val="00200BA6"/>
    <w:rsid w:val="0020205F"/>
    <w:rsid w:val="00202755"/>
    <w:rsid w:val="00202795"/>
    <w:rsid w:val="002029A7"/>
    <w:rsid w:val="00202B51"/>
    <w:rsid w:val="0020301A"/>
    <w:rsid w:val="00203191"/>
    <w:rsid w:val="0020392D"/>
    <w:rsid w:val="002039F0"/>
    <w:rsid w:val="00203BCE"/>
    <w:rsid w:val="00204F42"/>
    <w:rsid w:val="00205030"/>
    <w:rsid w:val="0020577A"/>
    <w:rsid w:val="00205968"/>
    <w:rsid w:val="0020614E"/>
    <w:rsid w:val="00207F3E"/>
    <w:rsid w:val="00210753"/>
    <w:rsid w:val="0021082A"/>
    <w:rsid w:val="00210948"/>
    <w:rsid w:val="00210B0A"/>
    <w:rsid w:val="00210D35"/>
    <w:rsid w:val="0021118E"/>
    <w:rsid w:val="00211E40"/>
    <w:rsid w:val="00211E61"/>
    <w:rsid w:val="002120BA"/>
    <w:rsid w:val="00213096"/>
    <w:rsid w:val="0021337E"/>
    <w:rsid w:val="00213914"/>
    <w:rsid w:val="0021433C"/>
    <w:rsid w:val="00214AD3"/>
    <w:rsid w:val="00214F18"/>
    <w:rsid w:val="00215478"/>
    <w:rsid w:val="00215E8A"/>
    <w:rsid w:val="00216569"/>
    <w:rsid w:val="002167C6"/>
    <w:rsid w:val="00216ADE"/>
    <w:rsid w:val="00217AB1"/>
    <w:rsid w:val="00217E08"/>
    <w:rsid w:val="002204DF"/>
    <w:rsid w:val="002208C4"/>
    <w:rsid w:val="00220ADC"/>
    <w:rsid w:val="00220D3C"/>
    <w:rsid w:val="00220D97"/>
    <w:rsid w:val="00220FA1"/>
    <w:rsid w:val="002210C2"/>
    <w:rsid w:val="002210EA"/>
    <w:rsid w:val="002213BD"/>
    <w:rsid w:val="002213EE"/>
    <w:rsid w:val="00222549"/>
    <w:rsid w:val="0022286E"/>
    <w:rsid w:val="00222953"/>
    <w:rsid w:val="0022370A"/>
    <w:rsid w:val="0022411F"/>
    <w:rsid w:val="002252CA"/>
    <w:rsid w:val="002256C4"/>
    <w:rsid w:val="002256C5"/>
    <w:rsid w:val="00225D7A"/>
    <w:rsid w:val="002264E5"/>
    <w:rsid w:val="00226CDD"/>
    <w:rsid w:val="0022778A"/>
    <w:rsid w:val="0023069B"/>
    <w:rsid w:val="0023092E"/>
    <w:rsid w:val="00230E47"/>
    <w:rsid w:val="00230EC7"/>
    <w:rsid w:val="00230F3C"/>
    <w:rsid w:val="0023137D"/>
    <w:rsid w:val="00231589"/>
    <w:rsid w:val="0023211F"/>
    <w:rsid w:val="0023238D"/>
    <w:rsid w:val="00233144"/>
    <w:rsid w:val="00234165"/>
    <w:rsid w:val="0023425C"/>
    <w:rsid w:val="00234450"/>
    <w:rsid w:val="002344A5"/>
    <w:rsid w:val="00234E5F"/>
    <w:rsid w:val="00235179"/>
    <w:rsid w:val="00235448"/>
    <w:rsid w:val="0023645B"/>
    <w:rsid w:val="00236955"/>
    <w:rsid w:val="00236F12"/>
    <w:rsid w:val="002373D7"/>
    <w:rsid w:val="00237D6A"/>
    <w:rsid w:val="0024014B"/>
    <w:rsid w:val="0024062E"/>
    <w:rsid w:val="0024068F"/>
    <w:rsid w:val="00240DD4"/>
    <w:rsid w:val="00241236"/>
    <w:rsid w:val="002419F4"/>
    <w:rsid w:val="002421B9"/>
    <w:rsid w:val="0024222A"/>
    <w:rsid w:val="00243A68"/>
    <w:rsid w:val="002448C9"/>
    <w:rsid w:val="00244ADD"/>
    <w:rsid w:val="00244CDD"/>
    <w:rsid w:val="00245D25"/>
    <w:rsid w:val="00245D67"/>
    <w:rsid w:val="00246537"/>
    <w:rsid w:val="002468E6"/>
    <w:rsid w:val="00247555"/>
    <w:rsid w:val="0024764D"/>
    <w:rsid w:val="00250676"/>
    <w:rsid w:val="002508E0"/>
    <w:rsid w:val="00251ACA"/>
    <w:rsid w:val="00251FF5"/>
    <w:rsid w:val="00252A51"/>
    <w:rsid w:val="00252B19"/>
    <w:rsid w:val="00252C36"/>
    <w:rsid w:val="00252F35"/>
    <w:rsid w:val="00253209"/>
    <w:rsid w:val="00253ADB"/>
    <w:rsid w:val="00253EE2"/>
    <w:rsid w:val="002546C1"/>
    <w:rsid w:val="00255235"/>
    <w:rsid w:val="002552DB"/>
    <w:rsid w:val="00255889"/>
    <w:rsid w:val="00255B6D"/>
    <w:rsid w:val="00255F2C"/>
    <w:rsid w:val="00255FED"/>
    <w:rsid w:val="0025602E"/>
    <w:rsid w:val="00256934"/>
    <w:rsid w:val="00256E24"/>
    <w:rsid w:val="00257046"/>
    <w:rsid w:val="0025721A"/>
    <w:rsid w:val="00257F51"/>
    <w:rsid w:val="0026010F"/>
    <w:rsid w:val="002605EA"/>
    <w:rsid w:val="00261063"/>
    <w:rsid w:val="00261226"/>
    <w:rsid w:val="002618A8"/>
    <w:rsid w:val="00261A71"/>
    <w:rsid w:val="00261C29"/>
    <w:rsid w:val="00261EE1"/>
    <w:rsid w:val="00262323"/>
    <w:rsid w:val="00262510"/>
    <w:rsid w:val="00262568"/>
    <w:rsid w:val="0026265D"/>
    <w:rsid w:val="00262759"/>
    <w:rsid w:val="00262C31"/>
    <w:rsid w:val="00262C9B"/>
    <w:rsid w:val="0026477A"/>
    <w:rsid w:val="002647B5"/>
    <w:rsid w:val="0026531B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070"/>
    <w:rsid w:val="0027111C"/>
    <w:rsid w:val="002711EA"/>
    <w:rsid w:val="00271BA7"/>
    <w:rsid w:val="00271E8E"/>
    <w:rsid w:val="00272094"/>
    <w:rsid w:val="0027278D"/>
    <w:rsid w:val="00272E87"/>
    <w:rsid w:val="00272E93"/>
    <w:rsid w:val="00272EC0"/>
    <w:rsid w:val="002731B5"/>
    <w:rsid w:val="00273364"/>
    <w:rsid w:val="0027356C"/>
    <w:rsid w:val="002735C2"/>
    <w:rsid w:val="00273920"/>
    <w:rsid w:val="00273D50"/>
    <w:rsid w:val="002744BD"/>
    <w:rsid w:val="00274775"/>
    <w:rsid w:val="0027492C"/>
    <w:rsid w:val="00275193"/>
    <w:rsid w:val="0027577B"/>
    <w:rsid w:val="002763E3"/>
    <w:rsid w:val="0027663A"/>
    <w:rsid w:val="0027676D"/>
    <w:rsid w:val="00276787"/>
    <w:rsid w:val="002769AC"/>
    <w:rsid w:val="00277097"/>
    <w:rsid w:val="00277587"/>
    <w:rsid w:val="00280A01"/>
    <w:rsid w:val="00280DC6"/>
    <w:rsid w:val="0028103F"/>
    <w:rsid w:val="00281256"/>
    <w:rsid w:val="002817C0"/>
    <w:rsid w:val="00282638"/>
    <w:rsid w:val="00282877"/>
    <w:rsid w:val="0028298E"/>
    <w:rsid w:val="00282CCE"/>
    <w:rsid w:val="00283031"/>
    <w:rsid w:val="002832A9"/>
    <w:rsid w:val="00283C1E"/>
    <w:rsid w:val="00283DD8"/>
    <w:rsid w:val="0028498C"/>
    <w:rsid w:val="00285E53"/>
    <w:rsid w:val="0028741B"/>
    <w:rsid w:val="002875DC"/>
    <w:rsid w:val="00290736"/>
    <w:rsid w:val="002909F2"/>
    <w:rsid w:val="00290FE2"/>
    <w:rsid w:val="00291300"/>
    <w:rsid w:val="00291305"/>
    <w:rsid w:val="002913C0"/>
    <w:rsid w:val="002919F8"/>
    <w:rsid w:val="00292653"/>
    <w:rsid w:val="00292807"/>
    <w:rsid w:val="002939D5"/>
    <w:rsid w:val="00293D78"/>
    <w:rsid w:val="00293E35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AE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1D19"/>
    <w:rsid w:val="002A22E6"/>
    <w:rsid w:val="002A29C0"/>
    <w:rsid w:val="002A2B17"/>
    <w:rsid w:val="002A2FD6"/>
    <w:rsid w:val="002A3054"/>
    <w:rsid w:val="002A31A0"/>
    <w:rsid w:val="002A3E77"/>
    <w:rsid w:val="002A3F91"/>
    <w:rsid w:val="002A41DB"/>
    <w:rsid w:val="002A43D6"/>
    <w:rsid w:val="002A45DE"/>
    <w:rsid w:val="002A5630"/>
    <w:rsid w:val="002A5B6E"/>
    <w:rsid w:val="002A628F"/>
    <w:rsid w:val="002A6335"/>
    <w:rsid w:val="002A6445"/>
    <w:rsid w:val="002A6467"/>
    <w:rsid w:val="002A6531"/>
    <w:rsid w:val="002A6F3E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1BC"/>
    <w:rsid w:val="002B2496"/>
    <w:rsid w:val="002B28D7"/>
    <w:rsid w:val="002B2B57"/>
    <w:rsid w:val="002B444A"/>
    <w:rsid w:val="002B44EE"/>
    <w:rsid w:val="002B4E74"/>
    <w:rsid w:val="002B4E76"/>
    <w:rsid w:val="002B53DC"/>
    <w:rsid w:val="002B5616"/>
    <w:rsid w:val="002B5939"/>
    <w:rsid w:val="002B59C7"/>
    <w:rsid w:val="002B6176"/>
    <w:rsid w:val="002B79DD"/>
    <w:rsid w:val="002C05CF"/>
    <w:rsid w:val="002C0ADD"/>
    <w:rsid w:val="002C1138"/>
    <w:rsid w:val="002C1ECD"/>
    <w:rsid w:val="002C250C"/>
    <w:rsid w:val="002C2E23"/>
    <w:rsid w:val="002C3F39"/>
    <w:rsid w:val="002C43E3"/>
    <w:rsid w:val="002C4AB9"/>
    <w:rsid w:val="002C57C8"/>
    <w:rsid w:val="002C5E40"/>
    <w:rsid w:val="002C5F28"/>
    <w:rsid w:val="002C6599"/>
    <w:rsid w:val="002C6899"/>
    <w:rsid w:val="002C6AFC"/>
    <w:rsid w:val="002C75B1"/>
    <w:rsid w:val="002C79B8"/>
    <w:rsid w:val="002C7C7C"/>
    <w:rsid w:val="002C7D70"/>
    <w:rsid w:val="002D0A68"/>
    <w:rsid w:val="002D0F93"/>
    <w:rsid w:val="002D13BD"/>
    <w:rsid w:val="002D1859"/>
    <w:rsid w:val="002D1ACA"/>
    <w:rsid w:val="002D1C46"/>
    <w:rsid w:val="002D231D"/>
    <w:rsid w:val="002D2709"/>
    <w:rsid w:val="002D2ABA"/>
    <w:rsid w:val="002D2BCA"/>
    <w:rsid w:val="002D2E2B"/>
    <w:rsid w:val="002D310F"/>
    <w:rsid w:val="002D3399"/>
    <w:rsid w:val="002D3EFF"/>
    <w:rsid w:val="002D44B2"/>
    <w:rsid w:val="002D4BD0"/>
    <w:rsid w:val="002D5888"/>
    <w:rsid w:val="002D59CF"/>
    <w:rsid w:val="002D5AE2"/>
    <w:rsid w:val="002D5D69"/>
    <w:rsid w:val="002D6301"/>
    <w:rsid w:val="002D63B1"/>
    <w:rsid w:val="002D6536"/>
    <w:rsid w:val="002D752C"/>
    <w:rsid w:val="002D75E1"/>
    <w:rsid w:val="002D78A8"/>
    <w:rsid w:val="002D7A60"/>
    <w:rsid w:val="002E02B4"/>
    <w:rsid w:val="002E08FC"/>
    <w:rsid w:val="002E10B8"/>
    <w:rsid w:val="002E157C"/>
    <w:rsid w:val="002E1885"/>
    <w:rsid w:val="002E1D4F"/>
    <w:rsid w:val="002E248C"/>
    <w:rsid w:val="002E2A8C"/>
    <w:rsid w:val="002E2CFA"/>
    <w:rsid w:val="002E307F"/>
    <w:rsid w:val="002E38E8"/>
    <w:rsid w:val="002E3F9F"/>
    <w:rsid w:val="002E448B"/>
    <w:rsid w:val="002E58C9"/>
    <w:rsid w:val="002E5A9F"/>
    <w:rsid w:val="002E5B81"/>
    <w:rsid w:val="002E640F"/>
    <w:rsid w:val="002E684F"/>
    <w:rsid w:val="002E68B0"/>
    <w:rsid w:val="002E756F"/>
    <w:rsid w:val="002E78FA"/>
    <w:rsid w:val="002E7936"/>
    <w:rsid w:val="002E7C48"/>
    <w:rsid w:val="002E7D3F"/>
    <w:rsid w:val="002E7D40"/>
    <w:rsid w:val="002F0FB5"/>
    <w:rsid w:val="002F1A05"/>
    <w:rsid w:val="002F33FE"/>
    <w:rsid w:val="002F34B1"/>
    <w:rsid w:val="002F3E6D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6D2"/>
    <w:rsid w:val="002F7AC8"/>
    <w:rsid w:val="003002AD"/>
    <w:rsid w:val="00300303"/>
    <w:rsid w:val="00300EF9"/>
    <w:rsid w:val="003014DE"/>
    <w:rsid w:val="003015BD"/>
    <w:rsid w:val="00301DE6"/>
    <w:rsid w:val="003021D9"/>
    <w:rsid w:val="00302852"/>
    <w:rsid w:val="003028A7"/>
    <w:rsid w:val="003029B2"/>
    <w:rsid w:val="003032CB"/>
    <w:rsid w:val="00303C57"/>
    <w:rsid w:val="0030418C"/>
    <w:rsid w:val="003041D6"/>
    <w:rsid w:val="00304290"/>
    <w:rsid w:val="00304D4D"/>
    <w:rsid w:val="003051C2"/>
    <w:rsid w:val="0030521C"/>
    <w:rsid w:val="003052BF"/>
    <w:rsid w:val="003055F8"/>
    <w:rsid w:val="00305696"/>
    <w:rsid w:val="003067D8"/>
    <w:rsid w:val="00306A63"/>
    <w:rsid w:val="00306CD1"/>
    <w:rsid w:val="00306F6E"/>
    <w:rsid w:val="00307946"/>
    <w:rsid w:val="003079AD"/>
    <w:rsid w:val="0031014D"/>
    <w:rsid w:val="003107E0"/>
    <w:rsid w:val="00310AC0"/>
    <w:rsid w:val="00310D12"/>
    <w:rsid w:val="00311247"/>
    <w:rsid w:val="0031136D"/>
    <w:rsid w:val="00311969"/>
    <w:rsid w:val="00311AAB"/>
    <w:rsid w:val="00312187"/>
    <w:rsid w:val="003126C4"/>
    <w:rsid w:val="00312AD8"/>
    <w:rsid w:val="0031344B"/>
    <w:rsid w:val="0031351E"/>
    <w:rsid w:val="003146C5"/>
    <w:rsid w:val="003152F6"/>
    <w:rsid w:val="003154A7"/>
    <w:rsid w:val="00316071"/>
    <w:rsid w:val="003163BE"/>
    <w:rsid w:val="00316716"/>
    <w:rsid w:val="00316722"/>
    <w:rsid w:val="00317646"/>
    <w:rsid w:val="00317919"/>
    <w:rsid w:val="00317DF1"/>
    <w:rsid w:val="00317FBF"/>
    <w:rsid w:val="00320078"/>
    <w:rsid w:val="003202C2"/>
    <w:rsid w:val="003209F5"/>
    <w:rsid w:val="003213FF"/>
    <w:rsid w:val="00322838"/>
    <w:rsid w:val="003237E1"/>
    <w:rsid w:val="003243AB"/>
    <w:rsid w:val="00325212"/>
    <w:rsid w:val="00325232"/>
    <w:rsid w:val="003253BB"/>
    <w:rsid w:val="0032591C"/>
    <w:rsid w:val="00325D97"/>
    <w:rsid w:val="003269EB"/>
    <w:rsid w:val="00326B58"/>
    <w:rsid w:val="00326BFB"/>
    <w:rsid w:val="00326EC9"/>
    <w:rsid w:val="00326F0F"/>
    <w:rsid w:val="00327C4F"/>
    <w:rsid w:val="00327DE1"/>
    <w:rsid w:val="0033031C"/>
    <w:rsid w:val="00330C19"/>
    <w:rsid w:val="00330D38"/>
    <w:rsid w:val="00331085"/>
    <w:rsid w:val="0033201E"/>
    <w:rsid w:val="00332A3F"/>
    <w:rsid w:val="00332B81"/>
    <w:rsid w:val="00332DE9"/>
    <w:rsid w:val="003331FC"/>
    <w:rsid w:val="00333AAD"/>
    <w:rsid w:val="00333C75"/>
    <w:rsid w:val="0033402D"/>
    <w:rsid w:val="00334031"/>
    <w:rsid w:val="0033444F"/>
    <w:rsid w:val="00334C46"/>
    <w:rsid w:val="00334DEF"/>
    <w:rsid w:val="0033515D"/>
    <w:rsid w:val="003357B6"/>
    <w:rsid w:val="00335DF4"/>
    <w:rsid w:val="00335E74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174"/>
    <w:rsid w:val="003422F2"/>
    <w:rsid w:val="0034287F"/>
    <w:rsid w:val="00342E60"/>
    <w:rsid w:val="00343C95"/>
    <w:rsid w:val="00343F60"/>
    <w:rsid w:val="003447F1"/>
    <w:rsid w:val="00344810"/>
    <w:rsid w:val="00344EDD"/>
    <w:rsid w:val="00345029"/>
    <w:rsid w:val="00345F83"/>
    <w:rsid w:val="00347DE6"/>
    <w:rsid w:val="00347E89"/>
    <w:rsid w:val="003500EC"/>
    <w:rsid w:val="003502EC"/>
    <w:rsid w:val="00350628"/>
    <w:rsid w:val="00350A72"/>
    <w:rsid w:val="00350F99"/>
    <w:rsid w:val="003514A7"/>
    <w:rsid w:val="00352428"/>
    <w:rsid w:val="0035250C"/>
    <w:rsid w:val="00352576"/>
    <w:rsid w:val="00353043"/>
    <w:rsid w:val="003546D6"/>
    <w:rsid w:val="00354B1A"/>
    <w:rsid w:val="00355385"/>
    <w:rsid w:val="00355B98"/>
    <w:rsid w:val="0035614B"/>
    <w:rsid w:val="003561D8"/>
    <w:rsid w:val="00357193"/>
    <w:rsid w:val="003577CC"/>
    <w:rsid w:val="00357F99"/>
    <w:rsid w:val="00357FCF"/>
    <w:rsid w:val="00357FE7"/>
    <w:rsid w:val="003602FA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B9F"/>
    <w:rsid w:val="00363D24"/>
    <w:rsid w:val="00363F9C"/>
    <w:rsid w:val="003641C5"/>
    <w:rsid w:val="003641FF"/>
    <w:rsid w:val="00364246"/>
    <w:rsid w:val="003645FC"/>
    <w:rsid w:val="0036466B"/>
    <w:rsid w:val="003653F4"/>
    <w:rsid w:val="0036544C"/>
    <w:rsid w:val="00365D6B"/>
    <w:rsid w:val="00365EE4"/>
    <w:rsid w:val="0036662A"/>
    <w:rsid w:val="003666DB"/>
    <w:rsid w:val="00366AA5"/>
    <w:rsid w:val="00367D14"/>
    <w:rsid w:val="003700A2"/>
    <w:rsid w:val="00370121"/>
    <w:rsid w:val="003709E6"/>
    <w:rsid w:val="0037154F"/>
    <w:rsid w:val="0037251C"/>
    <w:rsid w:val="0037289E"/>
    <w:rsid w:val="0037361C"/>
    <w:rsid w:val="003740A5"/>
    <w:rsid w:val="00374DFA"/>
    <w:rsid w:val="00376A91"/>
    <w:rsid w:val="00376C0C"/>
    <w:rsid w:val="00376C2B"/>
    <w:rsid w:val="00376FE1"/>
    <w:rsid w:val="00377696"/>
    <w:rsid w:val="0037785E"/>
    <w:rsid w:val="003810CF"/>
    <w:rsid w:val="003815E5"/>
    <w:rsid w:val="00381F6A"/>
    <w:rsid w:val="003823EF"/>
    <w:rsid w:val="00382769"/>
    <w:rsid w:val="0038283E"/>
    <w:rsid w:val="00382DFB"/>
    <w:rsid w:val="00383168"/>
    <w:rsid w:val="0038339B"/>
    <w:rsid w:val="00383D84"/>
    <w:rsid w:val="003841AC"/>
    <w:rsid w:val="003841FC"/>
    <w:rsid w:val="00384811"/>
    <w:rsid w:val="00385166"/>
    <w:rsid w:val="00385636"/>
    <w:rsid w:val="00385705"/>
    <w:rsid w:val="00385756"/>
    <w:rsid w:val="00385D45"/>
    <w:rsid w:val="0038652A"/>
    <w:rsid w:val="0038766C"/>
    <w:rsid w:val="00387845"/>
    <w:rsid w:val="00387E3E"/>
    <w:rsid w:val="0039029F"/>
    <w:rsid w:val="00390A7E"/>
    <w:rsid w:val="00390D31"/>
    <w:rsid w:val="00391897"/>
    <w:rsid w:val="00391F28"/>
    <w:rsid w:val="00392EEE"/>
    <w:rsid w:val="003932E0"/>
    <w:rsid w:val="00393766"/>
    <w:rsid w:val="00393DC8"/>
    <w:rsid w:val="00394872"/>
    <w:rsid w:val="00394B68"/>
    <w:rsid w:val="0039503A"/>
    <w:rsid w:val="00395AB3"/>
    <w:rsid w:val="0039737F"/>
    <w:rsid w:val="00397675"/>
    <w:rsid w:val="00397A85"/>
    <w:rsid w:val="00397E08"/>
    <w:rsid w:val="00397E9B"/>
    <w:rsid w:val="003A05B4"/>
    <w:rsid w:val="003A0CC2"/>
    <w:rsid w:val="003A0D43"/>
    <w:rsid w:val="003A0F1D"/>
    <w:rsid w:val="003A1A85"/>
    <w:rsid w:val="003A1CC4"/>
    <w:rsid w:val="003A1D11"/>
    <w:rsid w:val="003A1D45"/>
    <w:rsid w:val="003A1D76"/>
    <w:rsid w:val="003A2B74"/>
    <w:rsid w:val="003A2ECC"/>
    <w:rsid w:val="003A366F"/>
    <w:rsid w:val="003A376C"/>
    <w:rsid w:val="003A3CA1"/>
    <w:rsid w:val="003A3CEA"/>
    <w:rsid w:val="003A3DFE"/>
    <w:rsid w:val="003A41DE"/>
    <w:rsid w:val="003A4888"/>
    <w:rsid w:val="003A4A16"/>
    <w:rsid w:val="003A5DCE"/>
    <w:rsid w:val="003A5EA4"/>
    <w:rsid w:val="003A606D"/>
    <w:rsid w:val="003A6470"/>
    <w:rsid w:val="003A656A"/>
    <w:rsid w:val="003A6935"/>
    <w:rsid w:val="003A69A1"/>
    <w:rsid w:val="003A6D42"/>
    <w:rsid w:val="003B0B35"/>
    <w:rsid w:val="003B0B4E"/>
    <w:rsid w:val="003B241E"/>
    <w:rsid w:val="003B27DC"/>
    <w:rsid w:val="003B29BA"/>
    <w:rsid w:val="003B2BAA"/>
    <w:rsid w:val="003B2D96"/>
    <w:rsid w:val="003B55E3"/>
    <w:rsid w:val="003B5600"/>
    <w:rsid w:val="003B5749"/>
    <w:rsid w:val="003B5AC6"/>
    <w:rsid w:val="003B5AED"/>
    <w:rsid w:val="003B628E"/>
    <w:rsid w:val="003B62C9"/>
    <w:rsid w:val="003B6B6B"/>
    <w:rsid w:val="003B7277"/>
    <w:rsid w:val="003B75A7"/>
    <w:rsid w:val="003B78B7"/>
    <w:rsid w:val="003C03BA"/>
    <w:rsid w:val="003C05A1"/>
    <w:rsid w:val="003C0CD3"/>
    <w:rsid w:val="003C128F"/>
    <w:rsid w:val="003C12BD"/>
    <w:rsid w:val="003C131A"/>
    <w:rsid w:val="003C1702"/>
    <w:rsid w:val="003C22FB"/>
    <w:rsid w:val="003C29D4"/>
    <w:rsid w:val="003C2D67"/>
    <w:rsid w:val="003C37E9"/>
    <w:rsid w:val="003C3846"/>
    <w:rsid w:val="003C430B"/>
    <w:rsid w:val="003C486B"/>
    <w:rsid w:val="003C4AB6"/>
    <w:rsid w:val="003C4BD4"/>
    <w:rsid w:val="003C4E28"/>
    <w:rsid w:val="003C50AC"/>
    <w:rsid w:val="003C53A0"/>
    <w:rsid w:val="003C5805"/>
    <w:rsid w:val="003C5B01"/>
    <w:rsid w:val="003C5B42"/>
    <w:rsid w:val="003C5B60"/>
    <w:rsid w:val="003C6A04"/>
    <w:rsid w:val="003C73F1"/>
    <w:rsid w:val="003C7698"/>
    <w:rsid w:val="003C7CB8"/>
    <w:rsid w:val="003D014E"/>
    <w:rsid w:val="003D0525"/>
    <w:rsid w:val="003D08E3"/>
    <w:rsid w:val="003D11B5"/>
    <w:rsid w:val="003D17E3"/>
    <w:rsid w:val="003D21E3"/>
    <w:rsid w:val="003D231B"/>
    <w:rsid w:val="003D23C3"/>
    <w:rsid w:val="003D2AE6"/>
    <w:rsid w:val="003D3456"/>
    <w:rsid w:val="003D405D"/>
    <w:rsid w:val="003D428D"/>
    <w:rsid w:val="003D4E4E"/>
    <w:rsid w:val="003D5507"/>
    <w:rsid w:val="003D5848"/>
    <w:rsid w:val="003D59C7"/>
    <w:rsid w:val="003D60FD"/>
    <w:rsid w:val="003D6B17"/>
    <w:rsid w:val="003D76B4"/>
    <w:rsid w:val="003D7A04"/>
    <w:rsid w:val="003D7FE3"/>
    <w:rsid w:val="003E026C"/>
    <w:rsid w:val="003E181F"/>
    <w:rsid w:val="003E21C2"/>
    <w:rsid w:val="003E2D39"/>
    <w:rsid w:val="003E3648"/>
    <w:rsid w:val="003E5234"/>
    <w:rsid w:val="003E52C1"/>
    <w:rsid w:val="003E568B"/>
    <w:rsid w:val="003E57FF"/>
    <w:rsid w:val="003E5F4B"/>
    <w:rsid w:val="003E60C3"/>
    <w:rsid w:val="003E62E5"/>
    <w:rsid w:val="003E6977"/>
    <w:rsid w:val="003E7036"/>
    <w:rsid w:val="003E7286"/>
    <w:rsid w:val="003E7D69"/>
    <w:rsid w:val="003F055D"/>
    <w:rsid w:val="003F05F4"/>
    <w:rsid w:val="003F0632"/>
    <w:rsid w:val="003F085A"/>
    <w:rsid w:val="003F0904"/>
    <w:rsid w:val="003F0D22"/>
    <w:rsid w:val="003F1BC2"/>
    <w:rsid w:val="003F1CA4"/>
    <w:rsid w:val="003F1F05"/>
    <w:rsid w:val="003F32DC"/>
    <w:rsid w:val="003F382F"/>
    <w:rsid w:val="003F3A16"/>
    <w:rsid w:val="003F4259"/>
    <w:rsid w:val="003F4769"/>
    <w:rsid w:val="003F499A"/>
    <w:rsid w:val="003F4B98"/>
    <w:rsid w:val="003F56EA"/>
    <w:rsid w:val="003F7718"/>
    <w:rsid w:val="003F7B69"/>
    <w:rsid w:val="003F7CAA"/>
    <w:rsid w:val="004003F1"/>
    <w:rsid w:val="00400430"/>
    <w:rsid w:val="00400CED"/>
    <w:rsid w:val="00401362"/>
    <w:rsid w:val="004016E5"/>
    <w:rsid w:val="0040173A"/>
    <w:rsid w:val="0040198C"/>
    <w:rsid w:val="00401F7B"/>
    <w:rsid w:val="00402007"/>
    <w:rsid w:val="00402C5E"/>
    <w:rsid w:val="00402EF2"/>
    <w:rsid w:val="00403147"/>
    <w:rsid w:val="004049CB"/>
    <w:rsid w:val="00404AD6"/>
    <w:rsid w:val="00404EFB"/>
    <w:rsid w:val="004050E4"/>
    <w:rsid w:val="004052C4"/>
    <w:rsid w:val="004054D9"/>
    <w:rsid w:val="0040590F"/>
    <w:rsid w:val="00406602"/>
    <w:rsid w:val="004067DC"/>
    <w:rsid w:val="00406EE6"/>
    <w:rsid w:val="00406FF3"/>
    <w:rsid w:val="004075D0"/>
    <w:rsid w:val="00407952"/>
    <w:rsid w:val="0041088D"/>
    <w:rsid w:val="00410A73"/>
    <w:rsid w:val="00410C7A"/>
    <w:rsid w:val="0041162B"/>
    <w:rsid w:val="00411816"/>
    <w:rsid w:val="00411A14"/>
    <w:rsid w:val="00412378"/>
    <w:rsid w:val="004125AC"/>
    <w:rsid w:val="004129C4"/>
    <w:rsid w:val="00412AE9"/>
    <w:rsid w:val="004131A6"/>
    <w:rsid w:val="00413267"/>
    <w:rsid w:val="00413B99"/>
    <w:rsid w:val="0041466A"/>
    <w:rsid w:val="00414804"/>
    <w:rsid w:val="00414818"/>
    <w:rsid w:val="0041518F"/>
    <w:rsid w:val="00415DB6"/>
    <w:rsid w:val="00416255"/>
    <w:rsid w:val="00417118"/>
    <w:rsid w:val="00417464"/>
    <w:rsid w:val="00417F73"/>
    <w:rsid w:val="004202AD"/>
    <w:rsid w:val="0042053F"/>
    <w:rsid w:val="00420D78"/>
    <w:rsid w:val="00421100"/>
    <w:rsid w:val="004213EC"/>
    <w:rsid w:val="004221A1"/>
    <w:rsid w:val="00422487"/>
    <w:rsid w:val="00422D7F"/>
    <w:rsid w:val="00423999"/>
    <w:rsid w:val="00423CDC"/>
    <w:rsid w:val="0042433F"/>
    <w:rsid w:val="00424891"/>
    <w:rsid w:val="0042490A"/>
    <w:rsid w:val="00424BBC"/>
    <w:rsid w:val="00424C76"/>
    <w:rsid w:val="004251CA"/>
    <w:rsid w:val="00425238"/>
    <w:rsid w:val="004254A8"/>
    <w:rsid w:val="00425EC7"/>
    <w:rsid w:val="00425FAC"/>
    <w:rsid w:val="00426445"/>
    <w:rsid w:val="004265F9"/>
    <w:rsid w:val="00427999"/>
    <w:rsid w:val="00427C54"/>
    <w:rsid w:val="00430511"/>
    <w:rsid w:val="00430582"/>
    <w:rsid w:val="004309C7"/>
    <w:rsid w:val="00430EE8"/>
    <w:rsid w:val="00431498"/>
    <w:rsid w:val="004316F0"/>
    <w:rsid w:val="00431719"/>
    <w:rsid w:val="00431741"/>
    <w:rsid w:val="00431A1E"/>
    <w:rsid w:val="00431BE5"/>
    <w:rsid w:val="00431CA6"/>
    <w:rsid w:val="00431CB5"/>
    <w:rsid w:val="00432E88"/>
    <w:rsid w:val="00433D1D"/>
    <w:rsid w:val="00434049"/>
    <w:rsid w:val="004341A8"/>
    <w:rsid w:val="0043506E"/>
    <w:rsid w:val="00435AA8"/>
    <w:rsid w:val="00435E3F"/>
    <w:rsid w:val="00436903"/>
    <w:rsid w:val="00436D97"/>
    <w:rsid w:val="00437030"/>
    <w:rsid w:val="00437118"/>
    <w:rsid w:val="00437140"/>
    <w:rsid w:val="00437437"/>
    <w:rsid w:val="0043769A"/>
    <w:rsid w:val="00437C18"/>
    <w:rsid w:val="004408CF"/>
    <w:rsid w:val="00440ADD"/>
    <w:rsid w:val="004414CA"/>
    <w:rsid w:val="00441603"/>
    <w:rsid w:val="00441624"/>
    <w:rsid w:val="0044188C"/>
    <w:rsid w:val="00441BEA"/>
    <w:rsid w:val="00442812"/>
    <w:rsid w:val="00442AD3"/>
    <w:rsid w:val="00442FCF"/>
    <w:rsid w:val="00443317"/>
    <w:rsid w:val="004435AC"/>
    <w:rsid w:val="00443812"/>
    <w:rsid w:val="004440B4"/>
    <w:rsid w:val="00444536"/>
    <w:rsid w:val="004446C0"/>
    <w:rsid w:val="00444BC0"/>
    <w:rsid w:val="00445069"/>
    <w:rsid w:val="00445589"/>
    <w:rsid w:val="00445CA9"/>
    <w:rsid w:val="00445D74"/>
    <w:rsid w:val="004465EB"/>
    <w:rsid w:val="0044770C"/>
    <w:rsid w:val="0044798F"/>
    <w:rsid w:val="0045014E"/>
    <w:rsid w:val="00450997"/>
    <w:rsid w:val="00450B3A"/>
    <w:rsid w:val="00450CED"/>
    <w:rsid w:val="00450DD8"/>
    <w:rsid w:val="004513E0"/>
    <w:rsid w:val="004514F3"/>
    <w:rsid w:val="00451C90"/>
    <w:rsid w:val="00451DFE"/>
    <w:rsid w:val="004521BC"/>
    <w:rsid w:val="00452369"/>
    <w:rsid w:val="00452DC0"/>
    <w:rsid w:val="004538C2"/>
    <w:rsid w:val="004542B9"/>
    <w:rsid w:val="00454417"/>
    <w:rsid w:val="004546C4"/>
    <w:rsid w:val="004557C8"/>
    <w:rsid w:val="00455909"/>
    <w:rsid w:val="00456069"/>
    <w:rsid w:val="00456278"/>
    <w:rsid w:val="004566AB"/>
    <w:rsid w:val="00456F53"/>
    <w:rsid w:val="00457301"/>
    <w:rsid w:val="00457B55"/>
    <w:rsid w:val="00457B6C"/>
    <w:rsid w:val="00457E14"/>
    <w:rsid w:val="00460E58"/>
    <w:rsid w:val="0046173B"/>
    <w:rsid w:val="00461915"/>
    <w:rsid w:val="00461ECF"/>
    <w:rsid w:val="00462313"/>
    <w:rsid w:val="004625F7"/>
    <w:rsid w:val="0046319B"/>
    <w:rsid w:val="004634E4"/>
    <w:rsid w:val="004635CA"/>
    <w:rsid w:val="00464628"/>
    <w:rsid w:val="00464B40"/>
    <w:rsid w:val="00464C97"/>
    <w:rsid w:val="0046526E"/>
    <w:rsid w:val="00466D8F"/>
    <w:rsid w:val="00466F2A"/>
    <w:rsid w:val="00467211"/>
    <w:rsid w:val="00467220"/>
    <w:rsid w:val="00467B39"/>
    <w:rsid w:val="004700C0"/>
    <w:rsid w:val="00470335"/>
    <w:rsid w:val="00470438"/>
    <w:rsid w:val="0047115C"/>
    <w:rsid w:val="00471261"/>
    <w:rsid w:val="0047136F"/>
    <w:rsid w:val="00472222"/>
    <w:rsid w:val="0047281E"/>
    <w:rsid w:val="00472C94"/>
    <w:rsid w:val="00472FE4"/>
    <w:rsid w:val="004734AB"/>
    <w:rsid w:val="0047428C"/>
    <w:rsid w:val="004745BD"/>
    <w:rsid w:val="0047493D"/>
    <w:rsid w:val="00474D65"/>
    <w:rsid w:val="004754AE"/>
    <w:rsid w:val="00475832"/>
    <w:rsid w:val="00475A3F"/>
    <w:rsid w:val="00476C6A"/>
    <w:rsid w:val="00477130"/>
    <w:rsid w:val="00477429"/>
    <w:rsid w:val="00477551"/>
    <w:rsid w:val="00477AA1"/>
    <w:rsid w:val="004806B6"/>
    <w:rsid w:val="0048099F"/>
    <w:rsid w:val="0048178E"/>
    <w:rsid w:val="00482A0B"/>
    <w:rsid w:val="00482C9E"/>
    <w:rsid w:val="004830DD"/>
    <w:rsid w:val="00483D04"/>
    <w:rsid w:val="004844F9"/>
    <w:rsid w:val="00484731"/>
    <w:rsid w:val="004847F9"/>
    <w:rsid w:val="00484AE6"/>
    <w:rsid w:val="00484C46"/>
    <w:rsid w:val="00484D7C"/>
    <w:rsid w:val="00485163"/>
    <w:rsid w:val="00485401"/>
    <w:rsid w:val="00485447"/>
    <w:rsid w:val="00485952"/>
    <w:rsid w:val="00485BD8"/>
    <w:rsid w:val="00485C2E"/>
    <w:rsid w:val="00485C2F"/>
    <w:rsid w:val="00486687"/>
    <w:rsid w:val="00486E6B"/>
    <w:rsid w:val="00486EFD"/>
    <w:rsid w:val="0048701F"/>
    <w:rsid w:val="00487437"/>
    <w:rsid w:val="00487822"/>
    <w:rsid w:val="00487B7D"/>
    <w:rsid w:val="00487FBA"/>
    <w:rsid w:val="00490267"/>
    <w:rsid w:val="004902E1"/>
    <w:rsid w:val="004905FC"/>
    <w:rsid w:val="0049090F"/>
    <w:rsid w:val="00490D48"/>
    <w:rsid w:val="00490ED2"/>
    <w:rsid w:val="0049105E"/>
    <w:rsid w:val="00491FC2"/>
    <w:rsid w:val="00492273"/>
    <w:rsid w:val="00492DF8"/>
    <w:rsid w:val="00492EF4"/>
    <w:rsid w:val="00492F4A"/>
    <w:rsid w:val="0049343B"/>
    <w:rsid w:val="00494323"/>
    <w:rsid w:val="00494437"/>
    <w:rsid w:val="0049458D"/>
    <w:rsid w:val="00494B17"/>
    <w:rsid w:val="00495C63"/>
    <w:rsid w:val="00495FDA"/>
    <w:rsid w:val="004960C5"/>
    <w:rsid w:val="0049670B"/>
    <w:rsid w:val="00496B09"/>
    <w:rsid w:val="00496BDB"/>
    <w:rsid w:val="004A04A2"/>
    <w:rsid w:val="004A0B6C"/>
    <w:rsid w:val="004A0D98"/>
    <w:rsid w:val="004A0E5D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942"/>
    <w:rsid w:val="004A5BD9"/>
    <w:rsid w:val="004A5F75"/>
    <w:rsid w:val="004A6124"/>
    <w:rsid w:val="004A6BA8"/>
    <w:rsid w:val="004A6CC0"/>
    <w:rsid w:val="004A7713"/>
    <w:rsid w:val="004B1B0F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B36"/>
    <w:rsid w:val="004B4561"/>
    <w:rsid w:val="004B45D8"/>
    <w:rsid w:val="004B53FB"/>
    <w:rsid w:val="004B56BC"/>
    <w:rsid w:val="004B6271"/>
    <w:rsid w:val="004B63C8"/>
    <w:rsid w:val="004B7B35"/>
    <w:rsid w:val="004C0953"/>
    <w:rsid w:val="004C1113"/>
    <w:rsid w:val="004C1451"/>
    <w:rsid w:val="004C1CD4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7D3"/>
    <w:rsid w:val="004C6B38"/>
    <w:rsid w:val="004C7474"/>
    <w:rsid w:val="004C7DAD"/>
    <w:rsid w:val="004C7F59"/>
    <w:rsid w:val="004D0327"/>
    <w:rsid w:val="004D0506"/>
    <w:rsid w:val="004D052F"/>
    <w:rsid w:val="004D12B6"/>
    <w:rsid w:val="004D19FB"/>
    <w:rsid w:val="004D1E50"/>
    <w:rsid w:val="004D244E"/>
    <w:rsid w:val="004D324D"/>
    <w:rsid w:val="004D403D"/>
    <w:rsid w:val="004D4753"/>
    <w:rsid w:val="004D4782"/>
    <w:rsid w:val="004D5021"/>
    <w:rsid w:val="004D525A"/>
    <w:rsid w:val="004D56A7"/>
    <w:rsid w:val="004D5C14"/>
    <w:rsid w:val="004D6977"/>
    <w:rsid w:val="004D738A"/>
    <w:rsid w:val="004E0088"/>
    <w:rsid w:val="004E0372"/>
    <w:rsid w:val="004E0635"/>
    <w:rsid w:val="004E07EB"/>
    <w:rsid w:val="004E15FF"/>
    <w:rsid w:val="004E17A7"/>
    <w:rsid w:val="004E18FF"/>
    <w:rsid w:val="004E193F"/>
    <w:rsid w:val="004E1B69"/>
    <w:rsid w:val="004E2C84"/>
    <w:rsid w:val="004E2DC3"/>
    <w:rsid w:val="004E2DDF"/>
    <w:rsid w:val="004E3F0B"/>
    <w:rsid w:val="004E4554"/>
    <w:rsid w:val="004E4C46"/>
    <w:rsid w:val="004E5126"/>
    <w:rsid w:val="004E620A"/>
    <w:rsid w:val="004E6427"/>
    <w:rsid w:val="004E66D9"/>
    <w:rsid w:val="004E6D91"/>
    <w:rsid w:val="004E6E3B"/>
    <w:rsid w:val="004E7E01"/>
    <w:rsid w:val="004E7EAE"/>
    <w:rsid w:val="004F1393"/>
    <w:rsid w:val="004F1B7C"/>
    <w:rsid w:val="004F2405"/>
    <w:rsid w:val="004F2C44"/>
    <w:rsid w:val="004F2D29"/>
    <w:rsid w:val="004F32D0"/>
    <w:rsid w:val="004F408D"/>
    <w:rsid w:val="004F4722"/>
    <w:rsid w:val="004F473D"/>
    <w:rsid w:val="004F4F96"/>
    <w:rsid w:val="004F5183"/>
    <w:rsid w:val="004F5256"/>
    <w:rsid w:val="004F5349"/>
    <w:rsid w:val="004F53DF"/>
    <w:rsid w:val="004F5794"/>
    <w:rsid w:val="004F5CC9"/>
    <w:rsid w:val="004F5F73"/>
    <w:rsid w:val="004F65DF"/>
    <w:rsid w:val="00500134"/>
    <w:rsid w:val="00500807"/>
    <w:rsid w:val="005013A5"/>
    <w:rsid w:val="00501786"/>
    <w:rsid w:val="005019A4"/>
    <w:rsid w:val="00503463"/>
    <w:rsid w:val="00503514"/>
    <w:rsid w:val="00503711"/>
    <w:rsid w:val="00503A4A"/>
    <w:rsid w:val="00503AC7"/>
    <w:rsid w:val="00503EA2"/>
    <w:rsid w:val="00504ADD"/>
    <w:rsid w:val="0050541C"/>
    <w:rsid w:val="005064E7"/>
    <w:rsid w:val="00506CCD"/>
    <w:rsid w:val="0050706C"/>
    <w:rsid w:val="00507AA8"/>
    <w:rsid w:val="00510105"/>
    <w:rsid w:val="00510B19"/>
    <w:rsid w:val="00510BCA"/>
    <w:rsid w:val="005116CE"/>
    <w:rsid w:val="00511B82"/>
    <w:rsid w:val="00512235"/>
    <w:rsid w:val="00512B3C"/>
    <w:rsid w:val="005132B2"/>
    <w:rsid w:val="005132DE"/>
    <w:rsid w:val="005133D2"/>
    <w:rsid w:val="00513790"/>
    <w:rsid w:val="00513AF9"/>
    <w:rsid w:val="005142BC"/>
    <w:rsid w:val="00514332"/>
    <w:rsid w:val="00514341"/>
    <w:rsid w:val="005143F0"/>
    <w:rsid w:val="005149FC"/>
    <w:rsid w:val="00515317"/>
    <w:rsid w:val="00515793"/>
    <w:rsid w:val="00516713"/>
    <w:rsid w:val="00516ED4"/>
    <w:rsid w:val="00517246"/>
    <w:rsid w:val="00520018"/>
    <w:rsid w:val="0052041C"/>
    <w:rsid w:val="00520F52"/>
    <w:rsid w:val="005210B5"/>
    <w:rsid w:val="00521487"/>
    <w:rsid w:val="00521EA5"/>
    <w:rsid w:val="005221CB"/>
    <w:rsid w:val="005223DC"/>
    <w:rsid w:val="00523333"/>
    <w:rsid w:val="00523420"/>
    <w:rsid w:val="00524724"/>
    <w:rsid w:val="00524EB6"/>
    <w:rsid w:val="0052509F"/>
    <w:rsid w:val="0052526C"/>
    <w:rsid w:val="00525376"/>
    <w:rsid w:val="005253D1"/>
    <w:rsid w:val="00525802"/>
    <w:rsid w:val="00525851"/>
    <w:rsid w:val="00526A7E"/>
    <w:rsid w:val="00527199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4ED0"/>
    <w:rsid w:val="00535834"/>
    <w:rsid w:val="0053588E"/>
    <w:rsid w:val="00535913"/>
    <w:rsid w:val="00535C36"/>
    <w:rsid w:val="005362F0"/>
    <w:rsid w:val="0053653C"/>
    <w:rsid w:val="005371DE"/>
    <w:rsid w:val="0053736C"/>
    <w:rsid w:val="0053780F"/>
    <w:rsid w:val="00537955"/>
    <w:rsid w:val="00540013"/>
    <w:rsid w:val="00540183"/>
    <w:rsid w:val="00540625"/>
    <w:rsid w:val="00540851"/>
    <w:rsid w:val="00540A5C"/>
    <w:rsid w:val="00540D6C"/>
    <w:rsid w:val="005412C2"/>
    <w:rsid w:val="00541D39"/>
    <w:rsid w:val="00541E02"/>
    <w:rsid w:val="00541E90"/>
    <w:rsid w:val="00542054"/>
    <w:rsid w:val="005431EA"/>
    <w:rsid w:val="00543240"/>
    <w:rsid w:val="005436C8"/>
    <w:rsid w:val="00543F3C"/>
    <w:rsid w:val="0054503F"/>
    <w:rsid w:val="005450BD"/>
    <w:rsid w:val="00545580"/>
    <w:rsid w:val="005455DB"/>
    <w:rsid w:val="00545C42"/>
    <w:rsid w:val="00545D80"/>
    <w:rsid w:val="00545F47"/>
    <w:rsid w:val="00546FEC"/>
    <w:rsid w:val="005470FB"/>
    <w:rsid w:val="00547158"/>
    <w:rsid w:val="00547330"/>
    <w:rsid w:val="00547554"/>
    <w:rsid w:val="00547885"/>
    <w:rsid w:val="00547B3E"/>
    <w:rsid w:val="00550B8A"/>
    <w:rsid w:val="005510E0"/>
    <w:rsid w:val="00551473"/>
    <w:rsid w:val="00551B74"/>
    <w:rsid w:val="005523B3"/>
    <w:rsid w:val="00552DB9"/>
    <w:rsid w:val="00553CB8"/>
    <w:rsid w:val="00553D39"/>
    <w:rsid w:val="00554347"/>
    <w:rsid w:val="005544B5"/>
    <w:rsid w:val="00554926"/>
    <w:rsid w:val="005551E9"/>
    <w:rsid w:val="005552B6"/>
    <w:rsid w:val="00555A5D"/>
    <w:rsid w:val="005560C9"/>
    <w:rsid w:val="00556571"/>
    <w:rsid w:val="00556CC2"/>
    <w:rsid w:val="00556D19"/>
    <w:rsid w:val="00556E05"/>
    <w:rsid w:val="00556F28"/>
    <w:rsid w:val="005570BA"/>
    <w:rsid w:val="00557869"/>
    <w:rsid w:val="005579B2"/>
    <w:rsid w:val="00557A45"/>
    <w:rsid w:val="005605B7"/>
    <w:rsid w:val="0056089E"/>
    <w:rsid w:val="00560C3C"/>
    <w:rsid w:val="00560CB9"/>
    <w:rsid w:val="00560F2C"/>
    <w:rsid w:val="00561148"/>
    <w:rsid w:val="005615FA"/>
    <w:rsid w:val="00561F90"/>
    <w:rsid w:val="0056251A"/>
    <w:rsid w:val="00562623"/>
    <w:rsid w:val="00562989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C0"/>
    <w:rsid w:val="00565BEC"/>
    <w:rsid w:val="00565EF6"/>
    <w:rsid w:val="00566FEE"/>
    <w:rsid w:val="0057048D"/>
    <w:rsid w:val="0057076A"/>
    <w:rsid w:val="005710BB"/>
    <w:rsid w:val="00571B37"/>
    <w:rsid w:val="00571BE4"/>
    <w:rsid w:val="00572703"/>
    <w:rsid w:val="00572D0D"/>
    <w:rsid w:val="005734CB"/>
    <w:rsid w:val="00574AE7"/>
    <w:rsid w:val="00574B7F"/>
    <w:rsid w:val="0057529F"/>
    <w:rsid w:val="00575464"/>
    <w:rsid w:val="00575530"/>
    <w:rsid w:val="0057581F"/>
    <w:rsid w:val="00575DE1"/>
    <w:rsid w:val="00576456"/>
    <w:rsid w:val="0057648A"/>
    <w:rsid w:val="0057658D"/>
    <w:rsid w:val="00576ABD"/>
    <w:rsid w:val="00576FBC"/>
    <w:rsid w:val="005800B4"/>
    <w:rsid w:val="005807D6"/>
    <w:rsid w:val="00581065"/>
    <w:rsid w:val="00581F59"/>
    <w:rsid w:val="00582024"/>
    <w:rsid w:val="00582868"/>
    <w:rsid w:val="005836D0"/>
    <w:rsid w:val="005838D3"/>
    <w:rsid w:val="00583CA1"/>
    <w:rsid w:val="005845E3"/>
    <w:rsid w:val="005846CA"/>
    <w:rsid w:val="005855F1"/>
    <w:rsid w:val="0058561E"/>
    <w:rsid w:val="0058636E"/>
    <w:rsid w:val="0058732E"/>
    <w:rsid w:val="005875D1"/>
    <w:rsid w:val="0058766D"/>
    <w:rsid w:val="0058796E"/>
    <w:rsid w:val="00590073"/>
    <w:rsid w:val="0059019F"/>
    <w:rsid w:val="005901C6"/>
    <w:rsid w:val="00590472"/>
    <w:rsid w:val="00590690"/>
    <w:rsid w:val="00590F0D"/>
    <w:rsid w:val="005913C6"/>
    <w:rsid w:val="0059151B"/>
    <w:rsid w:val="00592197"/>
    <w:rsid w:val="00592295"/>
    <w:rsid w:val="005925A9"/>
    <w:rsid w:val="00592C43"/>
    <w:rsid w:val="00593454"/>
    <w:rsid w:val="005936ED"/>
    <w:rsid w:val="00593CC5"/>
    <w:rsid w:val="005945AF"/>
    <w:rsid w:val="00594A31"/>
    <w:rsid w:val="00594AC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4FE"/>
    <w:rsid w:val="005A054D"/>
    <w:rsid w:val="005A19FB"/>
    <w:rsid w:val="005A1A2D"/>
    <w:rsid w:val="005A1B0D"/>
    <w:rsid w:val="005A1C7C"/>
    <w:rsid w:val="005A1E98"/>
    <w:rsid w:val="005A20A1"/>
    <w:rsid w:val="005A21CA"/>
    <w:rsid w:val="005A221F"/>
    <w:rsid w:val="005A229F"/>
    <w:rsid w:val="005A2949"/>
    <w:rsid w:val="005A3088"/>
    <w:rsid w:val="005A367E"/>
    <w:rsid w:val="005A3693"/>
    <w:rsid w:val="005A5050"/>
    <w:rsid w:val="005A5B26"/>
    <w:rsid w:val="005A6D4B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983"/>
    <w:rsid w:val="005B3D4B"/>
    <w:rsid w:val="005B40B3"/>
    <w:rsid w:val="005B49CF"/>
    <w:rsid w:val="005B4F53"/>
    <w:rsid w:val="005B59D4"/>
    <w:rsid w:val="005B5DB5"/>
    <w:rsid w:val="005B66AE"/>
    <w:rsid w:val="005B6B38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A52"/>
    <w:rsid w:val="005C1A48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BCC"/>
    <w:rsid w:val="005C5A02"/>
    <w:rsid w:val="005C6280"/>
    <w:rsid w:val="005C673C"/>
    <w:rsid w:val="005C6AC2"/>
    <w:rsid w:val="005C6CAB"/>
    <w:rsid w:val="005C7474"/>
    <w:rsid w:val="005C7D7E"/>
    <w:rsid w:val="005D0242"/>
    <w:rsid w:val="005D0428"/>
    <w:rsid w:val="005D0B8F"/>
    <w:rsid w:val="005D0FC2"/>
    <w:rsid w:val="005D12B6"/>
    <w:rsid w:val="005D1A98"/>
    <w:rsid w:val="005D21A7"/>
    <w:rsid w:val="005D24D8"/>
    <w:rsid w:val="005D2540"/>
    <w:rsid w:val="005D2B24"/>
    <w:rsid w:val="005D2B9F"/>
    <w:rsid w:val="005D361F"/>
    <w:rsid w:val="005D3AB7"/>
    <w:rsid w:val="005D3BD5"/>
    <w:rsid w:val="005D3C35"/>
    <w:rsid w:val="005D3C5D"/>
    <w:rsid w:val="005D4082"/>
    <w:rsid w:val="005D469C"/>
    <w:rsid w:val="005D4C24"/>
    <w:rsid w:val="005D5100"/>
    <w:rsid w:val="005D630D"/>
    <w:rsid w:val="005D74D3"/>
    <w:rsid w:val="005D770C"/>
    <w:rsid w:val="005D7731"/>
    <w:rsid w:val="005D777B"/>
    <w:rsid w:val="005D7B72"/>
    <w:rsid w:val="005E079D"/>
    <w:rsid w:val="005E0BA7"/>
    <w:rsid w:val="005E1080"/>
    <w:rsid w:val="005E1184"/>
    <w:rsid w:val="005E1CEF"/>
    <w:rsid w:val="005E2427"/>
    <w:rsid w:val="005E24DC"/>
    <w:rsid w:val="005E279F"/>
    <w:rsid w:val="005E27D3"/>
    <w:rsid w:val="005E307C"/>
    <w:rsid w:val="005E3105"/>
    <w:rsid w:val="005E3B1B"/>
    <w:rsid w:val="005E3F21"/>
    <w:rsid w:val="005E40C9"/>
    <w:rsid w:val="005E40DA"/>
    <w:rsid w:val="005E4176"/>
    <w:rsid w:val="005E48E6"/>
    <w:rsid w:val="005E51DB"/>
    <w:rsid w:val="005E6291"/>
    <w:rsid w:val="005E7501"/>
    <w:rsid w:val="005E77DF"/>
    <w:rsid w:val="005F0112"/>
    <w:rsid w:val="005F116E"/>
    <w:rsid w:val="005F142E"/>
    <w:rsid w:val="005F15F6"/>
    <w:rsid w:val="005F172B"/>
    <w:rsid w:val="005F181E"/>
    <w:rsid w:val="005F198B"/>
    <w:rsid w:val="005F1D81"/>
    <w:rsid w:val="005F22A0"/>
    <w:rsid w:val="005F2659"/>
    <w:rsid w:val="005F287D"/>
    <w:rsid w:val="005F3B38"/>
    <w:rsid w:val="005F3C2F"/>
    <w:rsid w:val="005F3FD1"/>
    <w:rsid w:val="005F445D"/>
    <w:rsid w:val="005F4BDE"/>
    <w:rsid w:val="005F4FD5"/>
    <w:rsid w:val="005F59D1"/>
    <w:rsid w:val="005F5D8C"/>
    <w:rsid w:val="005F5E6A"/>
    <w:rsid w:val="005F6166"/>
    <w:rsid w:val="005F7094"/>
    <w:rsid w:val="005F746A"/>
    <w:rsid w:val="005F753D"/>
    <w:rsid w:val="005F7858"/>
    <w:rsid w:val="005F7A1D"/>
    <w:rsid w:val="005F7F56"/>
    <w:rsid w:val="00600076"/>
    <w:rsid w:val="0060027A"/>
    <w:rsid w:val="00600289"/>
    <w:rsid w:val="006002CD"/>
    <w:rsid w:val="0060199B"/>
    <w:rsid w:val="00602D71"/>
    <w:rsid w:val="00603455"/>
    <w:rsid w:val="006034FB"/>
    <w:rsid w:val="00603731"/>
    <w:rsid w:val="00603E5F"/>
    <w:rsid w:val="006049A4"/>
    <w:rsid w:val="00605251"/>
    <w:rsid w:val="00605298"/>
    <w:rsid w:val="00605668"/>
    <w:rsid w:val="00605B15"/>
    <w:rsid w:val="00605F34"/>
    <w:rsid w:val="006068B3"/>
    <w:rsid w:val="00606A6D"/>
    <w:rsid w:val="0060762E"/>
    <w:rsid w:val="0060765E"/>
    <w:rsid w:val="006101F6"/>
    <w:rsid w:val="006102DC"/>
    <w:rsid w:val="006107BA"/>
    <w:rsid w:val="00612310"/>
    <w:rsid w:val="00612830"/>
    <w:rsid w:val="00612E4D"/>
    <w:rsid w:val="00613099"/>
    <w:rsid w:val="0061330D"/>
    <w:rsid w:val="00613897"/>
    <w:rsid w:val="00613D03"/>
    <w:rsid w:val="00613EE8"/>
    <w:rsid w:val="00614C7F"/>
    <w:rsid w:val="006153C6"/>
    <w:rsid w:val="00615558"/>
    <w:rsid w:val="006158D8"/>
    <w:rsid w:val="0061665E"/>
    <w:rsid w:val="0061671F"/>
    <w:rsid w:val="006175C9"/>
    <w:rsid w:val="006176F9"/>
    <w:rsid w:val="0061770B"/>
    <w:rsid w:val="00620A2B"/>
    <w:rsid w:val="00620DE0"/>
    <w:rsid w:val="00621091"/>
    <w:rsid w:val="0062169B"/>
    <w:rsid w:val="006216D5"/>
    <w:rsid w:val="00621EC0"/>
    <w:rsid w:val="0062417A"/>
    <w:rsid w:val="00625D55"/>
    <w:rsid w:val="0062616C"/>
    <w:rsid w:val="006261EF"/>
    <w:rsid w:val="006264F4"/>
    <w:rsid w:val="00626BD0"/>
    <w:rsid w:val="00626D1A"/>
    <w:rsid w:val="00626E48"/>
    <w:rsid w:val="006275AF"/>
    <w:rsid w:val="00627D25"/>
    <w:rsid w:val="00627E0E"/>
    <w:rsid w:val="00627F48"/>
    <w:rsid w:val="00630733"/>
    <w:rsid w:val="00630AE3"/>
    <w:rsid w:val="00630CC5"/>
    <w:rsid w:val="00630F5F"/>
    <w:rsid w:val="00631321"/>
    <w:rsid w:val="00631987"/>
    <w:rsid w:val="006329D4"/>
    <w:rsid w:val="00632D3E"/>
    <w:rsid w:val="00633219"/>
    <w:rsid w:val="00633252"/>
    <w:rsid w:val="006335AC"/>
    <w:rsid w:val="00633C2E"/>
    <w:rsid w:val="00634212"/>
    <w:rsid w:val="006344B5"/>
    <w:rsid w:val="00634E44"/>
    <w:rsid w:val="00635639"/>
    <w:rsid w:val="00635DA6"/>
    <w:rsid w:val="00635FF4"/>
    <w:rsid w:val="006363BB"/>
    <w:rsid w:val="006364D6"/>
    <w:rsid w:val="006365EA"/>
    <w:rsid w:val="00636A54"/>
    <w:rsid w:val="00636B36"/>
    <w:rsid w:val="00637122"/>
    <w:rsid w:val="00637BE0"/>
    <w:rsid w:val="0064019B"/>
    <w:rsid w:val="00640699"/>
    <w:rsid w:val="006418A3"/>
    <w:rsid w:val="006423C8"/>
    <w:rsid w:val="006436C4"/>
    <w:rsid w:val="00643C07"/>
    <w:rsid w:val="00644A67"/>
    <w:rsid w:val="0064524B"/>
    <w:rsid w:val="00645870"/>
    <w:rsid w:val="00646167"/>
    <w:rsid w:val="006464E0"/>
    <w:rsid w:val="00646627"/>
    <w:rsid w:val="00646B12"/>
    <w:rsid w:val="0064740D"/>
    <w:rsid w:val="006475AB"/>
    <w:rsid w:val="00650368"/>
    <w:rsid w:val="006507E7"/>
    <w:rsid w:val="00651182"/>
    <w:rsid w:val="006512F3"/>
    <w:rsid w:val="006516B6"/>
    <w:rsid w:val="0065241F"/>
    <w:rsid w:val="0065293F"/>
    <w:rsid w:val="00652AB3"/>
    <w:rsid w:val="00652ED7"/>
    <w:rsid w:val="0065331D"/>
    <w:rsid w:val="00653F17"/>
    <w:rsid w:val="00654116"/>
    <w:rsid w:val="0065483F"/>
    <w:rsid w:val="00655505"/>
    <w:rsid w:val="00655555"/>
    <w:rsid w:val="0065577C"/>
    <w:rsid w:val="006557D0"/>
    <w:rsid w:val="0065591E"/>
    <w:rsid w:val="00655982"/>
    <w:rsid w:val="006559E0"/>
    <w:rsid w:val="00655B23"/>
    <w:rsid w:val="006562C2"/>
    <w:rsid w:val="00656F06"/>
    <w:rsid w:val="0065793F"/>
    <w:rsid w:val="00660216"/>
    <w:rsid w:val="006603A4"/>
    <w:rsid w:val="006608E3"/>
    <w:rsid w:val="006612F8"/>
    <w:rsid w:val="00661E0C"/>
    <w:rsid w:val="00662011"/>
    <w:rsid w:val="00662A51"/>
    <w:rsid w:val="0066332F"/>
    <w:rsid w:val="00663DFA"/>
    <w:rsid w:val="00665132"/>
    <w:rsid w:val="00665437"/>
    <w:rsid w:val="00665499"/>
    <w:rsid w:val="00665B3A"/>
    <w:rsid w:val="00665F4E"/>
    <w:rsid w:val="006665A0"/>
    <w:rsid w:val="00667063"/>
    <w:rsid w:val="00667219"/>
    <w:rsid w:val="00667C9B"/>
    <w:rsid w:val="00670201"/>
    <w:rsid w:val="0067057E"/>
    <w:rsid w:val="006706EE"/>
    <w:rsid w:val="006707AC"/>
    <w:rsid w:val="00670930"/>
    <w:rsid w:val="0067098E"/>
    <w:rsid w:val="00671DEC"/>
    <w:rsid w:val="00671EA8"/>
    <w:rsid w:val="00672012"/>
    <w:rsid w:val="006726E1"/>
    <w:rsid w:val="00673617"/>
    <w:rsid w:val="00674404"/>
    <w:rsid w:val="00674704"/>
    <w:rsid w:val="00675BE2"/>
    <w:rsid w:val="00675FA5"/>
    <w:rsid w:val="00676CA4"/>
    <w:rsid w:val="00676F3E"/>
    <w:rsid w:val="006772E6"/>
    <w:rsid w:val="0067782E"/>
    <w:rsid w:val="00677C12"/>
    <w:rsid w:val="00677F95"/>
    <w:rsid w:val="00680307"/>
    <w:rsid w:val="00680483"/>
    <w:rsid w:val="00680E42"/>
    <w:rsid w:val="006810F8"/>
    <w:rsid w:val="00681155"/>
    <w:rsid w:val="006817F0"/>
    <w:rsid w:val="006819A3"/>
    <w:rsid w:val="006819BF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30E"/>
    <w:rsid w:val="00685CFB"/>
    <w:rsid w:val="00686017"/>
    <w:rsid w:val="0068667B"/>
    <w:rsid w:val="00686CF6"/>
    <w:rsid w:val="00686E3E"/>
    <w:rsid w:val="00687B92"/>
    <w:rsid w:val="00687FDE"/>
    <w:rsid w:val="00690459"/>
    <w:rsid w:val="00690E37"/>
    <w:rsid w:val="006912F3"/>
    <w:rsid w:val="00691AC6"/>
    <w:rsid w:val="006920A3"/>
    <w:rsid w:val="006921E7"/>
    <w:rsid w:val="00692AF5"/>
    <w:rsid w:val="00692AFF"/>
    <w:rsid w:val="00692DAD"/>
    <w:rsid w:val="006931E2"/>
    <w:rsid w:val="0069351A"/>
    <w:rsid w:val="00694C23"/>
    <w:rsid w:val="00694D6E"/>
    <w:rsid w:val="00694F49"/>
    <w:rsid w:val="00695A3E"/>
    <w:rsid w:val="00695AE3"/>
    <w:rsid w:val="006960D4"/>
    <w:rsid w:val="006964EF"/>
    <w:rsid w:val="00696906"/>
    <w:rsid w:val="006A02A9"/>
    <w:rsid w:val="006A02DD"/>
    <w:rsid w:val="006A0973"/>
    <w:rsid w:val="006A09A3"/>
    <w:rsid w:val="006A0E15"/>
    <w:rsid w:val="006A1116"/>
    <w:rsid w:val="006A116D"/>
    <w:rsid w:val="006A16CA"/>
    <w:rsid w:val="006A241F"/>
    <w:rsid w:val="006A2DC4"/>
    <w:rsid w:val="006A3921"/>
    <w:rsid w:val="006A3D87"/>
    <w:rsid w:val="006A4836"/>
    <w:rsid w:val="006A483D"/>
    <w:rsid w:val="006A4EF5"/>
    <w:rsid w:val="006A5221"/>
    <w:rsid w:val="006A5294"/>
    <w:rsid w:val="006A593E"/>
    <w:rsid w:val="006A5AE4"/>
    <w:rsid w:val="006A5DD5"/>
    <w:rsid w:val="006A6159"/>
    <w:rsid w:val="006A6168"/>
    <w:rsid w:val="006A6602"/>
    <w:rsid w:val="006A6C7E"/>
    <w:rsid w:val="006A6CA2"/>
    <w:rsid w:val="006A6F45"/>
    <w:rsid w:val="006B062D"/>
    <w:rsid w:val="006B0CF8"/>
    <w:rsid w:val="006B0D7B"/>
    <w:rsid w:val="006B10C1"/>
    <w:rsid w:val="006B15B4"/>
    <w:rsid w:val="006B1871"/>
    <w:rsid w:val="006B1D27"/>
    <w:rsid w:val="006B1D39"/>
    <w:rsid w:val="006B1E23"/>
    <w:rsid w:val="006B1EE8"/>
    <w:rsid w:val="006B250A"/>
    <w:rsid w:val="006B2640"/>
    <w:rsid w:val="006B293F"/>
    <w:rsid w:val="006B3351"/>
    <w:rsid w:val="006B3360"/>
    <w:rsid w:val="006B3A99"/>
    <w:rsid w:val="006B3B64"/>
    <w:rsid w:val="006B3D27"/>
    <w:rsid w:val="006B3E4C"/>
    <w:rsid w:val="006B49E3"/>
    <w:rsid w:val="006B4F8C"/>
    <w:rsid w:val="006B5101"/>
    <w:rsid w:val="006B514A"/>
    <w:rsid w:val="006B56AA"/>
    <w:rsid w:val="006B5744"/>
    <w:rsid w:val="006B5EDA"/>
    <w:rsid w:val="006B60A5"/>
    <w:rsid w:val="006B6577"/>
    <w:rsid w:val="006B6AE2"/>
    <w:rsid w:val="006B6BEF"/>
    <w:rsid w:val="006B7104"/>
    <w:rsid w:val="006B7260"/>
    <w:rsid w:val="006B7D95"/>
    <w:rsid w:val="006B7FA7"/>
    <w:rsid w:val="006C01A9"/>
    <w:rsid w:val="006C1339"/>
    <w:rsid w:val="006C1EC7"/>
    <w:rsid w:val="006C20B6"/>
    <w:rsid w:val="006C2348"/>
    <w:rsid w:val="006C2B2E"/>
    <w:rsid w:val="006C309D"/>
    <w:rsid w:val="006C3557"/>
    <w:rsid w:val="006C3695"/>
    <w:rsid w:val="006C4DE8"/>
    <w:rsid w:val="006C51AC"/>
    <w:rsid w:val="006C52B7"/>
    <w:rsid w:val="006C54F5"/>
    <w:rsid w:val="006C6394"/>
    <w:rsid w:val="006C6672"/>
    <w:rsid w:val="006C7139"/>
    <w:rsid w:val="006C748F"/>
    <w:rsid w:val="006C76A0"/>
    <w:rsid w:val="006C771E"/>
    <w:rsid w:val="006C7C93"/>
    <w:rsid w:val="006D0B9C"/>
    <w:rsid w:val="006D0FBC"/>
    <w:rsid w:val="006D11E0"/>
    <w:rsid w:val="006D12C8"/>
    <w:rsid w:val="006D1401"/>
    <w:rsid w:val="006D1787"/>
    <w:rsid w:val="006D1842"/>
    <w:rsid w:val="006D1B23"/>
    <w:rsid w:val="006D1E54"/>
    <w:rsid w:val="006D239E"/>
    <w:rsid w:val="006D284B"/>
    <w:rsid w:val="006D28BF"/>
    <w:rsid w:val="006D30C1"/>
    <w:rsid w:val="006D38FA"/>
    <w:rsid w:val="006D39E9"/>
    <w:rsid w:val="006D3D9B"/>
    <w:rsid w:val="006D3DC4"/>
    <w:rsid w:val="006D3F34"/>
    <w:rsid w:val="006D4345"/>
    <w:rsid w:val="006D455F"/>
    <w:rsid w:val="006D499A"/>
    <w:rsid w:val="006D566D"/>
    <w:rsid w:val="006D58E3"/>
    <w:rsid w:val="006D5B03"/>
    <w:rsid w:val="006D5DE9"/>
    <w:rsid w:val="006D67F9"/>
    <w:rsid w:val="006D6AAC"/>
    <w:rsid w:val="006D799E"/>
    <w:rsid w:val="006D7EC4"/>
    <w:rsid w:val="006E0494"/>
    <w:rsid w:val="006E0601"/>
    <w:rsid w:val="006E07D0"/>
    <w:rsid w:val="006E1483"/>
    <w:rsid w:val="006E15A5"/>
    <w:rsid w:val="006E17D8"/>
    <w:rsid w:val="006E1F9D"/>
    <w:rsid w:val="006E2008"/>
    <w:rsid w:val="006E22AB"/>
    <w:rsid w:val="006E297A"/>
    <w:rsid w:val="006E2BEE"/>
    <w:rsid w:val="006E3209"/>
    <w:rsid w:val="006E3394"/>
    <w:rsid w:val="006E33C5"/>
    <w:rsid w:val="006E36FA"/>
    <w:rsid w:val="006E3B4C"/>
    <w:rsid w:val="006E4011"/>
    <w:rsid w:val="006E4089"/>
    <w:rsid w:val="006E43F0"/>
    <w:rsid w:val="006E4D44"/>
    <w:rsid w:val="006E5A56"/>
    <w:rsid w:val="006E5ECB"/>
    <w:rsid w:val="006E6E6C"/>
    <w:rsid w:val="006E6EA9"/>
    <w:rsid w:val="006E70E1"/>
    <w:rsid w:val="006E7A01"/>
    <w:rsid w:val="006E7D45"/>
    <w:rsid w:val="006F0226"/>
    <w:rsid w:val="006F0326"/>
    <w:rsid w:val="006F0872"/>
    <w:rsid w:val="006F1217"/>
    <w:rsid w:val="006F1DF7"/>
    <w:rsid w:val="006F27DB"/>
    <w:rsid w:val="006F29FF"/>
    <w:rsid w:val="006F3138"/>
    <w:rsid w:val="006F377F"/>
    <w:rsid w:val="006F3BEA"/>
    <w:rsid w:val="006F48D3"/>
    <w:rsid w:val="006F6014"/>
    <w:rsid w:val="006F6601"/>
    <w:rsid w:val="006F6785"/>
    <w:rsid w:val="006F6DCE"/>
    <w:rsid w:val="006F6E49"/>
    <w:rsid w:val="006F783D"/>
    <w:rsid w:val="006F7974"/>
    <w:rsid w:val="006F7C30"/>
    <w:rsid w:val="00700581"/>
    <w:rsid w:val="00700632"/>
    <w:rsid w:val="00701812"/>
    <w:rsid w:val="00701919"/>
    <w:rsid w:val="00701B32"/>
    <w:rsid w:val="00701CA1"/>
    <w:rsid w:val="00702641"/>
    <w:rsid w:val="007026A0"/>
    <w:rsid w:val="0070283E"/>
    <w:rsid w:val="00702E26"/>
    <w:rsid w:val="00703705"/>
    <w:rsid w:val="00704636"/>
    <w:rsid w:val="00704EC0"/>
    <w:rsid w:val="00704FBE"/>
    <w:rsid w:val="00705091"/>
    <w:rsid w:val="007056A9"/>
    <w:rsid w:val="007056D6"/>
    <w:rsid w:val="007060CC"/>
    <w:rsid w:val="00706189"/>
    <w:rsid w:val="00706219"/>
    <w:rsid w:val="007064AF"/>
    <w:rsid w:val="00706B1B"/>
    <w:rsid w:val="00706D09"/>
    <w:rsid w:val="0071075E"/>
    <w:rsid w:val="007111D8"/>
    <w:rsid w:val="0071145A"/>
    <w:rsid w:val="00712288"/>
    <w:rsid w:val="00712356"/>
    <w:rsid w:val="00713650"/>
    <w:rsid w:val="00713864"/>
    <w:rsid w:val="00713BF8"/>
    <w:rsid w:val="00713DF6"/>
    <w:rsid w:val="007144B3"/>
    <w:rsid w:val="00714877"/>
    <w:rsid w:val="0071488C"/>
    <w:rsid w:val="0071607A"/>
    <w:rsid w:val="007164FD"/>
    <w:rsid w:val="007165C8"/>
    <w:rsid w:val="007169B3"/>
    <w:rsid w:val="007169F1"/>
    <w:rsid w:val="00716A9A"/>
    <w:rsid w:val="00716BF6"/>
    <w:rsid w:val="00716CB7"/>
    <w:rsid w:val="00717204"/>
    <w:rsid w:val="0071752F"/>
    <w:rsid w:val="0071795F"/>
    <w:rsid w:val="00717D55"/>
    <w:rsid w:val="00717FC2"/>
    <w:rsid w:val="007201CB"/>
    <w:rsid w:val="007211D6"/>
    <w:rsid w:val="00721A98"/>
    <w:rsid w:val="007228C5"/>
    <w:rsid w:val="00723948"/>
    <w:rsid w:val="007239FA"/>
    <w:rsid w:val="00723A5A"/>
    <w:rsid w:val="00723DF9"/>
    <w:rsid w:val="0072438A"/>
    <w:rsid w:val="00724889"/>
    <w:rsid w:val="00724BDD"/>
    <w:rsid w:val="00724C79"/>
    <w:rsid w:val="00724D17"/>
    <w:rsid w:val="00724F5B"/>
    <w:rsid w:val="00724FE3"/>
    <w:rsid w:val="00725A9D"/>
    <w:rsid w:val="007261EA"/>
    <w:rsid w:val="00726424"/>
    <w:rsid w:val="0072660A"/>
    <w:rsid w:val="00726E1F"/>
    <w:rsid w:val="00727CF7"/>
    <w:rsid w:val="00727DF5"/>
    <w:rsid w:val="00727E12"/>
    <w:rsid w:val="00730EF6"/>
    <w:rsid w:val="0073116D"/>
    <w:rsid w:val="00731292"/>
    <w:rsid w:val="0073132B"/>
    <w:rsid w:val="0073166C"/>
    <w:rsid w:val="00731DE8"/>
    <w:rsid w:val="0073262E"/>
    <w:rsid w:val="00732AED"/>
    <w:rsid w:val="007331DB"/>
    <w:rsid w:val="0073349E"/>
    <w:rsid w:val="0073381F"/>
    <w:rsid w:val="00733BC4"/>
    <w:rsid w:val="00733C75"/>
    <w:rsid w:val="00734C63"/>
    <w:rsid w:val="007359BC"/>
    <w:rsid w:val="00735E88"/>
    <w:rsid w:val="007365D8"/>
    <w:rsid w:val="00736681"/>
    <w:rsid w:val="0073679F"/>
    <w:rsid w:val="00736A72"/>
    <w:rsid w:val="00737F76"/>
    <w:rsid w:val="0074007A"/>
    <w:rsid w:val="00740395"/>
    <w:rsid w:val="007414BE"/>
    <w:rsid w:val="0074174A"/>
    <w:rsid w:val="00741A2C"/>
    <w:rsid w:val="00741BDE"/>
    <w:rsid w:val="00742799"/>
    <w:rsid w:val="00743245"/>
    <w:rsid w:val="007433C7"/>
    <w:rsid w:val="0074352B"/>
    <w:rsid w:val="007435F8"/>
    <w:rsid w:val="00744343"/>
    <w:rsid w:val="00744DA6"/>
    <w:rsid w:val="00744E56"/>
    <w:rsid w:val="007456DB"/>
    <w:rsid w:val="007459DE"/>
    <w:rsid w:val="00745AEC"/>
    <w:rsid w:val="0074662B"/>
    <w:rsid w:val="0074678A"/>
    <w:rsid w:val="00746B5D"/>
    <w:rsid w:val="00747EA1"/>
    <w:rsid w:val="007500F3"/>
    <w:rsid w:val="007504CF"/>
    <w:rsid w:val="007506B8"/>
    <w:rsid w:val="00751391"/>
    <w:rsid w:val="007514FC"/>
    <w:rsid w:val="007515D8"/>
    <w:rsid w:val="00751ACF"/>
    <w:rsid w:val="00751DA9"/>
    <w:rsid w:val="00751F97"/>
    <w:rsid w:val="00751FE1"/>
    <w:rsid w:val="0075245C"/>
    <w:rsid w:val="00752E22"/>
    <w:rsid w:val="00753BCC"/>
    <w:rsid w:val="007543CF"/>
    <w:rsid w:val="007546DE"/>
    <w:rsid w:val="007546E0"/>
    <w:rsid w:val="00754BA9"/>
    <w:rsid w:val="007555CC"/>
    <w:rsid w:val="00755815"/>
    <w:rsid w:val="00755C7C"/>
    <w:rsid w:val="007560BC"/>
    <w:rsid w:val="007569C4"/>
    <w:rsid w:val="00757025"/>
    <w:rsid w:val="007574D8"/>
    <w:rsid w:val="00757FBA"/>
    <w:rsid w:val="00760E53"/>
    <w:rsid w:val="00760F87"/>
    <w:rsid w:val="007612A1"/>
    <w:rsid w:val="00761ABF"/>
    <w:rsid w:val="00761B53"/>
    <w:rsid w:val="00761B64"/>
    <w:rsid w:val="00762BB8"/>
    <w:rsid w:val="00762C99"/>
    <w:rsid w:val="007632AA"/>
    <w:rsid w:val="00763398"/>
    <w:rsid w:val="007642ED"/>
    <w:rsid w:val="00764523"/>
    <w:rsid w:val="00765503"/>
    <w:rsid w:val="00765D7C"/>
    <w:rsid w:val="0076696B"/>
    <w:rsid w:val="00766DC7"/>
    <w:rsid w:val="00766F45"/>
    <w:rsid w:val="00767646"/>
    <w:rsid w:val="00767EAF"/>
    <w:rsid w:val="00770360"/>
    <w:rsid w:val="00770393"/>
    <w:rsid w:val="00770D03"/>
    <w:rsid w:val="00771799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D8B"/>
    <w:rsid w:val="00776F37"/>
    <w:rsid w:val="00777097"/>
    <w:rsid w:val="00777375"/>
    <w:rsid w:val="00777807"/>
    <w:rsid w:val="0077784C"/>
    <w:rsid w:val="00780511"/>
    <w:rsid w:val="0078061B"/>
    <w:rsid w:val="00780D77"/>
    <w:rsid w:val="0078150E"/>
    <w:rsid w:val="007818A7"/>
    <w:rsid w:val="00781B65"/>
    <w:rsid w:val="007823C4"/>
    <w:rsid w:val="00782557"/>
    <w:rsid w:val="007826FD"/>
    <w:rsid w:val="007827B9"/>
    <w:rsid w:val="007836EB"/>
    <w:rsid w:val="00783D2B"/>
    <w:rsid w:val="00783EF5"/>
    <w:rsid w:val="00784125"/>
    <w:rsid w:val="0078413B"/>
    <w:rsid w:val="00784447"/>
    <w:rsid w:val="007845CB"/>
    <w:rsid w:val="00785463"/>
    <w:rsid w:val="00785541"/>
    <w:rsid w:val="007856C9"/>
    <w:rsid w:val="0078585B"/>
    <w:rsid w:val="00785A81"/>
    <w:rsid w:val="00786393"/>
    <w:rsid w:val="0078643D"/>
    <w:rsid w:val="0078707D"/>
    <w:rsid w:val="007871E1"/>
    <w:rsid w:val="007873DF"/>
    <w:rsid w:val="0078746E"/>
    <w:rsid w:val="007878E2"/>
    <w:rsid w:val="00787DB7"/>
    <w:rsid w:val="00787DDA"/>
    <w:rsid w:val="007904E4"/>
    <w:rsid w:val="00790CEC"/>
    <w:rsid w:val="00790ED1"/>
    <w:rsid w:val="007919B7"/>
    <w:rsid w:val="007925AB"/>
    <w:rsid w:val="007927A6"/>
    <w:rsid w:val="007931FE"/>
    <w:rsid w:val="007932A6"/>
    <w:rsid w:val="00793530"/>
    <w:rsid w:val="0079355B"/>
    <w:rsid w:val="00794023"/>
    <w:rsid w:val="0079423F"/>
    <w:rsid w:val="0079477D"/>
    <w:rsid w:val="007953B6"/>
    <w:rsid w:val="00795B97"/>
    <w:rsid w:val="00795BB1"/>
    <w:rsid w:val="007965AC"/>
    <w:rsid w:val="007968D8"/>
    <w:rsid w:val="00796BA4"/>
    <w:rsid w:val="00796F36"/>
    <w:rsid w:val="007971BC"/>
    <w:rsid w:val="00797629"/>
    <w:rsid w:val="0079776E"/>
    <w:rsid w:val="007A0427"/>
    <w:rsid w:val="007A10ED"/>
    <w:rsid w:val="007A11CC"/>
    <w:rsid w:val="007A19E8"/>
    <w:rsid w:val="007A1E2E"/>
    <w:rsid w:val="007A214A"/>
    <w:rsid w:val="007A27F1"/>
    <w:rsid w:val="007A2BB8"/>
    <w:rsid w:val="007A364D"/>
    <w:rsid w:val="007A3FB3"/>
    <w:rsid w:val="007A4527"/>
    <w:rsid w:val="007A48A0"/>
    <w:rsid w:val="007A5480"/>
    <w:rsid w:val="007A57CC"/>
    <w:rsid w:val="007A587C"/>
    <w:rsid w:val="007A5B96"/>
    <w:rsid w:val="007A5BC5"/>
    <w:rsid w:val="007A5C01"/>
    <w:rsid w:val="007A6BD6"/>
    <w:rsid w:val="007A736B"/>
    <w:rsid w:val="007A7446"/>
    <w:rsid w:val="007A7677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6BDC"/>
    <w:rsid w:val="007B7439"/>
    <w:rsid w:val="007B7522"/>
    <w:rsid w:val="007B7842"/>
    <w:rsid w:val="007B7FBA"/>
    <w:rsid w:val="007C0509"/>
    <w:rsid w:val="007C0520"/>
    <w:rsid w:val="007C12BF"/>
    <w:rsid w:val="007C1638"/>
    <w:rsid w:val="007C18FA"/>
    <w:rsid w:val="007C1FEF"/>
    <w:rsid w:val="007C2E92"/>
    <w:rsid w:val="007C31D0"/>
    <w:rsid w:val="007C32D9"/>
    <w:rsid w:val="007C4031"/>
    <w:rsid w:val="007C6486"/>
    <w:rsid w:val="007C6A8D"/>
    <w:rsid w:val="007C7A4A"/>
    <w:rsid w:val="007C7D75"/>
    <w:rsid w:val="007D027A"/>
    <w:rsid w:val="007D03CA"/>
    <w:rsid w:val="007D0EEE"/>
    <w:rsid w:val="007D0FFF"/>
    <w:rsid w:val="007D12C6"/>
    <w:rsid w:val="007D186E"/>
    <w:rsid w:val="007D19F6"/>
    <w:rsid w:val="007D1A3E"/>
    <w:rsid w:val="007D1CDF"/>
    <w:rsid w:val="007D1F5B"/>
    <w:rsid w:val="007D247F"/>
    <w:rsid w:val="007D2E73"/>
    <w:rsid w:val="007D3005"/>
    <w:rsid w:val="007D37F8"/>
    <w:rsid w:val="007D3E50"/>
    <w:rsid w:val="007D44FE"/>
    <w:rsid w:val="007D4EB0"/>
    <w:rsid w:val="007D513F"/>
    <w:rsid w:val="007D78E1"/>
    <w:rsid w:val="007D7F85"/>
    <w:rsid w:val="007E0851"/>
    <w:rsid w:val="007E0C5C"/>
    <w:rsid w:val="007E14EF"/>
    <w:rsid w:val="007E171C"/>
    <w:rsid w:val="007E181B"/>
    <w:rsid w:val="007E1B20"/>
    <w:rsid w:val="007E24A5"/>
    <w:rsid w:val="007E24E7"/>
    <w:rsid w:val="007E24F2"/>
    <w:rsid w:val="007E2676"/>
    <w:rsid w:val="007E28B2"/>
    <w:rsid w:val="007E44C2"/>
    <w:rsid w:val="007E4E06"/>
    <w:rsid w:val="007E5779"/>
    <w:rsid w:val="007E6C9F"/>
    <w:rsid w:val="007E724C"/>
    <w:rsid w:val="007E7461"/>
    <w:rsid w:val="007E78B0"/>
    <w:rsid w:val="007E78DF"/>
    <w:rsid w:val="007F018F"/>
    <w:rsid w:val="007F0270"/>
    <w:rsid w:val="007F0398"/>
    <w:rsid w:val="007F03BC"/>
    <w:rsid w:val="007F0827"/>
    <w:rsid w:val="007F0BC1"/>
    <w:rsid w:val="007F0F97"/>
    <w:rsid w:val="007F0FD2"/>
    <w:rsid w:val="007F12D0"/>
    <w:rsid w:val="007F1418"/>
    <w:rsid w:val="007F1490"/>
    <w:rsid w:val="007F1D88"/>
    <w:rsid w:val="007F25C0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0B1"/>
    <w:rsid w:val="007F51DD"/>
    <w:rsid w:val="007F5641"/>
    <w:rsid w:val="007F5879"/>
    <w:rsid w:val="007F5AE8"/>
    <w:rsid w:val="007F5C57"/>
    <w:rsid w:val="007F5D0E"/>
    <w:rsid w:val="007F60F0"/>
    <w:rsid w:val="007F68D5"/>
    <w:rsid w:val="007F71B0"/>
    <w:rsid w:val="007F771A"/>
    <w:rsid w:val="007F7BAD"/>
    <w:rsid w:val="0080025F"/>
    <w:rsid w:val="00800557"/>
    <w:rsid w:val="008007D9"/>
    <w:rsid w:val="0080141B"/>
    <w:rsid w:val="0080170F"/>
    <w:rsid w:val="00801919"/>
    <w:rsid w:val="00801B25"/>
    <w:rsid w:val="0080286A"/>
    <w:rsid w:val="00802A25"/>
    <w:rsid w:val="00802AC8"/>
    <w:rsid w:val="00802BF4"/>
    <w:rsid w:val="00802C61"/>
    <w:rsid w:val="008032CF"/>
    <w:rsid w:val="0080342F"/>
    <w:rsid w:val="008037E9"/>
    <w:rsid w:val="008037F6"/>
    <w:rsid w:val="008040D3"/>
    <w:rsid w:val="00804748"/>
    <w:rsid w:val="00805253"/>
    <w:rsid w:val="00805C93"/>
    <w:rsid w:val="00805FB2"/>
    <w:rsid w:val="00807398"/>
    <w:rsid w:val="008076F3"/>
    <w:rsid w:val="00807820"/>
    <w:rsid w:val="00807C6E"/>
    <w:rsid w:val="008102EE"/>
    <w:rsid w:val="0081033A"/>
    <w:rsid w:val="008104CE"/>
    <w:rsid w:val="00810541"/>
    <w:rsid w:val="0081061E"/>
    <w:rsid w:val="00810C91"/>
    <w:rsid w:val="00811B20"/>
    <w:rsid w:val="00811E97"/>
    <w:rsid w:val="008121D3"/>
    <w:rsid w:val="00812809"/>
    <w:rsid w:val="00812D2E"/>
    <w:rsid w:val="00812F33"/>
    <w:rsid w:val="00813570"/>
    <w:rsid w:val="00813590"/>
    <w:rsid w:val="008138E2"/>
    <w:rsid w:val="00813A5A"/>
    <w:rsid w:val="00813BB6"/>
    <w:rsid w:val="008149E1"/>
    <w:rsid w:val="00814D74"/>
    <w:rsid w:val="00814FAC"/>
    <w:rsid w:val="008150AD"/>
    <w:rsid w:val="00815522"/>
    <w:rsid w:val="008155D4"/>
    <w:rsid w:val="00815CDA"/>
    <w:rsid w:val="0081610B"/>
    <w:rsid w:val="008163FA"/>
    <w:rsid w:val="00817433"/>
    <w:rsid w:val="00817688"/>
    <w:rsid w:val="00820032"/>
    <w:rsid w:val="0082043D"/>
    <w:rsid w:val="008228A2"/>
    <w:rsid w:val="00822B53"/>
    <w:rsid w:val="00822C25"/>
    <w:rsid w:val="00822D5C"/>
    <w:rsid w:val="008232B8"/>
    <w:rsid w:val="008233FF"/>
    <w:rsid w:val="00823858"/>
    <w:rsid w:val="00823AE0"/>
    <w:rsid w:val="00823BE3"/>
    <w:rsid w:val="0082427E"/>
    <w:rsid w:val="0082438A"/>
    <w:rsid w:val="00824D05"/>
    <w:rsid w:val="00824F2B"/>
    <w:rsid w:val="0082607A"/>
    <w:rsid w:val="008261F9"/>
    <w:rsid w:val="00826282"/>
    <w:rsid w:val="00826493"/>
    <w:rsid w:val="00826A5F"/>
    <w:rsid w:val="00826DED"/>
    <w:rsid w:val="0082745B"/>
    <w:rsid w:val="008277EF"/>
    <w:rsid w:val="00827E68"/>
    <w:rsid w:val="00827EA8"/>
    <w:rsid w:val="0083002C"/>
    <w:rsid w:val="008310EF"/>
    <w:rsid w:val="00831AAF"/>
    <w:rsid w:val="00831DFD"/>
    <w:rsid w:val="00831FE3"/>
    <w:rsid w:val="008321D2"/>
    <w:rsid w:val="00832581"/>
    <w:rsid w:val="00832F66"/>
    <w:rsid w:val="008337DC"/>
    <w:rsid w:val="0083409B"/>
    <w:rsid w:val="008341D2"/>
    <w:rsid w:val="008347BC"/>
    <w:rsid w:val="00835197"/>
    <w:rsid w:val="0083542D"/>
    <w:rsid w:val="00835978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1B80"/>
    <w:rsid w:val="0084205A"/>
    <w:rsid w:val="008437EB"/>
    <w:rsid w:val="00843864"/>
    <w:rsid w:val="0084394C"/>
    <w:rsid w:val="008439B9"/>
    <w:rsid w:val="00843AD7"/>
    <w:rsid w:val="00843D00"/>
    <w:rsid w:val="00843E7D"/>
    <w:rsid w:val="00844000"/>
    <w:rsid w:val="008444FA"/>
    <w:rsid w:val="00844580"/>
    <w:rsid w:val="00844BB1"/>
    <w:rsid w:val="00845957"/>
    <w:rsid w:val="00845A62"/>
    <w:rsid w:val="00845E1E"/>
    <w:rsid w:val="0084601F"/>
    <w:rsid w:val="00846F54"/>
    <w:rsid w:val="00847D76"/>
    <w:rsid w:val="008500AC"/>
    <w:rsid w:val="00850136"/>
    <w:rsid w:val="0085039E"/>
    <w:rsid w:val="00850524"/>
    <w:rsid w:val="008508C2"/>
    <w:rsid w:val="00850A4A"/>
    <w:rsid w:val="00850FB0"/>
    <w:rsid w:val="00851871"/>
    <w:rsid w:val="008520A7"/>
    <w:rsid w:val="00852260"/>
    <w:rsid w:val="0085250D"/>
    <w:rsid w:val="00852730"/>
    <w:rsid w:val="0085274E"/>
    <w:rsid w:val="00852979"/>
    <w:rsid w:val="00852CD3"/>
    <w:rsid w:val="008533C0"/>
    <w:rsid w:val="00853894"/>
    <w:rsid w:val="00853E2A"/>
    <w:rsid w:val="008544A9"/>
    <w:rsid w:val="00855D7B"/>
    <w:rsid w:val="00855F94"/>
    <w:rsid w:val="00856287"/>
    <w:rsid w:val="00856D24"/>
    <w:rsid w:val="00856FDD"/>
    <w:rsid w:val="00857A36"/>
    <w:rsid w:val="00857C9B"/>
    <w:rsid w:val="0086029A"/>
    <w:rsid w:val="008603A5"/>
    <w:rsid w:val="0086085D"/>
    <w:rsid w:val="00860A9A"/>
    <w:rsid w:val="00860FD8"/>
    <w:rsid w:val="00861388"/>
    <w:rsid w:val="00861E16"/>
    <w:rsid w:val="008628C3"/>
    <w:rsid w:val="00862AA7"/>
    <w:rsid w:val="00863A9C"/>
    <w:rsid w:val="00863BEB"/>
    <w:rsid w:val="008641FC"/>
    <w:rsid w:val="008646C7"/>
    <w:rsid w:val="0086532D"/>
    <w:rsid w:val="0086562C"/>
    <w:rsid w:val="00865BCF"/>
    <w:rsid w:val="00865C0B"/>
    <w:rsid w:val="00865C51"/>
    <w:rsid w:val="00865DFA"/>
    <w:rsid w:val="00866202"/>
    <w:rsid w:val="008663BE"/>
    <w:rsid w:val="00866491"/>
    <w:rsid w:val="008666DC"/>
    <w:rsid w:val="00866A19"/>
    <w:rsid w:val="0086741B"/>
    <w:rsid w:val="0086752B"/>
    <w:rsid w:val="008675D4"/>
    <w:rsid w:val="00867EC0"/>
    <w:rsid w:val="00867EE3"/>
    <w:rsid w:val="00867F4F"/>
    <w:rsid w:val="008705A5"/>
    <w:rsid w:val="00870617"/>
    <w:rsid w:val="00870B76"/>
    <w:rsid w:val="00870F9F"/>
    <w:rsid w:val="00871ABC"/>
    <w:rsid w:val="00871FA0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475"/>
    <w:rsid w:val="00876726"/>
    <w:rsid w:val="0087694F"/>
    <w:rsid w:val="008774C5"/>
    <w:rsid w:val="00877E2C"/>
    <w:rsid w:val="00880705"/>
    <w:rsid w:val="008807B8"/>
    <w:rsid w:val="00881EFE"/>
    <w:rsid w:val="00882427"/>
    <w:rsid w:val="008825B1"/>
    <w:rsid w:val="008826E5"/>
    <w:rsid w:val="008828D8"/>
    <w:rsid w:val="00882BC7"/>
    <w:rsid w:val="00882CA2"/>
    <w:rsid w:val="008833BB"/>
    <w:rsid w:val="008836D7"/>
    <w:rsid w:val="00883A21"/>
    <w:rsid w:val="0088459A"/>
    <w:rsid w:val="008845E2"/>
    <w:rsid w:val="0088496B"/>
    <w:rsid w:val="00884B81"/>
    <w:rsid w:val="0088555D"/>
    <w:rsid w:val="008857FC"/>
    <w:rsid w:val="00885B79"/>
    <w:rsid w:val="00886288"/>
    <w:rsid w:val="008872FC"/>
    <w:rsid w:val="0089005C"/>
    <w:rsid w:val="0089058D"/>
    <w:rsid w:val="00890E6F"/>
    <w:rsid w:val="00891AD3"/>
    <w:rsid w:val="008923AB"/>
    <w:rsid w:val="00892E65"/>
    <w:rsid w:val="00893258"/>
    <w:rsid w:val="008935EF"/>
    <w:rsid w:val="008939A5"/>
    <w:rsid w:val="00893AD0"/>
    <w:rsid w:val="00894578"/>
    <w:rsid w:val="00894933"/>
    <w:rsid w:val="00896336"/>
    <w:rsid w:val="00896BE7"/>
    <w:rsid w:val="00896EFB"/>
    <w:rsid w:val="008977EC"/>
    <w:rsid w:val="008978DC"/>
    <w:rsid w:val="00897B0B"/>
    <w:rsid w:val="00897C87"/>
    <w:rsid w:val="00897F85"/>
    <w:rsid w:val="008A0144"/>
    <w:rsid w:val="008A04E0"/>
    <w:rsid w:val="008A07F5"/>
    <w:rsid w:val="008A08A8"/>
    <w:rsid w:val="008A1123"/>
    <w:rsid w:val="008A2379"/>
    <w:rsid w:val="008A23B3"/>
    <w:rsid w:val="008A3084"/>
    <w:rsid w:val="008A371F"/>
    <w:rsid w:val="008A39F2"/>
    <w:rsid w:val="008A425B"/>
    <w:rsid w:val="008A48FE"/>
    <w:rsid w:val="008A4A52"/>
    <w:rsid w:val="008A4F2D"/>
    <w:rsid w:val="008A5016"/>
    <w:rsid w:val="008A50B5"/>
    <w:rsid w:val="008A54AF"/>
    <w:rsid w:val="008A5B09"/>
    <w:rsid w:val="008A5B7D"/>
    <w:rsid w:val="008A63C7"/>
    <w:rsid w:val="008A673F"/>
    <w:rsid w:val="008A6C26"/>
    <w:rsid w:val="008A6DCB"/>
    <w:rsid w:val="008A7737"/>
    <w:rsid w:val="008B00B7"/>
    <w:rsid w:val="008B041B"/>
    <w:rsid w:val="008B080B"/>
    <w:rsid w:val="008B0942"/>
    <w:rsid w:val="008B1622"/>
    <w:rsid w:val="008B1B5D"/>
    <w:rsid w:val="008B2122"/>
    <w:rsid w:val="008B25ED"/>
    <w:rsid w:val="008B2A63"/>
    <w:rsid w:val="008B3075"/>
    <w:rsid w:val="008B3158"/>
    <w:rsid w:val="008B330A"/>
    <w:rsid w:val="008B40F0"/>
    <w:rsid w:val="008B4C7E"/>
    <w:rsid w:val="008B5585"/>
    <w:rsid w:val="008B5700"/>
    <w:rsid w:val="008B5B20"/>
    <w:rsid w:val="008B5E22"/>
    <w:rsid w:val="008B6095"/>
    <w:rsid w:val="008B6959"/>
    <w:rsid w:val="008B6EE5"/>
    <w:rsid w:val="008B6F16"/>
    <w:rsid w:val="008B729F"/>
    <w:rsid w:val="008B7A57"/>
    <w:rsid w:val="008C0419"/>
    <w:rsid w:val="008C05B3"/>
    <w:rsid w:val="008C0959"/>
    <w:rsid w:val="008C0EBA"/>
    <w:rsid w:val="008C17AE"/>
    <w:rsid w:val="008C18FF"/>
    <w:rsid w:val="008C2597"/>
    <w:rsid w:val="008C2920"/>
    <w:rsid w:val="008C2B47"/>
    <w:rsid w:val="008C2F6E"/>
    <w:rsid w:val="008C3C7B"/>
    <w:rsid w:val="008C4327"/>
    <w:rsid w:val="008C4393"/>
    <w:rsid w:val="008C465F"/>
    <w:rsid w:val="008C4A02"/>
    <w:rsid w:val="008C4D9C"/>
    <w:rsid w:val="008C4DC9"/>
    <w:rsid w:val="008C528A"/>
    <w:rsid w:val="008C5662"/>
    <w:rsid w:val="008C5B30"/>
    <w:rsid w:val="008C5B78"/>
    <w:rsid w:val="008C6167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620"/>
    <w:rsid w:val="008D07E1"/>
    <w:rsid w:val="008D0FEE"/>
    <w:rsid w:val="008D180D"/>
    <w:rsid w:val="008D1E9C"/>
    <w:rsid w:val="008D23A7"/>
    <w:rsid w:val="008D249F"/>
    <w:rsid w:val="008D24D9"/>
    <w:rsid w:val="008D261B"/>
    <w:rsid w:val="008D264C"/>
    <w:rsid w:val="008D2908"/>
    <w:rsid w:val="008D2AD7"/>
    <w:rsid w:val="008D2B3C"/>
    <w:rsid w:val="008D2F0A"/>
    <w:rsid w:val="008D39E4"/>
    <w:rsid w:val="008D3E98"/>
    <w:rsid w:val="008D447D"/>
    <w:rsid w:val="008D44E3"/>
    <w:rsid w:val="008D47B9"/>
    <w:rsid w:val="008D4F66"/>
    <w:rsid w:val="008D531C"/>
    <w:rsid w:val="008D6448"/>
    <w:rsid w:val="008D7729"/>
    <w:rsid w:val="008D78AE"/>
    <w:rsid w:val="008E0057"/>
    <w:rsid w:val="008E0541"/>
    <w:rsid w:val="008E0C37"/>
    <w:rsid w:val="008E144E"/>
    <w:rsid w:val="008E1BB3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1E"/>
    <w:rsid w:val="008E6A29"/>
    <w:rsid w:val="008E6A31"/>
    <w:rsid w:val="008E6BE4"/>
    <w:rsid w:val="008E6E09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49C8"/>
    <w:rsid w:val="008F654D"/>
    <w:rsid w:val="008F6D4B"/>
    <w:rsid w:val="008F6F23"/>
    <w:rsid w:val="008F7311"/>
    <w:rsid w:val="008F7417"/>
    <w:rsid w:val="008F7703"/>
    <w:rsid w:val="00900083"/>
    <w:rsid w:val="00900BBD"/>
    <w:rsid w:val="00901284"/>
    <w:rsid w:val="00901595"/>
    <w:rsid w:val="00901778"/>
    <w:rsid w:val="009034D5"/>
    <w:rsid w:val="00903612"/>
    <w:rsid w:val="00903653"/>
    <w:rsid w:val="00903CA8"/>
    <w:rsid w:val="009041F2"/>
    <w:rsid w:val="00904AD7"/>
    <w:rsid w:val="00904BD1"/>
    <w:rsid w:val="0090509E"/>
    <w:rsid w:val="00905169"/>
    <w:rsid w:val="009053D3"/>
    <w:rsid w:val="0090563C"/>
    <w:rsid w:val="009059F3"/>
    <w:rsid w:val="00906FD7"/>
    <w:rsid w:val="009079F2"/>
    <w:rsid w:val="00907A2D"/>
    <w:rsid w:val="00910B48"/>
    <w:rsid w:val="00911E64"/>
    <w:rsid w:val="00911EBA"/>
    <w:rsid w:val="0091200D"/>
    <w:rsid w:val="009123D0"/>
    <w:rsid w:val="00912429"/>
    <w:rsid w:val="0091287F"/>
    <w:rsid w:val="00913034"/>
    <w:rsid w:val="0091329E"/>
    <w:rsid w:val="009136D2"/>
    <w:rsid w:val="00913970"/>
    <w:rsid w:val="009142DD"/>
    <w:rsid w:val="009145E7"/>
    <w:rsid w:val="00914677"/>
    <w:rsid w:val="00915447"/>
    <w:rsid w:val="00915522"/>
    <w:rsid w:val="00915A4C"/>
    <w:rsid w:val="009163D0"/>
    <w:rsid w:val="009168BB"/>
    <w:rsid w:val="00916B6D"/>
    <w:rsid w:val="00916E77"/>
    <w:rsid w:val="009171AC"/>
    <w:rsid w:val="00917E61"/>
    <w:rsid w:val="0092017F"/>
    <w:rsid w:val="00920CDB"/>
    <w:rsid w:val="00920D79"/>
    <w:rsid w:val="00920E1A"/>
    <w:rsid w:val="00921C4A"/>
    <w:rsid w:val="009220BA"/>
    <w:rsid w:val="00922AF7"/>
    <w:rsid w:val="00922BAB"/>
    <w:rsid w:val="00923215"/>
    <w:rsid w:val="00923264"/>
    <w:rsid w:val="009239CF"/>
    <w:rsid w:val="00924923"/>
    <w:rsid w:val="00924E0E"/>
    <w:rsid w:val="00924E14"/>
    <w:rsid w:val="00925247"/>
    <w:rsid w:val="00925B18"/>
    <w:rsid w:val="00925F69"/>
    <w:rsid w:val="00926CAD"/>
    <w:rsid w:val="00926F6F"/>
    <w:rsid w:val="00927869"/>
    <w:rsid w:val="00927A76"/>
    <w:rsid w:val="009303E6"/>
    <w:rsid w:val="00930512"/>
    <w:rsid w:val="0093075D"/>
    <w:rsid w:val="00930912"/>
    <w:rsid w:val="00930B58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3E18"/>
    <w:rsid w:val="009354BB"/>
    <w:rsid w:val="0093597D"/>
    <w:rsid w:val="00935B7F"/>
    <w:rsid w:val="00935CDC"/>
    <w:rsid w:val="00936490"/>
    <w:rsid w:val="00936748"/>
    <w:rsid w:val="009376CE"/>
    <w:rsid w:val="00937986"/>
    <w:rsid w:val="009404A6"/>
    <w:rsid w:val="009409EF"/>
    <w:rsid w:val="009422FC"/>
    <w:rsid w:val="00942B96"/>
    <w:rsid w:val="009436A1"/>
    <w:rsid w:val="009436F4"/>
    <w:rsid w:val="00943F92"/>
    <w:rsid w:val="009443E6"/>
    <w:rsid w:val="00944B59"/>
    <w:rsid w:val="009457D2"/>
    <w:rsid w:val="0094646B"/>
    <w:rsid w:val="00946C37"/>
    <w:rsid w:val="00947049"/>
    <w:rsid w:val="009475DE"/>
    <w:rsid w:val="00947803"/>
    <w:rsid w:val="0094792F"/>
    <w:rsid w:val="00947B5B"/>
    <w:rsid w:val="009500C3"/>
    <w:rsid w:val="00951812"/>
    <w:rsid w:val="00952412"/>
    <w:rsid w:val="00953039"/>
    <w:rsid w:val="0095347B"/>
    <w:rsid w:val="009537A0"/>
    <w:rsid w:val="00953804"/>
    <w:rsid w:val="00953C14"/>
    <w:rsid w:val="00953C81"/>
    <w:rsid w:val="00954345"/>
    <w:rsid w:val="00954594"/>
    <w:rsid w:val="00954FC7"/>
    <w:rsid w:val="009562CF"/>
    <w:rsid w:val="00956971"/>
    <w:rsid w:val="00956DE8"/>
    <w:rsid w:val="00956ED3"/>
    <w:rsid w:val="009573FA"/>
    <w:rsid w:val="0095741C"/>
    <w:rsid w:val="00957E14"/>
    <w:rsid w:val="00960322"/>
    <w:rsid w:val="0096045C"/>
    <w:rsid w:val="0096066F"/>
    <w:rsid w:val="00960DCB"/>
    <w:rsid w:val="009611EE"/>
    <w:rsid w:val="00961421"/>
    <w:rsid w:val="009616F5"/>
    <w:rsid w:val="0096283A"/>
    <w:rsid w:val="00962EDC"/>
    <w:rsid w:val="00963084"/>
    <w:rsid w:val="00963660"/>
    <w:rsid w:val="00964875"/>
    <w:rsid w:val="00964ADC"/>
    <w:rsid w:val="00964D99"/>
    <w:rsid w:val="00965279"/>
    <w:rsid w:val="009659C8"/>
    <w:rsid w:val="00965A12"/>
    <w:rsid w:val="00965B30"/>
    <w:rsid w:val="00966A77"/>
    <w:rsid w:val="009678E8"/>
    <w:rsid w:val="009678F0"/>
    <w:rsid w:val="00967B31"/>
    <w:rsid w:val="00967CD9"/>
    <w:rsid w:val="00970258"/>
    <w:rsid w:val="00970517"/>
    <w:rsid w:val="0097085F"/>
    <w:rsid w:val="00970E66"/>
    <w:rsid w:val="00971932"/>
    <w:rsid w:val="00971C7D"/>
    <w:rsid w:val="009722A7"/>
    <w:rsid w:val="00972A5C"/>
    <w:rsid w:val="00972DA0"/>
    <w:rsid w:val="00973622"/>
    <w:rsid w:val="009739DC"/>
    <w:rsid w:val="00973A94"/>
    <w:rsid w:val="00973F34"/>
    <w:rsid w:val="0097405B"/>
    <w:rsid w:val="00974B83"/>
    <w:rsid w:val="00975229"/>
    <w:rsid w:val="0097564E"/>
    <w:rsid w:val="00975CD1"/>
    <w:rsid w:val="00975CD5"/>
    <w:rsid w:val="00975E5E"/>
    <w:rsid w:val="00975F52"/>
    <w:rsid w:val="00977350"/>
    <w:rsid w:val="00977794"/>
    <w:rsid w:val="00977C53"/>
    <w:rsid w:val="00980147"/>
    <w:rsid w:val="0098023A"/>
    <w:rsid w:val="00980254"/>
    <w:rsid w:val="009802D1"/>
    <w:rsid w:val="00980BA1"/>
    <w:rsid w:val="00980D86"/>
    <w:rsid w:val="00980EBA"/>
    <w:rsid w:val="00981203"/>
    <w:rsid w:val="00981C5D"/>
    <w:rsid w:val="00981CE7"/>
    <w:rsid w:val="00981D04"/>
    <w:rsid w:val="009821E2"/>
    <w:rsid w:val="009835C9"/>
    <w:rsid w:val="00983BC3"/>
    <w:rsid w:val="00983D49"/>
    <w:rsid w:val="00983F60"/>
    <w:rsid w:val="00984927"/>
    <w:rsid w:val="00984939"/>
    <w:rsid w:val="00984B41"/>
    <w:rsid w:val="00985132"/>
    <w:rsid w:val="00985502"/>
    <w:rsid w:val="009857A0"/>
    <w:rsid w:val="00986C10"/>
    <w:rsid w:val="00986DD1"/>
    <w:rsid w:val="00986ECD"/>
    <w:rsid w:val="00987B13"/>
    <w:rsid w:val="00990988"/>
    <w:rsid w:val="00991179"/>
    <w:rsid w:val="009917CC"/>
    <w:rsid w:val="009919BC"/>
    <w:rsid w:val="00991B11"/>
    <w:rsid w:val="00991D81"/>
    <w:rsid w:val="00991E83"/>
    <w:rsid w:val="0099291F"/>
    <w:rsid w:val="00993723"/>
    <w:rsid w:val="00994490"/>
    <w:rsid w:val="009946DA"/>
    <w:rsid w:val="009952FC"/>
    <w:rsid w:val="00995508"/>
    <w:rsid w:val="0099576D"/>
    <w:rsid w:val="0099593A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108B"/>
    <w:rsid w:val="009A15A6"/>
    <w:rsid w:val="009A342F"/>
    <w:rsid w:val="009A371B"/>
    <w:rsid w:val="009A38E7"/>
    <w:rsid w:val="009A3A2D"/>
    <w:rsid w:val="009A40B0"/>
    <w:rsid w:val="009A44A1"/>
    <w:rsid w:val="009A45E2"/>
    <w:rsid w:val="009A477F"/>
    <w:rsid w:val="009A5A37"/>
    <w:rsid w:val="009A5B6F"/>
    <w:rsid w:val="009A62B0"/>
    <w:rsid w:val="009A651B"/>
    <w:rsid w:val="009A662E"/>
    <w:rsid w:val="009A68B5"/>
    <w:rsid w:val="009A6983"/>
    <w:rsid w:val="009A6A05"/>
    <w:rsid w:val="009A6ADF"/>
    <w:rsid w:val="009A6C84"/>
    <w:rsid w:val="009A6D3E"/>
    <w:rsid w:val="009A714A"/>
    <w:rsid w:val="009A75DA"/>
    <w:rsid w:val="009A7A87"/>
    <w:rsid w:val="009B0608"/>
    <w:rsid w:val="009B1076"/>
    <w:rsid w:val="009B1742"/>
    <w:rsid w:val="009B2500"/>
    <w:rsid w:val="009B2530"/>
    <w:rsid w:val="009B2C45"/>
    <w:rsid w:val="009B382B"/>
    <w:rsid w:val="009B38C4"/>
    <w:rsid w:val="009B3D49"/>
    <w:rsid w:val="009B3FF9"/>
    <w:rsid w:val="009B41CD"/>
    <w:rsid w:val="009B429F"/>
    <w:rsid w:val="009B4809"/>
    <w:rsid w:val="009B4A41"/>
    <w:rsid w:val="009B4C74"/>
    <w:rsid w:val="009B5276"/>
    <w:rsid w:val="009B58E3"/>
    <w:rsid w:val="009B5B0A"/>
    <w:rsid w:val="009B68BD"/>
    <w:rsid w:val="009B6C1F"/>
    <w:rsid w:val="009B742F"/>
    <w:rsid w:val="009B7E82"/>
    <w:rsid w:val="009C01B3"/>
    <w:rsid w:val="009C095E"/>
    <w:rsid w:val="009C11D3"/>
    <w:rsid w:val="009C22E7"/>
    <w:rsid w:val="009C2622"/>
    <w:rsid w:val="009C30B7"/>
    <w:rsid w:val="009C3573"/>
    <w:rsid w:val="009C4298"/>
    <w:rsid w:val="009C5284"/>
    <w:rsid w:val="009C5427"/>
    <w:rsid w:val="009C5833"/>
    <w:rsid w:val="009C65F1"/>
    <w:rsid w:val="009C67E6"/>
    <w:rsid w:val="009C6AAD"/>
    <w:rsid w:val="009C6AC7"/>
    <w:rsid w:val="009C6CEE"/>
    <w:rsid w:val="009C71E6"/>
    <w:rsid w:val="009C7770"/>
    <w:rsid w:val="009C7DAD"/>
    <w:rsid w:val="009C7EAA"/>
    <w:rsid w:val="009D01B0"/>
    <w:rsid w:val="009D2090"/>
    <w:rsid w:val="009D213D"/>
    <w:rsid w:val="009D25AB"/>
    <w:rsid w:val="009D29AF"/>
    <w:rsid w:val="009D355E"/>
    <w:rsid w:val="009D3D1D"/>
    <w:rsid w:val="009D3E99"/>
    <w:rsid w:val="009D41B1"/>
    <w:rsid w:val="009D53C1"/>
    <w:rsid w:val="009D7308"/>
    <w:rsid w:val="009D7D16"/>
    <w:rsid w:val="009D7F4D"/>
    <w:rsid w:val="009E02B5"/>
    <w:rsid w:val="009E20C3"/>
    <w:rsid w:val="009E20FE"/>
    <w:rsid w:val="009E397A"/>
    <w:rsid w:val="009E3E50"/>
    <w:rsid w:val="009E47AB"/>
    <w:rsid w:val="009E47AF"/>
    <w:rsid w:val="009E49C6"/>
    <w:rsid w:val="009E4FA3"/>
    <w:rsid w:val="009E560A"/>
    <w:rsid w:val="009E70CD"/>
    <w:rsid w:val="009E735D"/>
    <w:rsid w:val="009E7499"/>
    <w:rsid w:val="009F01F2"/>
    <w:rsid w:val="009F03DC"/>
    <w:rsid w:val="009F072A"/>
    <w:rsid w:val="009F07DE"/>
    <w:rsid w:val="009F09EA"/>
    <w:rsid w:val="009F11E5"/>
    <w:rsid w:val="009F11E8"/>
    <w:rsid w:val="009F128C"/>
    <w:rsid w:val="009F1D1F"/>
    <w:rsid w:val="009F1EFB"/>
    <w:rsid w:val="009F1F0E"/>
    <w:rsid w:val="009F2811"/>
    <w:rsid w:val="009F2BB8"/>
    <w:rsid w:val="009F2D6A"/>
    <w:rsid w:val="009F3520"/>
    <w:rsid w:val="009F3B43"/>
    <w:rsid w:val="009F3EB0"/>
    <w:rsid w:val="009F54E2"/>
    <w:rsid w:val="009F579C"/>
    <w:rsid w:val="009F57AF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20F3"/>
    <w:rsid w:val="00A02166"/>
    <w:rsid w:val="00A025E3"/>
    <w:rsid w:val="00A02C32"/>
    <w:rsid w:val="00A0301D"/>
    <w:rsid w:val="00A032BD"/>
    <w:rsid w:val="00A03589"/>
    <w:rsid w:val="00A042F8"/>
    <w:rsid w:val="00A06125"/>
    <w:rsid w:val="00A0649B"/>
    <w:rsid w:val="00A0690D"/>
    <w:rsid w:val="00A06D3A"/>
    <w:rsid w:val="00A06D7D"/>
    <w:rsid w:val="00A07173"/>
    <w:rsid w:val="00A07F91"/>
    <w:rsid w:val="00A10059"/>
    <w:rsid w:val="00A10286"/>
    <w:rsid w:val="00A1143B"/>
    <w:rsid w:val="00A122FB"/>
    <w:rsid w:val="00A12322"/>
    <w:rsid w:val="00A12AE9"/>
    <w:rsid w:val="00A12D4F"/>
    <w:rsid w:val="00A136BE"/>
    <w:rsid w:val="00A13793"/>
    <w:rsid w:val="00A13821"/>
    <w:rsid w:val="00A13924"/>
    <w:rsid w:val="00A13DD6"/>
    <w:rsid w:val="00A14570"/>
    <w:rsid w:val="00A14CC2"/>
    <w:rsid w:val="00A159E7"/>
    <w:rsid w:val="00A15E53"/>
    <w:rsid w:val="00A15F85"/>
    <w:rsid w:val="00A1658D"/>
    <w:rsid w:val="00A16AA4"/>
    <w:rsid w:val="00A1760D"/>
    <w:rsid w:val="00A17819"/>
    <w:rsid w:val="00A17FA8"/>
    <w:rsid w:val="00A200BF"/>
    <w:rsid w:val="00A203B1"/>
    <w:rsid w:val="00A2145D"/>
    <w:rsid w:val="00A217AD"/>
    <w:rsid w:val="00A21D27"/>
    <w:rsid w:val="00A228A3"/>
    <w:rsid w:val="00A2316F"/>
    <w:rsid w:val="00A236F2"/>
    <w:rsid w:val="00A23C5D"/>
    <w:rsid w:val="00A23CA5"/>
    <w:rsid w:val="00A242C3"/>
    <w:rsid w:val="00A24399"/>
    <w:rsid w:val="00A255B0"/>
    <w:rsid w:val="00A25653"/>
    <w:rsid w:val="00A25660"/>
    <w:rsid w:val="00A25863"/>
    <w:rsid w:val="00A2613B"/>
    <w:rsid w:val="00A26182"/>
    <w:rsid w:val="00A268D5"/>
    <w:rsid w:val="00A27641"/>
    <w:rsid w:val="00A2783A"/>
    <w:rsid w:val="00A278CB"/>
    <w:rsid w:val="00A27F16"/>
    <w:rsid w:val="00A27F39"/>
    <w:rsid w:val="00A304B8"/>
    <w:rsid w:val="00A305B8"/>
    <w:rsid w:val="00A306A0"/>
    <w:rsid w:val="00A30DFC"/>
    <w:rsid w:val="00A315BB"/>
    <w:rsid w:val="00A31872"/>
    <w:rsid w:val="00A318DD"/>
    <w:rsid w:val="00A32028"/>
    <w:rsid w:val="00A321BF"/>
    <w:rsid w:val="00A324C7"/>
    <w:rsid w:val="00A32A1A"/>
    <w:rsid w:val="00A32F01"/>
    <w:rsid w:val="00A33804"/>
    <w:rsid w:val="00A33D87"/>
    <w:rsid w:val="00A33DBE"/>
    <w:rsid w:val="00A34CD1"/>
    <w:rsid w:val="00A34EA0"/>
    <w:rsid w:val="00A35325"/>
    <w:rsid w:val="00A353E1"/>
    <w:rsid w:val="00A365F8"/>
    <w:rsid w:val="00A366B6"/>
    <w:rsid w:val="00A367EC"/>
    <w:rsid w:val="00A37370"/>
    <w:rsid w:val="00A40589"/>
    <w:rsid w:val="00A405BA"/>
    <w:rsid w:val="00A40754"/>
    <w:rsid w:val="00A40B86"/>
    <w:rsid w:val="00A40C45"/>
    <w:rsid w:val="00A40CCE"/>
    <w:rsid w:val="00A41A26"/>
    <w:rsid w:val="00A41F9B"/>
    <w:rsid w:val="00A42388"/>
    <w:rsid w:val="00A42C76"/>
    <w:rsid w:val="00A43696"/>
    <w:rsid w:val="00A441AF"/>
    <w:rsid w:val="00A442B8"/>
    <w:rsid w:val="00A44BFB"/>
    <w:rsid w:val="00A44E6A"/>
    <w:rsid w:val="00A456F9"/>
    <w:rsid w:val="00A45D3C"/>
    <w:rsid w:val="00A4649A"/>
    <w:rsid w:val="00A465CE"/>
    <w:rsid w:val="00A4664F"/>
    <w:rsid w:val="00A4708F"/>
    <w:rsid w:val="00A47484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2749"/>
    <w:rsid w:val="00A52939"/>
    <w:rsid w:val="00A534A8"/>
    <w:rsid w:val="00A53C75"/>
    <w:rsid w:val="00A53DE0"/>
    <w:rsid w:val="00A53F11"/>
    <w:rsid w:val="00A53F3B"/>
    <w:rsid w:val="00A540AE"/>
    <w:rsid w:val="00A54357"/>
    <w:rsid w:val="00A54940"/>
    <w:rsid w:val="00A54C81"/>
    <w:rsid w:val="00A54D92"/>
    <w:rsid w:val="00A55137"/>
    <w:rsid w:val="00A55EBD"/>
    <w:rsid w:val="00A567BC"/>
    <w:rsid w:val="00A57D54"/>
    <w:rsid w:val="00A604DB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7D9"/>
    <w:rsid w:val="00A63A33"/>
    <w:rsid w:val="00A64623"/>
    <w:rsid w:val="00A649FE"/>
    <w:rsid w:val="00A64C7A"/>
    <w:rsid w:val="00A64F3D"/>
    <w:rsid w:val="00A65AE9"/>
    <w:rsid w:val="00A65D40"/>
    <w:rsid w:val="00A66091"/>
    <w:rsid w:val="00A662D5"/>
    <w:rsid w:val="00A663B9"/>
    <w:rsid w:val="00A668B9"/>
    <w:rsid w:val="00A67EEF"/>
    <w:rsid w:val="00A708EA"/>
    <w:rsid w:val="00A70B77"/>
    <w:rsid w:val="00A711F6"/>
    <w:rsid w:val="00A7169D"/>
    <w:rsid w:val="00A71C96"/>
    <w:rsid w:val="00A71CDE"/>
    <w:rsid w:val="00A71E8A"/>
    <w:rsid w:val="00A721B8"/>
    <w:rsid w:val="00A72EFB"/>
    <w:rsid w:val="00A73D3F"/>
    <w:rsid w:val="00A73F16"/>
    <w:rsid w:val="00A73FF3"/>
    <w:rsid w:val="00A74CFB"/>
    <w:rsid w:val="00A74FD2"/>
    <w:rsid w:val="00A75E14"/>
    <w:rsid w:val="00A762B0"/>
    <w:rsid w:val="00A763A6"/>
    <w:rsid w:val="00A76995"/>
    <w:rsid w:val="00A77743"/>
    <w:rsid w:val="00A8020B"/>
    <w:rsid w:val="00A80583"/>
    <w:rsid w:val="00A80AEF"/>
    <w:rsid w:val="00A828AD"/>
    <w:rsid w:val="00A82FD7"/>
    <w:rsid w:val="00A83728"/>
    <w:rsid w:val="00A83AE1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B4"/>
    <w:rsid w:val="00A905D6"/>
    <w:rsid w:val="00A907C2"/>
    <w:rsid w:val="00A90CDC"/>
    <w:rsid w:val="00A90FEE"/>
    <w:rsid w:val="00A9110A"/>
    <w:rsid w:val="00A91988"/>
    <w:rsid w:val="00A9254B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5B11"/>
    <w:rsid w:val="00A967BF"/>
    <w:rsid w:val="00A96F19"/>
    <w:rsid w:val="00A97E05"/>
    <w:rsid w:val="00A97E7D"/>
    <w:rsid w:val="00A97F82"/>
    <w:rsid w:val="00AA00D3"/>
    <w:rsid w:val="00AA0164"/>
    <w:rsid w:val="00AA0392"/>
    <w:rsid w:val="00AA0B28"/>
    <w:rsid w:val="00AA0D57"/>
    <w:rsid w:val="00AA1897"/>
    <w:rsid w:val="00AA2064"/>
    <w:rsid w:val="00AA270C"/>
    <w:rsid w:val="00AA275B"/>
    <w:rsid w:val="00AA2D2C"/>
    <w:rsid w:val="00AA3610"/>
    <w:rsid w:val="00AA3B77"/>
    <w:rsid w:val="00AA424D"/>
    <w:rsid w:val="00AA49EB"/>
    <w:rsid w:val="00AA4CEB"/>
    <w:rsid w:val="00AA4DDB"/>
    <w:rsid w:val="00AA4E81"/>
    <w:rsid w:val="00AA52D6"/>
    <w:rsid w:val="00AA546F"/>
    <w:rsid w:val="00AA5834"/>
    <w:rsid w:val="00AA5B5E"/>
    <w:rsid w:val="00AA5F27"/>
    <w:rsid w:val="00AA67AF"/>
    <w:rsid w:val="00AA7275"/>
    <w:rsid w:val="00AA7308"/>
    <w:rsid w:val="00AB0873"/>
    <w:rsid w:val="00AB0F73"/>
    <w:rsid w:val="00AB11D7"/>
    <w:rsid w:val="00AB178F"/>
    <w:rsid w:val="00AB18B5"/>
    <w:rsid w:val="00AB1B4D"/>
    <w:rsid w:val="00AB2929"/>
    <w:rsid w:val="00AB2BB1"/>
    <w:rsid w:val="00AB2BCE"/>
    <w:rsid w:val="00AB35F0"/>
    <w:rsid w:val="00AB39E5"/>
    <w:rsid w:val="00AB4016"/>
    <w:rsid w:val="00AB4866"/>
    <w:rsid w:val="00AB4F3C"/>
    <w:rsid w:val="00AB59F1"/>
    <w:rsid w:val="00AB5C47"/>
    <w:rsid w:val="00AB5D09"/>
    <w:rsid w:val="00AB61EA"/>
    <w:rsid w:val="00AB7764"/>
    <w:rsid w:val="00AB7BFF"/>
    <w:rsid w:val="00AC0311"/>
    <w:rsid w:val="00AC076E"/>
    <w:rsid w:val="00AC0873"/>
    <w:rsid w:val="00AC0F0D"/>
    <w:rsid w:val="00AC10E4"/>
    <w:rsid w:val="00AC1705"/>
    <w:rsid w:val="00AC1D79"/>
    <w:rsid w:val="00AC21E6"/>
    <w:rsid w:val="00AC2402"/>
    <w:rsid w:val="00AC2B97"/>
    <w:rsid w:val="00AC33BE"/>
    <w:rsid w:val="00AC4143"/>
    <w:rsid w:val="00AC420A"/>
    <w:rsid w:val="00AC4D5D"/>
    <w:rsid w:val="00AC5F8A"/>
    <w:rsid w:val="00AC629C"/>
    <w:rsid w:val="00AC6438"/>
    <w:rsid w:val="00AC6BE6"/>
    <w:rsid w:val="00AC6C5A"/>
    <w:rsid w:val="00AC748F"/>
    <w:rsid w:val="00AC763F"/>
    <w:rsid w:val="00AC7874"/>
    <w:rsid w:val="00AC7B1F"/>
    <w:rsid w:val="00AC7B95"/>
    <w:rsid w:val="00AD04F5"/>
    <w:rsid w:val="00AD089D"/>
    <w:rsid w:val="00AD1AF7"/>
    <w:rsid w:val="00AD1D8A"/>
    <w:rsid w:val="00AD1F11"/>
    <w:rsid w:val="00AD29F1"/>
    <w:rsid w:val="00AD339A"/>
    <w:rsid w:val="00AD3F2F"/>
    <w:rsid w:val="00AD45B2"/>
    <w:rsid w:val="00AD4CB2"/>
    <w:rsid w:val="00AD5163"/>
    <w:rsid w:val="00AD54AA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9B7"/>
    <w:rsid w:val="00AE0B4C"/>
    <w:rsid w:val="00AE1526"/>
    <w:rsid w:val="00AE16DF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4E2"/>
    <w:rsid w:val="00AE6AF1"/>
    <w:rsid w:val="00AE6F85"/>
    <w:rsid w:val="00AE7251"/>
    <w:rsid w:val="00AE7655"/>
    <w:rsid w:val="00AE7786"/>
    <w:rsid w:val="00AE7E0A"/>
    <w:rsid w:val="00AF04BE"/>
    <w:rsid w:val="00AF09F5"/>
    <w:rsid w:val="00AF1134"/>
    <w:rsid w:val="00AF1A66"/>
    <w:rsid w:val="00AF1CBC"/>
    <w:rsid w:val="00AF1F9B"/>
    <w:rsid w:val="00AF26AE"/>
    <w:rsid w:val="00AF2F86"/>
    <w:rsid w:val="00AF37E2"/>
    <w:rsid w:val="00AF3AFE"/>
    <w:rsid w:val="00AF4318"/>
    <w:rsid w:val="00AF4627"/>
    <w:rsid w:val="00AF4A10"/>
    <w:rsid w:val="00AF4C0F"/>
    <w:rsid w:val="00AF4E55"/>
    <w:rsid w:val="00AF558E"/>
    <w:rsid w:val="00AF593B"/>
    <w:rsid w:val="00AF610F"/>
    <w:rsid w:val="00AF6112"/>
    <w:rsid w:val="00AF6558"/>
    <w:rsid w:val="00AF6F87"/>
    <w:rsid w:val="00AF71FA"/>
    <w:rsid w:val="00AF7B25"/>
    <w:rsid w:val="00AF7FA7"/>
    <w:rsid w:val="00B006A4"/>
    <w:rsid w:val="00B01D2D"/>
    <w:rsid w:val="00B023E8"/>
    <w:rsid w:val="00B02CD7"/>
    <w:rsid w:val="00B02DED"/>
    <w:rsid w:val="00B0355D"/>
    <w:rsid w:val="00B040EE"/>
    <w:rsid w:val="00B059FD"/>
    <w:rsid w:val="00B05DBF"/>
    <w:rsid w:val="00B05E3B"/>
    <w:rsid w:val="00B05F18"/>
    <w:rsid w:val="00B06076"/>
    <w:rsid w:val="00B0689E"/>
    <w:rsid w:val="00B07271"/>
    <w:rsid w:val="00B102EB"/>
    <w:rsid w:val="00B106A1"/>
    <w:rsid w:val="00B1106B"/>
    <w:rsid w:val="00B117EA"/>
    <w:rsid w:val="00B11D08"/>
    <w:rsid w:val="00B11FFC"/>
    <w:rsid w:val="00B12347"/>
    <w:rsid w:val="00B12C00"/>
    <w:rsid w:val="00B1352B"/>
    <w:rsid w:val="00B1357C"/>
    <w:rsid w:val="00B136D3"/>
    <w:rsid w:val="00B138A3"/>
    <w:rsid w:val="00B13920"/>
    <w:rsid w:val="00B13958"/>
    <w:rsid w:val="00B14058"/>
    <w:rsid w:val="00B14633"/>
    <w:rsid w:val="00B14AAA"/>
    <w:rsid w:val="00B14DC1"/>
    <w:rsid w:val="00B15112"/>
    <w:rsid w:val="00B15926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CB6"/>
    <w:rsid w:val="00B21D60"/>
    <w:rsid w:val="00B2207B"/>
    <w:rsid w:val="00B2209E"/>
    <w:rsid w:val="00B231A3"/>
    <w:rsid w:val="00B23DF5"/>
    <w:rsid w:val="00B2414E"/>
    <w:rsid w:val="00B2449F"/>
    <w:rsid w:val="00B25682"/>
    <w:rsid w:val="00B25C97"/>
    <w:rsid w:val="00B25E3C"/>
    <w:rsid w:val="00B25EC5"/>
    <w:rsid w:val="00B267BD"/>
    <w:rsid w:val="00B26C67"/>
    <w:rsid w:val="00B270EC"/>
    <w:rsid w:val="00B304EC"/>
    <w:rsid w:val="00B30CC4"/>
    <w:rsid w:val="00B30D5F"/>
    <w:rsid w:val="00B30F9A"/>
    <w:rsid w:val="00B3145E"/>
    <w:rsid w:val="00B31DA8"/>
    <w:rsid w:val="00B32EC3"/>
    <w:rsid w:val="00B32F79"/>
    <w:rsid w:val="00B335C4"/>
    <w:rsid w:val="00B33943"/>
    <w:rsid w:val="00B33AC5"/>
    <w:rsid w:val="00B34C57"/>
    <w:rsid w:val="00B34FBC"/>
    <w:rsid w:val="00B35762"/>
    <w:rsid w:val="00B35E64"/>
    <w:rsid w:val="00B360B4"/>
    <w:rsid w:val="00B36626"/>
    <w:rsid w:val="00B36BCD"/>
    <w:rsid w:val="00B3777C"/>
    <w:rsid w:val="00B37FCF"/>
    <w:rsid w:val="00B4236D"/>
    <w:rsid w:val="00B435FB"/>
    <w:rsid w:val="00B43ADB"/>
    <w:rsid w:val="00B43CA5"/>
    <w:rsid w:val="00B43D5C"/>
    <w:rsid w:val="00B445C6"/>
    <w:rsid w:val="00B447C4"/>
    <w:rsid w:val="00B44A12"/>
    <w:rsid w:val="00B44FC3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7B5"/>
    <w:rsid w:val="00B47D9C"/>
    <w:rsid w:val="00B47F15"/>
    <w:rsid w:val="00B509FC"/>
    <w:rsid w:val="00B5176A"/>
    <w:rsid w:val="00B52427"/>
    <w:rsid w:val="00B524CC"/>
    <w:rsid w:val="00B527BC"/>
    <w:rsid w:val="00B52B42"/>
    <w:rsid w:val="00B52EC0"/>
    <w:rsid w:val="00B52EF3"/>
    <w:rsid w:val="00B533C0"/>
    <w:rsid w:val="00B533ED"/>
    <w:rsid w:val="00B53770"/>
    <w:rsid w:val="00B53781"/>
    <w:rsid w:val="00B53A15"/>
    <w:rsid w:val="00B53EDF"/>
    <w:rsid w:val="00B53FEE"/>
    <w:rsid w:val="00B546F3"/>
    <w:rsid w:val="00B54738"/>
    <w:rsid w:val="00B54B8D"/>
    <w:rsid w:val="00B54EFA"/>
    <w:rsid w:val="00B54F93"/>
    <w:rsid w:val="00B553CF"/>
    <w:rsid w:val="00B563AE"/>
    <w:rsid w:val="00B568ED"/>
    <w:rsid w:val="00B56B3C"/>
    <w:rsid w:val="00B57916"/>
    <w:rsid w:val="00B60B0F"/>
    <w:rsid w:val="00B60D32"/>
    <w:rsid w:val="00B614CC"/>
    <w:rsid w:val="00B6172A"/>
    <w:rsid w:val="00B6199F"/>
    <w:rsid w:val="00B627E6"/>
    <w:rsid w:val="00B634F7"/>
    <w:rsid w:val="00B637D0"/>
    <w:rsid w:val="00B63A5A"/>
    <w:rsid w:val="00B63B86"/>
    <w:rsid w:val="00B63FD3"/>
    <w:rsid w:val="00B643EC"/>
    <w:rsid w:val="00B64A73"/>
    <w:rsid w:val="00B65D0A"/>
    <w:rsid w:val="00B65D7E"/>
    <w:rsid w:val="00B65EFF"/>
    <w:rsid w:val="00B666C6"/>
    <w:rsid w:val="00B66BFD"/>
    <w:rsid w:val="00B670DF"/>
    <w:rsid w:val="00B67AF5"/>
    <w:rsid w:val="00B7053F"/>
    <w:rsid w:val="00B70934"/>
    <w:rsid w:val="00B71206"/>
    <w:rsid w:val="00B71AB4"/>
    <w:rsid w:val="00B720B8"/>
    <w:rsid w:val="00B72A04"/>
    <w:rsid w:val="00B72AD4"/>
    <w:rsid w:val="00B72C6D"/>
    <w:rsid w:val="00B73553"/>
    <w:rsid w:val="00B7369B"/>
    <w:rsid w:val="00B73741"/>
    <w:rsid w:val="00B747DA"/>
    <w:rsid w:val="00B753DE"/>
    <w:rsid w:val="00B7546D"/>
    <w:rsid w:val="00B7560B"/>
    <w:rsid w:val="00B758E1"/>
    <w:rsid w:val="00B75F16"/>
    <w:rsid w:val="00B76F5B"/>
    <w:rsid w:val="00B77CAF"/>
    <w:rsid w:val="00B802EF"/>
    <w:rsid w:val="00B80B4E"/>
    <w:rsid w:val="00B817A0"/>
    <w:rsid w:val="00B817B9"/>
    <w:rsid w:val="00B81A52"/>
    <w:rsid w:val="00B822FB"/>
    <w:rsid w:val="00B826F2"/>
    <w:rsid w:val="00B827F7"/>
    <w:rsid w:val="00B829B5"/>
    <w:rsid w:val="00B82BAF"/>
    <w:rsid w:val="00B82EAC"/>
    <w:rsid w:val="00B840BC"/>
    <w:rsid w:val="00B846F2"/>
    <w:rsid w:val="00B84AAA"/>
    <w:rsid w:val="00B84EC8"/>
    <w:rsid w:val="00B851DA"/>
    <w:rsid w:val="00B8545A"/>
    <w:rsid w:val="00B85725"/>
    <w:rsid w:val="00B86780"/>
    <w:rsid w:val="00B868C4"/>
    <w:rsid w:val="00B87358"/>
    <w:rsid w:val="00B87399"/>
    <w:rsid w:val="00B875A3"/>
    <w:rsid w:val="00B876B6"/>
    <w:rsid w:val="00B879CF"/>
    <w:rsid w:val="00B87AAF"/>
    <w:rsid w:val="00B87C26"/>
    <w:rsid w:val="00B902D4"/>
    <w:rsid w:val="00B90D7D"/>
    <w:rsid w:val="00B912CE"/>
    <w:rsid w:val="00B919AA"/>
    <w:rsid w:val="00B919C7"/>
    <w:rsid w:val="00B91E51"/>
    <w:rsid w:val="00B91EB7"/>
    <w:rsid w:val="00B9207D"/>
    <w:rsid w:val="00B92145"/>
    <w:rsid w:val="00B921F4"/>
    <w:rsid w:val="00B92C0C"/>
    <w:rsid w:val="00B92E31"/>
    <w:rsid w:val="00B92E4F"/>
    <w:rsid w:val="00B92EC1"/>
    <w:rsid w:val="00B93852"/>
    <w:rsid w:val="00B93E3C"/>
    <w:rsid w:val="00B94098"/>
    <w:rsid w:val="00B94E63"/>
    <w:rsid w:val="00B94EE3"/>
    <w:rsid w:val="00B954E2"/>
    <w:rsid w:val="00B965F2"/>
    <w:rsid w:val="00B96FF2"/>
    <w:rsid w:val="00BA0770"/>
    <w:rsid w:val="00BA0842"/>
    <w:rsid w:val="00BA1979"/>
    <w:rsid w:val="00BA1DA6"/>
    <w:rsid w:val="00BA20C3"/>
    <w:rsid w:val="00BA220E"/>
    <w:rsid w:val="00BA2368"/>
    <w:rsid w:val="00BA28B3"/>
    <w:rsid w:val="00BA29C5"/>
    <w:rsid w:val="00BA2BC8"/>
    <w:rsid w:val="00BA30EB"/>
    <w:rsid w:val="00BA337A"/>
    <w:rsid w:val="00BA37A1"/>
    <w:rsid w:val="00BA4239"/>
    <w:rsid w:val="00BA495B"/>
    <w:rsid w:val="00BA49A7"/>
    <w:rsid w:val="00BA4FCA"/>
    <w:rsid w:val="00BA5BCE"/>
    <w:rsid w:val="00BA664F"/>
    <w:rsid w:val="00BA6CF9"/>
    <w:rsid w:val="00BA6E67"/>
    <w:rsid w:val="00BA6FB8"/>
    <w:rsid w:val="00BA73F4"/>
    <w:rsid w:val="00BA74B3"/>
    <w:rsid w:val="00BA78DD"/>
    <w:rsid w:val="00BA7FEA"/>
    <w:rsid w:val="00BB02A9"/>
    <w:rsid w:val="00BB1271"/>
    <w:rsid w:val="00BB186C"/>
    <w:rsid w:val="00BB22AA"/>
    <w:rsid w:val="00BB24D6"/>
    <w:rsid w:val="00BB2665"/>
    <w:rsid w:val="00BB2A57"/>
    <w:rsid w:val="00BB3064"/>
    <w:rsid w:val="00BB31B8"/>
    <w:rsid w:val="00BB37E0"/>
    <w:rsid w:val="00BB3B35"/>
    <w:rsid w:val="00BB43B7"/>
    <w:rsid w:val="00BB4532"/>
    <w:rsid w:val="00BB4B22"/>
    <w:rsid w:val="00BB4DFE"/>
    <w:rsid w:val="00BB50CC"/>
    <w:rsid w:val="00BB59C1"/>
    <w:rsid w:val="00BB5A77"/>
    <w:rsid w:val="00BB61B9"/>
    <w:rsid w:val="00BB699D"/>
    <w:rsid w:val="00BB6B06"/>
    <w:rsid w:val="00BB6CAB"/>
    <w:rsid w:val="00BB6E52"/>
    <w:rsid w:val="00BB7544"/>
    <w:rsid w:val="00BB77B2"/>
    <w:rsid w:val="00BB782D"/>
    <w:rsid w:val="00BB7D26"/>
    <w:rsid w:val="00BB7DFA"/>
    <w:rsid w:val="00BC0006"/>
    <w:rsid w:val="00BC0103"/>
    <w:rsid w:val="00BC0155"/>
    <w:rsid w:val="00BC0415"/>
    <w:rsid w:val="00BC10A5"/>
    <w:rsid w:val="00BC1658"/>
    <w:rsid w:val="00BC2748"/>
    <w:rsid w:val="00BC39CC"/>
    <w:rsid w:val="00BC3B8C"/>
    <w:rsid w:val="00BC45FF"/>
    <w:rsid w:val="00BC476A"/>
    <w:rsid w:val="00BC48F2"/>
    <w:rsid w:val="00BC5739"/>
    <w:rsid w:val="00BC5CEE"/>
    <w:rsid w:val="00BC5FD2"/>
    <w:rsid w:val="00BC641A"/>
    <w:rsid w:val="00BC66B9"/>
    <w:rsid w:val="00BC6BBE"/>
    <w:rsid w:val="00BC79D9"/>
    <w:rsid w:val="00BD0BC4"/>
    <w:rsid w:val="00BD1431"/>
    <w:rsid w:val="00BD1AA3"/>
    <w:rsid w:val="00BD21A3"/>
    <w:rsid w:val="00BD26FB"/>
    <w:rsid w:val="00BD3038"/>
    <w:rsid w:val="00BD3051"/>
    <w:rsid w:val="00BD36BE"/>
    <w:rsid w:val="00BD381C"/>
    <w:rsid w:val="00BD50E0"/>
    <w:rsid w:val="00BD520E"/>
    <w:rsid w:val="00BD5250"/>
    <w:rsid w:val="00BD5CC1"/>
    <w:rsid w:val="00BD629E"/>
    <w:rsid w:val="00BD6DE8"/>
    <w:rsid w:val="00BD721C"/>
    <w:rsid w:val="00BD7FB0"/>
    <w:rsid w:val="00BE02FC"/>
    <w:rsid w:val="00BE05DE"/>
    <w:rsid w:val="00BE0901"/>
    <w:rsid w:val="00BE0D1B"/>
    <w:rsid w:val="00BE14CB"/>
    <w:rsid w:val="00BE2A44"/>
    <w:rsid w:val="00BE2EC4"/>
    <w:rsid w:val="00BE3AA8"/>
    <w:rsid w:val="00BE493E"/>
    <w:rsid w:val="00BE4E40"/>
    <w:rsid w:val="00BE54D5"/>
    <w:rsid w:val="00BE5683"/>
    <w:rsid w:val="00BE5D9B"/>
    <w:rsid w:val="00BE6107"/>
    <w:rsid w:val="00BE629E"/>
    <w:rsid w:val="00BE6AE1"/>
    <w:rsid w:val="00BE7051"/>
    <w:rsid w:val="00BE753D"/>
    <w:rsid w:val="00BE75C7"/>
    <w:rsid w:val="00BE76F4"/>
    <w:rsid w:val="00BF0894"/>
    <w:rsid w:val="00BF09A8"/>
    <w:rsid w:val="00BF12AE"/>
    <w:rsid w:val="00BF1470"/>
    <w:rsid w:val="00BF1A29"/>
    <w:rsid w:val="00BF204D"/>
    <w:rsid w:val="00BF30A2"/>
    <w:rsid w:val="00BF31FD"/>
    <w:rsid w:val="00BF34F2"/>
    <w:rsid w:val="00BF3689"/>
    <w:rsid w:val="00BF3B08"/>
    <w:rsid w:val="00BF4D44"/>
    <w:rsid w:val="00BF4F8B"/>
    <w:rsid w:val="00BF54D0"/>
    <w:rsid w:val="00BF5A85"/>
    <w:rsid w:val="00BF6162"/>
    <w:rsid w:val="00BF78C6"/>
    <w:rsid w:val="00C00BC1"/>
    <w:rsid w:val="00C010BC"/>
    <w:rsid w:val="00C01310"/>
    <w:rsid w:val="00C02097"/>
    <w:rsid w:val="00C02306"/>
    <w:rsid w:val="00C02C20"/>
    <w:rsid w:val="00C02D49"/>
    <w:rsid w:val="00C02E2B"/>
    <w:rsid w:val="00C03585"/>
    <w:rsid w:val="00C03954"/>
    <w:rsid w:val="00C04288"/>
    <w:rsid w:val="00C042EA"/>
    <w:rsid w:val="00C043BC"/>
    <w:rsid w:val="00C04C10"/>
    <w:rsid w:val="00C05702"/>
    <w:rsid w:val="00C057BC"/>
    <w:rsid w:val="00C05988"/>
    <w:rsid w:val="00C05D4E"/>
    <w:rsid w:val="00C05DE8"/>
    <w:rsid w:val="00C05F05"/>
    <w:rsid w:val="00C06A72"/>
    <w:rsid w:val="00C06B48"/>
    <w:rsid w:val="00C0707C"/>
    <w:rsid w:val="00C10E76"/>
    <w:rsid w:val="00C114DE"/>
    <w:rsid w:val="00C114F5"/>
    <w:rsid w:val="00C115E3"/>
    <w:rsid w:val="00C117DD"/>
    <w:rsid w:val="00C1189F"/>
    <w:rsid w:val="00C12FCD"/>
    <w:rsid w:val="00C13382"/>
    <w:rsid w:val="00C137FE"/>
    <w:rsid w:val="00C1415D"/>
    <w:rsid w:val="00C1420F"/>
    <w:rsid w:val="00C14266"/>
    <w:rsid w:val="00C142CD"/>
    <w:rsid w:val="00C14336"/>
    <w:rsid w:val="00C14380"/>
    <w:rsid w:val="00C14B8E"/>
    <w:rsid w:val="00C14D58"/>
    <w:rsid w:val="00C14F04"/>
    <w:rsid w:val="00C15581"/>
    <w:rsid w:val="00C157B0"/>
    <w:rsid w:val="00C15EFB"/>
    <w:rsid w:val="00C167D1"/>
    <w:rsid w:val="00C171E9"/>
    <w:rsid w:val="00C17B6F"/>
    <w:rsid w:val="00C17F35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5093"/>
    <w:rsid w:val="00C253B2"/>
    <w:rsid w:val="00C25995"/>
    <w:rsid w:val="00C26368"/>
    <w:rsid w:val="00C26382"/>
    <w:rsid w:val="00C265AC"/>
    <w:rsid w:val="00C26E03"/>
    <w:rsid w:val="00C26E9B"/>
    <w:rsid w:val="00C2779B"/>
    <w:rsid w:val="00C27811"/>
    <w:rsid w:val="00C27B88"/>
    <w:rsid w:val="00C30147"/>
    <w:rsid w:val="00C3016C"/>
    <w:rsid w:val="00C305A8"/>
    <w:rsid w:val="00C30BC5"/>
    <w:rsid w:val="00C324DE"/>
    <w:rsid w:val="00C328A0"/>
    <w:rsid w:val="00C32F9E"/>
    <w:rsid w:val="00C33463"/>
    <w:rsid w:val="00C346DF"/>
    <w:rsid w:val="00C34D3C"/>
    <w:rsid w:val="00C34E16"/>
    <w:rsid w:val="00C34F42"/>
    <w:rsid w:val="00C35CDE"/>
    <w:rsid w:val="00C35DB9"/>
    <w:rsid w:val="00C36555"/>
    <w:rsid w:val="00C36AAA"/>
    <w:rsid w:val="00C36B59"/>
    <w:rsid w:val="00C375DB"/>
    <w:rsid w:val="00C3762C"/>
    <w:rsid w:val="00C377A7"/>
    <w:rsid w:val="00C37957"/>
    <w:rsid w:val="00C379B9"/>
    <w:rsid w:val="00C37A53"/>
    <w:rsid w:val="00C40560"/>
    <w:rsid w:val="00C40564"/>
    <w:rsid w:val="00C417CA"/>
    <w:rsid w:val="00C41E3B"/>
    <w:rsid w:val="00C420D9"/>
    <w:rsid w:val="00C42161"/>
    <w:rsid w:val="00C423BE"/>
    <w:rsid w:val="00C42781"/>
    <w:rsid w:val="00C4308A"/>
    <w:rsid w:val="00C43151"/>
    <w:rsid w:val="00C431BE"/>
    <w:rsid w:val="00C43381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AF9"/>
    <w:rsid w:val="00C46FD8"/>
    <w:rsid w:val="00C47AD6"/>
    <w:rsid w:val="00C47E65"/>
    <w:rsid w:val="00C50042"/>
    <w:rsid w:val="00C50586"/>
    <w:rsid w:val="00C50752"/>
    <w:rsid w:val="00C50ACC"/>
    <w:rsid w:val="00C50FB9"/>
    <w:rsid w:val="00C5140D"/>
    <w:rsid w:val="00C5142D"/>
    <w:rsid w:val="00C51617"/>
    <w:rsid w:val="00C5171F"/>
    <w:rsid w:val="00C519F7"/>
    <w:rsid w:val="00C51F62"/>
    <w:rsid w:val="00C52369"/>
    <w:rsid w:val="00C52DFD"/>
    <w:rsid w:val="00C53058"/>
    <w:rsid w:val="00C53450"/>
    <w:rsid w:val="00C53852"/>
    <w:rsid w:val="00C53B05"/>
    <w:rsid w:val="00C53E24"/>
    <w:rsid w:val="00C53FF6"/>
    <w:rsid w:val="00C546E8"/>
    <w:rsid w:val="00C5516A"/>
    <w:rsid w:val="00C5536C"/>
    <w:rsid w:val="00C55402"/>
    <w:rsid w:val="00C5592D"/>
    <w:rsid w:val="00C56088"/>
    <w:rsid w:val="00C5642D"/>
    <w:rsid w:val="00C56631"/>
    <w:rsid w:val="00C56B44"/>
    <w:rsid w:val="00C56D53"/>
    <w:rsid w:val="00C56DCE"/>
    <w:rsid w:val="00C57522"/>
    <w:rsid w:val="00C57CC6"/>
    <w:rsid w:val="00C57F51"/>
    <w:rsid w:val="00C606E4"/>
    <w:rsid w:val="00C608A4"/>
    <w:rsid w:val="00C619D8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460E"/>
    <w:rsid w:val="00C64BAA"/>
    <w:rsid w:val="00C64BF7"/>
    <w:rsid w:val="00C64C6D"/>
    <w:rsid w:val="00C66242"/>
    <w:rsid w:val="00C66B53"/>
    <w:rsid w:val="00C673B1"/>
    <w:rsid w:val="00C675D4"/>
    <w:rsid w:val="00C67A50"/>
    <w:rsid w:val="00C71542"/>
    <w:rsid w:val="00C71BD4"/>
    <w:rsid w:val="00C71C33"/>
    <w:rsid w:val="00C71D86"/>
    <w:rsid w:val="00C71E68"/>
    <w:rsid w:val="00C71E7F"/>
    <w:rsid w:val="00C72417"/>
    <w:rsid w:val="00C7252F"/>
    <w:rsid w:val="00C7285D"/>
    <w:rsid w:val="00C729EA"/>
    <w:rsid w:val="00C73700"/>
    <w:rsid w:val="00C73C41"/>
    <w:rsid w:val="00C741DE"/>
    <w:rsid w:val="00C74E7C"/>
    <w:rsid w:val="00C75493"/>
    <w:rsid w:val="00C754DB"/>
    <w:rsid w:val="00C75500"/>
    <w:rsid w:val="00C75595"/>
    <w:rsid w:val="00C7582C"/>
    <w:rsid w:val="00C75AA4"/>
    <w:rsid w:val="00C75D38"/>
    <w:rsid w:val="00C75F4F"/>
    <w:rsid w:val="00C764B7"/>
    <w:rsid w:val="00C7682D"/>
    <w:rsid w:val="00C7695D"/>
    <w:rsid w:val="00C76A01"/>
    <w:rsid w:val="00C774D8"/>
    <w:rsid w:val="00C80142"/>
    <w:rsid w:val="00C80274"/>
    <w:rsid w:val="00C80D4D"/>
    <w:rsid w:val="00C80FDA"/>
    <w:rsid w:val="00C80FFC"/>
    <w:rsid w:val="00C8126F"/>
    <w:rsid w:val="00C812B1"/>
    <w:rsid w:val="00C81CC0"/>
    <w:rsid w:val="00C83362"/>
    <w:rsid w:val="00C83C1E"/>
    <w:rsid w:val="00C853B3"/>
    <w:rsid w:val="00C8596A"/>
    <w:rsid w:val="00C85B1E"/>
    <w:rsid w:val="00C85EB7"/>
    <w:rsid w:val="00C85F3D"/>
    <w:rsid w:val="00C867AC"/>
    <w:rsid w:val="00C86B8A"/>
    <w:rsid w:val="00C86D95"/>
    <w:rsid w:val="00C906ED"/>
    <w:rsid w:val="00C90D79"/>
    <w:rsid w:val="00C91BE4"/>
    <w:rsid w:val="00C921CA"/>
    <w:rsid w:val="00C92654"/>
    <w:rsid w:val="00C936B5"/>
    <w:rsid w:val="00C94882"/>
    <w:rsid w:val="00C94980"/>
    <w:rsid w:val="00C94F5B"/>
    <w:rsid w:val="00C95109"/>
    <w:rsid w:val="00C95D8B"/>
    <w:rsid w:val="00C95D9B"/>
    <w:rsid w:val="00C964FF"/>
    <w:rsid w:val="00C96753"/>
    <w:rsid w:val="00C96B9E"/>
    <w:rsid w:val="00C96D87"/>
    <w:rsid w:val="00C96EFB"/>
    <w:rsid w:val="00C97388"/>
    <w:rsid w:val="00CA0477"/>
    <w:rsid w:val="00CA1959"/>
    <w:rsid w:val="00CA1B71"/>
    <w:rsid w:val="00CA22B6"/>
    <w:rsid w:val="00CA2ABD"/>
    <w:rsid w:val="00CA317E"/>
    <w:rsid w:val="00CA3D04"/>
    <w:rsid w:val="00CA3E0D"/>
    <w:rsid w:val="00CA40CF"/>
    <w:rsid w:val="00CA46A3"/>
    <w:rsid w:val="00CA48DD"/>
    <w:rsid w:val="00CA4D3B"/>
    <w:rsid w:val="00CA5012"/>
    <w:rsid w:val="00CA5190"/>
    <w:rsid w:val="00CA5830"/>
    <w:rsid w:val="00CA5EA4"/>
    <w:rsid w:val="00CA61CA"/>
    <w:rsid w:val="00CA63DA"/>
    <w:rsid w:val="00CA64A7"/>
    <w:rsid w:val="00CA68A4"/>
    <w:rsid w:val="00CA6A9C"/>
    <w:rsid w:val="00CA6B67"/>
    <w:rsid w:val="00CA6DCC"/>
    <w:rsid w:val="00CA7499"/>
    <w:rsid w:val="00CA7509"/>
    <w:rsid w:val="00CA75C2"/>
    <w:rsid w:val="00CA7CD6"/>
    <w:rsid w:val="00CB05D7"/>
    <w:rsid w:val="00CB0DF1"/>
    <w:rsid w:val="00CB13F2"/>
    <w:rsid w:val="00CB14AF"/>
    <w:rsid w:val="00CB1FA3"/>
    <w:rsid w:val="00CB2146"/>
    <w:rsid w:val="00CB248E"/>
    <w:rsid w:val="00CB3135"/>
    <w:rsid w:val="00CB34FD"/>
    <w:rsid w:val="00CB352E"/>
    <w:rsid w:val="00CB47E5"/>
    <w:rsid w:val="00CB4B85"/>
    <w:rsid w:val="00CB5AB1"/>
    <w:rsid w:val="00CB5DE7"/>
    <w:rsid w:val="00CB7A07"/>
    <w:rsid w:val="00CC0CF7"/>
    <w:rsid w:val="00CC0E61"/>
    <w:rsid w:val="00CC1217"/>
    <w:rsid w:val="00CC130A"/>
    <w:rsid w:val="00CC158E"/>
    <w:rsid w:val="00CC1DD5"/>
    <w:rsid w:val="00CC20D5"/>
    <w:rsid w:val="00CC223A"/>
    <w:rsid w:val="00CC251C"/>
    <w:rsid w:val="00CC270F"/>
    <w:rsid w:val="00CC27F5"/>
    <w:rsid w:val="00CC2D90"/>
    <w:rsid w:val="00CC34D5"/>
    <w:rsid w:val="00CC47AC"/>
    <w:rsid w:val="00CC5D57"/>
    <w:rsid w:val="00CC5DF4"/>
    <w:rsid w:val="00CC6146"/>
    <w:rsid w:val="00CC617E"/>
    <w:rsid w:val="00CC7086"/>
    <w:rsid w:val="00CC7604"/>
    <w:rsid w:val="00CD0929"/>
    <w:rsid w:val="00CD0B47"/>
    <w:rsid w:val="00CD21EA"/>
    <w:rsid w:val="00CD38D5"/>
    <w:rsid w:val="00CD4413"/>
    <w:rsid w:val="00CD4946"/>
    <w:rsid w:val="00CD50B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1401"/>
    <w:rsid w:val="00CE183B"/>
    <w:rsid w:val="00CE1D2C"/>
    <w:rsid w:val="00CE1E51"/>
    <w:rsid w:val="00CE28B5"/>
    <w:rsid w:val="00CE2F91"/>
    <w:rsid w:val="00CE3198"/>
    <w:rsid w:val="00CE34A5"/>
    <w:rsid w:val="00CE4217"/>
    <w:rsid w:val="00CE476E"/>
    <w:rsid w:val="00CE4C47"/>
    <w:rsid w:val="00CE4E56"/>
    <w:rsid w:val="00CE5260"/>
    <w:rsid w:val="00CE552D"/>
    <w:rsid w:val="00CE5B1D"/>
    <w:rsid w:val="00CE5EF1"/>
    <w:rsid w:val="00CE6B44"/>
    <w:rsid w:val="00CE7B6A"/>
    <w:rsid w:val="00CF051B"/>
    <w:rsid w:val="00CF0740"/>
    <w:rsid w:val="00CF0878"/>
    <w:rsid w:val="00CF0B7E"/>
    <w:rsid w:val="00CF0B8A"/>
    <w:rsid w:val="00CF0C45"/>
    <w:rsid w:val="00CF0E70"/>
    <w:rsid w:val="00CF113D"/>
    <w:rsid w:val="00CF1884"/>
    <w:rsid w:val="00CF1A98"/>
    <w:rsid w:val="00CF1CCD"/>
    <w:rsid w:val="00CF1EE5"/>
    <w:rsid w:val="00CF2205"/>
    <w:rsid w:val="00CF2AE3"/>
    <w:rsid w:val="00CF2BF2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42E"/>
    <w:rsid w:val="00CF75EC"/>
    <w:rsid w:val="00CF7CEB"/>
    <w:rsid w:val="00CF7DFF"/>
    <w:rsid w:val="00CF7EE0"/>
    <w:rsid w:val="00D0004E"/>
    <w:rsid w:val="00D00D9F"/>
    <w:rsid w:val="00D01381"/>
    <w:rsid w:val="00D01BD1"/>
    <w:rsid w:val="00D01D29"/>
    <w:rsid w:val="00D01D67"/>
    <w:rsid w:val="00D02231"/>
    <w:rsid w:val="00D02919"/>
    <w:rsid w:val="00D02ADA"/>
    <w:rsid w:val="00D02B93"/>
    <w:rsid w:val="00D031B2"/>
    <w:rsid w:val="00D034FB"/>
    <w:rsid w:val="00D04896"/>
    <w:rsid w:val="00D048FD"/>
    <w:rsid w:val="00D053F5"/>
    <w:rsid w:val="00D054E4"/>
    <w:rsid w:val="00D05A11"/>
    <w:rsid w:val="00D05D6A"/>
    <w:rsid w:val="00D0649D"/>
    <w:rsid w:val="00D06C21"/>
    <w:rsid w:val="00D06D6C"/>
    <w:rsid w:val="00D07B8C"/>
    <w:rsid w:val="00D07F6F"/>
    <w:rsid w:val="00D1084D"/>
    <w:rsid w:val="00D108B3"/>
    <w:rsid w:val="00D1139B"/>
    <w:rsid w:val="00D1169F"/>
    <w:rsid w:val="00D11BF6"/>
    <w:rsid w:val="00D122E6"/>
    <w:rsid w:val="00D12406"/>
    <w:rsid w:val="00D137A9"/>
    <w:rsid w:val="00D13E00"/>
    <w:rsid w:val="00D141FE"/>
    <w:rsid w:val="00D14811"/>
    <w:rsid w:val="00D14B46"/>
    <w:rsid w:val="00D14E91"/>
    <w:rsid w:val="00D15087"/>
    <w:rsid w:val="00D157BD"/>
    <w:rsid w:val="00D15AC9"/>
    <w:rsid w:val="00D15E3C"/>
    <w:rsid w:val="00D1612A"/>
    <w:rsid w:val="00D16693"/>
    <w:rsid w:val="00D16724"/>
    <w:rsid w:val="00D168B8"/>
    <w:rsid w:val="00D1736E"/>
    <w:rsid w:val="00D17663"/>
    <w:rsid w:val="00D17C4C"/>
    <w:rsid w:val="00D17CFB"/>
    <w:rsid w:val="00D204B6"/>
    <w:rsid w:val="00D20A2B"/>
    <w:rsid w:val="00D2118B"/>
    <w:rsid w:val="00D2143B"/>
    <w:rsid w:val="00D21751"/>
    <w:rsid w:val="00D2175A"/>
    <w:rsid w:val="00D21C8C"/>
    <w:rsid w:val="00D22326"/>
    <w:rsid w:val="00D22B63"/>
    <w:rsid w:val="00D23140"/>
    <w:rsid w:val="00D24134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703A"/>
    <w:rsid w:val="00D27040"/>
    <w:rsid w:val="00D2784D"/>
    <w:rsid w:val="00D2794E"/>
    <w:rsid w:val="00D300BE"/>
    <w:rsid w:val="00D30351"/>
    <w:rsid w:val="00D30441"/>
    <w:rsid w:val="00D30620"/>
    <w:rsid w:val="00D31A1A"/>
    <w:rsid w:val="00D31F76"/>
    <w:rsid w:val="00D3247B"/>
    <w:rsid w:val="00D326BC"/>
    <w:rsid w:val="00D32724"/>
    <w:rsid w:val="00D327E9"/>
    <w:rsid w:val="00D328C3"/>
    <w:rsid w:val="00D32ECC"/>
    <w:rsid w:val="00D330D2"/>
    <w:rsid w:val="00D34B2D"/>
    <w:rsid w:val="00D3586E"/>
    <w:rsid w:val="00D35991"/>
    <w:rsid w:val="00D35C90"/>
    <w:rsid w:val="00D35FE6"/>
    <w:rsid w:val="00D360F4"/>
    <w:rsid w:val="00D36496"/>
    <w:rsid w:val="00D36A24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4F11"/>
    <w:rsid w:val="00D4530A"/>
    <w:rsid w:val="00D45A0B"/>
    <w:rsid w:val="00D45ACD"/>
    <w:rsid w:val="00D463EF"/>
    <w:rsid w:val="00D46824"/>
    <w:rsid w:val="00D469D2"/>
    <w:rsid w:val="00D46DE9"/>
    <w:rsid w:val="00D46EF5"/>
    <w:rsid w:val="00D46F79"/>
    <w:rsid w:val="00D47826"/>
    <w:rsid w:val="00D502EB"/>
    <w:rsid w:val="00D50496"/>
    <w:rsid w:val="00D509CE"/>
    <w:rsid w:val="00D519F9"/>
    <w:rsid w:val="00D51B04"/>
    <w:rsid w:val="00D51CCE"/>
    <w:rsid w:val="00D523B7"/>
    <w:rsid w:val="00D52F29"/>
    <w:rsid w:val="00D53784"/>
    <w:rsid w:val="00D53EA1"/>
    <w:rsid w:val="00D53F28"/>
    <w:rsid w:val="00D54850"/>
    <w:rsid w:val="00D54F43"/>
    <w:rsid w:val="00D55659"/>
    <w:rsid w:val="00D55BAB"/>
    <w:rsid w:val="00D55C03"/>
    <w:rsid w:val="00D56323"/>
    <w:rsid w:val="00D56509"/>
    <w:rsid w:val="00D567D1"/>
    <w:rsid w:val="00D56EA7"/>
    <w:rsid w:val="00D579AA"/>
    <w:rsid w:val="00D57C77"/>
    <w:rsid w:val="00D57E3E"/>
    <w:rsid w:val="00D6075E"/>
    <w:rsid w:val="00D61132"/>
    <w:rsid w:val="00D6172F"/>
    <w:rsid w:val="00D61DEB"/>
    <w:rsid w:val="00D62653"/>
    <w:rsid w:val="00D64525"/>
    <w:rsid w:val="00D645BE"/>
    <w:rsid w:val="00D64741"/>
    <w:rsid w:val="00D64BB6"/>
    <w:rsid w:val="00D6519D"/>
    <w:rsid w:val="00D6526A"/>
    <w:rsid w:val="00D65438"/>
    <w:rsid w:val="00D66D1A"/>
    <w:rsid w:val="00D66FD7"/>
    <w:rsid w:val="00D676EB"/>
    <w:rsid w:val="00D67B5D"/>
    <w:rsid w:val="00D67CE8"/>
    <w:rsid w:val="00D7024B"/>
    <w:rsid w:val="00D709FB"/>
    <w:rsid w:val="00D70A24"/>
    <w:rsid w:val="00D70C3A"/>
    <w:rsid w:val="00D7127F"/>
    <w:rsid w:val="00D7171F"/>
    <w:rsid w:val="00D71B3F"/>
    <w:rsid w:val="00D72281"/>
    <w:rsid w:val="00D7315E"/>
    <w:rsid w:val="00D7327E"/>
    <w:rsid w:val="00D736E1"/>
    <w:rsid w:val="00D73AA4"/>
    <w:rsid w:val="00D73ABB"/>
    <w:rsid w:val="00D740AC"/>
    <w:rsid w:val="00D7435A"/>
    <w:rsid w:val="00D752F7"/>
    <w:rsid w:val="00D7561D"/>
    <w:rsid w:val="00D75677"/>
    <w:rsid w:val="00D7740A"/>
    <w:rsid w:val="00D77554"/>
    <w:rsid w:val="00D77939"/>
    <w:rsid w:val="00D77F13"/>
    <w:rsid w:val="00D804C2"/>
    <w:rsid w:val="00D80538"/>
    <w:rsid w:val="00D80B65"/>
    <w:rsid w:val="00D81906"/>
    <w:rsid w:val="00D83830"/>
    <w:rsid w:val="00D84B3F"/>
    <w:rsid w:val="00D84CF3"/>
    <w:rsid w:val="00D853A5"/>
    <w:rsid w:val="00D860F1"/>
    <w:rsid w:val="00D865C0"/>
    <w:rsid w:val="00D87211"/>
    <w:rsid w:val="00D87C5E"/>
    <w:rsid w:val="00D87E3C"/>
    <w:rsid w:val="00D901B3"/>
    <w:rsid w:val="00D9081B"/>
    <w:rsid w:val="00D909B6"/>
    <w:rsid w:val="00D90EC0"/>
    <w:rsid w:val="00D91AED"/>
    <w:rsid w:val="00D92262"/>
    <w:rsid w:val="00D92324"/>
    <w:rsid w:val="00D924F4"/>
    <w:rsid w:val="00D9255F"/>
    <w:rsid w:val="00D92C20"/>
    <w:rsid w:val="00D9457C"/>
    <w:rsid w:val="00D94883"/>
    <w:rsid w:val="00D94DA8"/>
    <w:rsid w:val="00D95365"/>
    <w:rsid w:val="00D958E5"/>
    <w:rsid w:val="00D95B44"/>
    <w:rsid w:val="00D95EAD"/>
    <w:rsid w:val="00D965A7"/>
    <w:rsid w:val="00D96ADA"/>
    <w:rsid w:val="00D96C7D"/>
    <w:rsid w:val="00D96F5A"/>
    <w:rsid w:val="00D97153"/>
    <w:rsid w:val="00D972B9"/>
    <w:rsid w:val="00D978C0"/>
    <w:rsid w:val="00DA04C8"/>
    <w:rsid w:val="00DA07AB"/>
    <w:rsid w:val="00DA09C5"/>
    <w:rsid w:val="00DA0CAD"/>
    <w:rsid w:val="00DA192E"/>
    <w:rsid w:val="00DA217E"/>
    <w:rsid w:val="00DA218E"/>
    <w:rsid w:val="00DA3846"/>
    <w:rsid w:val="00DA3AFD"/>
    <w:rsid w:val="00DA3EF1"/>
    <w:rsid w:val="00DA3F34"/>
    <w:rsid w:val="00DA3FB8"/>
    <w:rsid w:val="00DA4B30"/>
    <w:rsid w:val="00DA561C"/>
    <w:rsid w:val="00DA58DD"/>
    <w:rsid w:val="00DA598A"/>
    <w:rsid w:val="00DA6233"/>
    <w:rsid w:val="00DA6974"/>
    <w:rsid w:val="00DA6E03"/>
    <w:rsid w:val="00DA6F97"/>
    <w:rsid w:val="00DA7304"/>
    <w:rsid w:val="00DA75F9"/>
    <w:rsid w:val="00DA7EB5"/>
    <w:rsid w:val="00DB0060"/>
    <w:rsid w:val="00DB07AB"/>
    <w:rsid w:val="00DB09A9"/>
    <w:rsid w:val="00DB0EB8"/>
    <w:rsid w:val="00DB1448"/>
    <w:rsid w:val="00DB1663"/>
    <w:rsid w:val="00DB1CA9"/>
    <w:rsid w:val="00DB2702"/>
    <w:rsid w:val="00DB3A31"/>
    <w:rsid w:val="00DB4108"/>
    <w:rsid w:val="00DB48FC"/>
    <w:rsid w:val="00DB4A78"/>
    <w:rsid w:val="00DB4BE6"/>
    <w:rsid w:val="00DB51FA"/>
    <w:rsid w:val="00DB53FD"/>
    <w:rsid w:val="00DB54FB"/>
    <w:rsid w:val="00DB565F"/>
    <w:rsid w:val="00DB5783"/>
    <w:rsid w:val="00DB57F4"/>
    <w:rsid w:val="00DB587B"/>
    <w:rsid w:val="00DB5A4D"/>
    <w:rsid w:val="00DB5B88"/>
    <w:rsid w:val="00DB5B90"/>
    <w:rsid w:val="00DB6520"/>
    <w:rsid w:val="00DB665A"/>
    <w:rsid w:val="00DB7675"/>
    <w:rsid w:val="00DB7998"/>
    <w:rsid w:val="00DB7DB3"/>
    <w:rsid w:val="00DB7DD9"/>
    <w:rsid w:val="00DB7E3F"/>
    <w:rsid w:val="00DC0A07"/>
    <w:rsid w:val="00DC0E0A"/>
    <w:rsid w:val="00DC0F28"/>
    <w:rsid w:val="00DC1B3F"/>
    <w:rsid w:val="00DC1B7B"/>
    <w:rsid w:val="00DC20F1"/>
    <w:rsid w:val="00DC237E"/>
    <w:rsid w:val="00DC2418"/>
    <w:rsid w:val="00DC2657"/>
    <w:rsid w:val="00DC2697"/>
    <w:rsid w:val="00DC2945"/>
    <w:rsid w:val="00DC2BA3"/>
    <w:rsid w:val="00DC2BDE"/>
    <w:rsid w:val="00DC31DB"/>
    <w:rsid w:val="00DC31E8"/>
    <w:rsid w:val="00DC34AC"/>
    <w:rsid w:val="00DC41C4"/>
    <w:rsid w:val="00DC44F9"/>
    <w:rsid w:val="00DC456B"/>
    <w:rsid w:val="00DC5713"/>
    <w:rsid w:val="00DC5A44"/>
    <w:rsid w:val="00DC5F50"/>
    <w:rsid w:val="00DC65C3"/>
    <w:rsid w:val="00DC7420"/>
    <w:rsid w:val="00DC7783"/>
    <w:rsid w:val="00DD0CCE"/>
    <w:rsid w:val="00DD1CBF"/>
    <w:rsid w:val="00DD2A56"/>
    <w:rsid w:val="00DD33F5"/>
    <w:rsid w:val="00DD35E3"/>
    <w:rsid w:val="00DD446E"/>
    <w:rsid w:val="00DD482C"/>
    <w:rsid w:val="00DD4D3C"/>
    <w:rsid w:val="00DD503E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903"/>
    <w:rsid w:val="00DD7BC8"/>
    <w:rsid w:val="00DD7D29"/>
    <w:rsid w:val="00DD7E56"/>
    <w:rsid w:val="00DD7F88"/>
    <w:rsid w:val="00DE09FB"/>
    <w:rsid w:val="00DE0CBF"/>
    <w:rsid w:val="00DE1072"/>
    <w:rsid w:val="00DE10FA"/>
    <w:rsid w:val="00DE13F6"/>
    <w:rsid w:val="00DE1488"/>
    <w:rsid w:val="00DE1571"/>
    <w:rsid w:val="00DE19DC"/>
    <w:rsid w:val="00DE1B26"/>
    <w:rsid w:val="00DE2216"/>
    <w:rsid w:val="00DE2694"/>
    <w:rsid w:val="00DE2C37"/>
    <w:rsid w:val="00DE3C1B"/>
    <w:rsid w:val="00DE3D0B"/>
    <w:rsid w:val="00DE4AA1"/>
    <w:rsid w:val="00DE4C27"/>
    <w:rsid w:val="00DE4DC5"/>
    <w:rsid w:val="00DE5031"/>
    <w:rsid w:val="00DE50AA"/>
    <w:rsid w:val="00DE50E1"/>
    <w:rsid w:val="00DE5333"/>
    <w:rsid w:val="00DE5639"/>
    <w:rsid w:val="00DE5A85"/>
    <w:rsid w:val="00DE5B85"/>
    <w:rsid w:val="00DE74A3"/>
    <w:rsid w:val="00DE76C3"/>
    <w:rsid w:val="00DE7DBD"/>
    <w:rsid w:val="00DF044F"/>
    <w:rsid w:val="00DF04CA"/>
    <w:rsid w:val="00DF07F1"/>
    <w:rsid w:val="00DF0AF3"/>
    <w:rsid w:val="00DF249A"/>
    <w:rsid w:val="00DF2809"/>
    <w:rsid w:val="00DF2E50"/>
    <w:rsid w:val="00DF2E66"/>
    <w:rsid w:val="00DF3BE8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70"/>
    <w:rsid w:val="00DF78DB"/>
    <w:rsid w:val="00DF7A4E"/>
    <w:rsid w:val="00E013B1"/>
    <w:rsid w:val="00E0147E"/>
    <w:rsid w:val="00E01855"/>
    <w:rsid w:val="00E01B77"/>
    <w:rsid w:val="00E023A0"/>
    <w:rsid w:val="00E02FA7"/>
    <w:rsid w:val="00E0334B"/>
    <w:rsid w:val="00E03860"/>
    <w:rsid w:val="00E0413A"/>
    <w:rsid w:val="00E04393"/>
    <w:rsid w:val="00E04D3B"/>
    <w:rsid w:val="00E04D45"/>
    <w:rsid w:val="00E0647D"/>
    <w:rsid w:val="00E06BE2"/>
    <w:rsid w:val="00E071CD"/>
    <w:rsid w:val="00E077D1"/>
    <w:rsid w:val="00E07945"/>
    <w:rsid w:val="00E07F50"/>
    <w:rsid w:val="00E10F8A"/>
    <w:rsid w:val="00E110D1"/>
    <w:rsid w:val="00E11398"/>
    <w:rsid w:val="00E11B5C"/>
    <w:rsid w:val="00E11C08"/>
    <w:rsid w:val="00E11CE8"/>
    <w:rsid w:val="00E12ABE"/>
    <w:rsid w:val="00E13352"/>
    <w:rsid w:val="00E13FC5"/>
    <w:rsid w:val="00E14130"/>
    <w:rsid w:val="00E1461F"/>
    <w:rsid w:val="00E14AAC"/>
    <w:rsid w:val="00E14E2E"/>
    <w:rsid w:val="00E1608C"/>
    <w:rsid w:val="00E1655A"/>
    <w:rsid w:val="00E167CD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1D6C"/>
    <w:rsid w:val="00E21F3B"/>
    <w:rsid w:val="00E2236C"/>
    <w:rsid w:val="00E2296E"/>
    <w:rsid w:val="00E22CC8"/>
    <w:rsid w:val="00E22E54"/>
    <w:rsid w:val="00E23052"/>
    <w:rsid w:val="00E230CE"/>
    <w:rsid w:val="00E231F0"/>
    <w:rsid w:val="00E23284"/>
    <w:rsid w:val="00E23511"/>
    <w:rsid w:val="00E2361F"/>
    <w:rsid w:val="00E23A35"/>
    <w:rsid w:val="00E23ABD"/>
    <w:rsid w:val="00E244D0"/>
    <w:rsid w:val="00E246C5"/>
    <w:rsid w:val="00E2478B"/>
    <w:rsid w:val="00E25A6A"/>
    <w:rsid w:val="00E25F44"/>
    <w:rsid w:val="00E2603C"/>
    <w:rsid w:val="00E261A2"/>
    <w:rsid w:val="00E26A23"/>
    <w:rsid w:val="00E278D0"/>
    <w:rsid w:val="00E27966"/>
    <w:rsid w:val="00E27EB4"/>
    <w:rsid w:val="00E27F1A"/>
    <w:rsid w:val="00E302CE"/>
    <w:rsid w:val="00E308E4"/>
    <w:rsid w:val="00E30930"/>
    <w:rsid w:val="00E30D55"/>
    <w:rsid w:val="00E30E34"/>
    <w:rsid w:val="00E32860"/>
    <w:rsid w:val="00E3325F"/>
    <w:rsid w:val="00E334BE"/>
    <w:rsid w:val="00E338E9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156"/>
    <w:rsid w:val="00E4319F"/>
    <w:rsid w:val="00E436B8"/>
    <w:rsid w:val="00E44FD2"/>
    <w:rsid w:val="00E4530B"/>
    <w:rsid w:val="00E46189"/>
    <w:rsid w:val="00E46196"/>
    <w:rsid w:val="00E462A5"/>
    <w:rsid w:val="00E46341"/>
    <w:rsid w:val="00E47617"/>
    <w:rsid w:val="00E4773E"/>
    <w:rsid w:val="00E4788F"/>
    <w:rsid w:val="00E50415"/>
    <w:rsid w:val="00E505FE"/>
    <w:rsid w:val="00E508CB"/>
    <w:rsid w:val="00E512C1"/>
    <w:rsid w:val="00E519E9"/>
    <w:rsid w:val="00E52320"/>
    <w:rsid w:val="00E52550"/>
    <w:rsid w:val="00E52B62"/>
    <w:rsid w:val="00E5364D"/>
    <w:rsid w:val="00E536D3"/>
    <w:rsid w:val="00E53D00"/>
    <w:rsid w:val="00E53F9A"/>
    <w:rsid w:val="00E54015"/>
    <w:rsid w:val="00E544AA"/>
    <w:rsid w:val="00E54769"/>
    <w:rsid w:val="00E54A1D"/>
    <w:rsid w:val="00E54D7F"/>
    <w:rsid w:val="00E54EE1"/>
    <w:rsid w:val="00E5559C"/>
    <w:rsid w:val="00E5568C"/>
    <w:rsid w:val="00E55939"/>
    <w:rsid w:val="00E570F8"/>
    <w:rsid w:val="00E571DE"/>
    <w:rsid w:val="00E57ADD"/>
    <w:rsid w:val="00E57B37"/>
    <w:rsid w:val="00E60198"/>
    <w:rsid w:val="00E60DC7"/>
    <w:rsid w:val="00E60E54"/>
    <w:rsid w:val="00E6179D"/>
    <w:rsid w:val="00E61900"/>
    <w:rsid w:val="00E61B8B"/>
    <w:rsid w:val="00E62444"/>
    <w:rsid w:val="00E6255D"/>
    <w:rsid w:val="00E62FF7"/>
    <w:rsid w:val="00E6352B"/>
    <w:rsid w:val="00E6372A"/>
    <w:rsid w:val="00E64326"/>
    <w:rsid w:val="00E643FC"/>
    <w:rsid w:val="00E6500A"/>
    <w:rsid w:val="00E650B5"/>
    <w:rsid w:val="00E65203"/>
    <w:rsid w:val="00E6610D"/>
    <w:rsid w:val="00E6656D"/>
    <w:rsid w:val="00E671F0"/>
    <w:rsid w:val="00E672E5"/>
    <w:rsid w:val="00E6765C"/>
    <w:rsid w:val="00E67664"/>
    <w:rsid w:val="00E679C2"/>
    <w:rsid w:val="00E67ABA"/>
    <w:rsid w:val="00E7056F"/>
    <w:rsid w:val="00E7076F"/>
    <w:rsid w:val="00E708C6"/>
    <w:rsid w:val="00E70AF2"/>
    <w:rsid w:val="00E71899"/>
    <w:rsid w:val="00E718C5"/>
    <w:rsid w:val="00E726F2"/>
    <w:rsid w:val="00E72845"/>
    <w:rsid w:val="00E7409C"/>
    <w:rsid w:val="00E743A6"/>
    <w:rsid w:val="00E74C1B"/>
    <w:rsid w:val="00E7538A"/>
    <w:rsid w:val="00E75578"/>
    <w:rsid w:val="00E7580D"/>
    <w:rsid w:val="00E7611E"/>
    <w:rsid w:val="00E7648B"/>
    <w:rsid w:val="00E76582"/>
    <w:rsid w:val="00E7706C"/>
    <w:rsid w:val="00E772A8"/>
    <w:rsid w:val="00E776E8"/>
    <w:rsid w:val="00E800C1"/>
    <w:rsid w:val="00E812C0"/>
    <w:rsid w:val="00E81505"/>
    <w:rsid w:val="00E81A1A"/>
    <w:rsid w:val="00E81E33"/>
    <w:rsid w:val="00E81EBF"/>
    <w:rsid w:val="00E82035"/>
    <w:rsid w:val="00E827F9"/>
    <w:rsid w:val="00E82A10"/>
    <w:rsid w:val="00E82AD4"/>
    <w:rsid w:val="00E82B9B"/>
    <w:rsid w:val="00E82D03"/>
    <w:rsid w:val="00E831A8"/>
    <w:rsid w:val="00E83267"/>
    <w:rsid w:val="00E83388"/>
    <w:rsid w:val="00E83593"/>
    <w:rsid w:val="00E83844"/>
    <w:rsid w:val="00E84BBB"/>
    <w:rsid w:val="00E84FDB"/>
    <w:rsid w:val="00E850A9"/>
    <w:rsid w:val="00E851CC"/>
    <w:rsid w:val="00E8531F"/>
    <w:rsid w:val="00E85458"/>
    <w:rsid w:val="00E85463"/>
    <w:rsid w:val="00E8558D"/>
    <w:rsid w:val="00E85832"/>
    <w:rsid w:val="00E8661E"/>
    <w:rsid w:val="00E87358"/>
    <w:rsid w:val="00E87FCE"/>
    <w:rsid w:val="00E90137"/>
    <w:rsid w:val="00E90357"/>
    <w:rsid w:val="00E917DF"/>
    <w:rsid w:val="00E91914"/>
    <w:rsid w:val="00E91D24"/>
    <w:rsid w:val="00E9218E"/>
    <w:rsid w:val="00E92526"/>
    <w:rsid w:val="00E92C4D"/>
    <w:rsid w:val="00E93B58"/>
    <w:rsid w:val="00E93CC7"/>
    <w:rsid w:val="00E945F6"/>
    <w:rsid w:val="00E94665"/>
    <w:rsid w:val="00E94A59"/>
    <w:rsid w:val="00E94CA0"/>
    <w:rsid w:val="00E95002"/>
    <w:rsid w:val="00E95F5E"/>
    <w:rsid w:val="00E96448"/>
    <w:rsid w:val="00E96C34"/>
    <w:rsid w:val="00E96F75"/>
    <w:rsid w:val="00E972C2"/>
    <w:rsid w:val="00EA0083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4B01"/>
    <w:rsid w:val="00EA4DD6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A7748"/>
    <w:rsid w:val="00EB0227"/>
    <w:rsid w:val="00EB02AB"/>
    <w:rsid w:val="00EB04DF"/>
    <w:rsid w:val="00EB05A7"/>
    <w:rsid w:val="00EB0DB6"/>
    <w:rsid w:val="00EB12F7"/>
    <w:rsid w:val="00EB1A77"/>
    <w:rsid w:val="00EB2E0C"/>
    <w:rsid w:val="00EB3825"/>
    <w:rsid w:val="00EB460F"/>
    <w:rsid w:val="00EB4DAB"/>
    <w:rsid w:val="00EB535A"/>
    <w:rsid w:val="00EB5527"/>
    <w:rsid w:val="00EB5A54"/>
    <w:rsid w:val="00EB5E1C"/>
    <w:rsid w:val="00EB6DC3"/>
    <w:rsid w:val="00EB6DC7"/>
    <w:rsid w:val="00EB7112"/>
    <w:rsid w:val="00EB7581"/>
    <w:rsid w:val="00EB7D7D"/>
    <w:rsid w:val="00EC00A2"/>
    <w:rsid w:val="00EC09BD"/>
    <w:rsid w:val="00EC0B9C"/>
    <w:rsid w:val="00EC0F85"/>
    <w:rsid w:val="00EC17F3"/>
    <w:rsid w:val="00EC23A1"/>
    <w:rsid w:val="00EC24C0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311"/>
    <w:rsid w:val="00EC46A7"/>
    <w:rsid w:val="00EC4A17"/>
    <w:rsid w:val="00EC4EFA"/>
    <w:rsid w:val="00EC5FE9"/>
    <w:rsid w:val="00EC6752"/>
    <w:rsid w:val="00EC6829"/>
    <w:rsid w:val="00EC6FB6"/>
    <w:rsid w:val="00EC701A"/>
    <w:rsid w:val="00EC7227"/>
    <w:rsid w:val="00EC7631"/>
    <w:rsid w:val="00ED017B"/>
    <w:rsid w:val="00ED01DD"/>
    <w:rsid w:val="00ED0906"/>
    <w:rsid w:val="00ED0A0F"/>
    <w:rsid w:val="00ED0ACF"/>
    <w:rsid w:val="00ED27FA"/>
    <w:rsid w:val="00ED2B8F"/>
    <w:rsid w:val="00ED2E11"/>
    <w:rsid w:val="00ED3538"/>
    <w:rsid w:val="00ED369B"/>
    <w:rsid w:val="00ED3A99"/>
    <w:rsid w:val="00ED3D0A"/>
    <w:rsid w:val="00ED3E4C"/>
    <w:rsid w:val="00ED4335"/>
    <w:rsid w:val="00ED4DD9"/>
    <w:rsid w:val="00ED5197"/>
    <w:rsid w:val="00ED631D"/>
    <w:rsid w:val="00ED68C8"/>
    <w:rsid w:val="00ED70D2"/>
    <w:rsid w:val="00ED745F"/>
    <w:rsid w:val="00ED7501"/>
    <w:rsid w:val="00ED78E6"/>
    <w:rsid w:val="00ED7B53"/>
    <w:rsid w:val="00EE077E"/>
    <w:rsid w:val="00EE0EE0"/>
    <w:rsid w:val="00EE1E48"/>
    <w:rsid w:val="00EE1E77"/>
    <w:rsid w:val="00EE1F61"/>
    <w:rsid w:val="00EE35DE"/>
    <w:rsid w:val="00EE373C"/>
    <w:rsid w:val="00EE3C49"/>
    <w:rsid w:val="00EE3EC6"/>
    <w:rsid w:val="00EE40CD"/>
    <w:rsid w:val="00EE4270"/>
    <w:rsid w:val="00EE4989"/>
    <w:rsid w:val="00EE4CF9"/>
    <w:rsid w:val="00EE4FAC"/>
    <w:rsid w:val="00EE50D5"/>
    <w:rsid w:val="00EE5C0A"/>
    <w:rsid w:val="00EE5DC5"/>
    <w:rsid w:val="00EE5FC8"/>
    <w:rsid w:val="00EE6233"/>
    <w:rsid w:val="00EE6B16"/>
    <w:rsid w:val="00EE6C1D"/>
    <w:rsid w:val="00EE6D50"/>
    <w:rsid w:val="00EE738F"/>
    <w:rsid w:val="00EE7736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2C"/>
    <w:rsid w:val="00EF57FA"/>
    <w:rsid w:val="00EF5B54"/>
    <w:rsid w:val="00EF6131"/>
    <w:rsid w:val="00EF6154"/>
    <w:rsid w:val="00EF6247"/>
    <w:rsid w:val="00EF62D8"/>
    <w:rsid w:val="00EF6482"/>
    <w:rsid w:val="00EF75BD"/>
    <w:rsid w:val="00EF7C96"/>
    <w:rsid w:val="00F001B7"/>
    <w:rsid w:val="00F0035D"/>
    <w:rsid w:val="00F0081E"/>
    <w:rsid w:val="00F00C78"/>
    <w:rsid w:val="00F00D23"/>
    <w:rsid w:val="00F00F6E"/>
    <w:rsid w:val="00F00F9E"/>
    <w:rsid w:val="00F010B6"/>
    <w:rsid w:val="00F010C5"/>
    <w:rsid w:val="00F01A3D"/>
    <w:rsid w:val="00F01FEB"/>
    <w:rsid w:val="00F02170"/>
    <w:rsid w:val="00F02396"/>
    <w:rsid w:val="00F02719"/>
    <w:rsid w:val="00F038B6"/>
    <w:rsid w:val="00F03A88"/>
    <w:rsid w:val="00F03B95"/>
    <w:rsid w:val="00F04906"/>
    <w:rsid w:val="00F04C40"/>
    <w:rsid w:val="00F05474"/>
    <w:rsid w:val="00F05774"/>
    <w:rsid w:val="00F057CF"/>
    <w:rsid w:val="00F05B4C"/>
    <w:rsid w:val="00F0625B"/>
    <w:rsid w:val="00F063C0"/>
    <w:rsid w:val="00F075DA"/>
    <w:rsid w:val="00F076D3"/>
    <w:rsid w:val="00F07FEE"/>
    <w:rsid w:val="00F10971"/>
    <w:rsid w:val="00F11BCF"/>
    <w:rsid w:val="00F120E5"/>
    <w:rsid w:val="00F1283A"/>
    <w:rsid w:val="00F14376"/>
    <w:rsid w:val="00F1485C"/>
    <w:rsid w:val="00F14C03"/>
    <w:rsid w:val="00F14C60"/>
    <w:rsid w:val="00F14E8C"/>
    <w:rsid w:val="00F15391"/>
    <w:rsid w:val="00F15B4C"/>
    <w:rsid w:val="00F15C17"/>
    <w:rsid w:val="00F1689A"/>
    <w:rsid w:val="00F2012D"/>
    <w:rsid w:val="00F20649"/>
    <w:rsid w:val="00F207D9"/>
    <w:rsid w:val="00F20C09"/>
    <w:rsid w:val="00F20DEF"/>
    <w:rsid w:val="00F2122E"/>
    <w:rsid w:val="00F212D9"/>
    <w:rsid w:val="00F2166D"/>
    <w:rsid w:val="00F217F5"/>
    <w:rsid w:val="00F21F5D"/>
    <w:rsid w:val="00F21F96"/>
    <w:rsid w:val="00F220F4"/>
    <w:rsid w:val="00F223A9"/>
    <w:rsid w:val="00F229FE"/>
    <w:rsid w:val="00F22CCF"/>
    <w:rsid w:val="00F22CF6"/>
    <w:rsid w:val="00F231A1"/>
    <w:rsid w:val="00F232F2"/>
    <w:rsid w:val="00F23500"/>
    <w:rsid w:val="00F2367B"/>
    <w:rsid w:val="00F23EC6"/>
    <w:rsid w:val="00F23F60"/>
    <w:rsid w:val="00F2405D"/>
    <w:rsid w:val="00F240E9"/>
    <w:rsid w:val="00F240FB"/>
    <w:rsid w:val="00F25C63"/>
    <w:rsid w:val="00F25F23"/>
    <w:rsid w:val="00F26DB3"/>
    <w:rsid w:val="00F306EF"/>
    <w:rsid w:val="00F308F6"/>
    <w:rsid w:val="00F30EB0"/>
    <w:rsid w:val="00F30F86"/>
    <w:rsid w:val="00F31402"/>
    <w:rsid w:val="00F339B6"/>
    <w:rsid w:val="00F33B19"/>
    <w:rsid w:val="00F34A47"/>
    <w:rsid w:val="00F34DA5"/>
    <w:rsid w:val="00F34E92"/>
    <w:rsid w:val="00F3503E"/>
    <w:rsid w:val="00F3599C"/>
    <w:rsid w:val="00F35BBE"/>
    <w:rsid w:val="00F35F9A"/>
    <w:rsid w:val="00F367C0"/>
    <w:rsid w:val="00F36B30"/>
    <w:rsid w:val="00F36CEB"/>
    <w:rsid w:val="00F376D7"/>
    <w:rsid w:val="00F37952"/>
    <w:rsid w:val="00F40F6C"/>
    <w:rsid w:val="00F4127C"/>
    <w:rsid w:val="00F4133E"/>
    <w:rsid w:val="00F415BE"/>
    <w:rsid w:val="00F41D6F"/>
    <w:rsid w:val="00F431C7"/>
    <w:rsid w:val="00F434E2"/>
    <w:rsid w:val="00F43C06"/>
    <w:rsid w:val="00F440A9"/>
    <w:rsid w:val="00F44C77"/>
    <w:rsid w:val="00F450D4"/>
    <w:rsid w:val="00F45161"/>
    <w:rsid w:val="00F45C44"/>
    <w:rsid w:val="00F46A3F"/>
    <w:rsid w:val="00F47065"/>
    <w:rsid w:val="00F47273"/>
    <w:rsid w:val="00F4746F"/>
    <w:rsid w:val="00F47552"/>
    <w:rsid w:val="00F47A33"/>
    <w:rsid w:val="00F50300"/>
    <w:rsid w:val="00F53701"/>
    <w:rsid w:val="00F53746"/>
    <w:rsid w:val="00F53828"/>
    <w:rsid w:val="00F538A6"/>
    <w:rsid w:val="00F5392C"/>
    <w:rsid w:val="00F53A6E"/>
    <w:rsid w:val="00F53B85"/>
    <w:rsid w:val="00F53CF0"/>
    <w:rsid w:val="00F5568E"/>
    <w:rsid w:val="00F55747"/>
    <w:rsid w:val="00F55B1E"/>
    <w:rsid w:val="00F56634"/>
    <w:rsid w:val="00F56989"/>
    <w:rsid w:val="00F5699F"/>
    <w:rsid w:val="00F56D31"/>
    <w:rsid w:val="00F57184"/>
    <w:rsid w:val="00F578EF"/>
    <w:rsid w:val="00F602A8"/>
    <w:rsid w:val="00F605A0"/>
    <w:rsid w:val="00F608F9"/>
    <w:rsid w:val="00F60C23"/>
    <w:rsid w:val="00F61772"/>
    <w:rsid w:val="00F61F6F"/>
    <w:rsid w:val="00F627E0"/>
    <w:rsid w:val="00F63D64"/>
    <w:rsid w:val="00F6426A"/>
    <w:rsid w:val="00F642C6"/>
    <w:rsid w:val="00F642FF"/>
    <w:rsid w:val="00F64675"/>
    <w:rsid w:val="00F64840"/>
    <w:rsid w:val="00F64DCD"/>
    <w:rsid w:val="00F6564C"/>
    <w:rsid w:val="00F661DE"/>
    <w:rsid w:val="00F66B20"/>
    <w:rsid w:val="00F67006"/>
    <w:rsid w:val="00F67342"/>
    <w:rsid w:val="00F6734F"/>
    <w:rsid w:val="00F677F8"/>
    <w:rsid w:val="00F70743"/>
    <w:rsid w:val="00F70EB0"/>
    <w:rsid w:val="00F72DC2"/>
    <w:rsid w:val="00F73019"/>
    <w:rsid w:val="00F7305A"/>
    <w:rsid w:val="00F73C5C"/>
    <w:rsid w:val="00F742F6"/>
    <w:rsid w:val="00F74962"/>
    <w:rsid w:val="00F74F27"/>
    <w:rsid w:val="00F7523E"/>
    <w:rsid w:val="00F752EE"/>
    <w:rsid w:val="00F756C5"/>
    <w:rsid w:val="00F75856"/>
    <w:rsid w:val="00F75DD8"/>
    <w:rsid w:val="00F763F9"/>
    <w:rsid w:val="00F76558"/>
    <w:rsid w:val="00F7683C"/>
    <w:rsid w:val="00F76DCB"/>
    <w:rsid w:val="00F76F8F"/>
    <w:rsid w:val="00F7726A"/>
    <w:rsid w:val="00F7783E"/>
    <w:rsid w:val="00F77942"/>
    <w:rsid w:val="00F80141"/>
    <w:rsid w:val="00F805FD"/>
    <w:rsid w:val="00F8080A"/>
    <w:rsid w:val="00F81821"/>
    <w:rsid w:val="00F828D0"/>
    <w:rsid w:val="00F82D05"/>
    <w:rsid w:val="00F83635"/>
    <w:rsid w:val="00F83BA7"/>
    <w:rsid w:val="00F843B0"/>
    <w:rsid w:val="00F84807"/>
    <w:rsid w:val="00F8483C"/>
    <w:rsid w:val="00F8485E"/>
    <w:rsid w:val="00F84B50"/>
    <w:rsid w:val="00F85D6F"/>
    <w:rsid w:val="00F864D0"/>
    <w:rsid w:val="00F86773"/>
    <w:rsid w:val="00F86DC6"/>
    <w:rsid w:val="00F87838"/>
    <w:rsid w:val="00F87A02"/>
    <w:rsid w:val="00F87F6C"/>
    <w:rsid w:val="00F901E0"/>
    <w:rsid w:val="00F9025D"/>
    <w:rsid w:val="00F90794"/>
    <w:rsid w:val="00F9084C"/>
    <w:rsid w:val="00F90C63"/>
    <w:rsid w:val="00F91353"/>
    <w:rsid w:val="00F91512"/>
    <w:rsid w:val="00F9162F"/>
    <w:rsid w:val="00F928FD"/>
    <w:rsid w:val="00F92EFD"/>
    <w:rsid w:val="00F93033"/>
    <w:rsid w:val="00F93156"/>
    <w:rsid w:val="00F936C4"/>
    <w:rsid w:val="00F94214"/>
    <w:rsid w:val="00F9438D"/>
    <w:rsid w:val="00F944D6"/>
    <w:rsid w:val="00F95214"/>
    <w:rsid w:val="00F95FB7"/>
    <w:rsid w:val="00F960DB"/>
    <w:rsid w:val="00F9614C"/>
    <w:rsid w:val="00F9617F"/>
    <w:rsid w:val="00F977E0"/>
    <w:rsid w:val="00F97827"/>
    <w:rsid w:val="00F97BB3"/>
    <w:rsid w:val="00FA2331"/>
    <w:rsid w:val="00FA2857"/>
    <w:rsid w:val="00FA2C40"/>
    <w:rsid w:val="00FA3A04"/>
    <w:rsid w:val="00FA3BDF"/>
    <w:rsid w:val="00FA4052"/>
    <w:rsid w:val="00FA46EF"/>
    <w:rsid w:val="00FA4709"/>
    <w:rsid w:val="00FA51EE"/>
    <w:rsid w:val="00FA5902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1630"/>
    <w:rsid w:val="00FB1DA4"/>
    <w:rsid w:val="00FB20F2"/>
    <w:rsid w:val="00FB2251"/>
    <w:rsid w:val="00FB2637"/>
    <w:rsid w:val="00FB4590"/>
    <w:rsid w:val="00FB4961"/>
    <w:rsid w:val="00FB55CD"/>
    <w:rsid w:val="00FB6C6B"/>
    <w:rsid w:val="00FB7500"/>
    <w:rsid w:val="00FB778A"/>
    <w:rsid w:val="00FB7CA3"/>
    <w:rsid w:val="00FB7F60"/>
    <w:rsid w:val="00FB7F8C"/>
    <w:rsid w:val="00FC0419"/>
    <w:rsid w:val="00FC0694"/>
    <w:rsid w:val="00FC0771"/>
    <w:rsid w:val="00FC143C"/>
    <w:rsid w:val="00FC26A5"/>
    <w:rsid w:val="00FC3C4E"/>
    <w:rsid w:val="00FC3D64"/>
    <w:rsid w:val="00FC43F5"/>
    <w:rsid w:val="00FC4400"/>
    <w:rsid w:val="00FC582F"/>
    <w:rsid w:val="00FC6C97"/>
    <w:rsid w:val="00FC6FD3"/>
    <w:rsid w:val="00FC6FFE"/>
    <w:rsid w:val="00FC7499"/>
    <w:rsid w:val="00FD0A1D"/>
    <w:rsid w:val="00FD149F"/>
    <w:rsid w:val="00FD1CC0"/>
    <w:rsid w:val="00FD1E49"/>
    <w:rsid w:val="00FD214F"/>
    <w:rsid w:val="00FD232C"/>
    <w:rsid w:val="00FD2D4D"/>
    <w:rsid w:val="00FD2FAD"/>
    <w:rsid w:val="00FD2FE7"/>
    <w:rsid w:val="00FD3280"/>
    <w:rsid w:val="00FD3304"/>
    <w:rsid w:val="00FD3A2A"/>
    <w:rsid w:val="00FD3E4F"/>
    <w:rsid w:val="00FD3FE6"/>
    <w:rsid w:val="00FD4FD3"/>
    <w:rsid w:val="00FD59F9"/>
    <w:rsid w:val="00FD6046"/>
    <w:rsid w:val="00FD62B4"/>
    <w:rsid w:val="00FD6E43"/>
    <w:rsid w:val="00FD761A"/>
    <w:rsid w:val="00FD769D"/>
    <w:rsid w:val="00FE0FC3"/>
    <w:rsid w:val="00FE11AB"/>
    <w:rsid w:val="00FE1696"/>
    <w:rsid w:val="00FE1D10"/>
    <w:rsid w:val="00FE252F"/>
    <w:rsid w:val="00FE3704"/>
    <w:rsid w:val="00FE40F6"/>
    <w:rsid w:val="00FE412E"/>
    <w:rsid w:val="00FE462B"/>
    <w:rsid w:val="00FE4ACE"/>
    <w:rsid w:val="00FE5C0A"/>
    <w:rsid w:val="00FE60D2"/>
    <w:rsid w:val="00FE6F11"/>
    <w:rsid w:val="00FE6F9C"/>
    <w:rsid w:val="00FE7B88"/>
    <w:rsid w:val="00FF057B"/>
    <w:rsid w:val="00FF0865"/>
    <w:rsid w:val="00FF13BE"/>
    <w:rsid w:val="00FF1BA4"/>
    <w:rsid w:val="00FF1CE4"/>
    <w:rsid w:val="00FF1CE6"/>
    <w:rsid w:val="00FF2486"/>
    <w:rsid w:val="00FF24BB"/>
    <w:rsid w:val="00FF349E"/>
    <w:rsid w:val="00FF3670"/>
    <w:rsid w:val="00FF3F01"/>
    <w:rsid w:val="00FF3FFC"/>
    <w:rsid w:val="00FF474C"/>
    <w:rsid w:val="00FF4849"/>
    <w:rsid w:val="00FF54CC"/>
    <w:rsid w:val="00FF5B34"/>
    <w:rsid w:val="00FF5E87"/>
    <w:rsid w:val="00FF615D"/>
    <w:rsid w:val="00FF6177"/>
    <w:rsid w:val="00FF6938"/>
    <w:rsid w:val="00FF73DF"/>
    <w:rsid w:val="00FF7DF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2A25FB"/>
  <w15:docId w15:val="{E1362F4A-1C47-459C-82AA-39115633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1DB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9B742F"/>
  </w:style>
  <w:style w:type="paragraph" w:styleId="Nagwek">
    <w:name w:val="header"/>
    <w:basedOn w:val="Normalny"/>
    <w:link w:val="NagwekZnak"/>
    <w:uiPriority w:val="99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26BD0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094E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4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4EC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6FAFC-32AC-4F68-95B1-DA56B0D4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8752CE97</Template>
  <TotalTime>1</TotalTime>
  <Pages>6</Pages>
  <Words>1670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Paweł Lembicz</cp:lastModifiedBy>
  <cp:revision>4</cp:revision>
  <cp:lastPrinted>2023-09-21T10:54:00Z</cp:lastPrinted>
  <dcterms:created xsi:type="dcterms:W3CDTF">2023-10-06T12:42:00Z</dcterms:created>
  <dcterms:modified xsi:type="dcterms:W3CDTF">2023-10-09T11:30:00Z</dcterms:modified>
</cp:coreProperties>
</file>