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50F79021" w14:textId="77777777" w:rsidR="00F01685" w:rsidRPr="00973FC6" w:rsidRDefault="00F01685" w:rsidP="00F01685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Przebudowa dróg gminnych</w:t>
      </w:r>
      <w:r w:rsidRPr="00770755">
        <w:rPr>
          <w:rFonts w:eastAsia="Times New Roman"/>
          <w:b/>
          <w:szCs w:val="20"/>
          <w:lang w:val="pl-PL"/>
        </w:rPr>
        <w:t xml:space="preserve"> nr </w:t>
      </w:r>
      <w:r>
        <w:rPr>
          <w:rFonts w:eastAsia="Times New Roman"/>
          <w:b/>
          <w:szCs w:val="20"/>
          <w:lang w:val="pl-PL"/>
        </w:rPr>
        <w:t>108807 i 108806</w:t>
      </w:r>
      <w:r w:rsidRPr="00770755">
        <w:rPr>
          <w:rFonts w:eastAsia="Times New Roman"/>
          <w:b/>
          <w:szCs w:val="20"/>
          <w:lang w:val="pl-PL"/>
        </w:rPr>
        <w:t xml:space="preserve"> w </w:t>
      </w:r>
      <w:r>
        <w:rPr>
          <w:rFonts w:eastAsia="Times New Roman"/>
          <w:b/>
          <w:szCs w:val="20"/>
          <w:lang w:val="pl-PL"/>
        </w:rPr>
        <w:t xml:space="preserve">miejscowości Stobierna, gmina Trzebownisko </w:t>
      </w: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DF6E6E" w:rsidRPr="00A469D2" w14:paraId="6B97B7F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E270121" w14:textId="57B8F629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19632ED3" w14:textId="5B741FCD" w:rsidR="00DF6E6E" w:rsidRDefault="00F01685" w:rsidP="00D96E57">
            <w:pPr>
              <w:spacing w:line="256" w:lineRule="auto"/>
              <w:rPr>
                <w:sz w:val="18"/>
                <w:szCs w:val="20"/>
              </w:rPr>
            </w:pPr>
            <w:r w:rsidRPr="00E027A1">
              <w:rPr>
                <w:rFonts w:ascii="Tahoma" w:hAnsi="Tahoma" w:cs="Tahoma"/>
                <w:sz w:val="20"/>
                <w:szCs w:val="20"/>
              </w:rPr>
              <w:t xml:space="preserve">Przebudowa drogi gminnej nr 108806 w km 0+011- km 0+243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(ok 232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14:paraId="0D081458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A013695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2D916CB7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4333E198" w14:textId="6DC85CE2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14:paraId="38625930" w14:textId="2FC19FC5" w:rsidR="00DF6E6E" w:rsidRDefault="00F01685" w:rsidP="00D96E57">
            <w:pPr>
              <w:spacing w:line="256" w:lineRule="auto"/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</w:pPr>
            <w:r w:rsidRPr="00E027A1">
              <w:rPr>
                <w:rFonts w:ascii="Tahoma" w:hAnsi="Tahoma" w:cs="Tahoma"/>
                <w:sz w:val="20"/>
                <w:szCs w:val="20"/>
              </w:rPr>
              <w:t xml:space="preserve">Przebudowa drogi gminnej nr 108806 i </w:t>
            </w:r>
            <w:r>
              <w:rPr>
                <w:rFonts w:ascii="Tahoma" w:hAnsi="Tahoma" w:cs="Tahoma"/>
                <w:sz w:val="20"/>
                <w:szCs w:val="20"/>
              </w:rPr>
              <w:t>108807 na odcinku długości (ok</w:t>
            </w:r>
            <w:r w:rsidRPr="00E027A1">
              <w:rPr>
                <w:rFonts w:ascii="Tahoma" w:hAnsi="Tahoma" w:cs="Tahoma"/>
                <w:sz w:val="20"/>
                <w:szCs w:val="20"/>
              </w:rPr>
              <w:t xml:space="preserve"> 400m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1418" w:type="dxa"/>
            <w:noWrap/>
          </w:tcPr>
          <w:p w14:paraId="30045F87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2D196C2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294DA927" w14:textId="77777777" w:rsidTr="00F01685">
        <w:trPr>
          <w:trHeight w:val="508"/>
        </w:trPr>
        <w:tc>
          <w:tcPr>
            <w:tcW w:w="421" w:type="dxa"/>
            <w:noWrap/>
            <w:vAlign w:val="center"/>
          </w:tcPr>
          <w:p w14:paraId="02B8C921" w14:textId="3AA029B6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14:paraId="0608B81B" w14:textId="52512401" w:rsidR="00DF6E6E" w:rsidRPr="00F01685" w:rsidRDefault="00F01685" w:rsidP="00F0168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F01685">
              <w:rPr>
                <w:rFonts w:ascii="Tahoma" w:hAnsi="Tahoma" w:cs="Tahoma"/>
                <w:sz w:val="20"/>
                <w:szCs w:val="20"/>
              </w:rPr>
              <w:t xml:space="preserve">Przebudowa drogi gminnej nr 108807 w km 1+230 - km 2+165  (ok 950 </w:t>
            </w:r>
            <w:proofErr w:type="spellStart"/>
            <w:r w:rsidRPr="00F0168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F0168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14:paraId="178B915F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0549E66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3BF0DB3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0662BE54" w14:textId="2D6CFC44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14:paraId="152C619A" w14:textId="42C7D4D1" w:rsidR="00DF6E6E" w:rsidRPr="00F01685" w:rsidRDefault="00F01685" w:rsidP="00F0168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F01685">
              <w:rPr>
                <w:rFonts w:ascii="Tahoma" w:hAnsi="Tahoma" w:cs="Tahoma"/>
                <w:sz w:val="20"/>
                <w:szCs w:val="20"/>
              </w:rPr>
              <w:t>Przebudowa drogi gminnej nr 108807 w km 1+058- km 1+237 (ok 180mb)</w:t>
            </w:r>
          </w:p>
        </w:tc>
        <w:tc>
          <w:tcPr>
            <w:tcW w:w="1418" w:type="dxa"/>
            <w:noWrap/>
          </w:tcPr>
          <w:p w14:paraId="62A9168D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BD3159D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73368" w:rsidRPr="00A469D2" w14:paraId="491B22FF" w14:textId="77777777" w:rsidTr="003E735D">
        <w:trPr>
          <w:trHeight w:val="403"/>
        </w:trPr>
        <w:tc>
          <w:tcPr>
            <w:tcW w:w="6374" w:type="dxa"/>
            <w:gridSpan w:val="2"/>
            <w:noWrap/>
            <w:vAlign w:val="center"/>
          </w:tcPr>
          <w:p w14:paraId="35D8D87B" w14:textId="4089F10D" w:rsidR="00C73368" w:rsidRPr="00C73368" w:rsidRDefault="00C73368" w:rsidP="00C73368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C73368">
              <w:rPr>
                <w:b/>
                <w:bCs/>
                <w:sz w:val="16"/>
                <w:szCs w:val="18"/>
                <w:lang w:eastAsia="en-US"/>
              </w:rPr>
              <w:t>Łącznie</w:t>
            </w:r>
          </w:p>
        </w:tc>
        <w:tc>
          <w:tcPr>
            <w:tcW w:w="1418" w:type="dxa"/>
            <w:noWrap/>
          </w:tcPr>
          <w:p w14:paraId="5AF5A9F8" w14:textId="77777777" w:rsidR="00C73368" w:rsidRPr="00A469D2" w:rsidRDefault="00C73368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D866D48" w14:textId="77777777" w:rsidR="00C73368" w:rsidRPr="00A469D2" w:rsidRDefault="00C73368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73368" w:rsidRPr="00A469D2" w14:paraId="1E11D7A6" w14:textId="77777777" w:rsidTr="00DC0C06">
        <w:trPr>
          <w:trHeight w:val="419"/>
        </w:trPr>
        <w:tc>
          <w:tcPr>
            <w:tcW w:w="6374" w:type="dxa"/>
            <w:gridSpan w:val="2"/>
            <w:noWrap/>
            <w:vAlign w:val="center"/>
          </w:tcPr>
          <w:p w14:paraId="573D4400" w14:textId="02C5979C" w:rsidR="00C73368" w:rsidRPr="00A469D2" w:rsidRDefault="00C73368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50A67CE2" w14:textId="77777777" w:rsidR="00C73368" w:rsidRPr="00A469D2" w:rsidRDefault="00C73368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A74643">
        <w:rPr>
          <w:sz w:val="20"/>
          <w:szCs w:val="20"/>
        </w:rPr>
      </w:r>
      <w:r w:rsidR="00A746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A74643">
        <w:rPr>
          <w:sz w:val="20"/>
          <w:szCs w:val="20"/>
        </w:rPr>
      </w:r>
      <w:r w:rsidR="00A746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74643">
        <w:rPr>
          <w:sz w:val="20"/>
          <w:szCs w:val="20"/>
        </w:rPr>
      </w:r>
      <w:r w:rsidR="00A746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74643">
        <w:rPr>
          <w:sz w:val="20"/>
          <w:szCs w:val="20"/>
        </w:rPr>
      </w:r>
      <w:r w:rsidR="00A746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74643">
        <w:rPr>
          <w:rFonts w:ascii="Arial" w:hAnsi="Arial" w:cs="Arial"/>
          <w:sz w:val="20"/>
          <w:szCs w:val="20"/>
          <w:shd w:val="clear" w:color="auto" w:fill="FFFFFF"/>
        </w:rPr>
      </w:r>
      <w:r w:rsidR="00A7464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74643">
        <w:rPr>
          <w:rFonts w:ascii="Arial" w:hAnsi="Arial" w:cs="Arial"/>
          <w:sz w:val="20"/>
          <w:szCs w:val="20"/>
          <w:shd w:val="clear" w:color="auto" w:fill="FFFFFF"/>
        </w:rPr>
      </w:r>
      <w:r w:rsidR="00A7464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D6FA7B4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 xml:space="preserve">§ 1 ust. </w:t>
      </w:r>
      <w:r w:rsidR="00FC22F4">
        <w:rPr>
          <w:bCs/>
          <w:sz w:val="20"/>
          <w:szCs w:val="20"/>
        </w:rPr>
        <w:t>7</w:t>
      </w:r>
      <w:r w:rsidRPr="00B5546F">
        <w:rPr>
          <w:bCs/>
          <w:sz w:val="20"/>
          <w:szCs w:val="20"/>
        </w:rPr>
        <w:t>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74643">
        <w:rPr>
          <w:rFonts w:ascii="Arial" w:hAnsi="Arial" w:cs="Arial"/>
          <w:sz w:val="20"/>
          <w:szCs w:val="20"/>
          <w:shd w:val="clear" w:color="auto" w:fill="FFFFFF"/>
        </w:rPr>
      </w:r>
      <w:r w:rsidR="00A7464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74643">
        <w:rPr>
          <w:rFonts w:ascii="Arial" w:hAnsi="Arial" w:cs="Arial"/>
          <w:sz w:val="20"/>
          <w:szCs w:val="20"/>
          <w:shd w:val="clear" w:color="auto" w:fill="FFFFFF"/>
        </w:rPr>
      </w:r>
      <w:r w:rsidR="00A7464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74643">
        <w:rPr>
          <w:sz w:val="20"/>
          <w:szCs w:val="20"/>
        </w:rPr>
      </w:r>
      <w:r w:rsidR="00A746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74643">
        <w:rPr>
          <w:sz w:val="20"/>
          <w:szCs w:val="20"/>
        </w:rPr>
      </w:r>
      <w:r w:rsidR="00A746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74643">
        <w:rPr>
          <w:sz w:val="20"/>
          <w:szCs w:val="20"/>
        </w:rPr>
      </w:r>
      <w:r w:rsidR="00A746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2DC940" w14:textId="77777777" w:rsidR="00F01685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48E5857" w14:textId="77777777" w:rsidR="00F01685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FF55F" w14:textId="77777777" w:rsidR="00F01685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D5096B" w14:textId="77777777" w:rsidR="00F01685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34D7016C" w14:textId="77777777" w:rsidR="00F01685" w:rsidRPr="00973FC6" w:rsidRDefault="00F01685" w:rsidP="00F01685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Przebudowa dróg gminnych</w:t>
      </w:r>
      <w:r w:rsidRPr="00770755">
        <w:rPr>
          <w:rFonts w:eastAsia="Times New Roman"/>
          <w:b/>
          <w:szCs w:val="20"/>
          <w:lang w:val="pl-PL"/>
        </w:rPr>
        <w:t xml:space="preserve"> nr </w:t>
      </w:r>
      <w:r>
        <w:rPr>
          <w:rFonts w:eastAsia="Times New Roman"/>
          <w:b/>
          <w:szCs w:val="20"/>
          <w:lang w:val="pl-PL"/>
        </w:rPr>
        <w:t>108807 i 108806</w:t>
      </w:r>
      <w:r w:rsidRPr="00770755">
        <w:rPr>
          <w:rFonts w:eastAsia="Times New Roman"/>
          <w:b/>
          <w:szCs w:val="20"/>
          <w:lang w:val="pl-PL"/>
        </w:rPr>
        <w:t xml:space="preserve"> w </w:t>
      </w:r>
      <w:r>
        <w:rPr>
          <w:rFonts w:eastAsia="Times New Roman"/>
          <w:b/>
          <w:szCs w:val="20"/>
          <w:lang w:val="pl-PL"/>
        </w:rPr>
        <w:t xml:space="preserve">miejscowości Stobierna, gmina Trzebownisko </w:t>
      </w:r>
    </w:p>
    <w:p w14:paraId="375E64E0" w14:textId="77777777" w:rsidR="00F01685" w:rsidRDefault="00F01685" w:rsidP="0011681E">
      <w:pPr>
        <w:jc w:val="center"/>
        <w:rPr>
          <w:b/>
          <w:bCs/>
          <w:sz w:val="28"/>
          <w:szCs w:val="32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63D833E2" w14:textId="77777777" w:rsidR="00A74643" w:rsidRDefault="00A74643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83258"/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r w:rsidRPr="00AA7355">
        <w:rPr>
          <w:sz w:val="20"/>
          <w:szCs w:val="20"/>
          <w:lang w:eastAsia="ar-SA"/>
        </w:rPr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3B50BAA5" w14:textId="77777777" w:rsidR="00F01685" w:rsidRPr="00F01685" w:rsidRDefault="00F01685" w:rsidP="00F01685">
      <w:pPr>
        <w:pStyle w:val="Akapitzlist"/>
        <w:numPr>
          <w:ilvl w:val="0"/>
          <w:numId w:val="64"/>
        </w:numPr>
        <w:jc w:val="center"/>
        <w:rPr>
          <w:rFonts w:eastAsia="Times New Roman"/>
          <w:b/>
          <w:szCs w:val="20"/>
        </w:rPr>
      </w:pPr>
      <w:r w:rsidRPr="00F01685">
        <w:rPr>
          <w:rFonts w:eastAsia="Times New Roman"/>
          <w:b/>
          <w:szCs w:val="20"/>
        </w:rPr>
        <w:t xml:space="preserve">Przebudowa dróg gminnych nr 108807 i 108806 w miejscowości Stobierna, gmina Trzebownisko 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84B5112" w14:textId="77777777" w:rsidR="00A74643" w:rsidRDefault="00A7464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C7215EC" w14:textId="77777777" w:rsidR="00A74643" w:rsidRDefault="00A7464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F01685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7FCE4F4" w14:textId="77777777" w:rsidR="00F01685" w:rsidRDefault="00F01685" w:rsidP="00F01685">
      <w:pPr>
        <w:jc w:val="both"/>
        <w:rPr>
          <w:b/>
          <w:sz w:val="20"/>
          <w:szCs w:val="20"/>
        </w:rPr>
      </w:pPr>
    </w:p>
    <w:p w14:paraId="3FA40E63" w14:textId="77777777" w:rsidR="00F01685" w:rsidRPr="00F01685" w:rsidRDefault="00F01685" w:rsidP="00F01685">
      <w:pPr>
        <w:jc w:val="both"/>
        <w:rPr>
          <w:b/>
          <w:sz w:val="20"/>
          <w:szCs w:val="20"/>
        </w:rPr>
      </w:pP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6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6"/>
    </w:p>
    <w:p w14:paraId="3CEB6294" w14:textId="62A50964" w:rsidR="00416C4D" w:rsidRPr="00083EBE" w:rsidRDefault="006265DE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0BDD66ED" w14:textId="77777777" w:rsidR="00DF6E6E" w:rsidRDefault="00DF6E6E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FBFFEA3" w14:textId="77777777" w:rsidR="00A74643" w:rsidRDefault="00F01685" w:rsidP="00F01685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Przebudowa dróg gminnych</w:t>
      </w:r>
      <w:r w:rsidRPr="00770755">
        <w:rPr>
          <w:rFonts w:eastAsia="Times New Roman"/>
          <w:b/>
          <w:szCs w:val="20"/>
          <w:lang w:val="pl-PL"/>
        </w:rPr>
        <w:t xml:space="preserve"> nr </w:t>
      </w:r>
      <w:r>
        <w:rPr>
          <w:rFonts w:eastAsia="Times New Roman"/>
          <w:b/>
          <w:szCs w:val="20"/>
          <w:lang w:val="pl-PL"/>
        </w:rPr>
        <w:t>108807 i 108806</w:t>
      </w:r>
      <w:r w:rsidRPr="00770755">
        <w:rPr>
          <w:rFonts w:eastAsia="Times New Roman"/>
          <w:b/>
          <w:szCs w:val="20"/>
          <w:lang w:val="pl-PL"/>
        </w:rPr>
        <w:t xml:space="preserve"> w </w:t>
      </w:r>
      <w:r>
        <w:rPr>
          <w:rFonts w:eastAsia="Times New Roman"/>
          <w:b/>
          <w:szCs w:val="20"/>
          <w:lang w:val="pl-PL"/>
        </w:rPr>
        <w:t xml:space="preserve">miejscowości Stobierna, </w:t>
      </w:r>
    </w:p>
    <w:p w14:paraId="2B1AECEF" w14:textId="43988F74" w:rsidR="00F01685" w:rsidRPr="00973FC6" w:rsidRDefault="00F01685" w:rsidP="00F01685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gmina Trzebownisko </w:t>
      </w:r>
    </w:p>
    <w:p w14:paraId="0A5F918E" w14:textId="79C46BA7" w:rsidR="006265DE" w:rsidRPr="003A6294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F5F9BC7" w14:textId="77777777" w:rsidR="006265DE" w:rsidRPr="003A6294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295166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5279E5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="006265DE" w:rsidRPr="006265DE">
              <w:rPr>
                <w:bCs/>
                <w:sz w:val="18"/>
                <w:szCs w:val="20"/>
              </w:rPr>
              <w:t xml:space="preserve">zawodowe- </w:t>
            </w:r>
            <w:r w:rsidR="006265DE"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CC3916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5279E5" w14:paraId="087095AE" w14:textId="77777777" w:rsidTr="00295166">
        <w:trPr>
          <w:trHeight w:val="63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E18892" w14:textId="77777777" w:rsidR="00CC3916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2D4A3DF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329F5F4E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717FD25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E573BB2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448DF2F4" w14:textId="526D28D7" w:rsidR="00DF6E6E" w:rsidRPr="006265D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40C18465" w14:textId="77777777" w:rsidTr="00295166">
        <w:trPr>
          <w:trHeight w:val="67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9A11E6" w14:textId="77777777" w:rsidR="00416C4D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8AD9685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67450B9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7498BF9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B8B7CDD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14206F9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7CF9F1B" w14:textId="77777777" w:rsidR="00DF6E6E" w:rsidRPr="006265D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8837578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63E3F81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D171993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3CCA7C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30C5B9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1967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7" w:name="_Toc69130537"/>
    </w:p>
    <w:p w14:paraId="25995EFF" w14:textId="77777777" w:rsidR="006265DE" w:rsidRPr="003A6294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7"/>
    </w:p>
    <w:p w14:paraId="1E4A7BEF" w14:textId="76ED7C49" w:rsidR="00083EBE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8" w:name="_Toc69130538"/>
      <w:r w:rsidRPr="00083EBE">
        <w:rPr>
          <w:color w:val="auto"/>
          <w:sz w:val="20"/>
          <w:szCs w:val="20"/>
        </w:rPr>
        <w:t>W przypadku osób nie będących pracownikami wykonawcy</w:t>
      </w:r>
      <w:r>
        <w:rPr>
          <w:color w:val="auto"/>
          <w:sz w:val="20"/>
          <w:szCs w:val="20"/>
        </w:rPr>
        <w:t xml:space="preserve"> </w:t>
      </w:r>
      <w:r w:rsidRPr="00083EBE">
        <w:rPr>
          <w:color w:val="auto"/>
          <w:sz w:val="20"/>
          <w:szCs w:val="20"/>
        </w:rPr>
        <w:t xml:space="preserve"> konieczne jest złożenie przez te osoby oddzielnego, pisemnego zobowiązania/ oświadczenia do współpracy</w:t>
      </w:r>
      <w:r>
        <w:rPr>
          <w:color w:val="auto"/>
          <w:sz w:val="20"/>
          <w:szCs w:val="20"/>
        </w:rPr>
        <w:t>.</w:t>
      </w:r>
      <w:r w:rsidRPr="003A6294">
        <w:rPr>
          <w:color w:val="auto"/>
          <w:sz w:val="20"/>
          <w:szCs w:val="20"/>
        </w:rPr>
        <w:t xml:space="preserve"> </w:t>
      </w:r>
    </w:p>
    <w:bookmarkEnd w:id="8"/>
    <w:p w14:paraId="6840ECBF" w14:textId="0E37622F" w:rsidR="00F20B85" w:rsidRPr="00F20B85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F20B85" w:rsidRDefault="00F20B85" w:rsidP="00F20B85"/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D124C6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9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9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0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0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4EC41F9E" w14:textId="77777777" w:rsidR="00A74643" w:rsidRDefault="00F01685" w:rsidP="00F01685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Przebudowa dróg gminnych</w:t>
      </w:r>
      <w:r w:rsidRPr="00770755">
        <w:rPr>
          <w:rFonts w:eastAsia="Times New Roman"/>
          <w:b/>
          <w:szCs w:val="20"/>
          <w:lang w:val="pl-PL"/>
        </w:rPr>
        <w:t xml:space="preserve"> nr </w:t>
      </w:r>
      <w:r>
        <w:rPr>
          <w:rFonts w:eastAsia="Times New Roman"/>
          <w:b/>
          <w:szCs w:val="20"/>
          <w:lang w:val="pl-PL"/>
        </w:rPr>
        <w:t>108807 i 108806</w:t>
      </w:r>
      <w:r w:rsidRPr="00770755">
        <w:rPr>
          <w:rFonts w:eastAsia="Times New Roman"/>
          <w:b/>
          <w:szCs w:val="20"/>
          <w:lang w:val="pl-PL"/>
        </w:rPr>
        <w:t xml:space="preserve"> w </w:t>
      </w:r>
      <w:r>
        <w:rPr>
          <w:rFonts w:eastAsia="Times New Roman"/>
          <w:b/>
          <w:szCs w:val="20"/>
          <w:lang w:val="pl-PL"/>
        </w:rPr>
        <w:t xml:space="preserve">miejscowości Stobierna, </w:t>
      </w:r>
    </w:p>
    <w:p w14:paraId="22027226" w14:textId="54FDDF5E" w:rsidR="00F01685" w:rsidRPr="00973FC6" w:rsidRDefault="00F01685" w:rsidP="00F01685">
      <w:pPr>
        <w:jc w:val="center"/>
        <w:rPr>
          <w:rFonts w:eastAsia="Times New Roman"/>
          <w:b/>
          <w:szCs w:val="20"/>
          <w:lang w:val="pl-PL"/>
        </w:rPr>
      </w:pPr>
      <w:bookmarkStart w:id="11" w:name="_GoBack"/>
      <w:bookmarkEnd w:id="11"/>
      <w:r>
        <w:rPr>
          <w:rFonts w:eastAsia="Times New Roman"/>
          <w:b/>
          <w:szCs w:val="20"/>
          <w:lang w:val="pl-PL"/>
        </w:rPr>
        <w:t xml:space="preserve">gmina Trzebownisko 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A74643">
        <w:rPr>
          <w:rFonts w:ascii="Wingdings" w:eastAsia="Wingdings" w:hAnsi="Wingdings" w:cs="Wingdings"/>
        </w:rPr>
      </w:r>
      <w:r w:rsidR="00A74643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A74643">
        <w:rPr>
          <w:rFonts w:ascii="Wingdings" w:eastAsia="Wingdings" w:hAnsi="Wingdings" w:cs="Wingdings"/>
        </w:rPr>
      </w:r>
      <w:r w:rsidR="00A74643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DF6E6E" w:rsidRDefault="00DF6E6E">
      <w:pPr>
        <w:spacing w:line="240" w:lineRule="auto"/>
      </w:pPr>
      <w:r>
        <w:separator/>
      </w:r>
    </w:p>
  </w:endnote>
  <w:endnote w:type="continuationSeparator" w:id="0">
    <w:p w14:paraId="141C8169" w14:textId="77777777" w:rsidR="00DF6E6E" w:rsidRDefault="00DF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DF6E6E" w:rsidRDefault="00DF6E6E">
    <w:pPr>
      <w:jc w:val="right"/>
    </w:pPr>
    <w:r>
      <w:fldChar w:fldCharType="begin"/>
    </w:r>
    <w:r>
      <w:instrText>PAGE</w:instrText>
    </w:r>
    <w:r>
      <w:fldChar w:fldCharType="separate"/>
    </w:r>
    <w:r w:rsidR="00A7464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DF6E6E" w:rsidRDefault="00DF6E6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F6E6E" w:rsidRDefault="00DF6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34CB7A3" w:rsidR="00DF6E6E" w:rsidRPr="004C40F3" w:rsidRDefault="00DF6E6E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F01685">
      <w:rPr>
        <w:rFonts w:eastAsia="Calibri"/>
        <w:color w:val="434343"/>
        <w:sz w:val="16"/>
        <w:szCs w:val="16"/>
      </w:rPr>
      <w:t>6.2023</w:t>
    </w:r>
  </w:p>
  <w:p w14:paraId="5B4E4F08" w14:textId="77777777" w:rsidR="00F01685" w:rsidRPr="00F01685" w:rsidRDefault="00F01685" w:rsidP="00F01685">
    <w:pPr>
      <w:jc w:val="center"/>
      <w:rPr>
        <w:rFonts w:eastAsia="Calibri"/>
        <w:color w:val="434343"/>
        <w:sz w:val="16"/>
        <w:szCs w:val="16"/>
      </w:rPr>
    </w:pPr>
    <w:r w:rsidRPr="00F01685">
      <w:rPr>
        <w:rFonts w:eastAsia="Calibri"/>
        <w:color w:val="434343"/>
        <w:sz w:val="16"/>
        <w:szCs w:val="16"/>
      </w:rPr>
      <w:t xml:space="preserve">Przebudowa dróg gminnych nr 108807 i 108806 w miejscowości Stobierna, gmina Trzebownisko </w:t>
    </w:r>
  </w:p>
  <w:p w14:paraId="5BA2867B" w14:textId="19379364" w:rsidR="00DF6E6E" w:rsidRDefault="00DF6E6E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22F4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0DB6-1D8D-434A-A09D-1BCAE56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96137A00.dotm</Template>
  <TotalTime>291</TotalTime>
  <Pages>10</Pages>
  <Words>3270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12</cp:revision>
  <cp:lastPrinted>2021-04-29T05:47:00Z</cp:lastPrinted>
  <dcterms:created xsi:type="dcterms:W3CDTF">2021-04-29T08:10:00Z</dcterms:created>
  <dcterms:modified xsi:type="dcterms:W3CDTF">2023-04-04T08:25:00Z</dcterms:modified>
</cp:coreProperties>
</file>