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680A" w14:textId="77777777" w:rsidR="00593247" w:rsidRPr="00DD2E31" w:rsidRDefault="00593247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90BC435" w14:textId="77777777" w:rsidR="001059D3" w:rsidRPr="00DD2E31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  <w:r w:rsidRPr="00DD2E31">
        <w:rPr>
          <w:rFonts w:ascii="Arial" w:hAnsi="Arial" w:cs="Arial"/>
          <w:b/>
          <w:bCs/>
        </w:rPr>
        <w:t>Załącznik nr 4 do SWZ</w:t>
      </w:r>
    </w:p>
    <w:p w14:paraId="4372F2A8" w14:textId="77777777" w:rsidR="001059D3" w:rsidRPr="00DD2E31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D3E2DC" w14:textId="77777777" w:rsidR="001059D3" w:rsidRPr="00DD2E31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  <w:r w:rsidRPr="00DD2E31">
        <w:rPr>
          <w:rFonts w:ascii="Arial" w:hAnsi="Arial" w:cs="Arial"/>
          <w:b/>
          <w:bCs/>
        </w:rPr>
        <w:t xml:space="preserve">ZOBOWIĄZANIE PODMIOTU UDOSTĘPNIAJĄCEGO ZASOBY </w:t>
      </w:r>
    </w:p>
    <w:p w14:paraId="7AB2E4DD" w14:textId="77777777" w:rsidR="001059D3" w:rsidRPr="00DD2E31" w:rsidRDefault="001059D3" w:rsidP="001712FD">
      <w:pPr>
        <w:spacing w:line="276" w:lineRule="auto"/>
        <w:jc w:val="center"/>
        <w:rPr>
          <w:rFonts w:ascii="Arial" w:hAnsi="Arial" w:cs="Arial"/>
        </w:rPr>
      </w:pPr>
      <w:r w:rsidRPr="00DD2E31">
        <w:rPr>
          <w:rFonts w:ascii="Arial" w:hAnsi="Arial" w:cs="Arial"/>
          <w:b/>
          <w:bCs/>
        </w:rPr>
        <w:t>DO ODDANIA MU DO DYSPOZYCJI NIEZBĘDNYCH ZASOBÓW</w:t>
      </w:r>
      <w:r w:rsidRPr="00DD2E31">
        <w:rPr>
          <w:rFonts w:ascii="Arial" w:hAnsi="Arial" w:cs="Arial"/>
        </w:rPr>
        <w:t xml:space="preserve"> </w:t>
      </w:r>
    </w:p>
    <w:p w14:paraId="3C02F569" w14:textId="77777777" w:rsidR="001059D3" w:rsidRPr="00DD2E31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588D9230" w14:textId="77777777" w:rsidR="001059D3" w:rsidRPr="00DD2E31" w:rsidRDefault="001059D3" w:rsidP="001712FD">
      <w:pPr>
        <w:spacing w:line="276" w:lineRule="auto"/>
        <w:rPr>
          <w:rFonts w:ascii="Arial" w:hAnsi="Arial" w:cs="Arial"/>
          <w:b/>
        </w:rPr>
      </w:pPr>
      <w:r w:rsidRPr="00DD2E31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4A2E1B7F" w14:textId="77777777" w:rsidR="001059D3" w:rsidRPr="00DD2E31" w:rsidRDefault="001059D3" w:rsidP="001712FD">
      <w:pPr>
        <w:spacing w:line="276" w:lineRule="auto"/>
        <w:rPr>
          <w:rFonts w:ascii="Arial" w:hAnsi="Arial" w:cs="Arial"/>
        </w:rPr>
      </w:pPr>
      <w:r w:rsidRPr="00DD2E31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65E1ABBB" w14:textId="77777777" w:rsidR="001059D3" w:rsidRPr="00DD2E31" w:rsidRDefault="001059D3" w:rsidP="001712FD">
      <w:pPr>
        <w:spacing w:line="276" w:lineRule="auto"/>
        <w:rPr>
          <w:rFonts w:ascii="Arial" w:hAnsi="Arial" w:cs="Arial"/>
        </w:rPr>
      </w:pPr>
      <w:r w:rsidRPr="00DD2E31">
        <w:rPr>
          <w:rFonts w:ascii="Arial" w:hAnsi="Arial" w:cs="Arial"/>
          <w:b/>
        </w:rPr>
        <w:t>KRS/</w:t>
      </w:r>
      <w:proofErr w:type="spellStart"/>
      <w:r w:rsidRPr="00DD2E31">
        <w:rPr>
          <w:rFonts w:ascii="Arial" w:hAnsi="Arial" w:cs="Arial"/>
          <w:b/>
        </w:rPr>
        <w:t>CEiDG</w:t>
      </w:r>
      <w:proofErr w:type="spellEnd"/>
      <w:r w:rsidRPr="00DD2E31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1D86018C" w14:textId="77777777" w:rsidR="001059D3" w:rsidRPr="00DD2E31" w:rsidRDefault="001059D3" w:rsidP="001712FD">
      <w:pPr>
        <w:spacing w:line="276" w:lineRule="auto"/>
        <w:rPr>
          <w:rFonts w:ascii="Arial" w:hAnsi="Arial" w:cs="Arial"/>
          <w:b/>
        </w:rPr>
      </w:pPr>
      <w:r w:rsidRPr="00DD2E31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38F61ED1" w14:textId="77777777" w:rsidR="001059D3" w:rsidRPr="00DD2E31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DD2E31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5509124A" w14:textId="77777777" w:rsidR="001059D3" w:rsidRPr="00DD2E31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DD2E31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80F7CF8" w14:textId="77777777" w:rsidR="001059D3" w:rsidRPr="00DD2E31" w:rsidRDefault="001059D3" w:rsidP="001712FD">
      <w:pPr>
        <w:spacing w:line="276" w:lineRule="auto"/>
        <w:rPr>
          <w:rFonts w:ascii="Arial" w:hAnsi="Arial" w:cs="Arial"/>
          <w:i/>
        </w:rPr>
      </w:pPr>
    </w:p>
    <w:p w14:paraId="653A18FF" w14:textId="5E8CB68E" w:rsidR="001059D3" w:rsidRPr="00DD2E31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D2E31">
        <w:rPr>
          <w:rFonts w:ascii="Arial" w:hAnsi="Arial" w:cs="Arial"/>
        </w:rPr>
        <w:t>Na potrzeby</w:t>
      </w:r>
      <w:r w:rsidRPr="00DD2E31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DD2E31" w:rsidRPr="00DD2E31">
        <w:rPr>
          <w:rFonts w:ascii="Arial" w:hAnsi="Arial" w:cs="Arial"/>
          <w:b/>
        </w:rPr>
        <w:t xml:space="preserve">Usługa kompleksowej organizacji konferencji pt. </w:t>
      </w:r>
      <w:r w:rsidR="00DD2E31" w:rsidRPr="00DD2E31">
        <w:rPr>
          <w:rFonts w:ascii="Arial" w:hAnsi="Arial" w:cs="Arial"/>
          <w:b/>
          <w:bCs/>
        </w:rPr>
        <w:t>Człowiek w świecie uzależnień realizowanej przez Regionalny Ośrodek Polityki Społecznej w Lublinie</w:t>
      </w:r>
      <w:r w:rsidR="00593247" w:rsidRPr="00DD2E31">
        <w:rPr>
          <w:rFonts w:ascii="Arial" w:hAnsi="Arial" w:cs="Arial"/>
          <w:b/>
          <w:bCs/>
        </w:rPr>
        <w:t>,</w:t>
      </w:r>
      <w:r w:rsidR="00593247" w:rsidRPr="00DD2E31">
        <w:rPr>
          <w:rFonts w:ascii="Arial" w:hAnsi="Arial" w:cs="Arial"/>
          <w:b/>
        </w:rPr>
        <w:t xml:space="preserve"> </w:t>
      </w:r>
      <w:r w:rsidR="00593247" w:rsidRPr="00DD2E31">
        <w:rPr>
          <w:rFonts w:ascii="Arial" w:hAnsi="Arial" w:cs="Arial"/>
        </w:rPr>
        <w:t>Znak sprawy</w:t>
      </w:r>
      <w:r w:rsidR="00593247" w:rsidRPr="00DD2E31">
        <w:rPr>
          <w:rFonts w:ascii="Arial" w:hAnsi="Arial" w:cs="Arial"/>
          <w:b/>
          <w:bCs/>
        </w:rPr>
        <w:t xml:space="preserve"> DSP.TP.2311.</w:t>
      </w:r>
      <w:r w:rsidR="00DD2E31" w:rsidRPr="00DD2E31">
        <w:rPr>
          <w:rFonts w:ascii="Arial" w:hAnsi="Arial" w:cs="Arial"/>
          <w:b/>
          <w:bCs/>
        </w:rPr>
        <w:t>5</w:t>
      </w:r>
      <w:r w:rsidR="00593247" w:rsidRPr="00DD2E31">
        <w:rPr>
          <w:rFonts w:ascii="Arial" w:hAnsi="Arial" w:cs="Arial"/>
          <w:b/>
          <w:bCs/>
        </w:rPr>
        <w:t>.202</w:t>
      </w:r>
      <w:r w:rsidR="00DD2E31" w:rsidRPr="00DD2E31">
        <w:rPr>
          <w:rFonts w:ascii="Arial" w:hAnsi="Arial" w:cs="Arial"/>
          <w:b/>
          <w:bCs/>
        </w:rPr>
        <w:t>4</w:t>
      </w:r>
      <w:r w:rsidRPr="00DD2E31">
        <w:rPr>
          <w:rFonts w:ascii="Arial" w:hAnsi="Arial" w:cs="Arial"/>
          <w:b/>
          <w:bCs/>
        </w:rPr>
        <w:t>,</w:t>
      </w:r>
      <w:r w:rsidRPr="00DD2E31">
        <w:rPr>
          <w:rFonts w:ascii="Arial" w:hAnsi="Arial" w:cs="Arial"/>
          <w:b/>
        </w:rPr>
        <w:t xml:space="preserve"> </w:t>
      </w:r>
      <w:r w:rsidRPr="00DD2E31">
        <w:rPr>
          <w:rFonts w:ascii="Arial" w:hAnsi="Arial" w:cs="Arial"/>
        </w:rPr>
        <w:t>oświadczam co następuje:</w:t>
      </w:r>
    </w:p>
    <w:p w14:paraId="00DDE5DA" w14:textId="77777777" w:rsidR="001059D3" w:rsidRPr="00DD2E31" w:rsidRDefault="001059D3" w:rsidP="001712FD">
      <w:pPr>
        <w:spacing w:line="276" w:lineRule="auto"/>
        <w:rPr>
          <w:rFonts w:ascii="Arial" w:hAnsi="Arial" w:cs="Arial"/>
        </w:rPr>
      </w:pPr>
    </w:p>
    <w:p w14:paraId="5BC78F4C" w14:textId="77777777" w:rsidR="001059D3" w:rsidRPr="00DD2E31" w:rsidRDefault="001059D3" w:rsidP="00F425B5">
      <w:pPr>
        <w:numPr>
          <w:ilvl w:val="2"/>
          <w:numId w:val="86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D2E31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11D12BCF" w14:textId="77777777" w:rsidR="001059D3" w:rsidRPr="00DD2E31" w:rsidRDefault="001059D3" w:rsidP="001712FD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DD2E31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208A50EF" w14:textId="77777777" w:rsidR="001059D3" w:rsidRPr="00DD2E31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  <w:r w:rsidRPr="00DD2E31">
        <w:rPr>
          <w:rFonts w:ascii="Arial" w:hAnsi="Arial" w:cs="Arial"/>
        </w:rPr>
        <w:t>następujące zasoby, na okres korzystania z nich przy wykonaniu ww. zamówienia:</w:t>
      </w:r>
    </w:p>
    <w:p w14:paraId="754FA528" w14:textId="77777777" w:rsidR="001059D3" w:rsidRPr="00DD2E31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  <w:r w:rsidRPr="00DD2E31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B7FE28D" w14:textId="77777777" w:rsidR="001059D3" w:rsidRPr="00DD2E31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4422E7CE" w14:textId="77777777" w:rsidR="001059D3" w:rsidRPr="00DD2E31" w:rsidRDefault="001059D3" w:rsidP="00F425B5">
      <w:pPr>
        <w:numPr>
          <w:ilvl w:val="2"/>
          <w:numId w:val="86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D2E31">
        <w:rPr>
          <w:rFonts w:ascii="Arial" w:hAnsi="Arial" w:cs="Arial"/>
        </w:rPr>
        <w:t>Zakres zasobów udostępnionych Wykonawcy: ..…………………………………………………………</w:t>
      </w:r>
    </w:p>
    <w:p w14:paraId="0A23A69A" w14:textId="77777777" w:rsidR="001059D3" w:rsidRPr="00DD2E31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14BB107B" w14:textId="77777777" w:rsidR="001059D3" w:rsidRPr="00DD2E31" w:rsidRDefault="001059D3" w:rsidP="00F425B5">
      <w:pPr>
        <w:numPr>
          <w:ilvl w:val="2"/>
          <w:numId w:val="86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D2E31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6773EA71" w14:textId="77777777" w:rsidR="001059D3" w:rsidRPr="00DD2E31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64F5CDE3" w14:textId="77777777" w:rsidR="001059D3" w:rsidRPr="00DD2E31" w:rsidRDefault="001059D3" w:rsidP="00F425B5">
      <w:pPr>
        <w:numPr>
          <w:ilvl w:val="2"/>
          <w:numId w:val="86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D2E31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DD2E31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44E85954" w14:textId="77777777" w:rsidR="001059D3" w:rsidRPr="00DD2E31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20B7B985" w14:textId="77777777" w:rsidR="001059D3" w:rsidRPr="00DD2E31" w:rsidRDefault="001059D3" w:rsidP="00F425B5">
      <w:pPr>
        <w:numPr>
          <w:ilvl w:val="2"/>
          <w:numId w:val="8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DD2E31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4354DA2A" w14:textId="77777777" w:rsidR="001059D3" w:rsidRPr="00DD2E31" w:rsidRDefault="001059D3" w:rsidP="001712FD">
      <w:pPr>
        <w:spacing w:line="276" w:lineRule="auto"/>
        <w:rPr>
          <w:rFonts w:ascii="Arial" w:hAnsi="Arial" w:cs="Arial"/>
        </w:rPr>
      </w:pPr>
    </w:p>
    <w:p w14:paraId="2942559A" w14:textId="77777777" w:rsidR="001059D3" w:rsidRPr="00DD2E31" w:rsidRDefault="001059D3" w:rsidP="001712FD">
      <w:pPr>
        <w:spacing w:line="276" w:lineRule="auto"/>
        <w:rPr>
          <w:rFonts w:ascii="Arial" w:hAnsi="Arial" w:cs="Arial"/>
        </w:rPr>
      </w:pPr>
    </w:p>
    <w:p w14:paraId="70DAAE56" w14:textId="77777777" w:rsidR="001059D3" w:rsidRPr="00DD2E31" w:rsidRDefault="001059D3" w:rsidP="001712FD">
      <w:pPr>
        <w:spacing w:line="276" w:lineRule="auto"/>
        <w:jc w:val="both"/>
        <w:rPr>
          <w:rFonts w:ascii="Arial" w:hAnsi="Arial" w:cs="Arial"/>
          <w:b/>
          <w:i/>
        </w:rPr>
      </w:pPr>
      <w:r w:rsidRPr="00DD2E31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105F1EB1" w14:textId="77777777" w:rsidR="001059D3" w:rsidRPr="00DD2E31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C29331C" w14:textId="77777777" w:rsidR="001059D3" w:rsidRPr="00DD2E31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39A8599" w14:textId="77777777" w:rsidR="001059D3" w:rsidRPr="00DD2E31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sectPr w:rsidR="001059D3" w:rsidRPr="00DD2E31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444869758" name="Obraz 444869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529826878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69124552" name="Obraz 69124552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4519AE">
      <w:rPr>
        <w:rFonts w:eastAsia="Batang"/>
        <w:i/>
        <w:iCs/>
        <w:sz w:val="18"/>
        <w:szCs w:val="18"/>
      </w:rPr>
      <w:t>, ul. 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4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1B81C5B"/>
    <w:multiLevelType w:val="hybridMultilevel"/>
    <w:tmpl w:val="3580F6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DD2B99"/>
    <w:multiLevelType w:val="hybridMultilevel"/>
    <w:tmpl w:val="721610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25A32FD"/>
    <w:multiLevelType w:val="hybridMultilevel"/>
    <w:tmpl w:val="56DEF942"/>
    <w:lvl w:ilvl="0" w:tplc="63182B30">
      <w:start w:val="1"/>
      <w:numFmt w:val="bullet"/>
      <w:lvlText w:val="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8056BC"/>
    <w:multiLevelType w:val="hybridMultilevel"/>
    <w:tmpl w:val="C9125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01F0964"/>
    <w:multiLevelType w:val="hybridMultilevel"/>
    <w:tmpl w:val="03CAD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8F1736"/>
    <w:multiLevelType w:val="hybridMultilevel"/>
    <w:tmpl w:val="3A0C2B9C"/>
    <w:lvl w:ilvl="0" w:tplc="7756A2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B93F0F"/>
    <w:multiLevelType w:val="hybridMultilevel"/>
    <w:tmpl w:val="B0B0C3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555C36"/>
    <w:multiLevelType w:val="hybridMultilevel"/>
    <w:tmpl w:val="F07685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5A18C3"/>
    <w:multiLevelType w:val="hybridMultilevel"/>
    <w:tmpl w:val="3CA27EE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FC16F9"/>
    <w:multiLevelType w:val="hybridMultilevel"/>
    <w:tmpl w:val="2B2695D6"/>
    <w:lvl w:ilvl="0" w:tplc="63182B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6C7708"/>
    <w:multiLevelType w:val="hybridMultilevel"/>
    <w:tmpl w:val="8D08CD34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B92FC9"/>
    <w:multiLevelType w:val="hybridMultilevel"/>
    <w:tmpl w:val="005AFCF8"/>
    <w:lvl w:ilvl="0" w:tplc="63182B30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925F45"/>
    <w:multiLevelType w:val="hybridMultilevel"/>
    <w:tmpl w:val="56242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9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7203D9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F72C5D"/>
    <w:multiLevelType w:val="hybridMultilevel"/>
    <w:tmpl w:val="9CD65C6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2D6E99"/>
    <w:multiLevelType w:val="hybridMultilevel"/>
    <w:tmpl w:val="4DC61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810942"/>
    <w:multiLevelType w:val="hybridMultilevel"/>
    <w:tmpl w:val="20B4E32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11E4946"/>
    <w:multiLevelType w:val="hybridMultilevel"/>
    <w:tmpl w:val="8C0898E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FF5A16"/>
    <w:multiLevelType w:val="hybridMultilevel"/>
    <w:tmpl w:val="8D3A4C40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135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9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11"/>
  </w:num>
  <w:num w:numId="2" w16cid:durableId="1239025554">
    <w:abstractNumId w:val="25"/>
  </w:num>
  <w:num w:numId="3" w16cid:durableId="404960577">
    <w:abstractNumId w:val="96"/>
  </w:num>
  <w:num w:numId="4" w16cid:durableId="307441215">
    <w:abstractNumId w:val="83"/>
  </w:num>
  <w:num w:numId="5" w16cid:durableId="1709913054">
    <w:abstractNumId w:val="17"/>
  </w:num>
  <w:num w:numId="6" w16cid:durableId="245070500">
    <w:abstractNumId w:val="62"/>
  </w:num>
  <w:num w:numId="7" w16cid:durableId="706682034">
    <w:abstractNumId w:val="0"/>
  </w:num>
  <w:num w:numId="8" w16cid:durableId="437722293">
    <w:abstractNumId w:val="28"/>
  </w:num>
  <w:num w:numId="9" w16cid:durableId="148906261">
    <w:abstractNumId w:val="95"/>
  </w:num>
  <w:num w:numId="10" w16cid:durableId="620721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51"/>
  </w:num>
  <w:num w:numId="12" w16cid:durableId="1158022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10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40"/>
  </w:num>
  <w:num w:numId="48" w16cid:durableId="3910081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5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6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10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117"/>
  </w:num>
  <w:num w:numId="60" w16cid:durableId="192696292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110"/>
  </w:num>
  <w:num w:numId="65" w16cid:durableId="850025355">
    <w:abstractNumId w:val="39"/>
  </w:num>
  <w:num w:numId="66" w16cid:durableId="445857625">
    <w:abstractNumId w:val="94"/>
  </w:num>
  <w:num w:numId="67" w16cid:durableId="301932403">
    <w:abstractNumId w:val="41"/>
  </w:num>
  <w:num w:numId="68" w16cid:durableId="151730475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853476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360741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176433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426801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187894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65899287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30782999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0770979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4956569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604915636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56525920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980735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54305608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281439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0329506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817964163">
    <w:abstractNumId w:val="11"/>
  </w:num>
  <w:num w:numId="85" w16cid:durableId="871192387">
    <w:abstractNumId w:val="91"/>
  </w:num>
  <w:num w:numId="86" w16cid:durableId="1561209765">
    <w:abstractNumId w:val="80"/>
  </w:num>
  <w:num w:numId="87" w16cid:durableId="1407921293">
    <w:abstractNumId w:val="79"/>
  </w:num>
  <w:num w:numId="88" w16cid:durableId="1403674714">
    <w:abstractNumId w:val="21"/>
  </w:num>
  <w:num w:numId="89" w16cid:durableId="907303761">
    <w:abstractNumId w:val="33"/>
  </w:num>
  <w:num w:numId="90" w16cid:durableId="148795522">
    <w:abstractNumId w:val="18"/>
  </w:num>
  <w:num w:numId="91" w16cid:durableId="1836606577">
    <w:abstractNumId w:val="70"/>
  </w:num>
  <w:num w:numId="92" w16cid:durableId="1468864079">
    <w:abstractNumId w:val="1"/>
    <w:lvlOverride w:ilvl="0">
      <w:startOverride w:val="1"/>
    </w:lvlOverride>
  </w:num>
  <w:num w:numId="93" w16cid:durableId="1908564226">
    <w:abstractNumId w:val="44"/>
  </w:num>
  <w:num w:numId="94" w16cid:durableId="221643446">
    <w:abstractNumId w:val="81"/>
  </w:num>
  <w:num w:numId="95" w16cid:durableId="119861999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2072725131">
    <w:abstractNumId w:val="75"/>
  </w:num>
  <w:num w:numId="97" w16cid:durableId="934820397">
    <w:abstractNumId w:val="53"/>
  </w:num>
  <w:num w:numId="98" w16cid:durableId="1108426775">
    <w:abstractNumId w:val="24"/>
  </w:num>
  <w:num w:numId="99" w16cid:durableId="1592542235">
    <w:abstractNumId w:val="5"/>
  </w:num>
  <w:num w:numId="100" w16cid:durableId="269555032">
    <w:abstractNumId w:val="104"/>
  </w:num>
  <w:num w:numId="101" w16cid:durableId="1290547511">
    <w:abstractNumId w:val="78"/>
  </w:num>
  <w:num w:numId="102" w16cid:durableId="69157897">
    <w:abstractNumId w:val="7"/>
  </w:num>
  <w:num w:numId="103" w16cid:durableId="1444030382">
    <w:abstractNumId w:val="36"/>
  </w:num>
  <w:num w:numId="104" w16cid:durableId="598568715">
    <w:abstractNumId w:val="61"/>
  </w:num>
  <w:num w:numId="105" w16cid:durableId="1025905075">
    <w:abstractNumId w:val="58"/>
  </w:num>
  <w:num w:numId="106" w16cid:durableId="1573546511">
    <w:abstractNumId w:val="113"/>
  </w:num>
  <w:num w:numId="107" w16cid:durableId="718355513">
    <w:abstractNumId w:val="89"/>
  </w:num>
  <w:num w:numId="108" w16cid:durableId="131754479">
    <w:abstractNumId w:val="72"/>
  </w:num>
  <w:num w:numId="109" w16cid:durableId="1102066894">
    <w:abstractNumId w:val="9"/>
  </w:num>
  <w:num w:numId="110" w16cid:durableId="1180894889">
    <w:abstractNumId w:val="29"/>
  </w:num>
  <w:num w:numId="111" w16cid:durableId="1839148571">
    <w:abstractNumId w:val="101"/>
  </w:num>
  <w:num w:numId="112" w16cid:durableId="1431051476">
    <w:abstractNumId w:val="19"/>
  </w:num>
  <w:num w:numId="113" w16cid:durableId="963315956">
    <w:abstractNumId w:val="31"/>
  </w:num>
  <w:num w:numId="114" w16cid:durableId="927930620">
    <w:abstractNumId w:val="30"/>
  </w:num>
  <w:num w:numId="115" w16cid:durableId="1253513975">
    <w:abstractNumId w:val="55"/>
  </w:num>
  <w:num w:numId="116" w16cid:durableId="250941741">
    <w:abstractNumId w:val="37"/>
  </w:num>
  <w:num w:numId="117" w16cid:durableId="1366560466">
    <w:abstractNumId w:val="106"/>
  </w:num>
  <w:num w:numId="118" w16cid:durableId="525025534">
    <w:abstractNumId w:val="4"/>
  </w:num>
  <w:num w:numId="119" w16cid:durableId="151223120">
    <w:abstractNumId w:val="10"/>
  </w:num>
  <w:num w:numId="120" w16cid:durableId="1742870213">
    <w:abstractNumId w:val="99"/>
  </w:num>
  <w:num w:numId="121" w16cid:durableId="1055811316">
    <w:abstractNumId w:val="6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66BE"/>
    <w:rsid w:val="00020551"/>
    <w:rsid w:val="000209B1"/>
    <w:rsid w:val="00021605"/>
    <w:rsid w:val="00023718"/>
    <w:rsid w:val="000310D6"/>
    <w:rsid w:val="00046755"/>
    <w:rsid w:val="00063C2D"/>
    <w:rsid w:val="00082396"/>
    <w:rsid w:val="000A278A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146"/>
    <w:rsid w:val="00194B06"/>
    <w:rsid w:val="001A1B11"/>
    <w:rsid w:val="001A5B59"/>
    <w:rsid w:val="001A5C47"/>
    <w:rsid w:val="001B44A5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527B9"/>
    <w:rsid w:val="00257E65"/>
    <w:rsid w:val="00261004"/>
    <w:rsid w:val="00261709"/>
    <w:rsid w:val="0027046F"/>
    <w:rsid w:val="00273DC6"/>
    <w:rsid w:val="002813A2"/>
    <w:rsid w:val="0028648B"/>
    <w:rsid w:val="002904D6"/>
    <w:rsid w:val="002926BD"/>
    <w:rsid w:val="00293CE0"/>
    <w:rsid w:val="00294799"/>
    <w:rsid w:val="00294E95"/>
    <w:rsid w:val="00295ECD"/>
    <w:rsid w:val="002A7147"/>
    <w:rsid w:val="002B0B0E"/>
    <w:rsid w:val="002B5805"/>
    <w:rsid w:val="002B5F6C"/>
    <w:rsid w:val="002C15D3"/>
    <w:rsid w:val="002C7597"/>
    <w:rsid w:val="002E45FD"/>
    <w:rsid w:val="00305829"/>
    <w:rsid w:val="0031220A"/>
    <w:rsid w:val="0032092B"/>
    <w:rsid w:val="00321EC8"/>
    <w:rsid w:val="003330BA"/>
    <w:rsid w:val="0033541E"/>
    <w:rsid w:val="00336123"/>
    <w:rsid w:val="00346CF7"/>
    <w:rsid w:val="003617AF"/>
    <w:rsid w:val="00364C0A"/>
    <w:rsid w:val="00371966"/>
    <w:rsid w:val="0037438C"/>
    <w:rsid w:val="00384185"/>
    <w:rsid w:val="00385B40"/>
    <w:rsid w:val="0038624C"/>
    <w:rsid w:val="00397315"/>
    <w:rsid w:val="003A46D1"/>
    <w:rsid w:val="003B3F13"/>
    <w:rsid w:val="003D10E9"/>
    <w:rsid w:val="003D61B4"/>
    <w:rsid w:val="003E0E2B"/>
    <w:rsid w:val="003E18F5"/>
    <w:rsid w:val="003F063D"/>
    <w:rsid w:val="003F0E05"/>
    <w:rsid w:val="0040163D"/>
    <w:rsid w:val="00403234"/>
    <w:rsid w:val="00414456"/>
    <w:rsid w:val="00420105"/>
    <w:rsid w:val="0043689F"/>
    <w:rsid w:val="00440172"/>
    <w:rsid w:val="004519AE"/>
    <w:rsid w:val="0045563B"/>
    <w:rsid w:val="0045646A"/>
    <w:rsid w:val="004564D0"/>
    <w:rsid w:val="00457D91"/>
    <w:rsid w:val="0048741C"/>
    <w:rsid w:val="00495D01"/>
    <w:rsid w:val="004A6086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350A0"/>
    <w:rsid w:val="00643DC6"/>
    <w:rsid w:val="00652C7B"/>
    <w:rsid w:val="006570F6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62D4"/>
    <w:rsid w:val="00740C16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C091B"/>
    <w:rsid w:val="007C45C5"/>
    <w:rsid w:val="007C6B2C"/>
    <w:rsid w:val="007D13D6"/>
    <w:rsid w:val="007D373B"/>
    <w:rsid w:val="007F16CB"/>
    <w:rsid w:val="007F5CAC"/>
    <w:rsid w:val="008021C2"/>
    <w:rsid w:val="00802C6C"/>
    <w:rsid w:val="00814501"/>
    <w:rsid w:val="00822E68"/>
    <w:rsid w:val="00841931"/>
    <w:rsid w:val="00842ADD"/>
    <w:rsid w:val="00850FBC"/>
    <w:rsid w:val="00851CD2"/>
    <w:rsid w:val="008526A4"/>
    <w:rsid w:val="0085506C"/>
    <w:rsid w:val="008552B0"/>
    <w:rsid w:val="00857D2E"/>
    <w:rsid w:val="00860487"/>
    <w:rsid w:val="0086049A"/>
    <w:rsid w:val="00861D43"/>
    <w:rsid w:val="008629F8"/>
    <w:rsid w:val="0086393D"/>
    <w:rsid w:val="008675CF"/>
    <w:rsid w:val="00882958"/>
    <w:rsid w:val="00883D68"/>
    <w:rsid w:val="00884A1E"/>
    <w:rsid w:val="008924D5"/>
    <w:rsid w:val="00892C4F"/>
    <w:rsid w:val="0089756C"/>
    <w:rsid w:val="008A60F4"/>
    <w:rsid w:val="008B480A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A68FC"/>
    <w:rsid w:val="009B1E67"/>
    <w:rsid w:val="009B2A08"/>
    <w:rsid w:val="009B3452"/>
    <w:rsid w:val="009B6307"/>
    <w:rsid w:val="009C7AC4"/>
    <w:rsid w:val="009C7EA5"/>
    <w:rsid w:val="009E4A0E"/>
    <w:rsid w:val="009F5C98"/>
    <w:rsid w:val="00A021E4"/>
    <w:rsid w:val="00A142E9"/>
    <w:rsid w:val="00A24AB3"/>
    <w:rsid w:val="00A306B1"/>
    <w:rsid w:val="00A40D4C"/>
    <w:rsid w:val="00A463C2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F3229"/>
    <w:rsid w:val="00B0299C"/>
    <w:rsid w:val="00B0305B"/>
    <w:rsid w:val="00B10B78"/>
    <w:rsid w:val="00B11F60"/>
    <w:rsid w:val="00B1490F"/>
    <w:rsid w:val="00B155EF"/>
    <w:rsid w:val="00B27F87"/>
    <w:rsid w:val="00B34D0D"/>
    <w:rsid w:val="00B36B1D"/>
    <w:rsid w:val="00B42B38"/>
    <w:rsid w:val="00B44DDC"/>
    <w:rsid w:val="00B632CE"/>
    <w:rsid w:val="00B64495"/>
    <w:rsid w:val="00B657E9"/>
    <w:rsid w:val="00B65C1C"/>
    <w:rsid w:val="00B72464"/>
    <w:rsid w:val="00B778EE"/>
    <w:rsid w:val="00BA3FB2"/>
    <w:rsid w:val="00BB04F0"/>
    <w:rsid w:val="00BB3B43"/>
    <w:rsid w:val="00BB6A29"/>
    <w:rsid w:val="00BC288E"/>
    <w:rsid w:val="00BC3DFE"/>
    <w:rsid w:val="00BD2878"/>
    <w:rsid w:val="00BD7472"/>
    <w:rsid w:val="00BF10FD"/>
    <w:rsid w:val="00BF3A9F"/>
    <w:rsid w:val="00C03CB0"/>
    <w:rsid w:val="00C15C0F"/>
    <w:rsid w:val="00C23928"/>
    <w:rsid w:val="00C25ADB"/>
    <w:rsid w:val="00C4223A"/>
    <w:rsid w:val="00C42329"/>
    <w:rsid w:val="00C42C0F"/>
    <w:rsid w:val="00C50638"/>
    <w:rsid w:val="00C54513"/>
    <w:rsid w:val="00C57C0F"/>
    <w:rsid w:val="00C72BC3"/>
    <w:rsid w:val="00C8116C"/>
    <w:rsid w:val="00C8250C"/>
    <w:rsid w:val="00C91004"/>
    <w:rsid w:val="00CA25C9"/>
    <w:rsid w:val="00CA41D0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5694C"/>
    <w:rsid w:val="00D66248"/>
    <w:rsid w:val="00D8137E"/>
    <w:rsid w:val="00D81815"/>
    <w:rsid w:val="00D81A37"/>
    <w:rsid w:val="00D844DD"/>
    <w:rsid w:val="00D84CBD"/>
    <w:rsid w:val="00D9000C"/>
    <w:rsid w:val="00D95EF1"/>
    <w:rsid w:val="00DA0222"/>
    <w:rsid w:val="00DA46C5"/>
    <w:rsid w:val="00DC5288"/>
    <w:rsid w:val="00DC66C8"/>
    <w:rsid w:val="00DD0562"/>
    <w:rsid w:val="00DD1E45"/>
    <w:rsid w:val="00DD2E31"/>
    <w:rsid w:val="00DD4084"/>
    <w:rsid w:val="00DE4387"/>
    <w:rsid w:val="00DF1ED1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60CB"/>
    <w:rsid w:val="00E61E7D"/>
    <w:rsid w:val="00E7191C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68A7"/>
    <w:rsid w:val="00EF7591"/>
    <w:rsid w:val="00EF768B"/>
    <w:rsid w:val="00EF7E72"/>
    <w:rsid w:val="00F024BF"/>
    <w:rsid w:val="00F11586"/>
    <w:rsid w:val="00F14CBC"/>
    <w:rsid w:val="00F17257"/>
    <w:rsid w:val="00F17C95"/>
    <w:rsid w:val="00F21775"/>
    <w:rsid w:val="00F22BC3"/>
    <w:rsid w:val="00F351C1"/>
    <w:rsid w:val="00F41920"/>
    <w:rsid w:val="00F41F74"/>
    <w:rsid w:val="00F425B5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 - Chmiel</cp:lastModifiedBy>
  <cp:revision>3</cp:revision>
  <cp:lastPrinted>2023-10-04T19:13:00Z</cp:lastPrinted>
  <dcterms:created xsi:type="dcterms:W3CDTF">2024-02-28T11:32:00Z</dcterms:created>
  <dcterms:modified xsi:type="dcterms:W3CDTF">2024-02-28T11:34:00Z</dcterms:modified>
</cp:coreProperties>
</file>