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D2A8" w14:textId="725208DF" w:rsidR="000A499D" w:rsidRDefault="0043448B">
      <w:pPr>
        <w:ind w:firstLine="708"/>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Załącznik nr 3</w:t>
      </w:r>
    </w:p>
    <w:p w14:paraId="2B08192B" w14:textId="77777777" w:rsidR="00966C56" w:rsidRDefault="00966C56">
      <w:pPr>
        <w:ind w:firstLine="708"/>
        <w:jc w:val="both"/>
        <w:rPr>
          <w:b/>
          <w:sz w:val="22"/>
          <w:szCs w:val="22"/>
        </w:rPr>
      </w:pPr>
    </w:p>
    <w:p w14:paraId="5137DC82" w14:textId="07E6245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765E915A" w14:textId="6D7658E0" w:rsidR="009C396F" w:rsidRDefault="009C396F" w:rsidP="00934F4E">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 xml:space="preserve">w Kaliszu wdrożony jest Zintegrowany System Zarządzania Jakością, Środowiskiem oraz Bezpieczeństwem i Higieną Pracy wg </w:t>
      </w:r>
      <w:r w:rsidR="00934F4E" w:rsidRPr="00934F4E">
        <w:rPr>
          <w:b/>
          <w:bCs/>
          <w:i/>
          <w:iCs/>
        </w:rPr>
        <w:t>Norm PN-EN ISO 9001, PN-EN ISO 14001 oraz PN-ISO 45001</w:t>
      </w:r>
      <w:r w:rsidR="00934F4E">
        <w:rPr>
          <w:b/>
          <w:bCs/>
          <w:i/>
          <w:iCs/>
        </w:rPr>
        <w:t>.</w:t>
      </w:r>
    </w:p>
    <w:p w14:paraId="768528AC" w14:textId="77777777" w:rsidR="00934F4E" w:rsidRDefault="00934F4E" w:rsidP="00934F4E">
      <w:pPr>
        <w:pStyle w:val="Tekstpodstawowy"/>
        <w:jc w:val="both"/>
        <w:rPr>
          <w:b/>
          <w:szCs w:val="22"/>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lastRenderedPageBreak/>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Zleceniobiorca zobowiązany jest do reagowania na zdarzenia potencjalnie wypadkowe i pisemnego informowania o nich PWiK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lastRenderedPageBreak/>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 xml:space="preserve">Oświadczam, że zapoznałem/am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0E9BBCD1" w:rsidR="009C396F" w:rsidRDefault="009C396F">
      <w:r>
        <w:rPr>
          <w:b/>
        </w:rPr>
        <w:t>Nr zamówienia</w:t>
      </w:r>
      <w:r w:rsidR="00D128EC">
        <w:t xml:space="preserve"> PM/Z/</w:t>
      </w:r>
      <w:r w:rsidR="0062499C">
        <w:t>2418/</w:t>
      </w:r>
      <w:r w:rsidR="00653921">
        <w:t>1/2023 (2/ES/2023)</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3C2EDECE"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EB7E32">
        <w:rPr>
          <w:b/>
          <w:sz w:val="22"/>
          <w:szCs w:val="22"/>
        </w:rPr>
        <w:t xml:space="preserve">      </w:t>
      </w:r>
      <w:r>
        <w:rPr>
          <w:b/>
          <w:sz w:val="22"/>
          <w:szCs w:val="22"/>
        </w:rPr>
        <w:t>FIRMA ZEWNĘTRZNA</w:t>
      </w:r>
    </w:p>
    <w:p w14:paraId="0CA60475" w14:textId="4ACE20ED"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w:t>
      </w:r>
      <w:r w:rsidR="00EB7E32">
        <w:rPr>
          <w:b/>
          <w:sz w:val="22"/>
          <w:szCs w:val="22"/>
        </w:rPr>
        <w:t xml:space="preserve">    </w:t>
      </w:r>
      <w:r>
        <w:rPr>
          <w:b/>
          <w:sz w:val="22"/>
          <w:szCs w:val="22"/>
        </w:rPr>
        <w:t>(Zleceniobiorca)</w:t>
      </w:r>
    </w:p>
    <w:p w14:paraId="5805AD6E" w14:textId="77777777" w:rsidR="009C396F" w:rsidRDefault="009C396F">
      <w:pPr>
        <w:jc w:val="both"/>
        <w:rPr>
          <w:b/>
          <w:sz w:val="22"/>
          <w:szCs w:val="22"/>
        </w:rPr>
      </w:pPr>
    </w:p>
    <w:p w14:paraId="6CDB4640" w14:textId="064F3D27" w:rsidR="009C396F" w:rsidRDefault="009D0FB8">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66C56">
        <w:rPr>
          <w:b/>
          <w:sz w:val="22"/>
          <w:szCs w:val="22"/>
        </w:rPr>
        <w:t xml:space="preserve">   </w:t>
      </w:r>
      <w:r w:rsidR="00765032">
        <w:rPr>
          <w:b/>
          <w:sz w:val="22"/>
          <w:szCs w:val="22"/>
        </w:rPr>
        <w:t xml:space="preserve">     </w:t>
      </w:r>
      <w:r w:rsidR="00510305">
        <w:rPr>
          <w:b/>
          <w:sz w:val="22"/>
          <w:szCs w:val="22"/>
        </w:rPr>
        <w:t xml:space="preserve">  </w:t>
      </w:r>
      <w:r w:rsidR="00765032">
        <w:rPr>
          <w:b/>
          <w:sz w:val="22"/>
          <w:szCs w:val="22"/>
        </w:rPr>
        <w:t xml:space="preserve">  </w:t>
      </w:r>
    </w:p>
    <w:p w14:paraId="3322F7AB" w14:textId="7699D15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5AF24" w14:textId="77777777" w:rsidR="00A73D09" w:rsidRDefault="00A73D09">
      <w:r>
        <w:separator/>
      </w:r>
    </w:p>
  </w:endnote>
  <w:endnote w:type="continuationSeparator" w:id="0">
    <w:p w14:paraId="747D79A9" w14:textId="77777777" w:rsidR="00A73D09" w:rsidRDefault="00A7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74834" w14:textId="77777777" w:rsidR="00A73D09" w:rsidRDefault="00A73D09">
      <w:r>
        <w:separator/>
      </w:r>
    </w:p>
  </w:footnote>
  <w:footnote w:type="continuationSeparator" w:id="0">
    <w:p w14:paraId="4E280649" w14:textId="77777777" w:rsidR="00A73D09" w:rsidRDefault="00A73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7777777" w:rsidR="009C396F" w:rsidRDefault="009C39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16cid:durableId="1003046381">
    <w:abstractNumId w:val="0"/>
  </w:num>
  <w:num w:numId="2" w16cid:durableId="2042320238">
    <w:abstractNumId w:val="3"/>
  </w:num>
  <w:num w:numId="3" w16cid:durableId="1613323482">
    <w:abstractNumId w:val="2"/>
  </w:num>
  <w:num w:numId="4" w16cid:durableId="821117619">
    <w:abstractNumId w:val="1"/>
  </w:num>
  <w:num w:numId="5" w16cid:durableId="8536932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A499D"/>
    <w:rsid w:val="000D2DFC"/>
    <w:rsid w:val="00130E22"/>
    <w:rsid w:val="001756F0"/>
    <w:rsid w:val="00201853"/>
    <w:rsid w:val="00226896"/>
    <w:rsid w:val="00226D99"/>
    <w:rsid w:val="00232412"/>
    <w:rsid w:val="0034312A"/>
    <w:rsid w:val="0040515B"/>
    <w:rsid w:val="0043448B"/>
    <w:rsid w:val="00463789"/>
    <w:rsid w:val="0046783C"/>
    <w:rsid w:val="0049321B"/>
    <w:rsid w:val="004E62F5"/>
    <w:rsid w:val="004F715C"/>
    <w:rsid w:val="00510305"/>
    <w:rsid w:val="0051184E"/>
    <w:rsid w:val="00523EB7"/>
    <w:rsid w:val="00544D03"/>
    <w:rsid w:val="00581B39"/>
    <w:rsid w:val="0058295E"/>
    <w:rsid w:val="005B3EA4"/>
    <w:rsid w:val="005F355E"/>
    <w:rsid w:val="00622322"/>
    <w:rsid w:val="0062499C"/>
    <w:rsid w:val="00626869"/>
    <w:rsid w:val="00653921"/>
    <w:rsid w:val="00657999"/>
    <w:rsid w:val="006A2388"/>
    <w:rsid w:val="00765032"/>
    <w:rsid w:val="007B63FB"/>
    <w:rsid w:val="008402AC"/>
    <w:rsid w:val="00844CF4"/>
    <w:rsid w:val="0087798A"/>
    <w:rsid w:val="00884995"/>
    <w:rsid w:val="008E4F1F"/>
    <w:rsid w:val="00911BE7"/>
    <w:rsid w:val="00934F4E"/>
    <w:rsid w:val="00957D27"/>
    <w:rsid w:val="00966C56"/>
    <w:rsid w:val="00986F61"/>
    <w:rsid w:val="009A7266"/>
    <w:rsid w:val="009C396F"/>
    <w:rsid w:val="009C3B39"/>
    <w:rsid w:val="009D0FB8"/>
    <w:rsid w:val="009D21C6"/>
    <w:rsid w:val="00A73D09"/>
    <w:rsid w:val="00A96C8C"/>
    <w:rsid w:val="00AE60F0"/>
    <w:rsid w:val="00B0104E"/>
    <w:rsid w:val="00B06920"/>
    <w:rsid w:val="00B50C30"/>
    <w:rsid w:val="00B519BA"/>
    <w:rsid w:val="00BF457B"/>
    <w:rsid w:val="00C81F23"/>
    <w:rsid w:val="00CF0634"/>
    <w:rsid w:val="00D128EC"/>
    <w:rsid w:val="00D25318"/>
    <w:rsid w:val="00DF3126"/>
    <w:rsid w:val="00E02669"/>
    <w:rsid w:val="00E22301"/>
    <w:rsid w:val="00E229A0"/>
    <w:rsid w:val="00EA6097"/>
    <w:rsid w:val="00EB780A"/>
    <w:rsid w:val="00EB7E32"/>
    <w:rsid w:val="00EE68A8"/>
    <w:rsid w:val="00F12BA6"/>
    <w:rsid w:val="00F23DB3"/>
    <w:rsid w:val="00F417A1"/>
    <w:rsid w:val="00FD4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119</TotalTime>
  <Pages>3</Pages>
  <Words>1122</Words>
  <Characters>6734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Magdalena Wlodarek</cp:lastModifiedBy>
  <cp:revision>35</cp:revision>
  <cp:lastPrinted>2022-01-14T09:11:00Z</cp:lastPrinted>
  <dcterms:created xsi:type="dcterms:W3CDTF">2020-07-02T09:08:00Z</dcterms:created>
  <dcterms:modified xsi:type="dcterms:W3CDTF">2023-01-10T13:49:00Z</dcterms:modified>
</cp:coreProperties>
</file>