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C79B52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EE0B92">
        <w:rPr>
          <w:rFonts w:ascii="Adagio_Slab" w:hAnsi="Adagio_Slab"/>
          <w:sz w:val="20"/>
          <w:szCs w:val="20"/>
        </w:rPr>
        <w:t>14</w:t>
      </w:r>
      <w:r w:rsidR="00523BB6">
        <w:rPr>
          <w:rFonts w:ascii="Adagio_Slab" w:hAnsi="Adagio_Slab"/>
          <w:sz w:val="20"/>
          <w:szCs w:val="20"/>
        </w:rPr>
        <w:t>.</w:t>
      </w:r>
      <w:r w:rsidR="00EE0B92">
        <w:rPr>
          <w:rFonts w:ascii="Adagio_Slab" w:hAnsi="Adagio_Slab"/>
          <w:sz w:val="20"/>
          <w:szCs w:val="20"/>
        </w:rPr>
        <w:t>11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FBC3284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EE0B9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59.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7DF8216" w14:textId="77777777" w:rsidR="00104428" w:rsidRPr="00104428" w:rsidRDefault="006C4547" w:rsidP="00104428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>Dostawa artykułów biurowych  dla Wydziału Mechanicznego Energetyki i Lotnictwa Politechniki Warszawskiej</w:t>
      </w:r>
    </w:p>
    <w:p w14:paraId="762D5661" w14:textId="548E848C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023080D1" w:rsidR="00777277" w:rsidRPr="00314D41" w:rsidRDefault="00AD21EC" w:rsidP="00523BB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EE0B92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37.193,92</w:t>
      </w:r>
      <w:r w:rsidR="00C95196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FFF8E1" w14:textId="1EFBB8B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9EA0A50" w14:textId="629A83FD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CC67473" w14:textId="7777777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167C99B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7F13" w14:textId="77777777" w:rsidR="00C24C40" w:rsidRDefault="00C24C40" w:rsidP="00300F57">
      <w:pPr>
        <w:spacing w:after="0" w:line="240" w:lineRule="auto"/>
      </w:pPr>
      <w:r>
        <w:separator/>
      </w:r>
    </w:p>
  </w:endnote>
  <w:endnote w:type="continuationSeparator" w:id="0">
    <w:p w14:paraId="597A70AA" w14:textId="77777777" w:rsidR="00C24C40" w:rsidRDefault="00C24C4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3EEB" w14:textId="77777777" w:rsidR="00C24C40" w:rsidRDefault="00C24C40" w:rsidP="00300F57">
      <w:pPr>
        <w:spacing w:after="0" w:line="240" w:lineRule="auto"/>
      </w:pPr>
      <w:r>
        <w:separator/>
      </w:r>
    </w:p>
  </w:footnote>
  <w:footnote w:type="continuationSeparator" w:id="0">
    <w:p w14:paraId="54D9A239" w14:textId="77777777" w:rsidR="00C24C40" w:rsidRDefault="00C24C4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D9C"/>
    <w:rsid w:val="000B68EF"/>
    <w:rsid w:val="000D6012"/>
    <w:rsid w:val="000E3FAB"/>
    <w:rsid w:val="00104428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14D41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4C40"/>
    <w:rsid w:val="00C26915"/>
    <w:rsid w:val="00C45539"/>
    <w:rsid w:val="00C5217D"/>
    <w:rsid w:val="00C54513"/>
    <w:rsid w:val="00C67276"/>
    <w:rsid w:val="00C73CB3"/>
    <w:rsid w:val="00C849FD"/>
    <w:rsid w:val="00C95196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E0B92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B2FE8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24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Lesiak-Dryk Małgorzata</cp:lastModifiedBy>
  <cp:revision>4</cp:revision>
  <cp:lastPrinted>2023-02-22T09:45:00Z</cp:lastPrinted>
  <dcterms:created xsi:type="dcterms:W3CDTF">2023-02-22T09:45:00Z</dcterms:created>
  <dcterms:modified xsi:type="dcterms:W3CDTF">2023-10-18T06:58:00Z</dcterms:modified>
</cp:coreProperties>
</file>