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BBAA" w14:textId="2EF7DD6F"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D64D13">
        <w:rPr>
          <w:rFonts w:ascii="Times New Roman" w:hAnsi="Times New Roman"/>
        </w:rPr>
        <w:t>8</w:t>
      </w:r>
    </w:p>
    <w:p w14:paraId="0A361D70" w14:textId="77777777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…......................................</w:t>
      </w:r>
    </w:p>
    <w:p w14:paraId="5913F966" w14:textId="77777777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 xml:space="preserve"> (pieczęć Wykonawcy)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2"/>
      </w:tblGrid>
      <w:tr w:rsidR="009040EA" w:rsidRPr="009040EA" w14:paraId="1983AC05" w14:textId="77777777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23B" w14:textId="58381582" w:rsidR="009040EA" w:rsidRPr="009040EA" w:rsidRDefault="006620F6" w:rsidP="006620F6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Wykaz</w:t>
            </w:r>
            <w:r w:rsidR="00D64D13">
              <w:rPr>
                <w:rFonts w:ascii="Times New Roman" w:hAnsi="Times New Roman"/>
                <w:b/>
                <w:bCs/>
                <w:spacing w:val="24"/>
                <w:kern w:val="20"/>
              </w:rPr>
              <w:t xml:space="preserve"> usług</w:t>
            </w:r>
          </w:p>
        </w:tc>
      </w:tr>
    </w:tbl>
    <w:p w14:paraId="6B6AF595" w14:textId="044E7920" w:rsidR="009040EA" w:rsidRPr="009040EA" w:rsidRDefault="006620F6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Pierwsza/druga/trzecia/czwarta część zamówienia</w:t>
      </w:r>
    </w:p>
    <w:p w14:paraId="015C570F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14:paraId="4E848CBA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14:paraId="4E1790D7" w14:textId="1959014A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telefonu…...................................................................................................</w:t>
      </w:r>
    </w:p>
    <w:p w14:paraId="791C622B" w14:textId="77777777"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14:paraId="50EEF232" w14:textId="4417C5F9"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Pr="004007B3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707510">
        <w:rPr>
          <w:rFonts w:ascii="Times New Roman" w:hAnsi="Times New Roman"/>
        </w:rPr>
        <w:t>42</w:t>
      </w:r>
      <w:r w:rsidR="004007B3" w:rsidRPr="004007B3">
        <w:rPr>
          <w:rFonts w:ascii="Times New Roman" w:hAnsi="Times New Roman"/>
        </w:rPr>
        <w:t>.202</w:t>
      </w:r>
      <w:r w:rsidR="006620F6">
        <w:rPr>
          <w:rFonts w:ascii="Times New Roman" w:hAnsi="Times New Roman"/>
        </w:rPr>
        <w:t>1</w:t>
      </w:r>
      <w:r w:rsidR="004007B3" w:rsidRPr="004007B3">
        <w:rPr>
          <w:rFonts w:ascii="Times New Roman" w:hAnsi="Times New Roman"/>
        </w:rPr>
        <w:t xml:space="preserve">          </w:t>
      </w:r>
    </w:p>
    <w:p w14:paraId="79CE5BA0" w14:textId="608E92AE"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  <w:r w:rsidRPr="00FD72C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14:paraId="7C9E05CD" w14:textId="77777777"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14:paraId="55519344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  <w:b/>
          <w:i/>
        </w:rPr>
        <w:t xml:space="preserve"> </w:t>
      </w:r>
      <w:r w:rsidRPr="009040EA">
        <w:rPr>
          <w:rFonts w:ascii="Times New Roman" w:hAnsi="Times New Roman"/>
        </w:rPr>
        <w:t>reprezentując:</w:t>
      </w:r>
    </w:p>
    <w:p w14:paraId="358B730B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41C93095" w14:textId="77777777"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14:paraId="5E5997D3" w14:textId="77777777"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14:paraId="091590E1" w14:textId="3730CA39" w:rsidR="00726488" w:rsidRPr="00726488" w:rsidRDefault="00C26833" w:rsidP="00726488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26488">
        <w:rPr>
          <w:rFonts w:ascii="Times New Roman" w:hAnsi="Times New Roman"/>
          <w:sz w:val="22"/>
          <w:szCs w:val="22"/>
        </w:rPr>
        <w:t xml:space="preserve">oświadczam, że </w:t>
      </w:r>
      <w:r w:rsidR="00D64D13" w:rsidRPr="00726488">
        <w:rPr>
          <w:rFonts w:ascii="Times New Roman" w:hAnsi="Times New Roman"/>
          <w:sz w:val="22"/>
          <w:szCs w:val="22"/>
        </w:rPr>
        <w:t xml:space="preserve">w celu wykazania </w:t>
      </w:r>
      <w:r w:rsidR="00726488" w:rsidRPr="00726488">
        <w:rPr>
          <w:rFonts w:ascii="Times New Roman" w:hAnsi="Times New Roman"/>
          <w:sz w:val="22"/>
          <w:szCs w:val="22"/>
        </w:rPr>
        <w:t xml:space="preserve">warunku </w:t>
      </w:r>
      <w:r w:rsidRPr="00726488">
        <w:rPr>
          <w:rFonts w:ascii="Times New Roman" w:hAnsi="Times New Roman"/>
          <w:sz w:val="22"/>
          <w:szCs w:val="22"/>
        </w:rPr>
        <w:t>do realizacji zamów</w:t>
      </w:r>
      <w:r w:rsidR="00077BA7" w:rsidRPr="00726488">
        <w:rPr>
          <w:rFonts w:ascii="Times New Roman" w:hAnsi="Times New Roman"/>
          <w:sz w:val="22"/>
          <w:szCs w:val="22"/>
        </w:rPr>
        <w:t xml:space="preserve">ienia </w:t>
      </w:r>
      <w:r w:rsidR="00726488" w:rsidRPr="00726488">
        <w:rPr>
          <w:rFonts w:ascii="Times New Roman" w:hAnsi="Times New Roman"/>
          <w:sz w:val="22"/>
          <w:szCs w:val="22"/>
        </w:rPr>
        <w:t xml:space="preserve"> </w:t>
      </w:r>
      <w:r w:rsidR="00726488" w:rsidRPr="00726488">
        <w:rPr>
          <w:rFonts w:ascii="Times New Roman" w:hAnsi="Times New Roman"/>
          <w:color w:val="000000"/>
          <w:sz w:val="22"/>
          <w:szCs w:val="22"/>
        </w:rPr>
        <w:t>w okresie ostatnich trzech lat przed upływem terminu składania ofert (a jeśli okres prowadzenia działalności jest krótszy - w tym okresie) wykonał, a w przypadku świadczeń okresowych lub ciągłych wykonuje w sposób ciągły przez okres minimum 12 miesięcy:</w:t>
      </w:r>
    </w:p>
    <w:p w14:paraId="1B63B5BF" w14:textId="77777777" w:rsidR="00726488" w:rsidRPr="00726488" w:rsidRDefault="00726488" w:rsidP="0072648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726488">
        <w:rPr>
          <w:rFonts w:ascii="Times New Roman" w:hAnsi="Times New Roman"/>
          <w:color w:val="000000"/>
          <w:sz w:val="22"/>
          <w:szCs w:val="22"/>
        </w:rPr>
        <w:t>a) zamówienia (usługi) odbioru odpadów komunalnych na rzecz właścicieli nieruchomości zamieszkałych (</w:t>
      </w:r>
      <w:r w:rsidRPr="00726488">
        <w:rPr>
          <w:rFonts w:ascii="Times New Roman" w:hAnsi="Times New Roman"/>
          <w:b/>
          <w:color w:val="000000"/>
          <w:sz w:val="22"/>
          <w:szCs w:val="22"/>
        </w:rPr>
        <w:t>dotyczy pierwszej i drugiej części zamówienia</w:t>
      </w:r>
      <w:r w:rsidRPr="00726488">
        <w:rPr>
          <w:rFonts w:ascii="Times New Roman" w:hAnsi="Times New Roman"/>
          <w:color w:val="000000"/>
          <w:sz w:val="22"/>
          <w:szCs w:val="22"/>
        </w:rPr>
        <w:t>):</w:t>
      </w:r>
    </w:p>
    <w:p w14:paraId="5B402817" w14:textId="77777777" w:rsidR="00726488" w:rsidRPr="00726488" w:rsidRDefault="00726488" w:rsidP="0072648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b/>
          <w:bCs/>
          <w:color w:val="000000"/>
        </w:rPr>
      </w:pPr>
      <w:r w:rsidRPr="00726488">
        <w:rPr>
          <w:rFonts w:ascii="Times New Roman" w:hAnsi="Times New Roman"/>
          <w:bCs/>
          <w:color w:val="000000"/>
        </w:rPr>
        <w:t>o łącznej masie minimum 2 000 Mg/rok;</w:t>
      </w:r>
    </w:p>
    <w:p w14:paraId="474EF40A" w14:textId="77777777" w:rsidR="00726488" w:rsidRPr="00726488" w:rsidRDefault="00726488" w:rsidP="0072648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bCs/>
          <w:color w:val="000000"/>
        </w:rPr>
      </w:pPr>
      <w:r w:rsidRPr="00726488">
        <w:rPr>
          <w:rFonts w:ascii="Times New Roman" w:hAnsi="Times New Roman"/>
          <w:bCs/>
          <w:color w:val="000000"/>
        </w:rPr>
        <w:t>wartości zamówienia nie mniejszej niż 1 500 000,00 zł netto;</w:t>
      </w:r>
    </w:p>
    <w:p w14:paraId="3AF4FCDF" w14:textId="77777777" w:rsidR="00726488" w:rsidRPr="00726488" w:rsidRDefault="00726488" w:rsidP="0072648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26488">
        <w:rPr>
          <w:rFonts w:ascii="Times New Roman" w:hAnsi="Times New Roman"/>
          <w:bCs/>
          <w:color w:val="000000"/>
          <w:sz w:val="22"/>
          <w:szCs w:val="22"/>
        </w:rPr>
        <w:t>b) zamówienia (usługi) polegającego na obsłudze dostępnego dla mieszkańców co najmniej raz w tygodniu punktu selektywnej zbiórki odpadów komunalnych (</w:t>
      </w:r>
      <w:r w:rsidRPr="00726488">
        <w:rPr>
          <w:rFonts w:ascii="Times New Roman" w:hAnsi="Times New Roman"/>
          <w:b/>
          <w:bCs/>
          <w:color w:val="000000"/>
          <w:sz w:val="22"/>
          <w:szCs w:val="22"/>
        </w:rPr>
        <w:t>dotyczy trzeciej części zamówienia</w:t>
      </w:r>
      <w:r w:rsidRPr="00726488">
        <w:rPr>
          <w:rFonts w:ascii="Times New Roman" w:hAnsi="Times New Roman"/>
          <w:bCs/>
          <w:color w:val="000000"/>
          <w:sz w:val="22"/>
          <w:szCs w:val="22"/>
        </w:rPr>
        <w:t>);</w:t>
      </w:r>
    </w:p>
    <w:p w14:paraId="6395DDA9" w14:textId="77777777" w:rsidR="00726488" w:rsidRPr="00726488" w:rsidRDefault="00726488" w:rsidP="0072648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726488">
        <w:rPr>
          <w:rFonts w:ascii="Times New Roman" w:hAnsi="Times New Roman"/>
          <w:bCs/>
          <w:color w:val="000000"/>
          <w:sz w:val="22"/>
          <w:szCs w:val="22"/>
        </w:rPr>
        <w:t xml:space="preserve">c) </w:t>
      </w:r>
      <w:r w:rsidRPr="00726488">
        <w:rPr>
          <w:rFonts w:ascii="Times New Roman" w:hAnsi="Times New Roman"/>
          <w:color w:val="000000"/>
          <w:sz w:val="22"/>
          <w:szCs w:val="22"/>
        </w:rPr>
        <w:t>zamówienia (usługi) odbioru odpadów komunalnych na rzecz właścicieli nieruchomości zamieszkałych lub niezamieszkałych (</w:t>
      </w:r>
      <w:r w:rsidRPr="00726488">
        <w:rPr>
          <w:rFonts w:ascii="Times New Roman" w:hAnsi="Times New Roman"/>
          <w:b/>
          <w:color w:val="000000"/>
          <w:sz w:val="22"/>
          <w:szCs w:val="22"/>
        </w:rPr>
        <w:t>dotyczy czwartej części zamówienia)</w:t>
      </w:r>
      <w:r w:rsidRPr="00726488">
        <w:rPr>
          <w:rFonts w:ascii="Times New Roman" w:hAnsi="Times New Roman"/>
          <w:color w:val="000000"/>
          <w:sz w:val="22"/>
          <w:szCs w:val="22"/>
        </w:rPr>
        <w:t>:</w:t>
      </w:r>
    </w:p>
    <w:p w14:paraId="076596C2" w14:textId="77777777" w:rsidR="00726488" w:rsidRPr="00726488" w:rsidRDefault="00726488" w:rsidP="007264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</w:rPr>
      </w:pPr>
      <w:r w:rsidRPr="00726488">
        <w:rPr>
          <w:rFonts w:ascii="Times New Roman" w:hAnsi="Times New Roman"/>
          <w:color w:val="000000"/>
        </w:rPr>
        <w:t xml:space="preserve">o łącznej masie minimum </w:t>
      </w:r>
      <w:r w:rsidRPr="00726488">
        <w:rPr>
          <w:rFonts w:ascii="Times New Roman" w:hAnsi="Times New Roman"/>
          <w:bCs/>
          <w:color w:val="000000"/>
        </w:rPr>
        <w:t>1 000 Mg/rok lub obsłudze łącznie co najmniej 100 pojemników na odpady miesięcznie;</w:t>
      </w:r>
    </w:p>
    <w:p w14:paraId="5F553557" w14:textId="77777777" w:rsidR="00726488" w:rsidRPr="00726488" w:rsidRDefault="00726488" w:rsidP="007264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</w:rPr>
      </w:pPr>
      <w:r w:rsidRPr="00726488">
        <w:rPr>
          <w:rFonts w:ascii="Times New Roman" w:hAnsi="Times New Roman"/>
          <w:bCs/>
          <w:color w:val="000000"/>
        </w:rPr>
        <w:t xml:space="preserve">wartości zamówienia nie mniejszej niż 100 000,00 zł netto. </w:t>
      </w:r>
    </w:p>
    <w:p w14:paraId="62EC3287" w14:textId="77777777" w:rsidR="00726488" w:rsidRPr="00726488" w:rsidRDefault="00726488" w:rsidP="0072648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26488">
        <w:rPr>
          <w:rFonts w:ascii="Times New Roman" w:hAnsi="Times New Roman"/>
          <w:bCs/>
          <w:color w:val="000000"/>
          <w:sz w:val="22"/>
          <w:szCs w:val="22"/>
        </w:rPr>
        <w:t xml:space="preserve">Przy czym wykazane doświadczenie musi dotyczyć każdej części oddzielnie. </w:t>
      </w:r>
    </w:p>
    <w:p w14:paraId="2E224F5F" w14:textId="175AEF19" w:rsidR="009040EA" w:rsidRPr="00726488" w:rsidRDefault="009040EA" w:rsidP="009040EA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37"/>
        <w:gridCol w:w="2305"/>
        <w:gridCol w:w="2268"/>
      </w:tblGrid>
      <w:tr w:rsidR="00726488" w:rsidRPr="001E558A" w14:paraId="17B4C0EA" w14:textId="77777777" w:rsidTr="00726488">
        <w:tc>
          <w:tcPr>
            <w:tcW w:w="512" w:type="dxa"/>
            <w:shd w:val="clear" w:color="auto" w:fill="auto"/>
          </w:tcPr>
          <w:p w14:paraId="754BC18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14:paraId="764D60D0" w14:textId="455C1F33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 xml:space="preserve">Rodzaj </w:t>
            </w:r>
            <w:r>
              <w:rPr>
                <w:rFonts w:ascii="Times New Roman" w:hAnsi="Times New Roman"/>
              </w:rPr>
              <w:t>zamówienia</w:t>
            </w:r>
          </w:p>
        </w:tc>
        <w:tc>
          <w:tcPr>
            <w:tcW w:w="2305" w:type="dxa"/>
            <w:shd w:val="clear" w:color="auto" w:fill="auto"/>
          </w:tcPr>
          <w:p w14:paraId="11881210" w14:textId="7B9F8B1E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268" w:type="dxa"/>
            <w:shd w:val="clear" w:color="auto" w:fill="auto"/>
          </w:tcPr>
          <w:p w14:paraId="54AF1C73" w14:textId="61FE6683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Wartość/ilość</w:t>
            </w:r>
          </w:p>
        </w:tc>
      </w:tr>
      <w:tr w:rsidR="00726488" w:rsidRPr="001E558A" w14:paraId="49B02B38" w14:textId="77777777" w:rsidTr="00726488">
        <w:tc>
          <w:tcPr>
            <w:tcW w:w="512" w:type="dxa"/>
            <w:shd w:val="clear" w:color="auto" w:fill="auto"/>
          </w:tcPr>
          <w:p w14:paraId="0C5994F9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63B4BE44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27F41E2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B369EA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29994F13" w14:textId="77777777" w:rsidTr="00726488">
        <w:tc>
          <w:tcPr>
            <w:tcW w:w="512" w:type="dxa"/>
            <w:shd w:val="clear" w:color="auto" w:fill="auto"/>
          </w:tcPr>
          <w:p w14:paraId="0676DA57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18A2EAA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3D1131E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7B55DD0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15A36692" w14:textId="77777777" w:rsidTr="00726488">
        <w:tc>
          <w:tcPr>
            <w:tcW w:w="512" w:type="dxa"/>
            <w:shd w:val="clear" w:color="auto" w:fill="auto"/>
          </w:tcPr>
          <w:p w14:paraId="797B4BF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0A1E2830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41F86AD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226A24C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6BAED5C6" w14:textId="77777777" w:rsidTr="00726488">
        <w:tc>
          <w:tcPr>
            <w:tcW w:w="512" w:type="dxa"/>
            <w:shd w:val="clear" w:color="auto" w:fill="auto"/>
          </w:tcPr>
          <w:p w14:paraId="38A2B147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5477BA2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102D16F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CD74020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326E6A2C" w14:textId="77777777" w:rsidTr="00726488">
        <w:tc>
          <w:tcPr>
            <w:tcW w:w="512" w:type="dxa"/>
            <w:shd w:val="clear" w:color="auto" w:fill="auto"/>
          </w:tcPr>
          <w:p w14:paraId="2D4C059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587E503C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00D8EF5C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D633C92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4670B1FE" w14:textId="77777777" w:rsidTr="00726488">
        <w:tc>
          <w:tcPr>
            <w:tcW w:w="512" w:type="dxa"/>
            <w:shd w:val="clear" w:color="auto" w:fill="auto"/>
          </w:tcPr>
          <w:p w14:paraId="50EBE2E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046D9B7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7BF2F674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2E5BD7F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05492CC8" w14:textId="77777777" w:rsidTr="00726488">
        <w:tc>
          <w:tcPr>
            <w:tcW w:w="512" w:type="dxa"/>
            <w:shd w:val="clear" w:color="auto" w:fill="auto"/>
          </w:tcPr>
          <w:p w14:paraId="6C693F8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1CB616B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10928F8D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199CD9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347BA1D" w14:textId="77777777"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1BBD2FC" w14:textId="77777777"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9040EA" w:rsidRPr="009040EA" w14:paraId="3D93AF99" w14:textId="77777777" w:rsidTr="00256B02">
        <w:trPr>
          <w:trHeight w:val="175"/>
          <w:jc w:val="center"/>
        </w:trPr>
        <w:tc>
          <w:tcPr>
            <w:tcW w:w="4589" w:type="dxa"/>
          </w:tcPr>
          <w:p w14:paraId="2D99EF54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57F44EF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14:paraId="7E842903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2F264E07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6B8C38C8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7D6B537A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14:paraId="69CF94BF" w14:textId="77777777" w:rsid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  <w:p w14:paraId="5B8A4AF0" w14:textId="77777777" w:rsidR="00726488" w:rsidRPr="00C57B43" w:rsidRDefault="00726488" w:rsidP="007264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color w:val="000000"/>
              </w:rPr>
              <w:t>Warunek zostanie uznany za spełniony, gdy Wykonawca wykaże, że:</w:t>
            </w:r>
          </w:p>
          <w:p w14:paraId="6369B413" w14:textId="77777777" w:rsidR="00726488" w:rsidRPr="00C57B43" w:rsidRDefault="00726488" w:rsidP="0072648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57B43">
              <w:rPr>
                <w:rFonts w:ascii="Arial" w:hAnsi="Arial" w:cs="Arial"/>
                <w:color w:val="000000"/>
              </w:rPr>
              <w:t>w okresie ostatnich trzech lat przed upływem terminu składania ofert (a jeśli okres prowadzenia działalności jest krótszy - w tym okresie) wykonał, a w przypadku świadczeń okresowych lub ciągłych wykonuje w sposób ciągły przez okres minimum 12 miesięcy:</w:t>
            </w:r>
          </w:p>
          <w:p w14:paraId="692E2367" w14:textId="77777777"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color w:val="000000"/>
              </w:rPr>
              <w:t>a) zamówienia (usługi) odbioru odpadów komunalnych na rzecz właścicieli nieruchomości zamieszkałych (</w:t>
            </w:r>
            <w:r w:rsidRPr="00C57B43">
              <w:rPr>
                <w:rFonts w:cs="Arial"/>
                <w:b/>
                <w:color w:val="000000"/>
              </w:rPr>
              <w:t>dotyczy pierwszej i drugiej części zamówienia</w:t>
            </w:r>
            <w:r w:rsidRPr="00C57B43">
              <w:rPr>
                <w:rFonts w:cs="Arial"/>
                <w:color w:val="000000"/>
              </w:rPr>
              <w:t>):</w:t>
            </w:r>
          </w:p>
          <w:p w14:paraId="2A1112D7" w14:textId="77777777" w:rsidR="00726488" w:rsidRPr="00C57B43" w:rsidRDefault="00726488" w:rsidP="0072648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>o łącznej masie minimum 2 000 Mg/rok;</w:t>
            </w:r>
          </w:p>
          <w:p w14:paraId="6C0C9593" w14:textId="77777777" w:rsidR="00726488" w:rsidRPr="00C57B43" w:rsidRDefault="00726488" w:rsidP="0072648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>wartości zamówienia nie mniejszej niż 1 500 000,00 zł netto;</w:t>
            </w:r>
          </w:p>
          <w:p w14:paraId="39D30F94" w14:textId="77777777"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>b) zamówienia (usługi) polegającego na obsłudze dostępnego dla mieszkańców co najmniej raz w tygodniu punktu selektywnej zbiórki odpadów komunalnych (</w:t>
            </w:r>
            <w:r w:rsidRPr="00C57B43">
              <w:rPr>
                <w:rFonts w:cs="Arial"/>
                <w:b/>
                <w:bCs/>
                <w:color w:val="000000"/>
              </w:rPr>
              <w:t>dotyczy trzeciej części zamówienia</w:t>
            </w:r>
            <w:r w:rsidRPr="00C57B43">
              <w:rPr>
                <w:rFonts w:cs="Arial"/>
                <w:bCs/>
                <w:color w:val="000000"/>
              </w:rPr>
              <w:t>);</w:t>
            </w:r>
          </w:p>
          <w:p w14:paraId="71097F3F" w14:textId="77777777"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c) </w:t>
            </w:r>
            <w:r w:rsidRPr="00C57B43">
              <w:rPr>
                <w:rFonts w:cs="Arial"/>
                <w:color w:val="000000"/>
              </w:rPr>
              <w:t>zamówienia (usługi) odbioru odpadów komunalnych na rzecz właścicieli nieruchomości zamieszkałych lub niezamieszkałych (</w:t>
            </w:r>
            <w:r w:rsidRPr="00C57B43">
              <w:rPr>
                <w:rFonts w:cs="Arial"/>
                <w:b/>
                <w:color w:val="000000"/>
              </w:rPr>
              <w:t>dotyczy czwartej części zamówienia)</w:t>
            </w:r>
            <w:r w:rsidRPr="00C57B43">
              <w:rPr>
                <w:rFonts w:cs="Arial"/>
                <w:color w:val="000000"/>
              </w:rPr>
              <w:t>:</w:t>
            </w:r>
          </w:p>
          <w:p w14:paraId="146395F7" w14:textId="77777777" w:rsidR="00726488" w:rsidRPr="00C57B43" w:rsidRDefault="00726488" w:rsidP="0072648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color w:val="000000"/>
              </w:rPr>
              <w:lastRenderedPageBreak/>
              <w:t xml:space="preserve">o łącznej masie minimum </w:t>
            </w:r>
            <w:r w:rsidRPr="00C57B43">
              <w:rPr>
                <w:rFonts w:ascii="Arial" w:hAnsi="Arial" w:cs="Arial"/>
                <w:bCs/>
                <w:color w:val="000000"/>
              </w:rPr>
              <w:t>1 000 Mg/rok lub obsłudze łącznie co najmniej 100 pojemników na odpady miesięcznie;</w:t>
            </w:r>
          </w:p>
          <w:p w14:paraId="4B7CE4CB" w14:textId="77777777" w:rsidR="00726488" w:rsidRPr="00C57B43" w:rsidRDefault="00726488" w:rsidP="0072648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 xml:space="preserve">wartości zamówienia nie mniejszej niż 100 000,00 zł netto. </w:t>
            </w:r>
          </w:p>
          <w:p w14:paraId="11622534" w14:textId="77777777" w:rsidR="00726488" w:rsidRPr="00C57B43" w:rsidRDefault="00726488" w:rsidP="00726488">
            <w:pPr>
              <w:autoSpaceDE w:val="0"/>
              <w:autoSpaceDN w:val="0"/>
              <w:adjustRightInd w:val="0"/>
              <w:ind w:firstLine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Przy czym wykazane doświadczenie musi dotyczyć każdej części oddzielnie. </w:t>
            </w:r>
          </w:p>
          <w:p w14:paraId="196E7538" w14:textId="1575F89E" w:rsidR="00726488" w:rsidRPr="009040EA" w:rsidRDefault="00726488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65C45AA5" w14:textId="77777777" w:rsidR="001970F8" w:rsidRPr="00464E14" w:rsidRDefault="009040EA" w:rsidP="001970F8">
      <w:pPr>
        <w:jc w:val="right"/>
        <w:rPr>
          <w:rFonts w:ascii="Times New Roman" w:hAnsi="Times New Roman"/>
        </w:rPr>
      </w:pPr>
      <w:r w:rsidRPr="009040EA">
        <w:rPr>
          <w:rFonts w:ascii="Times New Roman" w:hAnsi="Times New Roman"/>
          <w:b/>
        </w:rPr>
        <w:lastRenderedPageBreak/>
        <w:br w:type="page"/>
      </w: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C3B6" w14:textId="77777777" w:rsidR="001A0FDB" w:rsidRDefault="001A0FDB">
      <w:r>
        <w:separator/>
      </w:r>
    </w:p>
  </w:endnote>
  <w:endnote w:type="continuationSeparator" w:id="0">
    <w:p w14:paraId="2E24D2E8" w14:textId="77777777" w:rsidR="001A0FDB" w:rsidRDefault="001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6F9E" w14:textId="77777777" w:rsidR="009D3CDE" w:rsidRDefault="009D3CDE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BDCB6" w14:textId="77777777" w:rsidR="009D3CDE" w:rsidRDefault="009D3CDE" w:rsidP="0092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AAA6" w14:textId="77777777"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E3F03" wp14:editId="24940260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5285" w14:textId="77777777" w:rsidR="001A0FDB" w:rsidRDefault="001A0FDB">
      <w:r>
        <w:separator/>
      </w:r>
    </w:p>
  </w:footnote>
  <w:footnote w:type="continuationSeparator" w:id="0">
    <w:p w14:paraId="5A905051" w14:textId="77777777" w:rsidR="001A0FDB" w:rsidRDefault="001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8D31" w14:textId="77777777" w:rsidR="004007B3" w:rsidRDefault="004007B3">
    <w:pPr>
      <w:pStyle w:val="Nagwek"/>
    </w:pPr>
  </w:p>
  <w:p w14:paraId="7B9445B2" w14:textId="627F945C"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707510">
      <w:rPr>
        <w:rFonts w:ascii="Times New Roman" w:hAnsi="Times New Roman"/>
        <w:sz w:val="16"/>
        <w:szCs w:val="16"/>
      </w:rPr>
      <w:t>42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2B098A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 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2B098A">
      <w:rPr>
        <w:rFonts w:ascii="Times New Roman" w:hAnsi="Times New Roman"/>
        <w:sz w:val="16"/>
        <w:szCs w:val="16"/>
      </w:rPr>
      <w:t>grudnia</w:t>
    </w:r>
    <w:r>
      <w:rPr>
        <w:rFonts w:ascii="Times New Roman" w:hAnsi="Times New Roman"/>
        <w:sz w:val="16"/>
        <w:szCs w:val="16"/>
      </w:rPr>
      <w:t xml:space="preserve"> 202</w:t>
    </w:r>
    <w:r w:rsidR="002B098A">
      <w:rPr>
        <w:rFonts w:ascii="Times New Roman" w:hAnsi="Times New Roman"/>
        <w:sz w:val="16"/>
        <w:szCs w:val="16"/>
      </w:rPr>
      <w:t>2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E9B" w14:textId="7E06BEC7" w:rsidR="009D3CDE" w:rsidRDefault="0041489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A390E6B" wp14:editId="09D2FB7E">
              <wp:simplePos x="0" y="0"/>
              <wp:positionH relativeFrom="column">
                <wp:posOffset>224790</wp:posOffset>
              </wp:positionH>
              <wp:positionV relativeFrom="paragraph">
                <wp:posOffset>-11430</wp:posOffset>
              </wp:positionV>
              <wp:extent cx="5241290" cy="866140"/>
              <wp:effectExtent l="0" t="0" r="1270" b="254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29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BDDC3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</w:rPr>
                            <w:t>Burmistrz Gminy i Miasta Witkowo</w:t>
                          </w:r>
                        </w:p>
                        <w:p w14:paraId="76E76737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Zadanie: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66F9FF8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Dokument: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358B1A8" w14:textId="77777777" w:rsidR="009D3CDE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Nr zamówienia: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CA4353A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90E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    <v:textbox>
                <w:txbxContent>
                  <w:p w14:paraId="5D2BDDC3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</w:rPr>
                    </w:pPr>
                    <w:r w:rsidRPr="0081567D">
                      <w:rPr>
                        <w:rFonts w:ascii="Century Gothic" w:hAnsi="Century Gothic"/>
                        <w:b/>
                      </w:rPr>
                      <w:t>Burmistrz Gminy i Miasta Witkowo</w:t>
                    </w:r>
                  </w:p>
                  <w:p w14:paraId="76E76737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Zadanie: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266F9FF8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Dokument: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2358B1A8" w14:textId="77777777" w:rsidR="009D3CDE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Nr zamówienia: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1CA4353A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225F8">
      <w:rPr>
        <w:noProof/>
      </w:rPr>
      <w:drawing>
        <wp:anchor distT="0" distB="0" distL="114300" distR="114300" simplePos="0" relativeHeight="251656192" behindDoc="0" locked="0" layoutInCell="1" allowOverlap="1" wp14:anchorId="09EAE9E1" wp14:editId="141B0966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444B6B" wp14:editId="1B831322">
              <wp:simplePos x="0" y="0"/>
              <wp:positionH relativeFrom="page">
                <wp:posOffset>155575</wp:posOffset>
              </wp:positionH>
              <wp:positionV relativeFrom="page">
                <wp:posOffset>1070610</wp:posOffset>
              </wp:positionV>
              <wp:extent cx="7202805" cy="0"/>
              <wp:effectExtent l="12700" t="13335" r="13970" b="15240"/>
              <wp:wrapNone/>
              <wp:docPr id="1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6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57F773B"/>
    <w:multiLevelType w:val="hybridMultilevel"/>
    <w:tmpl w:val="EED62BE0"/>
    <w:lvl w:ilvl="0" w:tplc="3C3E7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E144B"/>
    <w:multiLevelType w:val="hybridMultilevel"/>
    <w:tmpl w:val="49687168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3C6A6E"/>
    <w:multiLevelType w:val="hybridMultilevel"/>
    <w:tmpl w:val="1500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7"/>
  </w:num>
  <w:num w:numId="5">
    <w:abstractNumId w:val="11"/>
  </w:num>
  <w:num w:numId="6">
    <w:abstractNumId w:val="22"/>
  </w:num>
  <w:num w:numId="7">
    <w:abstractNumId w:val="26"/>
  </w:num>
  <w:num w:numId="8">
    <w:abstractNumId w:val="14"/>
  </w:num>
  <w:num w:numId="9">
    <w:abstractNumId w:val="1"/>
  </w:num>
  <w:num w:numId="10">
    <w:abstractNumId w:val="9"/>
  </w:num>
  <w:num w:numId="11">
    <w:abstractNumId w:val="24"/>
  </w:num>
  <w:num w:numId="12">
    <w:abstractNumId w:val="2"/>
  </w:num>
  <w:num w:numId="13">
    <w:abstractNumId w:val="26"/>
  </w:num>
  <w:num w:numId="14">
    <w:abstractNumId w:val="14"/>
  </w:num>
  <w:num w:numId="15">
    <w:abstractNumId w:val="9"/>
  </w:num>
  <w:num w:numId="16">
    <w:abstractNumId w:val="1"/>
  </w:num>
  <w:num w:numId="17">
    <w:abstractNumId w:val="2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0"/>
  </w:num>
  <w:num w:numId="22">
    <w:abstractNumId w:val="10"/>
  </w:num>
  <w:num w:numId="23">
    <w:abstractNumId w:val="6"/>
  </w:num>
  <w:num w:numId="24">
    <w:abstractNumId w:val="13"/>
  </w:num>
  <w:num w:numId="25">
    <w:abstractNumId w:val="18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3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098A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6488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340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4D13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79AE"/>
    <w:rsid w:val="00FE7BC9"/>
    <w:rsid w:val="00FE7DA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A36AD6"/>
  <w15:docId w15:val="{E3AAD985-82E6-495D-B454-CFC9D53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4</TotalTime>
  <Pages>4</Pages>
  <Words>391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Krzysztof Kaźmierski</cp:lastModifiedBy>
  <cp:revision>4</cp:revision>
  <cp:lastPrinted>2019-10-17T13:41:00Z</cp:lastPrinted>
  <dcterms:created xsi:type="dcterms:W3CDTF">2021-11-03T15:13:00Z</dcterms:created>
  <dcterms:modified xsi:type="dcterms:W3CDTF">2021-11-03T15:51:00Z</dcterms:modified>
</cp:coreProperties>
</file>