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2D" w:rsidRPr="00E6132D" w:rsidRDefault="00E6132D" w:rsidP="00E61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bookmarkStart w:id="0" w:name="_GoBack"/>
      <w:bookmarkEnd w:id="0"/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…….., dnia …………………………………</w:t>
      </w:r>
    </w:p>
    <w:p w:rsidR="00E6132D" w:rsidRPr="00E6132D" w:rsidRDefault="00E6132D" w:rsidP="00E61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(miejscowość, data)</w:t>
      </w:r>
    </w:p>
    <w:p w:rsidR="00E6132D" w:rsidRPr="00E6132D" w:rsidRDefault="00E6132D" w:rsidP="00E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E6132D" w:rsidRPr="00E6132D" w:rsidRDefault="00E6132D" w:rsidP="00E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pracownika)</w:t>
      </w:r>
    </w:p>
    <w:p w:rsidR="00E6132D" w:rsidRPr="00E6132D" w:rsidRDefault="00E6132D" w:rsidP="00E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E6132D" w:rsidRPr="00E6132D" w:rsidRDefault="00E6132D" w:rsidP="00E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(stanowisko)</w:t>
      </w:r>
    </w:p>
    <w:p w:rsidR="00E6132D" w:rsidRPr="00E6132D" w:rsidRDefault="00E6132D" w:rsidP="00E6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32D" w:rsidRPr="00E6132D" w:rsidRDefault="00E6132D" w:rsidP="00E6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ZACHOWANIU W TAJEMNICY PRZETWARZANIA DANYCH OSOBOWYCH</w:t>
      </w:r>
    </w:p>
    <w:p w:rsidR="00E6132D" w:rsidRPr="00E6132D" w:rsidRDefault="00E6132D" w:rsidP="00E61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32D" w:rsidRPr="00E6132D" w:rsidRDefault="00E6132D" w:rsidP="00E61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udzielonym mi w dniu ……………………………………… upoważnieniem do przetwarzania danych osobowych, niniejszym zobowiązuje się do:</w:t>
      </w:r>
    </w:p>
    <w:p w:rsidR="00E6132D" w:rsidRPr="00E6132D" w:rsidRDefault="00E6132D" w:rsidP="00E61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 tajemnicy wszelkich danych osobowych, do których mam dostęp w związku z wykonywaniem zadań służbowych;</w:t>
      </w:r>
    </w:p>
    <w:p w:rsidR="00E6132D" w:rsidRPr="00E6132D" w:rsidRDefault="00E6132D" w:rsidP="00E61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 tajemnicy sposobów zabezpieczenia danych osobowych, do których mam dostęp w związku z wykonywaniem zadań służbowych</w:t>
      </w:r>
    </w:p>
    <w:p w:rsidR="00E6132D" w:rsidRPr="00E6132D" w:rsidRDefault="00E6132D" w:rsidP="00E61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że naruszenie poufności danych, w szczególności do osiągnięcia korzyści własnych lub innych podmiotów, może skutkować odpowiedzialnością karną, dyscyplinarną lub odszkodowawczą na rzecz zamawiającego i/lub pokrzywdzonych na skutek mojego działania osób.</w:t>
      </w:r>
    </w:p>
    <w:p w:rsidR="00E6132D" w:rsidRPr="00E6132D" w:rsidRDefault="00E6132D" w:rsidP="00E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Powyższej tajemnicy zobowiązuje się dochować również po ustaniu zatrudnienia.</w:t>
      </w:r>
    </w:p>
    <w:p w:rsidR="00E6132D" w:rsidRPr="00E6132D" w:rsidRDefault="00E6132D" w:rsidP="00E61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E6132D" w:rsidRPr="00E6132D" w:rsidRDefault="00E6132D" w:rsidP="00E61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E6132D" w:rsidRPr="00E6132D" w:rsidRDefault="00E6132D" w:rsidP="00E613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883" w:rsidRDefault="00DA6883"/>
    <w:sectPr w:rsidR="00DA6883" w:rsidSect="0094395A">
      <w:headerReference w:type="default" r:id="rId7"/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2D" w:rsidRDefault="00E6132D" w:rsidP="00E6132D">
      <w:pPr>
        <w:spacing w:after="0" w:line="240" w:lineRule="auto"/>
      </w:pPr>
      <w:r>
        <w:separator/>
      </w:r>
    </w:p>
  </w:endnote>
  <w:endnote w:type="continuationSeparator" w:id="0">
    <w:p w:rsidR="00E6132D" w:rsidRDefault="00E6132D" w:rsidP="00E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CB" w:rsidRDefault="00E6132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34CCB" w:rsidRDefault="00E61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2D" w:rsidRDefault="00E6132D" w:rsidP="00E6132D">
      <w:pPr>
        <w:spacing w:after="0" w:line="240" w:lineRule="auto"/>
      </w:pPr>
      <w:r>
        <w:separator/>
      </w:r>
    </w:p>
  </w:footnote>
  <w:footnote w:type="continuationSeparator" w:id="0">
    <w:p w:rsidR="00E6132D" w:rsidRDefault="00E6132D" w:rsidP="00E6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6A" w:rsidRDefault="00E6132D" w:rsidP="00223B6A">
    <w:pPr>
      <w:pStyle w:val="Nagwek"/>
      <w:jc w:val="right"/>
      <w:rPr>
        <w:rFonts w:ascii="Times New Roman" w:hAnsi="Times New Roman"/>
        <w:sz w:val="24"/>
      </w:rPr>
    </w:pPr>
    <w:r w:rsidRPr="00223B6A">
      <w:rPr>
        <w:rFonts w:ascii="Times New Roman" w:hAnsi="Times New Roman"/>
        <w:sz w:val="24"/>
      </w:rPr>
      <w:t xml:space="preserve">Załącznik nr </w:t>
    </w:r>
    <w:r>
      <w:rPr>
        <w:rFonts w:ascii="Times New Roman" w:hAnsi="Times New Roman"/>
        <w:sz w:val="24"/>
      </w:rPr>
      <w:t>4</w:t>
    </w:r>
    <w:r w:rsidRPr="00223B6A">
      <w:rPr>
        <w:rFonts w:ascii="Times New Roman" w:hAnsi="Times New Roman"/>
        <w:sz w:val="24"/>
      </w:rPr>
      <w:t xml:space="preserve"> do </w:t>
    </w:r>
    <w:r>
      <w:rPr>
        <w:rFonts w:ascii="Times New Roman" w:hAnsi="Times New Roman"/>
        <w:sz w:val="24"/>
      </w:rPr>
      <w:t>umowy</w:t>
    </w:r>
    <w:r w:rsidRPr="00223B6A">
      <w:rPr>
        <w:rFonts w:ascii="Times New Roman" w:hAnsi="Times New Roman"/>
        <w:sz w:val="24"/>
      </w:rPr>
      <w:t xml:space="preserve"> nr </w:t>
    </w:r>
    <w:r>
      <w:rPr>
        <w:rFonts w:ascii="Times New Roman" w:hAnsi="Times New Roman"/>
        <w:sz w:val="24"/>
      </w:rPr>
      <w:t>….</w:t>
    </w:r>
    <w:r w:rsidRPr="00223B6A">
      <w:rPr>
        <w:rFonts w:ascii="Times New Roman" w:hAnsi="Times New Roman"/>
        <w:sz w:val="24"/>
      </w:rPr>
      <w:t xml:space="preserve"> </w:t>
    </w:r>
  </w:p>
  <w:p w:rsidR="00823AEC" w:rsidRPr="00223B6A" w:rsidRDefault="00E6132D" w:rsidP="00223B6A">
    <w:pPr>
      <w:pStyle w:val="Nagwek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6F3"/>
    <w:multiLevelType w:val="multilevel"/>
    <w:tmpl w:val="6094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D"/>
    <w:rsid w:val="00DA6883"/>
    <w:rsid w:val="00E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592F-E512-4132-ADAA-709B4B4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132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E6132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32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132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72CA0AF3</Template>
  <TotalTime>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</cp:revision>
  <dcterms:created xsi:type="dcterms:W3CDTF">2021-11-24T08:49:00Z</dcterms:created>
  <dcterms:modified xsi:type="dcterms:W3CDTF">2021-11-24T08:53:00Z</dcterms:modified>
</cp:coreProperties>
</file>