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3B5" w14:textId="1ACA96EC" w:rsidR="00BE058D" w:rsidRPr="00E72EC2" w:rsidRDefault="002C46FF" w:rsidP="00E90BB4">
      <w:pPr>
        <w:pStyle w:val="Nagwek4"/>
        <w:spacing w:line="240" w:lineRule="auto"/>
        <w:ind w:left="6231"/>
        <w:rPr>
          <w:i w:val="0"/>
          <w:sz w:val="22"/>
          <w:szCs w:val="22"/>
        </w:rPr>
      </w:pPr>
      <w:bookmarkStart w:id="0" w:name="_Hlk60301409"/>
      <w:r w:rsidRPr="00E72EC2">
        <w:rPr>
          <w:bCs/>
          <w:i w:val="0"/>
          <w:sz w:val="22"/>
          <w:szCs w:val="22"/>
        </w:rPr>
        <w:t xml:space="preserve">Załącznik nr </w:t>
      </w:r>
      <w:r w:rsidR="00787786">
        <w:rPr>
          <w:bCs/>
          <w:i w:val="0"/>
          <w:sz w:val="22"/>
          <w:szCs w:val="22"/>
        </w:rPr>
        <w:t>6</w:t>
      </w:r>
      <w:r w:rsidR="00BE058D" w:rsidRPr="00E72EC2">
        <w:rPr>
          <w:bCs/>
          <w:i w:val="0"/>
          <w:sz w:val="22"/>
          <w:szCs w:val="22"/>
        </w:rPr>
        <w:t xml:space="preserve"> do SWZ</w:t>
      </w:r>
      <w:r w:rsidR="00BE058D" w:rsidRPr="00E72EC2">
        <w:rPr>
          <w:i w:val="0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14:paraId="1DF1DAA3" w14:textId="77777777" w:rsidR="00BE058D" w:rsidRPr="00E72EC2" w:rsidRDefault="00BE058D" w:rsidP="00BE058D">
      <w:pPr>
        <w:rPr>
          <w:rFonts w:ascii="Times New Roman" w:hAnsi="Times New Roman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666D6" w:rsidRPr="00E72EC2" w14:paraId="31F4F991" w14:textId="77777777" w:rsidTr="00AF7375">
        <w:tc>
          <w:tcPr>
            <w:tcW w:w="9104" w:type="dxa"/>
            <w:shd w:val="clear" w:color="auto" w:fill="auto"/>
          </w:tcPr>
          <w:p w14:paraId="625D578F" w14:textId="77777777" w:rsidR="007666D6" w:rsidRPr="00E72EC2" w:rsidRDefault="007666D6" w:rsidP="00AF737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2EC2">
              <w:rPr>
                <w:rFonts w:ascii="Times New Roman" w:hAnsi="Times New Roman"/>
                <w:sz w:val="20"/>
                <w:szCs w:val="20"/>
                <w:u w:val="single"/>
              </w:rPr>
              <w:t>Uwaga</w:t>
            </w:r>
            <w:r w:rsidRPr="00E72EC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Niniejsze zobowiązanie wypełnia podmiot trzeci w przypadku, gdy wykonawca polega na </w:t>
            </w:r>
            <w:r w:rsidR="00D9320D" w:rsidRPr="00E72EC2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CBFCA45" w14:textId="77777777" w:rsidR="00EE05FD" w:rsidRPr="00E72EC2" w:rsidRDefault="00EE05FD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DD7E3C" w14:textId="5338FFF2" w:rsidR="00A56A6F" w:rsidRDefault="00E27ABB" w:rsidP="00EE05FD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ZOBOWIĄZANIE</w:t>
      </w:r>
      <w:r w:rsidR="00D9320D" w:rsidRPr="00E72E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PODMIOTU UDOSTĘPNIAJĄCEGO ZASOBY</w:t>
      </w:r>
    </w:p>
    <w:p w14:paraId="7040B72F" w14:textId="77777777" w:rsidR="004E27D7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Ja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(My) niżej podpisany</w:t>
      </w:r>
      <w:r w:rsidR="00E67109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(i)</w:t>
      </w:r>
      <w:r w:rsidR="004E27D7" w:rsidRPr="00E72EC2">
        <w:rPr>
          <w:rFonts w:ascii="Times New Roman" w:eastAsia="Times New Roman" w:hAnsi="Times New Roman"/>
          <w:lang w:eastAsia="pl-PL"/>
        </w:rPr>
        <w:t xml:space="preserve">: </w:t>
      </w:r>
    </w:p>
    <w:p w14:paraId="7DC07BC8" w14:textId="77777777" w:rsidR="004E27D7" w:rsidRPr="00E72EC2" w:rsidRDefault="004E27D7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C59B5A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……………….……………..…………………………………</w:t>
      </w:r>
      <w:r w:rsidR="00E67109" w:rsidRPr="00E72EC2">
        <w:rPr>
          <w:rFonts w:ascii="Times New Roman" w:eastAsia="Times New Roman" w:hAnsi="Times New Roman"/>
          <w:lang w:eastAsia="pl-PL"/>
        </w:rPr>
        <w:t>……</w:t>
      </w:r>
      <w:r w:rsidR="00DC652A" w:rsidRPr="00E72EC2">
        <w:rPr>
          <w:rFonts w:ascii="Times New Roman" w:eastAsia="Times New Roman" w:hAnsi="Times New Roman"/>
          <w:lang w:eastAsia="pl-PL"/>
        </w:rPr>
        <w:t>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….</w:t>
      </w:r>
    </w:p>
    <w:p w14:paraId="789A5CDF" w14:textId="77777777" w:rsidR="00E27ABB" w:rsidRPr="00E72EC2" w:rsidRDefault="00E27ABB" w:rsidP="00DC652A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(imię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i 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nazwisko 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osoby upoważnionej do reprezent</w:t>
      </w:r>
      <w:r w:rsidR="004E27D7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owania</w:t>
      </w:r>
      <w:r w:rsidR="00E67109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E9C05C" w14:textId="77777777" w:rsidR="00E27ABB" w:rsidRPr="00E72EC2" w:rsidRDefault="004E27D7" w:rsidP="00824D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</w:t>
      </w:r>
      <w:r w:rsidR="00620476" w:rsidRPr="00E72EC2">
        <w:rPr>
          <w:rFonts w:ascii="Times New Roman" w:eastAsia="Times New Roman" w:hAnsi="Times New Roman"/>
          <w:lang w:eastAsia="pl-PL"/>
        </w:rPr>
        <w:t>ziałając w imieniu i na rzecz</w:t>
      </w:r>
      <w:r w:rsidR="00E27ABB" w:rsidRPr="00E72EC2">
        <w:rPr>
          <w:rFonts w:ascii="Times New Roman" w:eastAsia="Times New Roman" w:hAnsi="Times New Roman"/>
          <w:lang w:eastAsia="pl-PL"/>
        </w:rPr>
        <w:t>:</w:t>
      </w:r>
    </w:p>
    <w:p w14:paraId="26857240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87CB925" w14:textId="77777777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…………………………….………………………………….…………………………………</w:t>
      </w:r>
    </w:p>
    <w:p w14:paraId="769215F5" w14:textId="3868D521" w:rsidR="00A333F3" w:rsidRPr="00606838" w:rsidRDefault="00E27ABB" w:rsidP="00606838">
      <w:pPr>
        <w:widowControl w:val="0"/>
        <w:suppressAutoHyphens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(nazwa i adres  </w:t>
      </w:r>
      <w:r w:rsidR="00824D73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podmiotu udostępniającego zasoby</w:t>
      </w: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542C2C76" w14:textId="64B7B470" w:rsidR="00E27ABB" w:rsidRPr="00E72EC2" w:rsidRDefault="00CB29AC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Z</w:t>
      </w:r>
      <w:r w:rsidR="00824D73" w:rsidRPr="00E72EC2">
        <w:rPr>
          <w:rFonts w:ascii="Times New Roman" w:eastAsia="Times New Roman" w:hAnsi="Times New Roman"/>
          <w:b/>
          <w:bCs/>
          <w:lang w:eastAsia="pl-PL"/>
        </w:rPr>
        <w:t>obowiązuję się</w:t>
      </w:r>
      <w:r w:rsidR="00EF3368" w:rsidRPr="00E72EC2">
        <w:rPr>
          <w:rFonts w:ascii="Times New Roman" w:eastAsia="Times New Roman" w:hAnsi="Times New Roman"/>
          <w:lang w:eastAsia="pl-PL"/>
        </w:rPr>
        <w:t>, zgodnie z postanowieniami art. 118</w:t>
      </w:r>
      <w:r w:rsidR="00BE3BCE" w:rsidRPr="00E72EC2">
        <w:rPr>
          <w:rFonts w:ascii="Times New Roman" w:hAnsi="Times New Roman"/>
        </w:rPr>
        <w:t xml:space="preserve"> ustawy </w:t>
      </w:r>
      <w:r w:rsidR="00EF3368" w:rsidRPr="00E72EC2">
        <w:rPr>
          <w:rFonts w:ascii="Times New Roman" w:hAnsi="Times New Roman"/>
        </w:rPr>
        <w:t>z dnia 11 września 2019r. Prawo zamówień publicznych</w:t>
      </w:r>
      <w:r w:rsidR="00E27ABB" w:rsidRPr="00E72EC2">
        <w:rPr>
          <w:rFonts w:ascii="Times New Roman" w:eastAsia="Times New Roman" w:hAnsi="Times New Roman"/>
          <w:lang w:eastAsia="pl-PL"/>
        </w:rPr>
        <w:t xml:space="preserve">, </w:t>
      </w:r>
      <w:r w:rsidR="00EF3368" w:rsidRPr="00E72EC2">
        <w:rPr>
          <w:rFonts w:ascii="Times New Roman" w:eastAsia="Times New Roman" w:hAnsi="Times New Roman"/>
          <w:lang w:eastAsia="pl-PL"/>
        </w:rPr>
        <w:t>do oddania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nw. zasobów:</w:t>
      </w:r>
    </w:p>
    <w:p w14:paraId="3DB28F32" w14:textId="77777777" w:rsidR="00BE058D" w:rsidRPr="00E72EC2" w:rsidRDefault="00BE058D" w:rsidP="0016158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lang w:eastAsia="pl-PL"/>
        </w:rPr>
      </w:pPr>
    </w:p>
    <w:p w14:paraId="062C5353" w14:textId="1B708BEA" w:rsidR="00E27ABB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BE058D" w:rsidRPr="00E72EC2">
        <w:rPr>
          <w:rFonts w:ascii="Times New Roman" w:eastAsia="Times New Roman" w:hAnsi="Times New Roman"/>
          <w:lang w:eastAsia="pl-PL"/>
        </w:rPr>
        <w:t>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…………</w:t>
      </w:r>
      <w:r w:rsidR="00BE058D" w:rsidRPr="00E72EC2">
        <w:rPr>
          <w:rFonts w:ascii="Times New Roman" w:eastAsia="Times New Roman" w:hAnsi="Times New Roman"/>
          <w:lang w:eastAsia="pl-PL"/>
        </w:rPr>
        <w:t>...…………………………….</w:t>
      </w:r>
    </w:p>
    <w:p w14:paraId="6D8548AD" w14:textId="77777777" w:rsidR="00E27ABB" w:rsidRPr="00E72EC2" w:rsidRDefault="00DE73DD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DC652A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określenie zasobów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14:paraId="2D421786" w14:textId="77777777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do dyspozycji Wykonawcy:</w:t>
      </w:r>
    </w:p>
    <w:p w14:paraId="5B8D4120" w14:textId="689B2B05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………………………………………………………</w:t>
      </w:r>
      <w:r w:rsidR="00E90BB4">
        <w:rPr>
          <w:rFonts w:ascii="Times New Roman" w:eastAsia="Times New Roman" w:hAnsi="Times New Roman"/>
          <w:lang w:eastAsia="pl-PL"/>
        </w:rPr>
        <w:t>………..</w:t>
      </w:r>
      <w:r w:rsidRPr="00E72EC2">
        <w:rPr>
          <w:rFonts w:ascii="Times New Roman" w:eastAsia="Times New Roman" w:hAnsi="Times New Roman"/>
          <w:lang w:eastAsia="pl-PL"/>
        </w:rPr>
        <w:t>……</w:t>
      </w:r>
      <w:r w:rsidR="00BE058D" w:rsidRPr="00E72EC2">
        <w:rPr>
          <w:rFonts w:ascii="Times New Roman" w:eastAsia="Times New Roman" w:hAnsi="Times New Roman"/>
          <w:lang w:eastAsia="pl-PL"/>
        </w:rPr>
        <w:t>……....…………………………….</w:t>
      </w:r>
    </w:p>
    <w:p w14:paraId="55085379" w14:textId="6703C9E1" w:rsidR="00DC652A" w:rsidRPr="00E72EC2" w:rsidRDefault="00DC652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(nazwa i adres Wykonawcy składającego ofertę)</w:t>
      </w:r>
    </w:p>
    <w:p w14:paraId="1764B7C6" w14:textId="77777777" w:rsidR="00CA73FA" w:rsidRPr="00E72EC2" w:rsidRDefault="00CA73FA" w:rsidP="00DC65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3483E2C3" w14:textId="77777777" w:rsidR="00606838" w:rsidRDefault="00BE3BCE" w:rsidP="00606838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E72EC2">
        <w:rPr>
          <w:rFonts w:ascii="Times New Roman" w:hAnsi="Times New Roman"/>
          <w:lang w:eastAsia="pl-PL"/>
        </w:rPr>
        <w:t xml:space="preserve">na </w:t>
      </w:r>
      <w:r w:rsidR="00A87380" w:rsidRPr="00E72EC2">
        <w:rPr>
          <w:rFonts w:ascii="Times New Roman" w:hAnsi="Times New Roman"/>
          <w:lang w:eastAsia="pl-PL"/>
        </w:rPr>
        <w:t xml:space="preserve">potrzeby </w:t>
      </w:r>
      <w:r w:rsidR="00620476" w:rsidRPr="00E72EC2">
        <w:rPr>
          <w:rFonts w:ascii="Times New Roman" w:hAnsi="Times New Roman"/>
          <w:lang w:eastAsia="pl-PL"/>
        </w:rPr>
        <w:t>realizacji</w:t>
      </w:r>
      <w:r w:rsidRPr="00E72EC2">
        <w:rPr>
          <w:rFonts w:ascii="Times New Roman" w:hAnsi="Times New Roman"/>
          <w:lang w:eastAsia="pl-PL"/>
        </w:rPr>
        <w:t xml:space="preserve"> zamówienia </w:t>
      </w:r>
      <w:r w:rsidR="00E72EC2" w:rsidRPr="00592F6D">
        <w:rPr>
          <w:rFonts w:ascii="Times New Roman" w:hAnsi="Times New Roman"/>
        </w:rPr>
        <w:t xml:space="preserve">publicznego na </w:t>
      </w:r>
      <w:r w:rsidR="00E72EC2" w:rsidRPr="003E2BDD">
        <w:rPr>
          <w:rFonts w:ascii="Times New Roman" w:hAnsi="Times New Roman"/>
          <w:bCs/>
        </w:rPr>
        <w:t xml:space="preserve">wykonanie robót budowlanych,  </w:t>
      </w:r>
      <w:r w:rsidR="00E72EC2" w:rsidRPr="003E2BDD">
        <w:rPr>
          <w:rFonts w:ascii="Times New Roman" w:hAnsi="Times New Roman"/>
        </w:rPr>
        <w:t xml:space="preserve">prowadzonego przez Powiat Golubsko-Dobrzyński, Plac 1000-lecia 25, 87-400 Golub-Dobrzyń </w:t>
      </w:r>
      <w:r w:rsidR="00E72EC2" w:rsidRPr="004603B9">
        <w:rPr>
          <w:rFonts w:ascii="Times New Roman" w:hAnsi="Times New Roman"/>
          <w:bCs/>
        </w:rPr>
        <w:t>w ramach inwestycji pn.</w:t>
      </w:r>
      <w:r w:rsidR="00E72EC2" w:rsidRPr="003E2BDD">
        <w:rPr>
          <w:rFonts w:ascii="Times New Roman" w:hAnsi="Times New Roman"/>
          <w:b/>
        </w:rPr>
        <w:t xml:space="preserve"> </w:t>
      </w:r>
      <w:r w:rsidR="00606838" w:rsidRPr="00606838">
        <w:rPr>
          <w:rFonts w:ascii="Times New Roman" w:hAnsi="Times New Roman"/>
          <w:b/>
          <w:bCs/>
          <w:color w:val="000000"/>
        </w:rPr>
        <w:t>„Remont drogi powiatowej nr 2122C Małszyce - Miliszewy od km 2 + 795 km do 4 + 626 tj. 1,831 km”</w:t>
      </w:r>
    </w:p>
    <w:p w14:paraId="3C039DF4" w14:textId="64E807E6" w:rsidR="00DC652A" w:rsidRPr="00E72EC2" w:rsidRDefault="00CB29AC" w:rsidP="00606838">
      <w:p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b/>
          <w:bCs/>
          <w:lang w:eastAsia="pl-PL"/>
        </w:rPr>
        <w:t>O</w:t>
      </w:r>
      <w:r w:rsidR="00DC652A" w:rsidRPr="00E72EC2">
        <w:rPr>
          <w:rFonts w:ascii="Times New Roman" w:eastAsia="Times New Roman" w:hAnsi="Times New Roman"/>
          <w:b/>
          <w:bCs/>
          <w:lang w:eastAsia="pl-PL"/>
        </w:rPr>
        <w:t>świadczam, że</w:t>
      </w:r>
      <w:r w:rsidR="00DC652A" w:rsidRPr="00E72EC2">
        <w:rPr>
          <w:rFonts w:ascii="Times New Roman" w:eastAsia="Times New Roman" w:hAnsi="Times New Roman"/>
          <w:lang w:eastAsia="pl-PL"/>
        </w:rPr>
        <w:t>:</w:t>
      </w:r>
    </w:p>
    <w:p w14:paraId="71CF6B9C" w14:textId="77777777" w:rsidR="00DC652A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u</w:t>
      </w:r>
      <w:r w:rsidR="00DC652A" w:rsidRPr="00E72EC2">
        <w:rPr>
          <w:rFonts w:ascii="Times New Roman" w:eastAsia="Times New Roman" w:hAnsi="Times New Roman"/>
          <w:lang w:eastAsia="pl-PL"/>
        </w:rPr>
        <w:t>dostę</w:t>
      </w:r>
      <w:r w:rsidRPr="00E72EC2">
        <w:rPr>
          <w:rFonts w:ascii="Times New Roman" w:eastAsia="Times New Roman" w:hAnsi="Times New Roman"/>
          <w:lang w:eastAsia="pl-PL"/>
        </w:rPr>
        <w:t>p</w:t>
      </w:r>
      <w:r w:rsidR="00DC652A" w:rsidRPr="00E72EC2">
        <w:rPr>
          <w:rFonts w:ascii="Times New Roman" w:eastAsia="Times New Roman" w:hAnsi="Times New Roman"/>
          <w:lang w:eastAsia="pl-PL"/>
        </w:rPr>
        <w:t>ni</w:t>
      </w:r>
      <w:r w:rsidRPr="00E72EC2">
        <w:rPr>
          <w:rFonts w:ascii="Times New Roman" w:eastAsia="Times New Roman" w:hAnsi="Times New Roman"/>
          <w:lang w:eastAsia="pl-PL"/>
        </w:rPr>
        <w:t>ę</w:t>
      </w:r>
      <w:r w:rsidR="00DC652A" w:rsidRPr="00E72EC2">
        <w:rPr>
          <w:rFonts w:ascii="Times New Roman" w:eastAsia="Times New Roman" w:hAnsi="Times New Roman"/>
          <w:lang w:eastAsia="pl-PL"/>
        </w:rPr>
        <w:t xml:space="preserve"> </w:t>
      </w:r>
      <w:r w:rsidRPr="00E72EC2">
        <w:rPr>
          <w:rFonts w:ascii="Times New Roman" w:eastAsia="Times New Roman" w:hAnsi="Times New Roman"/>
          <w:lang w:eastAsia="pl-PL"/>
        </w:rPr>
        <w:t>Wykonawcy zasoby, w następującym zakresie:</w:t>
      </w:r>
    </w:p>
    <w:p w14:paraId="44C5CF07" w14:textId="4CE6416D" w:rsidR="00A333F3" w:rsidRPr="00E72EC2" w:rsidRDefault="0093388F" w:rsidP="00606838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2EDB9901" w14:textId="77777777" w:rsidR="0093388F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sposób wykorzystania udostępnionych przeze mnie zasobów przy wykonywaniu zamówienia publicznego będzie następujący:</w:t>
      </w:r>
    </w:p>
    <w:p w14:paraId="7B54606A" w14:textId="70CF51E1" w:rsidR="00A333F3" w:rsidRPr="00E72EC2" w:rsidRDefault="0093388F" w:rsidP="00606838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bookmarkStart w:id="1" w:name="_Hlk60300768"/>
      <w:r w:rsidRPr="00E72EC2">
        <w:rPr>
          <w:rFonts w:ascii="Times New Roman" w:eastAsia="Times New Roman" w:hAnsi="Times New Roman"/>
          <w:lang w:eastAsia="pl-PL"/>
        </w:rPr>
        <w:t>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bookmarkEnd w:id="1"/>
    <w:p w14:paraId="6D562742" w14:textId="77777777" w:rsidR="00CB29AC" w:rsidRPr="00E72EC2" w:rsidRDefault="00CB29AC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zakres mojego udziału przy realizacji zamówienia publicznego będzie następujący:</w:t>
      </w:r>
    </w:p>
    <w:p w14:paraId="4E9F31F5" w14:textId="429F355F" w:rsidR="00A333F3" w:rsidRPr="00E72EC2" w:rsidRDefault="00CB29AC" w:rsidP="00606838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………………………………....……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</w:t>
      </w:r>
    </w:p>
    <w:p w14:paraId="64EE468E" w14:textId="77777777" w:rsidR="00830970" w:rsidRPr="00E72EC2" w:rsidRDefault="0093388F" w:rsidP="008D602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 xml:space="preserve">okres </w:t>
      </w:r>
      <w:r w:rsidR="00830970" w:rsidRPr="00E72EC2">
        <w:rPr>
          <w:rFonts w:ascii="Times New Roman" w:eastAsia="Times New Roman" w:hAnsi="Times New Roman"/>
          <w:lang w:eastAsia="pl-PL"/>
        </w:rPr>
        <w:t xml:space="preserve">mojego </w:t>
      </w:r>
      <w:r w:rsidRPr="00E72EC2">
        <w:rPr>
          <w:rFonts w:ascii="Times New Roman" w:eastAsia="Times New Roman" w:hAnsi="Times New Roman"/>
          <w:lang w:eastAsia="pl-PL"/>
        </w:rPr>
        <w:t xml:space="preserve">udostępnienia zasobów Wykonawcy </w:t>
      </w:r>
      <w:r w:rsidR="00830970" w:rsidRPr="00E72EC2">
        <w:rPr>
          <w:rFonts w:ascii="Times New Roman" w:eastAsia="Times New Roman" w:hAnsi="Times New Roman"/>
          <w:lang w:eastAsia="pl-PL"/>
        </w:rPr>
        <w:t>będzie następujący:</w:t>
      </w:r>
    </w:p>
    <w:p w14:paraId="2415B138" w14:textId="28945D82" w:rsidR="00830970" w:rsidRPr="00E72EC2" w:rsidRDefault="00830970" w:rsidP="008D6024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Times New Roman" w:eastAsia="Times New Roman" w:hAnsi="Times New Roman"/>
          <w:lang w:eastAsia="pl-PL"/>
        </w:rPr>
      </w:pPr>
      <w:r w:rsidRPr="00E72EC2">
        <w:rPr>
          <w:rFonts w:ascii="Times New Roman" w:eastAsia="Times New Roman" w:hAnsi="Times New Roman"/>
          <w:lang w:eastAsia="pl-PL"/>
        </w:rPr>
        <w:t>…………………………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………………………………………....………</w:t>
      </w:r>
      <w:r w:rsidR="00E90BB4">
        <w:rPr>
          <w:rFonts w:ascii="Times New Roman" w:eastAsia="Times New Roman" w:hAnsi="Times New Roman"/>
          <w:lang w:eastAsia="pl-PL"/>
        </w:rPr>
        <w:t>………...</w:t>
      </w:r>
      <w:r w:rsidR="001038A1" w:rsidRPr="00E72EC2">
        <w:rPr>
          <w:rFonts w:ascii="Times New Roman" w:eastAsia="Times New Roman" w:hAnsi="Times New Roman"/>
          <w:lang w:eastAsia="pl-PL"/>
        </w:rPr>
        <w:t>…………………</w:t>
      </w:r>
    </w:p>
    <w:p w14:paraId="04EE7C2E" w14:textId="77777777" w:rsidR="004374F2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B98BD6D" w14:textId="77777777" w:rsidR="00A333F3" w:rsidRDefault="00A333F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6DAAF563" w14:textId="77777777" w:rsidR="00A333F3" w:rsidRPr="00E72EC2" w:rsidRDefault="00A333F3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C1EAD2D" w14:textId="77777777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90BB4">
        <w:rPr>
          <w:rFonts w:ascii="Times New Roman" w:eastAsia="Times New Roman" w:hAnsi="Times New Roman"/>
          <w:i/>
          <w:lang w:eastAsia="pl-PL"/>
        </w:rPr>
        <w:t>………………………………………………</w:t>
      </w:r>
    </w:p>
    <w:p w14:paraId="4FE68797" w14:textId="77777777" w:rsidR="00E27ABB" w:rsidRPr="00E72EC2" w:rsidRDefault="00CB29AC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</w:t>
      </w:r>
      <w:r w:rsidR="00E27ABB" w:rsidRPr="00E72EC2">
        <w:rPr>
          <w:rFonts w:ascii="Times New Roman" w:eastAsia="Times New Roman" w:hAnsi="Times New Roman"/>
          <w:i/>
          <w:sz w:val="18"/>
          <w:szCs w:val="18"/>
          <w:lang w:eastAsia="pl-PL"/>
        </w:rPr>
        <w:t>(miejsce i data</w:t>
      </w:r>
      <w:r w:rsidR="00E27ABB" w:rsidRPr="00E72EC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)                </w:t>
      </w:r>
    </w:p>
    <w:p w14:paraId="32A22349" w14:textId="7CB9DDAC" w:rsidR="00A333F3" w:rsidRPr="00E72EC2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</w:t>
      </w:r>
      <w:r w:rsidR="00F334B4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</w:t>
      </w:r>
    </w:p>
    <w:p w14:paraId="626188DE" w14:textId="0FC1111A" w:rsidR="001038A1" w:rsidRPr="00E72EC2" w:rsidRDefault="00F334B4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</w:t>
      </w:r>
      <w:r w:rsidR="00E27ABB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1038A1"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</w:t>
      </w:r>
    </w:p>
    <w:p w14:paraId="52CC9E2A" w14:textId="0177AC93" w:rsidR="00E27ABB" w:rsidRPr="00E90BB4" w:rsidRDefault="001038A1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</w:t>
      </w:r>
      <w:r w:rsidR="00E72EC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</w:t>
      </w:r>
      <w:r w:rsidR="00E27ABB" w:rsidRPr="00E90BB4">
        <w:rPr>
          <w:rFonts w:ascii="Times New Roman" w:eastAsia="Times New Roman" w:hAnsi="Times New Roman"/>
          <w:i/>
          <w:lang w:eastAsia="pl-PL"/>
        </w:rPr>
        <w:t>……….…………………..………………………</w:t>
      </w:r>
    </w:p>
    <w:p w14:paraId="1EA8F7EB" w14:textId="77777777" w:rsidR="00E72EC2" w:rsidRDefault="004374F2" w:rsidP="00E90BB4">
      <w:pPr>
        <w:spacing w:after="60" w:line="240" w:lineRule="auto"/>
        <w:ind w:left="4248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(</w:t>
      </w:r>
      <w:r w:rsidR="00E27ABB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osoby uprawnionej do składania  oświadczeń </w:t>
      </w:r>
    </w:p>
    <w:p w14:paraId="0EDC9238" w14:textId="387C9691" w:rsidR="00025386" w:rsidRPr="00E72EC2" w:rsidRDefault="00E27ABB" w:rsidP="00E90BB4">
      <w:pPr>
        <w:spacing w:after="60" w:line="240" w:lineRule="auto"/>
        <w:ind w:left="4248"/>
        <w:jc w:val="center"/>
        <w:rPr>
          <w:rFonts w:ascii="Times New Roman" w:hAnsi="Times New Roman"/>
          <w:sz w:val="18"/>
          <w:szCs w:val="18"/>
        </w:rPr>
      </w:pP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woli w imieniu podmiotu </w:t>
      </w:r>
      <w:r w:rsidR="00CB29AC"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udostępniającego </w:t>
      </w:r>
      <w:r w:rsidRPr="00E72EC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zasoby)</w:t>
      </w:r>
      <w:bookmarkEnd w:id="0"/>
    </w:p>
    <w:sectPr w:rsidR="00025386" w:rsidRPr="00E72EC2" w:rsidSect="00EE05FD">
      <w:headerReference w:type="default" r:id="rId7"/>
      <w:pgSz w:w="11906" w:h="16838"/>
      <w:pgMar w:top="993" w:right="1417" w:bottom="284" w:left="1417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865B" w14:textId="77777777" w:rsidR="00AB1D29" w:rsidRDefault="00AB1D29" w:rsidP="00025386">
      <w:pPr>
        <w:spacing w:after="0" w:line="240" w:lineRule="auto"/>
      </w:pPr>
      <w:r>
        <w:separator/>
      </w:r>
    </w:p>
  </w:endnote>
  <w:endnote w:type="continuationSeparator" w:id="0">
    <w:p w14:paraId="023BC44E" w14:textId="77777777" w:rsidR="00AB1D29" w:rsidRDefault="00AB1D2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F539" w14:textId="77777777" w:rsidR="00AB1D29" w:rsidRDefault="00AB1D29" w:rsidP="00025386">
      <w:pPr>
        <w:spacing w:after="0" w:line="240" w:lineRule="auto"/>
      </w:pPr>
      <w:r>
        <w:separator/>
      </w:r>
    </w:p>
  </w:footnote>
  <w:footnote w:type="continuationSeparator" w:id="0">
    <w:p w14:paraId="585549BE" w14:textId="77777777" w:rsidR="00AB1D29" w:rsidRDefault="00AB1D2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266A" w14:textId="77777777" w:rsidR="00A333F3" w:rsidRDefault="00A333F3" w:rsidP="00A333F3">
    <w:pPr>
      <w:pStyle w:val="Nagwek"/>
      <w:rPr>
        <w:rFonts w:ascii="Tahoma" w:hAnsi="Tahoma" w:cs="Tahoma"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96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F"/>
    <w:rsid w:val="00025386"/>
    <w:rsid w:val="000423B9"/>
    <w:rsid w:val="00084786"/>
    <w:rsid w:val="001038A1"/>
    <w:rsid w:val="0011337A"/>
    <w:rsid w:val="00114FCD"/>
    <w:rsid w:val="0015470F"/>
    <w:rsid w:val="0016158F"/>
    <w:rsid w:val="00192D3F"/>
    <w:rsid w:val="001A0BF8"/>
    <w:rsid w:val="001C2314"/>
    <w:rsid w:val="00213980"/>
    <w:rsid w:val="00233745"/>
    <w:rsid w:val="002C46FF"/>
    <w:rsid w:val="003C48D7"/>
    <w:rsid w:val="003E2BDD"/>
    <w:rsid w:val="004374F2"/>
    <w:rsid w:val="004442FD"/>
    <w:rsid w:val="0045404C"/>
    <w:rsid w:val="004603B9"/>
    <w:rsid w:val="00460705"/>
    <w:rsid w:val="00485239"/>
    <w:rsid w:val="004E27D7"/>
    <w:rsid w:val="005116E1"/>
    <w:rsid w:val="0055145C"/>
    <w:rsid w:val="005624D8"/>
    <w:rsid w:val="00604487"/>
    <w:rsid w:val="00606838"/>
    <w:rsid w:val="00620476"/>
    <w:rsid w:val="006264DB"/>
    <w:rsid w:val="006420CF"/>
    <w:rsid w:val="00657A47"/>
    <w:rsid w:val="007422E8"/>
    <w:rsid w:val="00745A44"/>
    <w:rsid w:val="00746D5E"/>
    <w:rsid w:val="007666D6"/>
    <w:rsid w:val="00787786"/>
    <w:rsid w:val="007D4B23"/>
    <w:rsid w:val="00824D73"/>
    <w:rsid w:val="00830970"/>
    <w:rsid w:val="008957A9"/>
    <w:rsid w:val="008B797E"/>
    <w:rsid w:val="008D6024"/>
    <w:rsid w:val="008F2498"/>
    <w:rsid w:val="0093388F"/>
    <w:rsid w:val="00995E79"/>
    <w:rsid w:val="009C6604"/>
    <w:rsid w:val="00A333F3"/>
    <w:rsid w:val="00A56A6F"/>
    <w:rsid w:val="00A87380"/>
    <w:rsid w:val="00A94E30"/>
    <w:rsid w:val="00AB1D29"/>
    <w:rsid w:val="00AF7375"/>
    <w:rsid w:val="00B15BAE"/>
    <w:rsid w:val="00B77707"/>
    <w:rsid w:val="00BE058D"/>
    <w:rsid w:val="00BE3BCE"/>
    <w:rsid w:val="00C84842"/>
    <w:rsid w:val="00CA081D"/>
    <w:rsid w:val="00CA73FA"/>
    <w:rsid w:val="00CB29AC"/>
    <w:rsid w:val="00D27554"/>
    <w:rsid w:val="00D55FC4"/>
    <w:rsid w:val="00D9320D"/>
    <w:rsid w:val="00DC4842"/>
    <w:rsid w:val="00DC587A"/>
    <w:rsid w:val="00DC652A"/>
    <w:rsid w:val="00DE3B21"/>
    <w:rsid w:val="00DE73DD"/>
    <w:rsid w:val="00E06D53"/>
    <w:rsid w:val="00E27ABB"/>
    <w:rsid w:val="00E34409"/>
    <w:rsid w:val="00E67109"/>
    <w:rsid w:val="00E72EC2"/>
    <w:rsid w:val="00E86D3B"/>
    <w:rsid w:val="00E90BB4"/>
    <w:rsid w:val="00EE05FD"/>
    <w:rsid w:val="00EF3368"/>
    <w:rsid w:val="00F334B4"/>
    <w:rsid w:val="00F62ADC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86D1F"/>
  <w15:chartTrackingRefBased/>
  <w15:docId w15:val="{C8237660-CCC0-4713-9598-228F91B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E058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058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dzicka\Desktop\Szubi&#324;ska\Za&#322;&#261;cznik%20nr%208%20do%20SWZ_Zobowi&#261;zanie%20podmiotu%20udost&#281;pniaj&#261;cego%20zasob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8 do SWZ_Zobowiązanie podmiotu udostępniającego zasoby</Template>
  <TotalTime>17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Hadzicka</dc:creator>
  <cp:keywords/>
  <dc:description/>
  <cp:lastModifiedBy>SP GD</cp:lastModifiedBy>
  <cp:revision>23</cp:revision>
  <cp:lastPrinted>2021-05-25T09:58:00Z</cp:lastPrinted>
  <dcterms:created xsi:type="dcterms:W3CDTF">2021-03-29T09:30:00Z</dcterms:created>
  <dcterms:modified xsi:type="dcterms:W3CDTF">2023-09-21T10:39:00Z</dcterms:modified>
</cp:coreProperties>
</file>