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2E45" w14:textId="77777777" w:rsidR="006F58E5" w:rsidRPr="001B2CD1" w:rsidRDefault="006F58E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bookmarkStart w:id="0" w:name="_GoBack"/>
      <w:bookmarkEnd w:id="0"/>
    </w:p>
    <w:p w14:paraId="0FDDDB72" w14:textId="77777777" w:rsidR="00BE5E31" w:rsidRPr="001B2CD1" w:rsidRDefault="00BE5E31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4D3857BD" w14:textId="77777777" w:rsidR="004C0330" w:rsidRPr="001B2CD1" w:rsidRDefault="004C0330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AD7C3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W odpowiedzi na zaproszenie do złożenia oferty:</w:t>
      </w:r>
    </w:p>
    <w:p w14:paraId="3A840F1C" w14:textId="6983B66A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nr: </w:t>
      </w:r>
      <w:r w:rsidR="00D326F1">
        <w:rPr>
          <w:rFonts w:ascii="Times New Roman" w:eastAsia="SimSun" w:hAnsi="Times New Roman" w:cs="Times New Roman"/>
          <w:sz w:val="24"/>
          <w:szCs w:val="24"/>
          <w:lang w:eastAsia="ar-SA"/>
        </w:rPr>
        <w:t>P</w:t>
      </w:r>
      <w:r w:rsidR="008969E6"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ZP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.242</w:t>
      </w:r>
      <w:r w:rsidR="005F6024">
        <w:rPr>
          <w:rFonts w:ascii="Times New Roman" w:eastAsia="SimSun" w:hAnsi="Times New Roman" w:cs="Times New Roman"/>
          <w:sz w:val="24"/>
          <w:szCs w:val="24"/>
          <w:lang w:eastAsia="ar-SA"/>
        </w:rPr>
        <w:t>.12.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NB.202</w:t>
      </w:r>
      <w:r w:rsidR="00D326F1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</w:p>
    <w:p w14:paraId="774472A5" w14:textId="2631658D" w:rsidR="007630B3" w:rsidRPr="00227112" w:rsidRDefault="007630B3" w:rsidP="002271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na: </w:t>
      </w:r>
      <w:r w:rsidR="00227112" w:rsidRPr="002271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1" w:name="_Hlk72256966"/>
      <w:r w:rsidR="00D326F1" w:rsidRPr="00D32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i remont lokalu mieszkalnego w budynku mieszkalnym wielorodzinnym przy ul. Poznańskiej 1/6 w Świnoujściu</w:t>
      </w:r>
      <w:bookmarkEnd w:id="1"/>
      <w:r w:rsidR="00227112" w:rsidRPr="002271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17EF1D1A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>oferuję wykonanie przedmiotu zamówienia za następujących warunkach:</w:t>
      </w:r>
    </w:p>
    <w:p w14:paraId="4B3C3D58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610A3D12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60D5CF27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0578EF6D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0B85DD6D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298C543F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0788D0D4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26C0039F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2F57C3DA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5015AE9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00978E2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766F4094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50D5CBD" w14:textId="77777777" w:rsidR="007630B3" w:rsidRPr="001B2CD1" w:rsidRDefault="007630B3" w:rsidP="007630B3">
      <w:pPr>
        <w:keepNext/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0CAB7297" w14:textId="77777777" w:rsidR="007630B3" w:rsidRPr="001B2CD1" w:rsidRDefault="007630B3" w:rsidP="007630B3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2857B99D" w14:textId="77777777" w:rsidR="007630B3" w:rsidRPr="001B2CD1" w:rsidRDefault="007630B3" w:rsidP="007630B3">
      <w:pPr>
        <w:widowControl w:val="0"/>
        <w:numPr>
          <w:ilvl w:val="0"/>
          <w:numId w:val="15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48787CB3" w14:textId="77777777" w:rsidR="002B509E" w:rsidRPr="001B2CD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54AF80" w14:textId="77777777" w:rsidR="007630B3" w:rsidRPr="001B2CD1" w:rsidRDefault="007630B3" w:rsidP="007630B3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hanging="425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robotę budowlaną na następujących warunkach:</w:t>
      </w:r>
    </w:p>
    <w:p w14:paraId="38DD9E7D" w14:textId="77777777" w:rsidR="007630B3" w:rsidRPr="001B2CD1" w:rsidRDefault="007630B3" w:rsidP="0076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</w:rPr>
      </w:pPr>
    </w:p>
    <w:p w14:paraId="2915E4D9" w14:textId="77777777" w:rsidR="00AF236F" w:rsidRPr="00227112" w:rsidRDefault="007630B3" w:rsidP="002271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Wartość ryczałtowa oferty</w:t>
      </w:r>
      <w:r w:rsidRPr="00AF236F">
        <w:rPr>
          <w:rFonts w:ascii="Times New Roman" w:eastAsia="Times New Roman" w:hAnsi="Times New Roman" w:cs="Arial Narrow"/>
          <w:b/>
          <w:color w:val="000000"/>
          <w:sz w:val="24"/>
          <w:szCs w:val="24"/>
        </w:rPr>
        <w:t xml:space="preserve"> 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wynosi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47F91E97" w14:textId="77777777" w:rsidR="00AF236F" w:rsidRPr="00AF236F" w:rsidRDefault="007630B3" w:rsidP="00AF23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3B1764D1" w14:textId="5F31453A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 w:rsidR="00866D49">
        <w:rPr>
          <w:rFonts w:ascii="Times New Roman" w:eastAsia="Times New Roman" w:hAnsi="Times New Roman" w:cs="Arial Narrow"/>
          <w:color w:val="000000"/>
          <w:sz w:val="24"/>
          <w:szCs w:val="24"/>
        </w:rPr>
        <w:t>….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% podatku VAT</w:t>
      </w:r>
      <w:r w:rsidR="000F5AC3">
        <w:rPr>
          <w:rFonts w:ascii="Times New Roman" w:eastAsia="Times New Roman" w:hAnsi="Times New Roman" w:cs="Arial Narrow"/>
          <w:color w:val="000000"/>
          <w:sz w:val="24"/>
          <w:szCs w:val="24"/>
        </w:rPr>
        <w:t>,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tj.</w:t>
      </w:r>
      <w:r w:rsidR="000F5AC3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</w:p>
    <w:p w14:paraId="0B83773A" w14:textId="77777777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4D81A29E" w14:textId="77777777" w:rsidR="007630B3" w:rsidRPr="001B2CD1" w:rsidRDefault="007630B3" w:rsidP="007630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</w:p>
    <w:p w14:paraId="01486A3C" w14:textId="77777777" w:rsidR="007630B3" w:rsidRPr="00962CE3" w:rsidRDefault="007630B3" w:rsidP="007630B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62C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Oświadczenia Wykonawcy:</w:t>
      </w:r>
    </w:p>
    <w:p w14:paraId="52202350" w14:textId="77777777" w:rsidR="0069292E" w:rsidRPr="001B2CD1" w:rsidRDefault="0069292E" w:rsidP="006929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</w:p>
    <w:p w14:paraId="35F791A6" w14:textId="77777777" w:rsidR="007630B3" w:rsidRPr="008571BC" w:rsidRDefault="007630B3" w:rsidP="007630B3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łem/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liśmy się z ogłoszeniem, specyfikacją warunków zamówienia (SWZ) załącznikami oraz wyjaśnieniami i zmianami SWZ przekazanymi przez Zamawiającego i uznaj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ę/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 się za związanych określonymi w niej postanowieniami i zasadami postępowania.</w:t>
      </w:r>
    </w:p>
    <w:p w14:paraId="759B6D96" w14:textId="77777777" w:rsidR="008571BC" w:rsidRPr="001B2CD1" w:rsidRDefault="008571BC" w:rsidP="008571B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7FCFD" w14:textId="4AC1CB0C" w:rsidR="00BB3A3C" w:rsidRPr="00BB3A3C" w:rsidRDefault="00485640" w:rsidP="00BB3A3C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A3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OŚWIADCZAM/Y</w: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że zabezpieczenie należytego wykonania umowy złożymy w</w:t>
      </w:r>
      <w:r w:rsidR="00962C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formie:</w:t>
      </w:r>
      <w:r w:rsidR="00BB3A3C">
        <w:rPr>
          <w:rStyle w:val="Odwoanieprzypisudolnego"/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footnoteReference w:id="1"/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1416C86" w14:textId="77777777" w:rsidR="00BB3A3C" w:rsidRPr="00BB3A3C" w:rsidRDefault="00D3001E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D1CB08" wp14:editId="6666A0E2">
                <wp:simplePos x="0" y="0"/>
                <wp:positionH relativeFrom="column">
                  <wp:posOffset>495300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3B04F6" id="Prostokąt 8" o:spid="_x0000_s1026" style="position:absolute;margin-left:39pt;margin-top:2.6pt;width:14.25pt;height:10.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cIdwIAAP4E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" fillcolor="window" strokecolor="windowText" strokeweight="2pt"/>
            </w:pict>
          </mc:Fallback>
        </mc:AlternateConten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pieniężnej;</w:t>
      </w:r>
    </w:p>
    <w:bookmarkStart w:id="2" w:name="mip51082700"/>
    <w:bookmarkEnd w:id="2"/>
    <w:p w14:paraId="65ED18C2" w14:textId="77777777" w:rsidR="00BB3A3C" w:rsidRPr="00BB3A3C" w:rsidRDefault="00D3001E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36FA09" wp14:editId="7A22EF60">
                <wp:simplePos x="0" y="0"/>
                <wp:positionH relativeFrom="column">
                  <wp:posOffset>495300</wp:posOffset>
                </wp:positionH>
                <wp:positionV relativeFrom="paragraph">
                  <wp:posOffset>57150</wp:posOffset>
                </wp:positionV>
                <wp:extent cx="180975" cy="1333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FCBD4" id="Prostokąt 9" o:spid="_x0000_s1026" style="position:absolute;margin-left:39pt;margin-top:4.5pt;width:14.25pt;height:10.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" fillcolor="window" strokecolor="windowText" strokeweight="2pt"/>
            </w:pict>
          </mc:Fallback>
        </mc:AlternateConten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poręczenia bankowego lub poręczenia spółdzielczej kasy oszczędnościowo-kredytowej, z tym że zobowiązanie kasy jest zawsze zobowiązaniem pieniężnym;</w:t>
      </w:r>
    </w:p>
    <w:p w14:paraId="53DBC0A3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463A5A" wp14:editId="06394792">
                <wp:simplePos x="0" y="0"/>
                <wp:positionH relativeFrom="column">
                  <wp:posOffset>514350</wp:posOffset>
                </wp:positionH>
                <wp:positionV relativeFrom="paragraph">
                  <wp:posOffset>27940</wp:posOffset>
                </wp:positionV>
                <wp:extent cx="180975" cy="1333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C7769F" id="Prostokąt 10" o:spid="_x0000_s1026" style="position:absolute;margin-left:40.5pt;margin-top:2.2pt;width:14.25pt;height:10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gwarancji bankowej; </w:t>
      </w:r>
    </w:p>
    <w:p w14:paraId="307A1837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7B5A58" wp14:editId="3D45C58D">
                <wp:simplePos x="0" y="0"/>
                <wp:positionH relativeFrom="column">
                  <wp:posOffset>514350</wp:posOffset>
                </wp:positionH>
                <wp:positionV relativeFrom="paragraph">
                  <wp:posOffset>37465</wp:posOffset>
                </wp:positionV>
                <wp:extent cx="180975" cy="1333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E0E4BC" id="Prostokąt 11" o:spid="_x0000_s1026" style="position:absolute;margin-left:40.5pt;margin-top:2.95pt;width:14.25pt;height:10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cvdw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gwarancji ubezpieczeniowej; </w:t>
      </w:r>
    </w:p>
    <w:p w14:paraId="56FFB824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B8750F" wp14:editId="176F9B31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333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AF3D2" id="Prostokąt 12" o:spid="_x0000_s1026" style="position:absolute;margin-left:40.5pt;margin-top:3.7pt;width:14.25pt;height:10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d6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zJ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poręczeń udzielanych przez podmioty, o których mowa w </w:t>
      </w:r>
      <w:hyperlink r:id="rId8" w:history="1">
        <w:r w:rsidRPr="00BB3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6b ust. 5 pkt 2</w:t>
        </w:r>
      </w:hyperlink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 ustawy z dnia 9 listopada 2000 r. o utworzeniu Polskiej Agencji Rozwoju Przedsiębiorczości.</w:t>
      </w:r>
    </w:p>
    <w:p w14:paraId="2B4825D4" w14:textId="77777777" w:rsidR="00485640" w:rsidRPr="00485640" w:rsidRDefault="00485640" w:rsidP="004856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00D50" w14:textId="41B7AE04" w:rsidR="0069292E" w:rsidRPr="003B23CE" w:rsidRDefault="0069292E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0F5CF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udzielamy</w:t>
      </w:r>
      <w:r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następującego okresu gwarancji na </w:t>
      </w:r>
      <w:r w:rsidR="003B23C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cały przedmiot </w:t>
      </w:r>
      <w:r w:rsidR="003B23CE" w:rsidRPr="003B23C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umowy</w:t>
      </w:r>
      <w:r w:rsidR="003B23CE" w:rsidRPr="00962C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3DA3625A" w14:textId="77777777" w:rsidR="007909ED" w:rsidRPr="00962CE3" w:rsidRDefault="007909ED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</w:p>
    <w:p w14:paraId="736B5AA0" w14:textId="77777777" w:rsidR="0069292E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36 miesięcy (minimalny okres gwarancji)</w:t>
      </w:r>
    </w:p>
    <w:p w14:paraId="78809E8A" w14:textId="77777777" w:rsidR="0069292E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48 miesięcy</w:t>
      </w:r>
    </w:p>
    <w:p w14:paraId="794EFC0E" w14:textId="77777777" w:rsidR="0069292E" w:rsidRPr="000F5CFA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60 miesięcy</w:t>
      </w:r>
    </w:p>
    <w:p w14:paraId="5AAC5064" w14:textId="77777777" w:rsidR="0069292E" w:rsidRPr="00D326F1" w:rsidRDefault="0069292E" w:rsidP="00D32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50078" w14:textId="48B3733F" w:rsidR="007630B3" w:rsidRPr="00962CE3" w:rsidRDefault="007630B3" w:rsidP="006929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="00093B97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3"/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7591FBD" w14:textId="77777777" w:rsidR="007909ED" w:rsidRPr="0069292E" w:rsidRDefault="007909ED" w:rsidP="00962C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FC3E7" w14:textId="6217B65F" w:rsidR="007630B3" w:rsidRDefault="00F007D9" w:rsidP="00962CE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noProof/>
        </w:rPr>
        <w:drawing>
          <wp:inline distT="0" distB="0" distL="0" distR="0" wp14:anchorId="199D76E3" wp14:editId="7908CFC5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630B3" w:rsidRPr="00962CE3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</w:t>
      </w:r>
      <w:r w:rsid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60F2377" w14:textId="77777777" w:rsidR="007909ED" w:rsidRPr="001B2CD1" w:rsidRDefault="007909ED" w:rsidP="003C786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34B3342" w14:textId="3F47E5D5" w:rsidR="007630B3" w:rsidRPr="0069292E" w:rsidRDefault="00BB3A3C" w:rsidP="00962CE3">
      <w:pPr>
        <w:widowControl w:val="0"/>
        <w:suppressAutoHyphens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C55503" wp14:editId="2D5AFF53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F42B45" id="Prostokąt 14" o:spid="_x0000_s1026" style="position:absolute;margin-left:42.1pt;margin-top:3.75pt;width:14.25pt;height:10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bQ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wp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" fillcolor="window" strokecolor="windowText" strokeweight="2pt"/>
            </w:pict>
          </mc:Fallback>
        </mc:AlternateContent>
      </w:r>
      <w:r w:rsidR="007630B3" w:rsidRPr="00962CE3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przepisami o podatku od towarów i usług</w:t>
      </w:r>
      <w:r w:rsid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82B3BAA" w14:textId="77777777" w:rsidR="0085268A" w:rsidRDefault="0085268A" w:rsidP="0085268A">
      <w:pPr>
        <w:widowControl w:val="0"/>
        <w:tabs>
          <w:tab w:val="left" w:pos="1649"/>
        </w:tabs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</w:t>
      </w:r>
      <w:r w:rsidRPr="00BC11FD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W przypadku, gdy Wykonawca</w:t>
      </w: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:</w:t>
      </w:r>
    </w:p>
    <w:p w14:paraId="0D9CDEED" w14:textId="77777777" w:rsidR="0085268A" w:rsidRPr="007A5E97" w:rsidRDefault="0085268A" w:rsidP="0085268A">
      <w:pPr>
        <w:pStyle w:val="Akapitzlist"/>
        <w:widowControl w:val="0"/>
        <w:numPr>
          <w:ilvl w:val="0"/>
          <w:numId w:val="32"/>
        </w:numPr>
        <w:tabs>
          <w:tab w:val="left" w:pos="1649"/>
        </w:tabs>
        <w:suppressAutoHyphens/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5620D3D5" w14:textId="77777777" w:rsidR="0085268A" w:rsidRPr="007A5E97" w:rsidRDefault="0085268A" w:rsidP="0085268A">
      <w:pPr>
        <w:pStyle w:val="Tekstpodstawowy"/>
        <w:widowControl w:val="0"/>
        <w:numPr>
          <w:ilvl w:val="0"/>
          <w:numId w:val="32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zaznaczy, że wybór jego ofert prowadzi do </w:t>
      </w:r>
      <w:r w:rsidRPr="00DA2C26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powstania u Zamawiającego obowiązku podatkowego, zgodnie z art. 225 ust. 2 ustawy PZP, Wykonawca ma obowiązek </w:t>
      </w:r>
      <w:r w:rsidRPr="007A5E97">
        <w:rPr>
          <w:rFonts w:ascii="Times New Roman" w:hAnsi="Times New Roman"/>
          <w:b/>
          <w:i/>
        </w:rPr>
        <w:t>wskazać</w:t>
      </w:r>
      <w:r>
        <w:rPr>
          <w:rFonts w:ascii="Times New Roman" w:hAnsi="Times New Roman"/>
          <w:b/>
          <w:i/>
        </w:rPr>
        <w:t>:</w:t>
      </w:r>
    </w:p>
    <w:p w14:paraId="446B72E3" w14:textId="4448E955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nazwę (rodzaj) usługi, której świadczenie będzie prowadziło do powstania u</w:t>
      </w:r>
      <w:r w:rsidR="00962CE3">
        <w:rPr>
          <w:rFonts w:ascii="Times New Roman" w:hAnsi="Times New Roman"/>
          <w:b/>
          <w:i/>
        </w:rPr>
        <w:t> </w:t>
      </w:r>
      <w:r w:rsidRPr="007A5E97">
        <w:rPr>
          <w:rFonts w:ascii="Times New Roman" w:hAnsi="Times New Roman"/>
          <w:b/>
          <w:i/>
        </w:rPr>
        <w:t>Zamawiającego obowiązku podatkowego,</w:t>
      </w:r>
    </w:p>
    <w:p w14:paraId="69234681" w14:textId="77777777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wartość usługi bez kwoty podatku,</w:t>
      </w: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0954AD1E" w14:textId="77777777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stawkę podatku od towarów i usług, która miałaby zostać zastosowana.</w:t>
      </w:r>
      <w:r w:rsidRPr="007A5E97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4AE6CF52" w14:textId="77777777" w:rsidR="008571BC" w:rsidRDefault="007630B3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13AC5AFA" w14:textId="77777777" w:rsidR="0069292E" w:rsidRPr="0069292E" w:rsidRDefault="0069292E" w:rsidP="0069292E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B8A8385" w14:textId="46685A68" w:rsidR="003B23CE" w:rsidRPr="00147020" w:rsidRDefault="007630B3" w:rsidP="003B23C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</w:t>
      </w:r>
      <w:r w:rsidR="008571BC"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proofErr w:type="spellStart"/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3B23C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wskazanego w </w:t>
      </w:r>
      <w:r w:rsidR="00962CE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SWZ</w:t>
      </w:r>
      <w:r w:rsidR="005F602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tj. do dnia </w:t>
      </w:r>
      <w:r w:rsidR="00435C0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03</w:t>
      </w:r>
      <w:r w:rsidR="005F602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.0</w:t>
      </w:r>
      <w:r w:rsidR="00435C0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6</w:t>
      </w:r>
      <w:r w:rsidR="005F602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.2022 r</w:t>
      </w:r>
      <w:r w:rsidR="003B23C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62AE8A8" w14:textId="1D5F793A" w:rsidR="008571BC" w:rsidRPr="0085268A" w:rsidRDefault="008571BC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3F29A8B" w14:textId="227B2664" w:rsidR="004F7FFD" w:rsidRPr="00962CE3" w:rsidRDefault="004F7FFD" w:rsidP="003C7863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="00227112" w:rsidRPr="0069292E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Style w:val="Odwoanieprzypisudolnego"/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footnoteReference w:id="4"/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697C9016" w14:textId="77777777" w:rsidR="007909ED" w:rsidRPr="003C7863" w:rsidRDefault="007909ED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D1F8CA1" w14:textId="77777777" w:rsidR="004F7FFD" w:rsidRPr="0069292E" w:rsidRDefault="004F7FF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701E594" wp14:editId="3ED11640">
                <wp:simplePos x="0" y="0"/>
                <wp:positionH relativeFrom="column">
                  <wp:posOffset>518160</wp:posOffset>
                </wp:positionH>
                <wp:positionV relativeFrom="paragraph">
                  <wp:posOffset>26670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EB52F" id="Prostokąt 1" o:spid="_x0000_s1026" style="position:absolute;margin-left:40.8pt;margin-top:2.1pt;width:14.25pt;height:10.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ZAMIERZAM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wykonania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żadnej części niniejszego zamówienia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4E62D6ED" w14:textId="77777777" w:rsidR="003E710D" w:rsidRDefault="003E710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40DC2527" w14:textId="77777777" w:rsidR="007630B3" w:rsidRPr="001B2CD1" w:rsidRDefault="004F7FF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4F6F46" wp14:editId="606CC6AA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4DDC8" id="Prostokąt 2" o:spid="_x0000_s1026" style="position:absolute;margin-left:40.5pt;margin-top:2.25pt;width:14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ykonawca może powierzyć wykonanie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odwykonawcom, z wyjątkiem przypadku, gdy ze względu na specyfikę przedmiotu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Z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amawiający zastrzeże w specyfikacji warunków zamówienia, że część lub całość zamówienia nie może być powierzona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588A27F3" w14:textId="77777777" w:rsidR="007630B3" w:rsidRPr="001B2CD1" w:rsidRDefault="007630B3" w:rsidP="003F7D0F">
      <w:pPr>
        <w:widowControl w:val="0"/>
        <w:numPr>
          <w:ilvl w:val="0"/>
          <w:numId w:val="19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472B8CDD" w14:textId="77777777" w:rsidR="00D3001E" w:rsidRPr="00D3001E" w:rsidRDefault="007630B3" w:rsidP="00D3001E">
      <w:pPr>
        <w:widowControl w:val="0"/>
        <w:numPr>
          <w:ilvl w:val="0"/>
          <w:numId w:val="17"/>
        </w:numPr>
        <w:suppressAutoHyphens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6CC7D03A" w14:textId="543B8666" w:rsidR="007630B3" w:rsidRPr="00BB3A3C" w:rsidRDefault="007630B3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zapoznałem/l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iśmy się z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projektem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umowy,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stanowiącym załącznik nr </w:t>
      </w:r>
      <w:r w:rsidR="00D326F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my się, w przypadku wyboru naszej oferty, do zawarcia umowy zgodnej z niniejszą ofertą, na warunkach określonych w SWZ, w</w:t>
      </w:r>
      <w:r w:rsidR="00962CE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 terminie wyznaczonym przez Zamawiającego.</w:t>
      </w:r>
    </w:p>
    <w:p w14:paraId="488C2806" w14:textId="77777777" w:rsidR="00BB3A3C" w:rsidRPr="00BB3A3C" w:rsidRDefault="00BB3A3C" w:rsidP="00BB3A3C">
      <w:pPr>
        <w:pStyle w:val="Akapitzlist"/>
        <w:widowControl w:val="0"/>
        <w:suppressAutoHyphens/>
        <w:autoSpaceDN w:val="0"/>
        <w:spacing w:before="6" w:after="12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3E837D6" w14:textId="77777777" w:rsidR="007630B3" w:rsidRPr="00BB3A3C" w:rsidRDefault="00D93CE4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0E59E0" wp14:editId="699AB25A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5380C" id="Prostokąt 15" o:spid="_x0000_s1026" style="position:absolute;margin-left:27pt;margin-top:19.8pt;width:14.25pt;height:10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bjdw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" fillcolor="window" strokecolor="windowText" strokeweight="2pt"/>
            </w:pict>
          </mc:Fallback>
        </mc:AlternateContent>
      </w:r>
      <w:r w:rsidR="007630B3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jestem/śmy</w:t>
      </w:r>
      <w:r w:rsidR="004F7FFD">
        <w:rPr>
          <w:rStyle w:val="Odwoanieprzypisudolnego"/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footnoteReference w:id="5"/>
      </w:r>
      <w:r w:rsidR="007630B3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530824D" w14:textId="0A9FE74D" w:rsidR="00AA2327" w:rsidRDefault="00AA2327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C90CB9" wp14:editId="349320D8">
                <wp:simplePos x="0" y="0"/>
                <wp:positionH relativeFrom="column">
                  <wp:posOffset>333375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C055E" id="Prostokąt 20" o:spid="_x0000_s1026" style="position:absolute;margin-left:26.25pt;margin-top:19.8pt;width:14.25pt;height:10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" fillcolor="window" strokecolor="windowText" strokeweight="2pt"/>
            </w:pict>
          </mc:Fallback>
        </mc:AlternateConten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</w:t>
      </w:r>
      <w:r w:rsidR="00D326F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przedsiębiorcą,</w:t>
      </w:r>
    </w:p>
    <w:p w14:paraId="3EB2D56C" w14:textId="7A81FFAB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EB90793" wp14:editId="4B648D49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80975" cy="1333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F8EC0" id="Prostokąt 17" o:spid="_x0000_s1026" style="position:absolute;margin-left:27pt;margin-top:16.8pt;width:14.25pt;height:10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aF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DB2716A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8CFF29" wp14:editId="1B25B957">
                <wp:simplePos x="0" y="0"/>
                <wp:positionH relativeFrom="column">
                  <wp:posOffset>342900</wp:posOffset>
                </wp:positionH>
                <wp:positionV relativeFrom="paragraph">
                  <wp:posOffset>203835</wp:posOffset>
                </wp:positionV>
                <wp:extent cx="18097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866CE5" id="Prostokąt 19" o:spid="_x0000_s1026" style="position:absolute;margin-left:27pt;margin-top:16.05pt;width:14.25pt;height:10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Rt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1B5DFE6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43F262" wp14:editId="76B660C8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76344" id="Prostokąt 16" o:spid="_x0000_s1026" style="position:absolute;margin-left:27pt;margin-top:19.8pt;width:14.25pt;height:10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95B6613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ABC7ED" wp14:editId="52219EE5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79EAE" id="Prostokąt 18" o:spid="_x0000_s1026" style="position:absolute;margin-left:27pt;margin-top:19.8pt;width:14.25pt;height:10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Re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267D9EA" w14:textId="77777777" w:rsidR="007630B3" w:rsidRPr="001B2CD1" w:rsidRDefault="007630B3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151FDF3F" w14:textId="503E7A5E" w:rsidR="007630B3" w:rsidRDefault="007630B3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30 kwietnia 2018 r. Prawo przedsiębiorców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Dz. U. z 201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8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r., poz. 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650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02C42378" w14:textId="77777777" w:rsidR="00D3001E" w:rsidRDefault="00D3001E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3991732F" w14:textId="07E93DCC" w:rsidR="00D93CE4" w:rsidRPr="00D93CE4" w:rsidRDefault="00D93CE4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ZOBOWIĄZUJĘ/MY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 w:rsidR="00962C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dnia 14 grudnia 2012 r. o odpadach (Dz. U. 2020 poz. 797 z późn. zm.) oraz wykonania na własny koszt i ryzyko zagospodarowania odpadów powstałych w wyniku robót budowlanych.</w:t>
      </w:r>
    </w:p>
    <w:p w14:paraId="1BFC9B95" w14:textId="77777777" w:rsidR="00D93CE4" w:rsidRPr="00D93CE4" w:rsidRDefault="00D93CE4" w:rsidP="00D93CE4">
      <w:pPr>
        <w:pStyle w:val="Akapitzlist"/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4E974E0" w14:textId="19F45FD4" w:rsidR="002D2453" w:rsidRPr="00D93CE4" w:rsidRDefault="002D2453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</w:t>
      </w:r>
      <w:r w:rsidR="008571BC"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ŚWIADCZAM/Y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</w:t>
      </w:r>
      <w:r w:rsidR="005A4070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obowiązki informacyjne przewidziane w art. 13 lub art. 14 RODO wobec osób fizycznych, od których dane osobowe bezpośrednio lub pośrednio pozyskałem w celu ubiegania się o udzielenie zamówienia publicznego w</w:t>
      </w:r>
      <w:r w:rsidR="00962C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niniejszym postępowaniu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B3595BC" w14:textId="77777777" w:rsidR="00D93CE4" w:rsidRPr="00D93CE4" w:rsidRDefault="00D93CE4" w:rsidP="00D93CE4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5347294" w14:textId="2D7FD21C" w:rsidR="0085268A" w:rsidRPr="00D326F1" w:rsidRDefault="008571BC" w:rsidP="00D326F1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</w:t>
      </w:r>
      <w:r w:rsidR="005A4070"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y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 xml:space="preserve">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CC00A86" w14:textId="77777777" w:rsidR="00D326F1" w:rsidRPr="00D326F1" w:rsidRDefault="00D326F1" w:rsidP="00D326F1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1BAC5185" w14:textId="77777777" w:rsidR="00D326F1" w:rsidRPr="00D326F1" w:rsidRDefault="00D326F1" w:rsidP="00D326F1">
      <w:pPr>
        <w:pStyle w:val="Akapitzlist"/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81C7C19" w14:textId="77777777" w:rsidR="0085268A" w:rsidRPr="0085062C" w:rsidRDefault="0085268A" w:rsidP="00962CE3">
      <w:pPr>
        <w:pStyle w:val="Akapitzlist"/>
        <w:widowControl w:val="0"/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Załączam/my następujące 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7D186E0" w14:textId="77777777" w:rsidR="0085268A" w:rsidRPr="00411076" w:rsidRDefault="0085268A" w:rsidP="0085268A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301744" w14:textId="77777777" w:rsidR="0085268A" w:rsidRDefault="0085268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6BF96803" w14:textId="77777777" w:rsidR="0085268A" w:rsidRPr="00786C7E" w:rsidRDefault="0085268A" w:rsidP="0085268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1832E6" w14:textId="2B330C17" w:rsidR="0085268A" w:rsidRPr="00962CE3" w:rsidRDefault="0085268A" w:rsidP="00962CE3">
      <w:pPr>
        <w:pStyle w:val="Akapitzlist"/>
        <w:widowControl w:val="0"/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2CE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Inne, istotne informacje Wykonawcy:</w:t>
      </w:r>
    </w:p>
    <w:p w14:paraId="6D658C7A" w14:textId="77777777" w:rsidR="0085268A" w:rsidRPr="00587633" w:rsidRDefault="0085268A" w:rsidP="0085268A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BCB05E0" w14:textId="77777777" w:rsidR="0085268A" w:rsidRDefault="0085268A" w:rsidP="0085268A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</w:t>
      </w:r>
    </w:p>
    <w:p w14:paraId="7929CE8C" w14:textId="77777777" w:rsidR="007630B3" w:rsidRPr="001B2CD1" w:rsidRDefault="007630B3" w:rsidP="004F7FFD">
      <w:pPr>
        <w:widowControl w:val="0"/>
        <w:suppressAutoHyphens/>
        <w:autoSpaceDN w:val="0"/>
        <w:spacing w:before="120" w:line="240" w:lineRule="auto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3E5D34F" w14:textId="77777777" w:rsidR="007630B3" w:rsidRPr="00D93CE4" w:rsidRDefault="00D93CE4" w:rsidP="00D93CE4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en-US" w:bidi="en-US"/>
        </w:rPr>
      </w:pPr>
      <w:r w:rsidRPr="00D93CE4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32E860AE" w14:textId="3E2F14EE" w:rsidR="006F58E5" w:rsidRPr="006F58E5" w:rsidRDefault="006F58E5" w:rsidP="00D93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F58E5" w:rsidRPr="006F58E5" w:rsidSect="00BE6A35">
      <w:headerReference w:type="default" r:id="rId10"/>
      <w:headerReference w:type="first" r:id="rId11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C4CFA" w16cex:dateUtc="2021-07-16T16:22:00Z"/>
  <w16cex:commentExtensible w16cex:durableId="2490210A" w16cex:dateUtc="2021-07-07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49EBA" w16cid:durableId="249FC00C"/>
  <w16cid:commentId w16cid:paraId="4F225DED" w16cid:durableId="249C4CFA"/>
  <w16cid:commentId w16cid:paraId="66AD4F65" w16cid:durableId="24902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34372" w14:textId="77777777" w:rsidR="00866D49" w:rsidRDefault="00866D49" w:rsidP="00104679">
      <w:pPr>
        <w:spacing w:after="0" w:line="240" w:lineRule="auto"/>
      </w:pPr>
      <w:r>
        <w:separator/>
      </w:r>
    </w:p>
  </w:endnote>
  <w:endnote w:type="continuationSeparator" w:id="0">
    <w:p w14:paraId="5273CC8B" w14:textId="77777777" w:rsidR="00866D49" w:rsidRDefault="00866D4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36AF" w14:textId="77777777" w:rsidR="00866D49" w:rsidRDefault="00866D49" w:rsidP="00104679">
      <w:pPr>
        <w:spacing w:after="0" w:line="240" w:lineRule="auto"/>
      </w:pPr>
      <w:r>
        <w:separator/>
      </w:r>
    </w:p>
  </w:footnote>
  <w:footnote w:type="continuationSeparator" w:id="0">
    <w:p w14:paraId="63EA5518" w14:textId="77777777" w:rsidR="00866D49" w:rsidRDefault="00866D49" w:rsidP="00104679">
      <w:pPr>
        <w:spacing w:after="0" w:line="240" w:lineRule="auto"/>
      </w:pPr>
      <w:r>
        <w:continuationSeparator/>
      </w:r>
    </w:p>
  </w:footnote>
  <w:footnote w:id="1">
    <w:p w14:paraId="6F8648C7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 </w:t>
      </w:r>
    </w:p>
  </w:footnote>
  <w:footnote w:id="2">
    <w:p w14:paraId="0DA2E106" w14:textId="77777777" w:rsidR="00866D49" w:rsidRDefault="00866D49" w:rsidP="00962C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krzyżykiem proponowany okres gwarancji w miesiącach, przy czym minimalny, dopuszczalny okres wynosi 36 miesięcy, za który – przy ocenie ofert - Wykonawca otrzyma 10 punktów; za 48 miesięcy Wykonawca otrzyma 15 punktów; za 60 miesięcy – 20 punktów.</w:t>
      </w:r>
    </w:p>
  </w:footnote>
  <w:footnote w:id="3">
    <w:p w14:paraId="65A83D07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4">
    <w:p w14:paraId="023A3021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  <w:footnote w:id="5">
    <w:p w14:paraId="0D551BC3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3DAF" w14:textId="77777777" w:rsidR="00866D49" w:rsidRDefault="00866D4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FC90" w14:textId="2435EF92" w:rsidR="00866D49" w:rsidRPr="00891A3B" w:rsidRDefault="00866D49" w:rsidP="00891A3B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Załącznik nr </w:t>
    </w:r>
    <w:r w:rsidR="00D326F1">
      <w:rPr>
        <w:rFonts w:ascii="Times New Roman" w:eastAsia="Times New Roman" w:hAnsi="Times New Roman" w:cs="Times New Roman"/>
        <w:sz w:val="24"/>
        <w:szCs w:val="24"/>
      </w:rPr>
      <w:t>8</w:t>
    </w:r>
    <w:r w:rsidR="000D7DA0">
      <w:rPr>
        <w:rFonts w:ascii="Times New Roman" w:eastAsia="Times New Roman" w:hAnsi="Times New Roman" w:cs="Times New Roman"/>
        <w:sz w:val="24"/>
        <w:szCs w:val="24"/>
      </w:rPr>
      <w:t xml:space="preserve"> po zmianie nr 1</w:t>
    </w:r>
    <w:r>
      <w:rPr>
        <w:rFonts w:ascii="Times New Roman" w:eastAsia="Times New Roman" w:hAnsi="Times New Roman" w:cs="Times New Roman"/>
        <w:sz w:val="24"/>
        <w:szCs w:val="24"/>
      </w:rPr>
      <w:t xml:space="preserve"> do SWZ nr </w:t>
    </w:r>
    <w:r w:rsidR="00D326F1">
      <w:rPr>
        <w:rFonts w:ascii="Times New Roman" w:eastAsia="Times New Roman" w:hAnsi="Times New Roman" w:cs="Times New Roman"/>
        <w:sz w:val="24"/>
        <w:szCs w:val="24"/>
      </w:rPr>
      <w:t>P</w:t>
    </w:r>
    <w:r>
      <w:rPr>
        <w:rFonts w:ascii="Times New Roman" w:eastAsia="Times New Roman" w:hAnsi="Times New Roman" w:cs="Times New Roman"/>
        <w:sz w:val="24"/>
        <w:szCs w:val="24"/>
      </w:rPr>
      <w:t>ZP.242</w:t>
    </w:r>
    <w:r w:rsidR="005F6024">
      <w:rPr>
        <w:rFonts w:ascii="Times New Roman" w:eastAsia="Times New Roman" w:hAnsi="Times New Roman" w:cs="Times New Roman"/>
        <w:sz w:val="24"/>
        <w:szCs w:val="24"/>
      </w:rPr>
      <w:t>.51.</w:t>
    </w:r>
    <w:r>
      <w:rPr>
        <w:rFonts w:ascii="Times New Roman" w:eastAsia="Times New Roman" w:hAnsi="Times New Roman" w:cs="Times New Roman"/>
        <w:sz w:val="24"/>
        <w:szCs w:val="24"/>
      </w:rPr>
      <w:t>NB.202</w:t>
    </w:r>
    <w:r w:rsidR="00674C4B">
      <w:rPr>
        <w:rFonts w:ascii="Times New Roman" w:eastAsia="Times New Roman" w:hAnsi="Times New Roman" w:cs="Times New Roman"/>
        <w:sz w:val="24"/>
        <w:szCs w:val="24"/>
      </w:rPr>
      <w:t xml:space="preserve">2 </w:t>
    </w:r>
    <w:r>
      <w:rPr>
        <w:rFonts w:ascii="Times New Roman" w:eastAsia="Times New Roman" w:hAnsi="Times New Roman" w:cs="Times New Roman"/>
        <w:sz w:val="24"/>
        <w:szCs w:val="24"/>
      </w:rPr>
      <w:t xml:space="preserve">z dnia </w:t>
    </w:r>
    <w:r w:rsidR="00435C09">
      <w:rPr>
        <w:rFonts w:ascii="Times New Roman" w:eastAsia="Times New Roman" w:hAnsi="Times New Roman" w:cs="Times New Roman"/>
        <w:sz w:val="24"/>
        <w:szCs w:val="24"/>
      </w:rPr>
      <w:t>21</w:t>
    </w:r>
    <w:r w:rsidR="00D326F1">
      <w:rPr>
        <w:rFonts w:ascii="Times New Roman" w:eastAsia="Times New Roman" w:hAnsi="Times New Roman" w:cs="Times New Roman"/>
        <w:sz w:val="24"/>
        <w:szCs w:val="24"/>
      </w:rPr>
      <w:t xml:space="preserve"> kwietnia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891A3B">
      <w:rPr>
        <w:rFonts w:ascii="Times New Roman" w:eastAsia="Times New Roman" w:hAnsi="Times New Roman" w:cs="Times New Roman"/>
        <w:sz w:val="24"/>
        <w:szCs w:val="24"/>
      </w:rPr>
      <w:t>202</w:t>
    </w:r>
    <w:r w:rsidR="00D326F1">
      <w:rPr>
        <w:rFonts w:ascii="Times New Roman" w:eastAsia="Times New Roman" w:hAnsi="Times New Roman" w:cs="Times New Roman"/>
        <w:sz w:val="24"/>
        <w:szCs w:val="24"/>
      </w:rPr>
      <w:t>2</w:t>
    </w:r>
    <w:r w:rsidRPr="00891A3B">
      <w:rPr>
        <w:rFonts w:ascii="Times New Roman" w:eastAsia="Times New Roman" w:hAnsi="Times New Roman" w:cs="Times New Roman"/>
        <w:sz w:val="24"/>
        <w:szCs w:val="24"/>
      </w:rPr>
      <w:t xml:space="preserve"> r.</w:t>
    </w:r>
  </w:p>
  <w:p w14:paraId="1D87D30B" w14:textId="77777777" w:rsidR="00866D49" w:rsidRPr="00DA1108" w:rsidRDefault="00866D49" w:rsidP="00DA1108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5.75pt;height:12.75pt;visibility:visible;mso-wrap-style:square" o:bullet="t">
        <v:imagedata r:id="rId2" o:title=""/>
      </v:shape>
    </w:pict>
  </w:numPicBullet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7C2B15"/>
    <w:multiLevelType w:val="multilevel"/>
    <w:tmpl w:val="1D78D14A"/>
    <w:styleLink w:val="WW8Num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Symbol" w:hAnsi="Arial" w:cs="Arial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87602A"/>
    <w:multiLevelType w:val="hybridMultilevel"/>
    <w:tmpl w:val="6030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A72"/>
    <w:multiLevelType w:val="hybridMultilevel"/>
    <w:tmpl w:val="ADAA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F3D60"/>
    <w:multiLevelType w:val="hybridMultilevel"/>
    <w:tmpl w:val="846A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63CE"/>
    <w:multiLevelType w:val="hybridMultilevel"/>
    <w:tmpl w:val="25A0F23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4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5F4549"/>
    <w:multiLevelType w:val="hybridMultilevel"/>
    <w:tmpl w:val="850CB864"/>
    <w:lvl w:ilvl="0" w:tplc="53122A2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3FAA72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99AA3F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AF84A7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A566AD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28CE5A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D66537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662D1B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A9A800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8" w15:restartNumberingAfterBreak="0">
    <w:nsid w:val="70B232A0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1"/>
  </w:num>
  <w:num w:numId="8">
    <w:abstractNumId w:val="29"/>
  </w:num>
  <w:num w:numId="9">
    <w:abstractNumId w:val="22"/>
  </w:num>
  <w:num w:numId="10">
    <w:abstractNumId w:val="4"/>
  </w:num>
  <w:num w:numId="11">
    <w:abstractNumId w:val="14"/>
  </w:num>
  <w:num w:numId="12">
    <w:abstractNumId w:val="16"/>
  </w:num>
  <w:num w:numId="13">
    <w:abstractNumId w:val="23"/>
  </w:num>
  <w:num w:numId="14">
    <w:abstractNumId w:val="8"/>
  </w:num>
  <w:num w:numId="15">
    <w:abstractNumId w:val="26"/>
  </w:num>
  <w:num w:numId="16">
    <w:abstractNumId w:val="1"/>
  </w:num>
  <w:num w:numId="17">
    <w:abstractNumId w:val="19"/>
  </w:num>
  <w:num w:numId="1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eastAsia="Symbol" w:hAnsi="Arial" w:cs="Arial"/>
          <w:b/>
          <w:i w:val="0"/>
          <w:sz w:val="24"/>
          <w:szCs w:val="24"/>
        </w:rPr>
      </w:lvl>
    </w:lvlOverride>
  </w:num>
  <w:num w:numId="19">
    <w:abstractNumId w:val="19"/>
  </w:num>
  <w:num w:numId="20">
    <w:abstractNumId w:val="6"/>
  </w:num>
  <w:num w:numId="21">
    <w:abstractNumId w:val="12"/>
  </w:num>
  <w:num w:numId="22">
    <w:abstractNumId w:val="18"/>
  </w:num>
  <w:num w:numId="23">
    <w:abstractNumId w:val="7"/>
  </w:num>
  <w:num w:numId="24">
    <w:abstractNumId w:val="25"/>
  </w:num>
  <w:num w:numId="25">
    <w:abstractNumId w:val="28"/>
  </w:num>
  <w:num w:numId="26">
    <w:abstractNumId w:val="27"/>
  </w:num>
  <w:num w:numId="27">
    <w:abstractNumId w:val="24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29E8"/>
    <w:rsid w:val="0006298B"/>
    <w:rsid w:val="00065CBF"/>
    <w:rsid w:val="000743AD"/>
    <w:rsid w:val="00093B97"/>
    <w:rsid w:val="000A5161"/>
    <w:rsid w:val="000A5949"/>
    <w:rsid w:val="000C5CC3"/>
    <w:rsid w:val="000D7DA0"/>
    <w:rsid w:val="000F4146"/>
    <w:rsid w:val="000F5AC3"/>
    <w:rsid w:val="00104679"/>
    <w:rsid w:val="00117B17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2CD1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27112"/>
    <w:rsid w:val="002410F8"/>
    <w:rsid w:val="0025061B"/>
    <w:rsid w:val="00255735"/>
    <w:rsid w:val="00267466"/>
    <w:rsid w:val="00271BFD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2453"/>
    <w:rsid w:val="002E1E1E"/>
    <w:rsid w:val="002E3271"/>
    <w:rsid w:val="002E751B"/>
    <w:rsid w:val="002F00AD"/>
    <w:rsid w:val="002F6446"/>
    <w:rsid w:val="00303620"/>
    <w:rsid w:val="003069DC"/>
    <w:rsid w:val="0031380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23CE"/>
    <w:rsid w:val="003C7863"/>
    <w:rsid w:val="003D46A1"/>
    <w:rsid w:val="003E16F8"/>
    <w:rsid w:val="003E3AA3"/>
    <w:rsid w:val="003E40C8"/>
    <w:rsid w:val="003E710D"/>
    <w:rsid w:val="003F7D0F"/>
    <w:rsid w:val="0040052C"/>
    <w:rsid w:val="0040270A"/>
    <w:rsid w:val="004041DC"/>
    <w:rsid w:val="004114F1"/>
    <w:rsid w:val="00432DB6"/>
    <w:rsid w:val="00435C09"/>
    <w:rsid w:val="00450CA5"/>
    <w:rsid w:val="00454D1F"/>
    <w:rsid w:val="0045682E"/>
    <w:rsid w:val="0045690D"/>
    <w:rsid w:val="004573F7"/>
    <w:rsid w:val="00465DA9"/>
    <w:rsid w:val="00482887"/>
    <w:rsid w:val="00485640"/>
    <w:rsid w:val="004A7487"/>
    <w:rsid w:val="004C0330"/>
    <w:rsid w:val="004C56B5"/>
    <w:rsid w:val="004D1B0A"/>
    <w:rsid w:val="004D30D9"/>
    <w:rsid w:val="004F7FFD"/>
    <w:rsid w:val="005030D3"/>
    <w:rsid w:val="0050623D"/>
    <w:rsid w:val="00515E21"/>
    <w:rsid w:val="00522558"/>
    <w:rsid w:val="0052665F"/>
    <w:rsid w:val="00531E60"/>
    <w:rsid w:val="005350D2"/>
    <w:rsid w:val="00535F77"/>
    <w:rsid w:val="005419CE"/>
    <w:rsid w:val="0055665E"/>
    <w:rsid w:val="00573295"/>
    <w:rsid w:val="0057797D"/>
    <w:rsid w:val="00596C87"/>
    <w:rsid w:val="005A4070"/>
    <w:rsid w:val="005A6F6A"/>
    <w:rsid w:val="005B68D5"/>
    <w:rsid w:val="005F6024"/>
    <w:rsid w:val="006038FF"/>
    <w:rsid w:val="00616933"/>
    <w:rsid w:val="006209C9"/>
    <w:rsid w:val="00626CB4"/>
    <w:rsid w:val="00630604"/>
    <w:rsid w:val="00641A76"/>
    <w:rsid w:val="0064663F"/>
    <w:rsid w:val="00674C4B"/>
    <w:rsid w:val="00681A0F"/>
    <w:rsid w:val="0069292E"/>
    <w:rsid w:val="00696DDD"/>
    <w:rsid w:val="006B3762"/>
    <w:rsid w:val="006D0A28"/>
    <w:rsid w:val="006F58E5"/>
    <w:rsid w:val="006F6FAD"/>
    <w:rsid w:val="00701B76"/>
    <w:rsid w:val="007232A9"/>
    <w:rsid w:val="00725535"/>
    <w:rsid w:val="007353A6"/>
    <w:rsid w:val="00760E32"/>
    <w:rsid w:val="007630B3"/>
    <w:rsid w:val="00773BB9"/>
    <w:rsid w:val="00775023"/>
    <w:rsid w:val="00777577"/>
    <w:rsid w:val="007909ED"/>
    <w:rsid w:val="007B0DE5"/>
    <w:rsid w:val="007B590A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7242"/>
    <w:rsid w:val="0085268A"/>
    <w:rsid w:val="008571BC"/>
    <w:rsid w:val="008618FE"/>
    <w:rsid w:val="00866D49"/>
    <w:rsid w:val="008759FA"/>
    <w:rsid w:val="00881A56"/>
    <w:rsid w:val="00891A3B"/>
    <w:rsid w:val="008969E6"/>
    <w:rsid w:val="008B0AD5"/>
    <w:rsid w:val="008C4804"/>
    <w:rsid w:val="009153E0"/>
    <w:rsid w:val="00920D54"/>
    <w:rsid w:val="0092622D"/>
    <w:rsid w:val="009316EA"/>
    <w:rsid w:val="0093536D"/>
    <w:rsid w:val="00943A85"/>
    <w:rsid w:val="00960820"/>
    <w:rsid w:val="00962CE3"/>
    <w:rsid w:val="00976F58"/>
    <w:rsid w:val="009A000D"/>
    <w:rsid w:val="009A2169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2327"/>
    <w:rsid w:val="00AA3635"/>
    <w:rsid w:val="00AA3D4A"/>
    <w:rsid w:val="00AC5486"/>
    <w:rsid w:val="00AF236F"/>
    <w:rsid w:val="00B1132A"/>
    <w:rsid w:val="00B21B32"/>
    <w:rsid w:val="00B23CAE"/>
    <w:rsid w:val="00B275BE"/>
    <w:rsid w:val="00B52B4A"/>
    <w:rsid w:val="00B80461"/>
    <w:rsid w:val="00B8202E"/>
    <w:rsid w:val="00B83A90"/>
    <w:rsid w:val="00B96DF4"/>
    <w:rsid w:val="00BA0D37"/>
    <w:rsid w:val="00BA7953"/>
    <w:rsid w:val="00BB3A3C"/>
    <w:rsid w:val="00BC695A"/>
    <w:rsid w:val="00BD1034"/>
    <w:rsid w:val="00BE39EF"/>
    <w:rsid w:val="00BE5E31"/>
    <w:rsid w:val="00BE6A35"/>
    <w:rsid w:val="00BF463A"/>
    <w:rsid w:val="00BF4C02"/>
    <w:rsid w:val="00BF7B43"/>
    <w:rsid w:val="00C130CF"/>
    <w:rsid w:val="00C15BAE"/>
    <w:rsid w:val="00C16F0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2782"/>
    <w:rsid w:val="00CC7CB0"/>
    <w:rsid w:val="00CD020E"/>
    <w:rsid w:val="00CD4394"/>
    <w:rsid w:val="00CD5265"/>
    <w:rsid w:val="00CE2306"/>
    <w:rsid w:val="00CF0405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001E"/>
    <w:rsid w:val="00D326F1"/>
    <w:rsid w:val="00D37D93"/>
    <w:rsid w:val="00D446DE"/>
    <w:rsid w:val="00D52980"/>
    <w:rsid w:val="00D53CFF"/>
    <w:rsid w:val="00D570C9"/>
    <w:rsid w:val="00D612D4"/>
    <w:rsid w:val="00D631CE"/>
    <w:rsid w:val="00D64B8E"/>
    <w:rsid w:val="00D74B8F"/>
    <w:rsid w:val="00D87689"/>
    <w:rsid w:val="00D918BF"/>
    <w:rsid w:val="00D93CE4"/>
    <w:rsid w:val="00DA1108"/>
    <w:rsid w:val="00DB325A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1E38"/>
    <w:rsid w:val="00ED6380"/>
    <w:rsid w:val="00ED7DBA"/>
    <w:rsid w:val="00EE2C3D"/>
    <w:rsid w:val="00F007D9"/>
    <w:rsid w:val="00F2230B"/>
    <w:rsid w:val="00F325CF"/>
    <w:rsid w:val="00F47EC2"/>
    <w:rsid w:val="00F566FE"/>
    <w:rsid w:val="00F61250"/>
    <w:rsid w:val="00F9478B"/>
    <w:rsid w:val="00FC033C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A859"/>
  <w15:docId w15:val="{9F1F6993-2D79-425D-9853-B914D390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">
    <w:name w:val="WW8Num6"/>
    <w:basedOn w:val="Bezlisty"/>
    <w:rsid w:val="007630B3"/>
    <w:pPr>
      <w:numPr>
        <w:numId w:val="16"/>
      </w:numPr>
    </w:pPr>
  </w:style>
  <w:style w:type="numbering" w:customStyle="1" w:styleId="WW8Num7">
    <w:name w:val="WW8Num7"/>
    <w:basedOn w:val="Bezlisty"/>
    <w:rsid w:val="007630B3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85268A"/>
    <w:pPr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268A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sge2dmltqmfyc4nbxgqytcobt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0076-3481-4B3E-A73A-E36C5B10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60B5FE65</Template>
  <TotalTime>56</TotalTime>
  <Pages>4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Natalia Borek-Butkiewicz</cp:lastModifiedBy>
  <cp:revision>13</cp:revision>
  <cp:lastPrinted>2022-04-11T08:16:00Z</cp:lastPrinted>
  <dcterms:created xsi:type="dcterms:W3CDTF">2021-07-16T16:14:00Z</dcterms:created>
  <dcterms:modified xsi:type="dcterms:W3CDTF">2022-04-20T11:10:00Z</dcterms:modified>
</cp:coreProperties>
</file>