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5261C120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931BF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080B791B" w:rsidR="009F3AFF" w:rsidRPr="00EC7015" w:rsidRDefault="00302E91" w:rsidP="009F3AFF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Przystępując do udziału w postępowaniu o u</w:t>
      </w:r>
      <w:bookmarkStart w:id="0" w:name="_GoBack"/>
      <w:bookmarkEnd w:id="0"/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dzielenie zamówienia publicznego, prowadzonym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zamówienia pn. </w:t>
      </w:r>
      <w:r w:rsidR="00931BF9" w:rsidRPr="00931BF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„Wykonanie remontów uszkodzonych chodników, elementów pasa drogowego, nawierzchni z kostki betonowej w pasach dróg powiatowych na terenie Powiatu Pruszkowskiego”</w:t>
      </w:r>
      <w:r w:rsidR="00321B97" w:rsidRPr="00931BF9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,</w:t>
      </w:r>
      <w:r w:rsid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oświadczam, że:</w:t>
      </w:r>
    </w:p>
    <w:p w14:paraId="0C01E8D6" w14:textId="2669E851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ochronie konkurencji i konsumentów (</w:t>
      </w:r>
      <w:proofErr w:type="spellStart"/>
      <w:r w:rsidR="00321B97" w:rsidRPr="00321B97">
        <w:rPr>
          <w:rFonts w:ascii="Calibri Light" w:hAnsi="Calibri Light" w:cs="Calibri Light"/>
          <w:sz w:val="20"/>
          <w:szCs w:val="20"/>
        </w:rPr>
        <w:t>t.j</w:t>
      </w:r>
      <w:proofErr w:type="spellEnd"/>
      <w:r w:rsidR="00321B97" w:rsidRPr="00321B97">
        <w:rPr>
          <w:rFonts w:ascii="Calibri Light" w:hAnsi="Calibri Light" w:cs="Calibri Light"/>
          <w:sz w:val="20"/>
          <w:szCs w:val="20"/>
        </w:rPr>
        <w:t xml:space="preserve">. Dz.U. z 2020 r. poz. 1076, z późn. zm.), 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31E3E7E7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ochronie konkurencji i konsumentów (</w:t>
      </w:r>
      <w:proofErr w:type="spellStart"/>
      <w:r w:rsidRPr="00EA0CE7">
        <w:rPr>
          <w:rFonts w:ascii="Calibri Light" w:hAnsi="Calibri Light" w:cs="Calibri Light"/>
          <w:b w:val="0"/>
          <w:sz w:val="20"/>
          <w:szCs w:val="20"/>
        </w:rPr>
        <w:t>t.j</w:t>
      </w:r>
      <w:proofErr w:type="spellEnd"/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. Dz.U. z 2020 r. poz. 1076, z późn. zm.), 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B644BB2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31BF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4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31BF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4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00AF656A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31BF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31BF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0FA91DA5" w:rsidR="00EA0CE7" w:rsidRPr="00EA0CE7" w:rsidRDefault="00931BF9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ZP.272.21</w:t>
    </w:r>
    <w:r w:rsidR="00EA0CE7" w:rsidRPr="00EA0CE7">
      <w:rPr>
        <w:rFonts w:ascii="Calibri" w:hAnsi="Calibri" w:cs="Calibr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161C38"/>
    <w:rsid w:val="001965B7"/>
    <w:rsid w:val="001A37E2"/>
    <w:rsid w:val="001A470C"/>
    <w:rsid w:val="00220D56"/>
    <w:rsid w:val="00302E91"/>
    <w:rsid w:val="00321B97"/>
    <w:rsid w:val="00385A72"/>
    <w:rsid w:val="003E3EE1"/>
    <w:rsid w:val="005C5C0B"/>
    <w:rsid w:val="00644A2E"/>
    <w:rsid w:val="0067147B"/>
    <w:rsid w:val="006D413A"/>
    <w:rsid w:val="007A5267"/>
    <w:rsid w:val="008D7B04"/>
    <w:rsid w:val="00931BF9"/>
    <w:rsid w:val="009F1CC3"/>
    <w:rsid w:val="009F3AFF"/>
    <w:rsid w:val="00B43BA9"/>
    <w:rsid w:val="00C13DBD"/>
    <w:rsid w:val="00CF05CC"/>
    <w:rsid w:val="00DC7D75"/>
    <w:rsid w:val="00DD5E14"/>
    <w:rsid w:val="00E91001"/>
    <w:rsid w:val="00EA0CE7"/>
    <w:rsid w:val="00EA33B8"/>
    <w:rsid w:val="00EC7015"/>
    <w:rsid w:val="00EF3A69"/>
    <w:rsid w:val="00F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DD7A-374C-4C73-8B0D-957C1954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3B43DCBA</Template>
  <TotalTime>21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13</cp:revision>
  <cp:lastPrinted>2021-07-29T10:08:00Z</cp:lastPrinted>
  <dcterms:created xsi:type="dcterms:W3CDTF">2021-07-02T11:39:00Z</dcterms:created>
  <dcterms:modified xsi:type="dcterms:W3CDTF">2022-10-03T13:50:00Z</dcterms:modified>
</cp:coreProperties>
</file>