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F76F0" w14:textId="77777777" w:rsidR="007D05B2" w:rsidRDefault="007D05B2" w:rsidP="001541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</w:p>
    <w:p w14:paraId="1BF7DAE5" w14:textId="77777777" w:rsidR="00390160" w:rsidRPr="00116E31" w:rsidRDefault="00390160" w:rsidP="001541C4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u w:val="single"/>
          <w:lang w:eastAsia="ar-SA"/>
        </w:rPr>
        <w:t>ZOBOWIĄZANIE INNEGO PODMIOTU</w:t>
      </w:r>
    </w:p>
    <w:p w14:paraId="0E953206" w14:textId="77777777" w:rsidR="00390160" w:rsidRPr="00116E31" w:rsidRDefault="0039016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DO ODDANIA DO DYSPOZYCJI NIEZBĘDNYCH ZASOBÓW NA POTRZEBY WYKONANIA ZAMÓWIENIA</w:t>
      </w:r>
      <w:r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 xml:space="preserve"> </w:t>
      </w: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SKŁADANE NA PODSTAWIE ART. 118 UST. 3 USTAWY Z DNIA 11 WRZEŚNIA 2019 R.</w:t>
      </w:r>
    </w:p>
    <w:p w14:paraId="0CACD7D1" w14:textId="77777777" w:rsidR="00390160" w:rsidRPr="00116E31" w:rsidRDefault="00390160" w:rsidP="00817EAB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r w:rsidRPr="00116E31"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  <w:t>PRAWO ZAMÓWIEŃ PUBLICZNYCH (DALEJ JAKO USTAWA PZP)</w:t>
      </w:r>
    </w:p>
    <w:p w14:paraId="6C5297A6" w14:textId="77777777" w:rsidR="007D05B2" w:rsidRDefault="007D05B2" w:rsidP="00413110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  <w:lang w:eastAsia="ar-SA"/>
        </w:rPr>
      </w:pPr>
      <w:bookmarkStart w:id="0" w:name="_GoBack"/>
      <w:bookmarkEnd w:id="0"/>
    </w:p>
    <w:p w14:paraId="205C47AE" w14:textId="77777777" w:rsidR="007D1ED5" w:rsidRPr="005D7A26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36A52C" w14:textId="77777777" w:rsidR="007D1ED5" w:rsidRDefault="007D1ED5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E6B3CFC" w14:textId="77777777" w:rsidR="00AA1061" w:rsidRPr="005D7A26" w:rsidRDefault="00AA1061" w:rsidP="00833239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0F6BA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410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lk64364782"/>
      <w:r w:rsidRPr="00786501">
        <w:rPr>
          <w:rFonts w:ascii="Times New Roman" w:eastAsia="Times New Roman" w:hAnsi="Times New Roman" w:cs="Times New Roman"/>
          <w:sz w:val="24"/>
          <w:szCs w:val="24"/>
        </w:rPr>
        <w:t>Nazwa  ……………………………………………………………………….…………</w:t>
      </w:r>
      <w:r>
        <w:rPr>
          <w:rFonts w:ascii="Times New Roman" w:eastAsia="Times New Roman" w:hAnsi="Times New Roman" w:cs="Times New Roman"/>
          <w:sz w:val="24"/>
          <w:szCs w:val="24"/>
        </w:rPr>
        <w:t>……….</w:t>
      </w:r>
    </w:p>
    <w:p w14:paraId="71A108C1" w14:textId="77777777" w:rsidR="00AA106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114424"/>
      <w:r w:rsidRPr="00786501">
        <w:rPr>
          <w:rFonts w:ascii="Times New Roman" w:eastAsia="Times New Roman" w:hAnsi="Times New Roman" w:cs="Times New Roman"/>
          <w:sz w:val="24"/>
          <w:szCs w:val="24"/>
        </w:rPr>
        <w:t>Siedziba</w:t>
      </w:r>
      <w:bookmarkEnd w:id="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……………………………………………………………………………………….</w:t>
      </w:r>
    </w:p>
    <w:p w14:paraId="49D9CB53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8386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Województwo ………………………………</w:t>
      </w:r>
    </w:p>
    <w:p w14:paraId="22917ABE" w14:textId="099F11F5" w:rsidR="00AA1061" w:rsidRPr="00786501" w:rsidRDefault="00AA1061" w:rsidP="0097108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REGON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……………………………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86501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NIP   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  <w:r w:rsidR="00254D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3" w:name="_Hlk63114662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KRS </w:t>
      </w:r>
      <w:bookmarkStart w:id="4" w:name="_Hlk63114608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</w:t>
      </w:r>
    </w:p>
    <w:bookmarkEnd w:id="3"/>
    <w:bookmarkEnd w:id="4"/>
    <w:p w14:paraId="421E97D3" w14:textId="77777777" w:rsidR="00AA106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e-mail  …</w:t>
      </w:r>
      <w:bookmarkStart w:id="5" w:name="_Hlk63114630"/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……………………….………………</w:t>
      </w:r>
      <w:bookmarkEnd w:id="5"/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…….. </w:t>
      </w:r>
      <w:bookmarkEnd w:id="1"/>
    </w:p>
    <w:p w14:paraId="2AB35A76" w14:textId="77777777" w:rsidR="00AA1061" w:rsidRPr="00786501" w:rsidRDefault="00AA1061" w:rsidP="00AA1061">
      <w:pPr>
        <w:widowControl w:val="0"/>
        <w:shd w:val="clear" w:color="auto" w:fill="FFFFFF"/>
        <w:tabs>
          <w:tab w:val="left" w:leader="dot" w:pos="542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 xml:space="preserve">nr telefonu  </w:t>
      </w:r>
      <w:r w:rsidRPr="0078650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DA22E6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1DB98A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Reprezentowany przez:</w:t>
      </w:r>
    </w:p>
    <w:p w14:paraId="307B6F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A8167E3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217B16F4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(imię, nazwisko)</w:t>
      </w:r>
    </w:p>
    <w:p w14:paraId="0A2C5DEB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31BBA97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………………………………………………………….………………………………………</w:t>
      </w:r>
    </w:p>
    <w:p w14:paraId="39D211DE" w14:textId="77777777" w:rsidR="00AA1061" w:rsidRPr="00786501" w:rsidRDefault="00AA1061" w:rsidP="00AA106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86501">
        <w:rPr>
          <w:rFonts w:ascii="Times New Roman" w:eastAsia="Times New Roman" w:hAnsi="Times New Roman" w:cs="Times New Roman"/>
          <w:sz w:val="24"/>
          <w:szCs w:val="24"/>
        </w:rPr>
        <w:t>(podstawa do reprezentacji)</w:t>
      </w:r>
    </w:p>
    <w:p w14:paraId="7AE87916" w14:textId="77777777" w:rsidR="00AA1061" w:rsidRDefault="00AA1061" w:rsidP="00AA106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</w:p>
    <w:p w14:paraId="56AA8F43" w14:textId="77777777" w:rsidR="00974E15" w:rsidRDefault="00AA1061" w:rsidP="00974E1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DC2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pn.</w:t>
      </w:r>
    </w:p>
    <w:p w14:paraId="0B83ACCD" w14:textId="77777777" w:rsidR="002100CF" w:rsidRPr="002100CF" w:rsidRDefault="002100CF" w:rsidP="00210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bookmarkStart w:id="6" w:name="_Hlk72256966"/>
      <w:r w:rsidRPr="0021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bookmarkEnd w:id="6"/>
      <w:r w:rsidRPr="002100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7E4B9BFA" w14:textId="77777777" w:rsidR="00EE5301" w:rsidRDefault="00EE5301" w:rsidP="0097108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CB35635" w14:textId="7606CF4C" w:rsidR="002B509E" w:rsidRPr="005D7A26" w:rsidRDefault="00AA1061" w:rsidP="0097108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71081">
        <w:rPr>
          <w:rFonts w:ascii="Times New Roman" w:eastAsia="Times New Roman" w:hAnsi="Times New Roman" w:cs="Times New Roman"/>
          <w:b/>
          <w:sz w:val="24"/>
          <w:szCs w:val="24"/>
        </w:rPr>
        <w:t>oświadczam, co następuje:</w:t>
      </w:r>
    </w:p>
    <w:p w14:paraId="06FF1A2E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na podstawie art. 118 ustawy z dnia 11 września 2019 r. – Prawo zamówień publicznych 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(Dz.</w:t>
      </w:r>
      <w:r w:rsid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 </w:t>
      </w:r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U. z 2019 r., poz. 2019 z </w:t>
      </w:r>
      <w:proofErr w:type="spellStart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>późn</w:t>
      </w:r>
      <w:proofErr w:type="spellEnd"/>
      <w:r w:rsidRPr="005D7A26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. zm.) </w:t>
      </w:r>
      <w:r w:rsidRPr="005D7A26">
        <w:rPr>
          <w:rFonts w:ascii="Times New Roman" w:hAnsi="Times New Roman" w:cs="Times New Roman"/>
          <w:sz w:val="24"/>
          <w:szCs w:val="24"/>
        </w:rPr>
        <w:t>zobowiązuję się do udostępnienia do dyspozycji Wykonawcy:</w:t>
      </w:r>
    </w:p>
    <w:p w14:paraId="039C11FC" w14:textId="77777777" w:rsidR="00CA56C5" w:rsidRPr="005D7A26" w:rsidRDefault="00CA56C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6A97AA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………………………………………………………………..…..</w:t>
      </w:r>
    </w:p>
    <w:p w14:paraId="35490131" w14:textId="77777777" w:rsidR="00413110" w:rsidRPr="005D7A26" w:rsidRDefault="00413110" w:rsidP="00CA56C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(nazwa wykonawcy)</w:t>
      </w:r>
    </w:p>
    <w:p w14:paraId="4CBF83A0" w14:textId="77777777" w:rsidR="00413110" w:rsidRPr="005D7A26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296E42" w14:textId="615038EE" w:rsidR="00413110" w:rsidRDefault="00413110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sz w:val="24"/>
          <w:szCs w:val="24"/>
        </w:rPr>
        <w:t>zasobów wskazanych w niniejszym oświadczeniu na potrzeby realizacji zamówienia pod nazwą:</w:t>
      </w:r>
    </w:p>
    <w:p w14:paraId="5DA4F83F" w14:textId="77777777" w:rsidR="00974E15" w:rsidRPr="005D7A26" w:rsidRDefault="00974E15" w:rsidP="00CA56C5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91D850" w14:textId="77777777" w:rsidR="002100CF" w:rsidRPr="002100CF" w:rsidRDefault="002100CF" w:rsidP="002100CF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00CF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„</w:t>
      </w:r>
      <w:r w:rsidRPr="002100C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Przebudowa lokalu mieszkalnego nr 2 wraz z wykonaniem wewnętrznej instalacji gazu w budynku mieszkalnym przy ul. Chopina 22 w Świnoujściu</w:t>
      </w:r>
      <w:r w:rsidRPr="002100CF">
        <w:rPr>
          <w:rFonts w:ascii="Times New Roman" w:eastAsia="Times New Roman" w:hAnsi="Times New Roman" w:cs="Times New Roman"/>
          <w:b/>
          <w:color w:val="000000"/>
          <w:spacing w:val="-3"/>
          <w:sz w:val="24"/>
          <w:szCs w:val="24"/>
        </w:rPr>
        <w:t>”</w:t>
      </w:r>
    </w:p>
    <w:p w14:paraId="2453AC51" w14:textId="77777777" w:rsidR="00EE5301" w:rsidRDefault="00EE5301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330797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D7A26">
        <w:rPr>
          <w:rFonts w:ascii="Times New Roman" w:hAnsi="Times New Roman" w:cs="Times New Roman"/>
          <w:b/>
          <w:sz w:val="24"/>
          <w:szCs w:val="24"/>
        </w:rPr>
        <w:t>Ponadto oświadczam, że</w:t>
      </w:r>
      <w:r w:rsidRPr="005D7A26">
        <w:rPr>
          <w:rFonts w:ascii="Times New Roman" w:hAnsi="Times New Roman" w:cs="Times New Roman"/>
          <w:sz w:val="24"/>
          <w:szCs w:val="24"/>
        </w:rPr>
        <w:t>:</w:t>
      </w:r>
    </w:p>
    <w:p w14:paraId="6CB6DF8E" w14:textId="77777777" w:rsidR="00413110" w:rsidRPr="005D7A26" w:rsidRDefault="00413110" w:rsidP="00CA56C5">
      <w:pPr>
        <w:spacing w:after="0" w:line="24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</w:p>
    <w:p w14:paraId="3EAB312A" w14:textId="77777777" w:rsidR="00413110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 xml:space="preserve">udostępniam Wykonawcy zasoby, w następującym zakresie: </w:t>
      </w:r>
    </w:p>
    <w:p w14:paraId="4889E55C" w14:textId="77777777" w:rsidR="00CA56C5" w:rsidRPr="005D7A26" w:rsidRDefault="00413110" w:rsidP="005D7A26">
      <w:pPr>
        <w:autoSpaceDE w:val="0"/>
        <w:autoSpaceDN w:val="0"/>
        <w:adjustRightInd w:val="0"/>
        <w:spacing w:after="12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bookmarkStart w:id="7" w:name="_Hlk64375981"/>
      <w:r w:rsidRPr="005D7A26">
        <w:rPr>
          <w:rFonts w:ascii="Times New Roman" w:hAnsi="Times New Roman" w:cs="Times New Roman"/>
          <w:color w:val="000000"/>
          <w:sz w:val="24"/>
          <w:szCs w:val="24"/>
        </w:rPr>
        <w:lastRenderedPageBreak/>
        <w:t>………………………………………………………………………………………………………...</w:t>
      </w:r>
      <w:r w:rsidR="00CA56C5" w:rsidRPr="005D7A26">
        <w:rPr>
          <w:rFonts w:ascii="Times New Roman" w:hAnsi="Times New Roman" w:cs="Times New Roman"/>
          <w:color w:val="000000"/>
          <w:sz w:val="24"/>
          <w:szCs w:val="24"/>
        </w:rPr>
        <w:t>.</w:t>
      </w:r>
      <w:bookmarkEnd w:id="7"/>
    </w:p>
    <w:p w14:paraId="6D30D0BD" w14:textId="77777777" w:rsidR="00413110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sposób wykorzystania udostępnionych przeze mnie zasobów będzie następujący:</w:t>
      </w:r>
    </w:p>
    <w:p w14:paraId="04C4C618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………………………………………………………………………………………………………....</w:t>
      </w:r>
    </w:p>
    <w:p w14:paraId="0BF03BB2" w14:textId="77777777" w:rsidR="00CA56C5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1A2EDF41" w14:textId="77777777" w:rsidR="00CA56C5" w:rsidRPr="00817EAB" w:rsidRDefault="0041311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okres wykorzystania udostępnionych przeze mnie zasobów będzie wynosił:</w:t>
      </w:r>
    </w:p>
    <w:p w14:paraId="6DE8146D" w14:textId="6FDC777C" w:rsidR="001541C4" w:rsidRPr="005D7A26" w:rsidRDefault="00CA56C5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5D7A26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14:paraId="461AC0F2" w14:textId="0B68CE52" w:rsidR="001541C4" w:rsidRDefault="001541C4" w:rsidP="00CA56C5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6F3BF51A" w14:textId="682F25F4" w:rsidR="00390160" w:rsidRPr="00817EAB" w:rsidRDefault="00390160" w:rsidP="00817EAB">
      <w:pPr>
        <w:pStyle w:val="Akapitzlist"/>
        <w:numPr>
          <w:ilvl w:val="0"/>
          <w:numId w:val="50"/>
        </w:num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zrealizuje usługi, których wskazane zdolności dotyczą w następującym zakresie :</w:t>
      </w:r>
    </w:p>
    <w:p w14:paraId="086F1AAE" w14:textId="77777777" w:rsidR="001541C4" w:rsidRPr="00817EAB" w:rsidRDefault="001541C4" w:rsidP="00817EAB">
      <w:pPr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  <w:r w:rsidRPr="00817EA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………………………………………………………………………………………………………...</w:t>
      </w:r>
    </w:p>
    <w:p w14:paraId="1AAEC2E7" w14:textId="31C4E255" w:rsidR="000A525D" w:rsidRPr="00817EAB" w:rsidRDefault="000A525D" w:rsidP="00817EAB">
      <w:pPr>
        <w:pStyle w:val="Akapitzlist"/>
        <w:autoSpaceDE w:val="0"/>
        <w:autoSpaceDN w:val="0"/>
        <w:adjustRightInd w:val="0"/>
        <w:spacing w:after="0" w:line="240" w:lineRule="auto"/>
        <w:ind w:right="-567"/>
        <w:rPr>
          <w:rFonts w:ascii="Times New Roman" w:hAnsi="Times New Roman" w:cs="Times New Roman"/>
          <w:color w:val="000000"/>
          <w:sz w:val="24"/>
          <w:szCs w:val="24"/>
        </w:rPr>
      </w:pPr>
    </w:p>
    <w:p w14:paraId="3190E597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1EC4984A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A20A554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sz w:val="24"/>
          <w:szCs w:val="24"/>
        </w:rPr>
      </w:pPr>
    </w:p>
    <w:p w14:paraId="0DB01FE3" w14:textId="77777777" w:rsidR="001541C4" w:rsidRPr="001619A5" w:rsidRDefault="001541C4" w:rsidP="001541C4">
      <w:pPr>
        <w:widowControl w:val="0"/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color w:val="00000A"/>
          <w:kern w:val="3"/>
          <w:sz w:val="24"/>
          <w:szCs w:val="24"/>
          <w:lang w:eastAsia="en-US" w:bidi="en-US"/>
        </w:rPr>
      </w:pPr>
    </w:p>
    <w:p w14:paraId="38C3F52C" w14:textId="77777777" w:rsidR="001541C4" w:rsidRPr="001619A5" w:rsidRDefault="001541C4" w:rsidP="001541C4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1619A5">
        <w:rPr>
          <w:rFonts w:ascii="Times New Roman" w:eastAsia="Aria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195D2C88" w14:textId="77777777" w:rsidR="00971081" w:rsidRDefault="00971081" w:rsidP="00971081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5158AF8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31094FBD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4D44C5A6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25F4FCA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D84D417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6BC98325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2CB907F9" w14:textId="77777777" w:rsidR="005D7A26" w:rsidRDefault="005D7A26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7B01B286" w14:textId="77777777" w:rsidR="00413110" w:rsidRPr="00413110" w:rsidRDefault="00413110" w:rsidP="00CA56C5">
      <w:pPr>
        <w:autoSpaceDE w:val="0"/>
        <w:autoSpaceDN w:val="0"/>
        <w:adjustRightInd w:val="0"/>
        <w:spacing w:after="0" w:line="240" w:lineRule="auto"/>
        <w:ind w:right="-567"/>
        <w:rPr>
          <w:rFonts w:cstheme="minorHAnsi"/>
          <w:color w:val="FF0000"/>
          <w:sz w:val="24"/>
          <w:szCs w:val="24"/>
        </w:rPr>
      </w:pPr>
    </w:p>
    <w:p w14:paraId="0B2ACB40" w14:textId="77777777" w:rsidR="00413110" w:rsidRPr="00413110" w:rsidRDefault="00413110" w:rsidP="00CA56C5">
      <w:pPr>
        <w:pStyle w:val="Tekstpodstawowywcity3"/>
        <w:ind w:left="0"/>
        <w:jc w:val="both"/>
        <w:rPr>
          <w:rFonts w:asciiTheme="minorHAnsi" w:hAnsiTheme="minorHAnsi" w:cstheme="minorHAnsi"/>
          <w:color w:val="FF0000"/>
          <w:sz w:val="24"/>
          <w:szCs w:val="24"/>
        </w:rPr>
      </w:pPr>
    </w:p>
    <w:p w14:paraId="03C40070" w14:textId="77777777" w:rsidR="00BA7953" w:rsidRPr="00413110" w:rsidRDefault="00BA7953" w:rsidP="00CA56C5">
      <w:pPr>
        <w:spacing w:after="0" w:line="240" w:lineRule="auto"/>
        <w:jc w:val="both"/>
        <w:rPr>
          <w:rFonts w:eastAsia="Calibri" w:cstheme="minorHAnsi"/>
          <w:sz w:val="24"/>
          <w:szCs w:val="24"/>
        </w:rPr>
      </w:pPr>
    </w:p>
    <w:sectPr w:rsidR="00BA7953" w:rsidRPr="00413110" w:rsidSect="009C7BBD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DE012EA" w16cid:durableId="249D662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4FBDC" w14:textId="77777777" w:rsidR="00B84445" w:rsidRDefault="00B84445" w:rsidP="00104679">
      <w:pPr>
        <w:spacing w:after="0" w:line="240" w:lineRule="auto"/>
      </w:pPr>
      <w:r>
        <w:separator/>
      </w:r>
    </w:p>
  </w:endnote>
  <w:endnote w:type="continuationSeparator" w:id="0">
    <w:p w14:paraId="4F37044E" w14:textId="77777777" w:rsidR="00B84445" w:rsidRDefault="00B84445" w:rsidP="00104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E4020E" w14:textId="77777777" w:rsidR="00B84445" w:rsidRDefault="00B84445" w:rsidP="00104679">
      <w:pPr>
        <w:spacing w:after="0" w:line="240" w:lineRule="auto"/>
      </w:pPr>
      <w:r>
        <w:separator/>
      </w:r>
    </w:p>
  </w:footnote>
  <w:footnote w:type="continuationSeparator" w:id="0">
    <w:p w14:paraId="3596D6F2" w14:textId="77777777" w:rsidR="00B84445" w:rsidRDefault="00B84445" w:rsidP="00104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A4799F" w14:textId="70AC327F" w:rsidR="00EA3A8A" w:rsidRDefault="007D05B2" w:rsidP="00971081">
    <w:pPr>
      <w:pStyle w:val="Nagwek"/>
      <w:tabs>
        <w:tab w:val="clear" w:pos="4536"/>
        <w:tab w:val="clear" w:pos="9072"/>
        <w:tab w:val="left" w:pos="7278"/>
      </w:tabs>
    </w:pPr>
    <w:r w:rsidRPr="00E12689">
      <w:rPr>
        <w:rFonts w:ascii="Times New Roman" w:hAnsi="Times New Roman" w:cs="Times New Roman"/>
        <w:sz w:val="24"/>
        <w:szCs w:val="24"/>
      </w:rPr>
      <w:t xml:space="preserve">Załącznik nr </w:t>
    </w:r>
    <w:r w:rsidR="00EE5301">
      <w:rPr>
        <w:rFonts w:ascii="Times New Roman" w:hAnsi="Times New Roman" w:cs="Times New Roman"/>
        <w:sz w:val="24"/>
        <w:szCs w:val="24"/>
      </w:rPr>
      <w:t>6b</w:t>
    </w:r>
    <w:r w:rsidR="00EE5301" w:rsidRPr="00E12689">
      <w:rPr>
        <w:rFonts w:ascii="Times New Roman" w:hAnsi="Times New Roman" w:cs="Times New Roman"/>
        <w:sz w:val="24"/>
        <w:szCs w:val="24"/>
      </w:rPr>
      <w:t xml:space="preserve"> </w:t>
    </w:r>
    <w:r w:rsidRPr="00E12689">
      <w:rPr>
        <w:rFonts w:ascii="Times New Roman" w:hAnsi="Times New Roman" w:cs="Times New Roman"/>
        <w:sz w:val="24"/>
        <w:szCs w:val="24"/>
      </w:rPr>
      <w:t xml:space="preserve">do SWZ nr </w:t>
    </w:r>
    <w:r w:rsidR="00905572">
      <w:rPr>
        <w:rFonts w:ascii="Times New Roman" w:hAnsi="Times New Roman" w:cs="Times New Roman"/>
        <w:sz w:val="24"/>
        <w:szCs w:val="24"/>
      </w:rPr>
      <w:t>A</w:t>
    </w:r>
    <w:r w:rsidR="00905572" w:rsidRPr="00E12689">
      <w:rPr>
        <w:rFonts w:ascii="Times New Roman" w:hAnsi="Times New Roman" w:cs="Times New Roman"/>
        <w:sz w:val="24"/>
        <w:szCs w:val="24"/>
      </w:rPr>
      <w:t>ZP</w:t>
    </w:r>
    <w:r w:rsidRPr="00E12689">
      <w:rPr>
        <w:rFonts w:ascii="Times New Roman" w:hAnsi="Times New Roman" w:cs="Times New Roman"/>
        <w:sz w:val="24"/>
        <w:szCs w:val="24"/>
      </w:rPr>
      <w:t>.242</w:t>
    </w:r>
    <w:r w:rsidR="00905572">
      <w:rPr>
        <w:rFonts w:ascii="Times New Roman" w:hAnsi="Times New Roman" w:cs="Times New Roman"/>
        <w:sz w:val="24"/>
        <w:szCs w:val="24"/>
      </w:rPr>
      <w:t>.52.</w:t>
    </w:r>
    <w:r w:rsidRPr="00E12689">
      <w:rPr>
        <w:rFonts w:ascii="Times New Roman" w:hAnsi="Times New Roman" w:cs="Times New Roman"/>
        <w:sz w:val="24"/>
        <w:szCs w:val="24"/>
      </w:rPr>
      <w:t>NB.2</w:t>
    </w:r>
    <w:r w:rsidR="00F065EB">
      <w:rPr>
        <w:rFonts w:ascii="Times New Roman" w:hAnsi="Times New Roman" w:cs="Times New Roman"/>
        <w:sz w:val="24"/>
        <w:szCs w:val="24"/>
      </w:rPr>
      <w:t xml:space="preserve">021 z dnia </w:t>
    </w:r>
    <w:r w:rsidR="00905572">
      <w:rPr>
        <w:rFonts w:ascii="Times New Roman" w:hAnsi="Times New Roman" w:cs="Times New Roman"/>
        <w:sz w:val="24"/>
        <w:szCs w:val="24"/>
      </w:rPr>
      <w:t>4 sierpnia</w:t>
    </w:r>
    <w:r w:rsidR="00F065EB" w:rsidRPr="00971081">
      <w:rPr>
        <w:rFonts w:ascii="Times New Roman" w:hAnsi="Times New Roman" w:cs="Times New Roman"/>
        <w:sz w:val="24"/>
        <w:szCs w:val="24"/>
      </w:rPr>
      <w:t xml:space="preserve"> 2021 r. –</w:t>
    </w:r>
    <w:r w:rsidR="00F065EB">
      <w:rPr>
        <w:rFonts w:ascii="Times New Roman" w:hAnsi="Times New Roman" w:cs="Times New Roman"/>
        <w:sz w:val="24"/>
        <w:szCs w:val="24"/>
      </w:rPr>
      <w:t xml:space="preserve"> </w:t>
    </w:r>
    <w:r w:rsidR="00F065EB" w:rsidRPr="00971081">
      <w:rPr>
        <w:rFonts w:ascii="Times New Roman" w:hAnsi="Times New Roman" w:cs="Times New Roman"/>
        <w:b/>
        <w:bCs/>
        <w:sz w:val="24"/>
        <w:szCs w:val="24"/>
      </w:rPr>
      <w:t>dołączane do oferty</w:t>
    </w:r>
    <w:r w:rsidRPr="00E12689">
      <w:rPr>
        <w:rFonts w:ascii="Times New Roman" w:hAnsi="Times New Roman" w:cs="Times New Roman"/>
        <w:sz w:val="24"/>
        <w:szCs w:val="24"/>
      </w:rPr>
      <w:t xml:space="preserve">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C4817"/>
    <w:multiLevelType w:val="hybridMultilevel"/>
    <w:tmpl w:val="076E8A54"/>
    <w:lvl w:ilvl="0" w:tplc="9654831A">
      <w:start w:val="10"/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22F7CB0"/>
    <w:multiLevelType w:val="multilevel"/>
    <w:tmpl w:val="CC9E58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1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" w15:restartNumberingAfterBreak="0">
    <w:nsid w:val="043B6F51"/>
    <w:multiLevelType w:val="multilevel"/>
    <w:tmpl w:val="517442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" w15:restartNumberingAfterBreak="0">
    <w:nsid w:val="049C73CA"/>
    <w:multiLevelType w:val="hybridMultilevel"/>
    <w:tmpl w:val="B6A0A5E0"/>
    <w:lvl w:ilvl="0" w:tplc="2B26D5B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5E12619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023606"/>
    <w:multiLevelType w:val="hybridMultilevel"/>
    <w:tmpl w:val="78E2D204"/>
    <w:lvl w:ilvl="0" w:tplc="6D5CC194">
      <w:start w:val="1"/>
      <w:numFmt w:val="bullet"/>
      <w:lvlText w:val=""/>
      <w:lvlJc w:val="left"/>
      <w:pPr>
        <w:ind w:left="1070" w:hanging="360"/>
      </w:pPr>
      <w:rPr>
        <w:rFonts w:ascii="Symbol" w:hAnsi="Symbol" w:hint="default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2060A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3321D2"/>
    <w:multiLevelType w:val="hybridMultilevel"/>
    <w:tmpl w:val="FFB8CC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2B63DF"/>
    <w:multiLevelType w:val="hybridMultilevel"/>
    <w:tmpl w:val="5288BC6E"/>
    <w:lvl w:ilvl="0" w:tplc="78BC3B3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0C03905"/>
    <w:multiLevelType w:val="hybridMultilevel"/>
    <w:tmpl w:val="95E284F0"/>
    <w:lvl w:ilvl="0" w:tplc="D5FE108E">
      <w:start w:val="10"/>
      <w:numFmt w:val="bullet"/>
      <w:lvlText w:val=""/>
      <w:lvlJc w:val="left"/>
      <w:pPr>
        <w:ind w:left="415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1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5" w:hanging="360"/>
      </w:pPr>
      <w:rPr>
        <w:rFonts w:ascii="Wingdings" w:hAnsi="Wingdings" w:hint="default"/>
      </w:rPr>
    </w:lvl>
  </w:abstractNum>
  <w:abstractNum w:abstractNumId="10" w15:restartNumberingAfterBreak="0">
    <w:nsid w:val="115A66D2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945E37"/>
    <w:multiLevelType w:val="hybridMultilevel"/>
    <w:tmpl w:val="14928140"/>
    <w:lvl w:ilvl="0" w:tplc="343C5F7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038440E"/>
    <w:multiLevelType w:val="multilevel"/>
    <w:tmpl w:val="85F45F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7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3" w15:restartNumberingAfterBreak="0">
    <w:nsid w:val="2BC0122B"/>
    <w:multiLevelType w:val="multilevel"/>
    <w:tmpl w:val="4816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FF46FA8"/>
    <w:multiLevelType w:val="hybridMultilevel"/>
    <w:tmpl w:val="F8FA5B90"/>
    <w:lvl w:ilvl="0" w:tplc="3626D36E">
      <w:start w:val="1"/>
      <w:numFmt w:val="decimal"/>
      <w:lvlText w:val="%1)"/>
      <w:lvlJc w:val="left"/>
      <w:pPr>
        <w:ind w:left="114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 w15:restartNumberingAfterBreak="0">
    <w:nsid w:val="301B300B"/>
    <w:multiLevelType w:val="multilevel"/>
    <w:tmpl w:val="3B4C4D8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C10C6"/>
    <w:multiLevelType w:val="hybridMultilevel"/>
    <w:tmpl w:val="CD3AB724"/>
    <w:lvl w:ilvl="0" w:tplc="ED44E5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74B48"/>
    <w:multiLevelType w:val="multilevel"/>
    <w:tmpl w:val="A4EEA7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69C458B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E03F58"/>
    <w:multiLevelType w:val="hybridMultilevel"/>
    <w:tmpl w:val="9E84DEA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7FF6AB1"/>
    <w:multiLevelType w:val="hybridMultilevel"/>
    <w:tmpl w:val="21C6211A"/>
    <w:lvl w:ilvl="0" w:tplc="26D06D0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80F661C"/>
    <w:multiLevelType w:val="multilevel"/>
    <w:tmpl w:val="24BA3F4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2" w15:restartNumberingAfterBreak="0">
    <w:nsid w:val="3EC269E7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C414AA"/>
    <w:multiLevelType w:val="hybridMultilevel"/>
    <w:tmpl w:val="EA9CED22"/>
    <w:lvl w:ilvl="0" w:tplc="EB00E9FA">
      <w:start w:val="4"/>
      <w:numFmt w:val="upperRoman"/>
      <w:lvlText w:val="%1."/>
      <w:lvlJc w:val="left"/>
      <w:pPr>
        <w:ind w:left="1080" w:hanging="72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E52747"/>
    <w:multiLevelType w:val="multilevel"/>
    <w:tmpl w:val="7044699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8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43223988"/>
    <w:multiLevelType w:val="hybridMultilevel"/>
    <w:tmpl w:val="66E4D14E"/>
    <w:lvl w:ilvl="0" w:tplc="359871DA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4B3474F"/>
    <w:multiLevelType w:val="multilevel"/>
    <w:tmpl w:val="C5A62A2A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5"/>
        </w:tabs>
        <w:ind w:left="785" w:hanging="360"/>
      </w:pPr>
      <w:rPr>
        <w:rFonts w:cs="Times New Roman" w:hint="default"/>
        <w:b w:val="0"/>
        <w:i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7" w15:restartNumberingAfterBreak="0">
    <w:nsid w:val="467546B8"/>
    <w:multiLevelType w:val="hybridMultilevel"/>
    <w:tmpl w:val="0DCEE3F2"/>
    <w:lvl w:ilvl="0" w:tplc="EB469CAC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6E87BC5"/>
    <w:multiLevelType w:val="multilevel"/>
    <w:tmpl w:val="08B8F2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9" w15:restartNumberingAfterBreak="0">
    <w:nsid w:val="49C24E76"/>
    <w:multiLevelType w:val="hybridMultilevel"/>
    <w:tmpl w:val="A2F649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F4420F8"/>
    <w:multiLevelType w:val="hybridMultilevel"/>
    <w:tmpl w:val="7B6EA9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0714F26"/>
    <w:multiLevelType w:val="multilevel"/>
    <w:tmpl w:val="CE90F8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60" w:hanging="360"/>
      </w:pPr>
      <w:rPr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720" w:hanging="72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080" w:hanging="108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32" w15:restartNumberingAfterBreak="0">
    <w:nsid w:val="528C7EB1"/>
    <w:multiLevelType w:val="hybridMultilevel"/>
    <w:tmpl w:val="A5A65F32"/>
    <w:lvl w:ilvl="0" w:tplc="E0C8077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34F411B"/>
    <w:multiLevelType w:val="hybridMultilevel"/>
    <w:tmpl w:val="34D8CB62"/>
    <w:lvl w:ilvl="0" w:tplc="4E4C0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175BB5"/>
    <w:multiLevelType w:val="hybridMultilevel"/>
    <w:tmpl w:val="85F44B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0654A4"/>
    <w:multiLevelType w:val="hybridMultilevel"/>
    <w:tmpl w:val="FE6ADB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D5501"/>
    <w:multiLevelType w:val="hybridMultilevel"/>
    <w:tmpl w:val="C9346F62"/>
    <w:lvl w:ilvl="0" w:tplc="7FEE4386">
      <w:start w:val="6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D65F2D"/>
    <w:multiLevelType w:val="hybridMultilevel"/>
    <w:tmpl w:val="758868AC"/>
    <w:lvl w:ilvl="0" w:tplc="1512D7EE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34769A"/>
    <w:multiLevelType w:val="hybridMultilevel"/>
    <w:tmpl w:val="43B850A4"/>
    <w:lvl w:ilvl="0" w:tplc="D876B9C4">
      <w:start w:val="1"/>
      <w:numFmt w:val="decimal"/>
      <w:lvlText w:val="%1."/>
      <w:lvlJc w:val="righ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 w15:restartNumberingAfterBreak="0">
    <w:nsid w:val="75D95487"/>
    <w:multiLevelType w:val="hybridMultilevel"/>
    <w:tmpl w:val="13A29B1E"/>
    <w:lvl w:ilvl="0" w:tplc="334C7AB0">
      <w:start w:val="8"/>
      <w:numFmt w:val="bullet"/>
      <w:lvlText w:val=""/>
      <w:lvlJc w:val="left"/>
      <w:pPr>
        <w:ind w:left="118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1" w15:restartNumberingAfterBreak="0">
    <w:nsid w:val="772F1D9D"/>
    <w:multiLevelType w:val="hybridMultilevel"/>
    <w:tmpl w:val="F9C0E296"/>
    <w:lvl w:ilvl="0" w:tplc="3088313A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4937D2"/>
    <w:multiLevelType w:val="multilevel"/>
    <w:tmpl w:val="F280BA9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3"/>
      <w:numFmt w:val="upperRoman"/>
      <w:lvlText w:val="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3" w15:restartNumberingAfterBreak="0">
    <w:nsid w:val="7ED34AA0"/>
    <w:multiLevelType w:val="multilevel"/>
    <w:tmpl w:val="1DBCFB4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240" w:hanging="720"/>
      </w:pPr>
    </w:lvl>
    <w:lvl w:ilvl="2">
      <w:start w:val="1"/>
      <w:numFmt w:val="decimal"/>
      <w:lvlText w:val="%1.%2.%3."/>
      <w:lvlJc w:val="left"/>
      <w:pPr>
        <w:ind w:left="5760" w:hanging="720"/>
      </w:pPr>
    </w:lvl>
    <w:lvl w:ilvl="3">
      <w:start w:val="1"/>
      <w:numFmt w:val="decimal"/>
      <w:lvlText w:val="%1.%2.%3.%4."/>
      <w:lvlJc w:val="left"/>
      <w:pPr>
        <w:ind w:left="8640" w:hanging="1080"/>
      </w:pPr>
    </w:lvl>
    <w:lvl w:ilvl="4">
      <w:start w:val="1"/>
      <w:numFmt w:val="decimal"/>
      <w:lvlText w:val="%1.%2.%3.%4.%5."/>
      <w:lvlJc w:val="left"/>
      <w:pPr>
        <w:ind w:left="11160" w:hanging="1080"/>
      </w:pPr>
    </w:lvl>
    <w:lvl w:ilvl="5">
      <w:start w:val="1"/>
      <w:numFmt w:val="decimal"/>
      <w:lvlText w:val="%1.%2.%3.%4.%5.%6."/>
      <w:lvlJc w:val="left"/>
      <w:pPr>
        <w:ind w:left="14040" w:hanging="1440"/>
      </w:pPr>
    </w:lvl>
    <w:lvl w:ilvl="6">
      <w:start w:val="1"/>
      <w:numFmt w:val="decimal"/>
      <w:lvlText w:val="%1.%2.%3.%4.%5.%6.%7."/>
      <w:lvlJc w:val="left"/>
      <w:pPr>
        <w:ind w:left="16560" w:hanging="1440"/>
      </w:pPr>
    </w:lvl>
    <w:lvl w:ilvl="7">
      <w:start w:val="1"/>
      <w:numFmt w:val="decimal"/>
      <w:lvlText w:val="%1.%2.%3.%4.%5.%6.%7.%8."/>
      <w:lvlJc w:val="left"/>
      <w:pPr>
        <w:ind w:left="19440" w:hanging="1800"/>
      </w:pPr>
    </w:lvl>
    <w:lvl w:ilvl="8">
      <w:start w:val="1"/>
      <w:numFmt w:val="decimal"/>
      <w:lvlText w:val="%1.%2.%3.%4.%5.%6.%7.%8.%9."/>
      <w:lvlJc w:val="left"/>
      <w:pPr>
        <w:ind w:left="21960" w:hanging="1800"/>
      </w:pPr>
    </w:lvl>
  </w:abstractNum>
  <w:abstractNum w:abstractNumId="44" w15:restartNumberingAfterBreak="0">
    <w:nsid w:val="7F0E024E"/>
    <w:multiLevelType w:val="hybridMultilevel"/>
    <w:tmpl w:val="9EF8FEC8"/>
    <w:lvl w:ilvl="0" w:tplc="C12E7BAC">
      <w:start w:val="1"/>
      <w:numFmt w:val="lowerLetter"/>
      <w:lvlText w:val="%1)"/>
      <w:lvlJc w:val="left"/>
      <w:pPr>
        <w:ind w:left="57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97" w:hanging="360"/>
      </w:pPr>
    </w:lvl>
    <w:lvl w:ilvl="2" w:tplc="0415001B" w:tentative="1">
      <w:start w:val="1"/>
      <w:numFmt w:val="lowerRoman"/>
      <w:lvlText w:val="%3."/>
      <w:lvlJc w:val="right"/>
      <w:pPr>
        <w:ind w:left="2017" w:hanging="180"/>
      </w:pPr>
    </w:lvl>
    <w:lvl w:ilvl="3" w:tplc="0415000F" w:tentative="1">
      <w:start w:val="1"/>
      <w:numFmt w:val="decimal"/>
      <w:lvlText w:val="%4."/>
      <w:lvlJc w:val="left"/>
      <w:pPr>
        <w:ind w:left="2737" w:hanging="360"/>
      </w:pPr>
    </w:lvl>
    <w:lvl w:ilvl="4" w:tplc="04150019" w:tentative="1">
      <w:start w:val="1"/>
      <w:numFmt w:val="lowerLetter"/>
      <w:lvlText w:val="%5."/>
      <w:lvlJc w:val="left"/>
      <w:pPr>
        <w:ind w:left="3457" w:hanging="360"/>
      </w:pPr>
    </w:lvl>
    <w:lvl w:ilvl="5" w:tplc="0415001B" w:tentative="1">
      <w:start w:val="1"/>
      <w:numFmt w:val="lowerRoman"/>
      <w:lvlText w:val="%6."/>
      <w:lvlJc w:val="right"/>
      <w:pPr>
        <w:ind w:left="4177" w:hanging="180"/>
      </w:pPr>
    </w:lvl>
    <w:lvl w:ilvl="6" w:tplc="0415000F" w:tentative="1">
      <w:start w:val="1"/>
      <w:numFmt w:val="decimal"/>
      <w:lvlText w:val="%7."/>
      <w:lvlJc w:val="left"/>
      <w:pPr>
        <w:ind w:left="4897" w:hanging="360"/>
      </w:pPr>
    </w:lvl>
    <w:lvl w:ilvl="7" w:tplc="04150019" w:tentative="1">
      <w:start w:val="1"/>
      <w:numFmt w:val="lowerLetter"/>
      <w:lvlText w:val="%8."/>
      <w:lvlJc w:val="left"/>
      <w:pPr>
        <w:ind w:left="5617" w:hanging="360"/>
      </w:pPr>
    </w:lvl>
    <w:lvl w:ilvl="8" w:tplc="0415001B" w:tentative="1">
      <w:start w:val="1"/>
      <w:numFmt w:val="lowerRoman"/>
      <w:lvlText w:val="%9."/>
      <w:lvlJc w:val="right"/>
      <w:pPr>
        <w:ind w:left="6337" w:hanging="180"/>
      </w:pPr>
    </w:lvl>
  </w:abstractNum>
  <w:num w:numId="1">
    <w:abstractNumId w:val="2"/>
  </w:num>
  <w:num w:numId="2">
    <w:abstractNumId w:val="33"/>
  </w:num>
  <w:num w:numId="3">
    <w:abstractNumId w:val="13"/>
  </w:num>
  <w:num w:numId="4">
    <w:abstractNumId w:val="12"/>
  </w:num>
  <w:num w:numId="5">
    <w:abstractNumId w:val="1"/>
  </w:num>
  <w:num w:numId="6">
    <w:abstractNumId w:val="42"/>
  </w:num>
  <w:num w:numId="7">
    <w:abstractNumId w:val="24"/>
  </w:num>
  <w:num w:numId="8">
    <w:abstractNumId w:val="23"/>
  </w:num>
  <w:num w:numId="9">
    <w:abstractNumId w:val="3"/>
  </w:num>
  <w:num w:numId="10">
    <w:abstractNumId w:val="37"/>
  </w:num>
  <w:num w:numId="11">
    <w:abstractNumId w:val="39"/>
  </w:num>
  <w:num w:numId="12">
    <w:abstractNumId w:val="41"/>
  </w:num>
  <w:num w:numId="13">
    <w:abstractNumId w:val="0"/>
  </w:num>
  <w:num w:numId="14">
    <w:abstractNumId w:val="9"/>
  </w:num>
  <w:num w:numId="15">
    <w:abstractNumId w:val="40"/>
  </w:num>
  <w:num w:numId="16">
    <w:abstractNumId w:val="44"/>
  </w:num>
  <w:num w:numId="17">
    <w:abstractNumId w:val="22"/>
  </w:num>
  <w:num w:numId="18">
    <w:abstractNumId w:val="10"/>
  </w:num>
  <w:num w:numId="19">
    <w:abstractNumId w:val="4"/>
  </w:num>
  <w:num w:numId="20">
    <w:abstractNumId w:val="6"/>
  </w:num>
  <w:num w:numId="21">
    <w:abstractNumId w:val="18"/>
  </w:num>
  <w:num w:numId="22">
    <w:abstractNumId w:val="34"/>
  </w:num>
  <w:num w:numId="23">
    <w:abstractNumId w:val="2"/>
  </w:num>
  <w:num w:numId="24">
    <w:abstractNumId w:val="34"/>
  </w:num>
  <w:num w:numId="25">
    <w:abstractNumId w:val="3"/>
  </w:num>
  <w:num w:numId="26">
    <w:abstractNumId w:val="8"/>
  </w:num>
  <w:num w:numId="27">
    <w:abstractNumId w:val="28"/>
  </w:num>
  <w:num w:numId="28">
    <w:abstractNumId w:val="26"/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</w:num>
  <w:num w:numId="31">
    <w:abstractNumId w:val="36"/>
  </w:num>
  <w:num w:numId="32">
    <w:abstractNumId w:val="11"/>
  </w:num>
  <w:num w:numId="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</w:num>
  <w:num w:numId="35">
    <w:abstractNumId w:val="17"/>
  </w:num>
  <w:num w:numId="3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5"/>
  </w:num>
  <w:num w:numId="38">
    <w:abstractNumId w:val="15"/>
  </w:num>
  <w:num w:numId="39">
    <w:abstractNumId w:val="5"/>
  </w:num>
  <w:num w:numId="40">
    <w:abstractNumId w:val="38"/>
  </w:num>
  <w:num w:numId="41">
    <w:abstractNumId w:val="27"/>
  </w:num>
  <w:num w:numId="4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2"/>
  </w:num>
  <w:num w:numId="44">
    <w:abstractNumId w:val="35"/>
  </w:num>
  <w:num w:numId="45">
    <w:abstractNumId w:val="19"/>
  </w:num>
  <w:num w:numId="4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4"/>
  </w:num>
  <w:num w:numId="48">
    <w:abstractNumId w:val="29"/>
  </w:num>
  <w:num w:numId="49">
    <w:abstractNumId w:val="30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EC8"/>
    <w:rsid w:val="0001631D"/>
    <w:rsid w:val="000205AC"/>
    <w:rsid w:val="0006298B"/>
    <w:rsid w:val="00065CBF"/>
    <w:rsid w:val="000743AD"/>
    <w:rsid w:val="000A5161"/>
    <w:rsid w:val="000A525D"/>
    <w:rsid w:val="000A5949"/>
    <w:rsid w:val="000C5CC3"/>
    <w:rsid w:val="000F4146"/>
    <w:rsid w:val="00104679"/>
    <w:rsid w:val="00120A62"/>
    <w:rsid w:val="00120BA0"/>
    <w:rsid w:val="0014207B"/>
    <w:rsid w:val="00142354"/>
    <w:rsid w:val="00145C45"/>
    <w:rsid w:val="001541C4"/>
    <w:rsid w:val="001560F7"/>
    <w:rsid w:val="00160A9E"/>
    <w:rsid w:val="00174213"/>
    <w:rsid w:val="001825D4"/>
    <w:rsid w:val="00191CF9"/>
    <w:rsid w:val="00193F74"/>
    <w:rsid w:val="001B4319"/>
    <w:rsid w:val="001B4F87"/>
    <w:rsid w:val="001B5BE9"/>
    <w:rsid w:val="001C5C81"/>
    <w:rsid w:val="001C6508"/>
    <w:rsid w:val="001D74E7"/>
    <w:rsid w:val="001F02BF"/>
    <w:rsid w:val="002100CF"/>
    <w:rsid w:val="00216C18"/>
    <w:rsid w:val="00217471"/>
    <w:rsid w:val="00224FA2"/>
    <w:rsid w:val="0022616A"/>
    <w:rsid w:val="002410F8"/>
    <w:rsid w:val="0025061B"/>
    <w:rsid w:val="00254D1E"/>
    <w:rsid w:val="00255735"/>
    <w:rsid w:val="00267466"/>
    <w:rsid w:val="0027578F"/>
    <w:rsid w:val="002A0214"/>
    <w:rsid w:val="002A151E"/>
    <w:rsid w:val="002A2179"/>
    <w:rsid w:val="002A2B8E"/>
    <w:rsid w:val="002A56A3"/>
    <w:rsid w:val="002B509E"/>
    <w:rsid w:val="002B704D"/>
    <w:rsid w:val="002B7D7D"/>
    <w:rsid w:val="002C55A8"/>
    <w:rsid w:val="002C67D7"/>
    <w:rsid w:val="002E1E1E"/>
    <w:rsid w:val="002E751B"/>
    <w:rsid w:val="002F00AD"/>
    <w:rsid w:val="002F6446"/>
    <w:rsid w:val="00303620"/>
    <w:rsid w:val="003069DC"/>
    <w:rsid w:val="0034315C"/>
    <w:rsid w:val="00343D77"/>
    <w:rsid w:val="0035034E"/>
    <w:rsid w:val="00350A28"/>
    <w:rsid w:val="00351AF8"/>
    <w:rsid w:val="003537D7"/>
    <w:rsid w:val="003622DA"/>
    <w:rsid w:val="0037180B"/>
    <w:rsid w:val="00371FD8"/>
    <w:rsid w:val="00374169"/>
    <w:rsid w:val="00375A03"/>
    <w:rsid w:val="00376776"/>
    <w:rsid w:val="00390160"/>
    <w:rsid w:val="00396984"/>
    <w:rsid w:val="003B2117"/>
    <w:rsid w:val="003B3E6A"/>
    <w:rsid w:val="003D46A1"/>
    <w:rsid w:val="003E16F8"/>
    <w:rsid w:val="003E3AA3"/>
    <w:rsid w:val="003E40C8"/>
    <w:rsid w:val="0040052C"/>
    <w:rsid w:val="0040270A"/>
    <w:rsid w:val="004114F1"/>
    <w:rsid w:val="00413110"/>
    <w:rsid w:val="00432DB6"/>
    <w:rsid w:val="00450CA5"/>
    <w:rsid w:val="00454D1F"/>
    <w:rsid w:val="0045682E"/>
    <w:rsid w:val="0045690D"/>
    <w:rsid w:val="004573F7"/>
    <w:rsid w:val="00482887"/>
    <w:rsid w:val="00486B86"/>
    <w:rsid w:val="004A7487"/>
    <w:rsid w:val="004C56B5"/>
    <w:rsid w:val="004D1B0A"/>
    <w:rsid w:val="004D30D9"/>
    <w:rsid w:val="005030D3"/>
    <w:rsid w:val="0050623D"/>
    <w:rsid w:val="00515E21"/>
    <w:rsid w:val="00531E60"/>
    <w:rsid w:val="00535F77"/>
    <w:rsid w:val="005419CE"/>
    <w:rsid w:val="00573295"/>
    <w:rsid w:val="0057797D"/>
    <w:rsid w:val="00596C87"/>
    <w:rsid w:val="005A6F6A"/>
    <w:rsid w:val="005B68D5"/>
    <w:rsid w:val="005D7A26"/>
    <w:rsid w:val="006038FF"/>
    <w:rsid w:val="00616933"/>
    <w:rsid w:val="006209C9"/>
    <w:rsid w:val="006266A0"/>
    <w:rsid w:val="00626CB4"/>
    <w:rsid w:val="00630604"/>
    <w:rsid w:val="00641A76"/>
    <w:rsid w:val="0064663F"/>
    <w:rsid w:val="006619BC"/>
    <w:rsid w:val="00681A0F"/>
    <w:rsid w:val="00696DDD"/>
    <w:rsid w:val="006A7E74"/>
    <w:rsid w:val="006D0A28"/>
    <w:rsid w:val="006F6FAD"/>
    <w:rsid w:val="00701B76"/>
    <w:rsid w:val="007232A9"/>
    <w:rsid w:val="00725535"/>
    <w:rsid w:val="007353A6"/>
    <w:rsid w:val="00742706"/>
    <w:rsid w:val="00760E32"/>
    <w:rsid w:val="00773BB9"/>
    <w:rsid w:val="00775023"/>
    <w:rsid w:val="00777577"/>
    <w:rsid w:val="007B0DE5"/>
    <w:rsid w:val="007C4D00"/>
    <w:rsid w:val="007D05B2"/>
    <w:rsid w:val="007D1ED5"/>
    <w:rsid w:val="007F739A"/>
    <w:rsid w:val="00802ED8"/>
    <w:rsid w:val="00803BC0"/>
    <w:rsid w:val="008078A9"/>
    <w:rsid w:val="00817EAB"/>
    <w:rsid w:val="00821DCC"/>
    <w:rsid w:val="00826454"/>
    <w:rsid w:val="00833239"/>
    <w:rsid w:val="0083723C"/>
    <w:rsid w:val="008618FE"/>
    <w:rsid w:val="008759FA"/>
    <w:rsid w:val="00881A56"/>
    <w:rsid w:val="008C4804"/>
    <w:rsid w:val="00905572"/>
    <w:rsid w:val="009153E0"/>
    <w:rsid w:val="00920D54"/>
    <w:rsid w:val="0092622D"/>
    <w:rsid w:val="009316EA"/>
    <w:rsid w:val="0093536D"/>
    <w:rsid w:val="00943A85"/>
    <w:rsid w:val="00960820"/>
    <w:rsid w:val="00971081"/>
    <w:rsid w:val="00974E15"/>
    <w:rsid w:val="009A000D"/>
    <w:rsid w:val="009A4067"/>
    <w:rsid w:val="009C3B4D"/>
    <w:rsid w:val="009C5A70"/>
    <w:rsid w:val="009C7BBD"/>
    <w:rsid w:val="009D3C73"/>
    <w:rsid w:val="009D697B"/>
    <w:rsid w:val="009F4B53"/>
    <w:rsid w:val="00A059F9"/>
    <w:rsid w:val="00A157A2"/>
    <w:rsid w:val="00A1784A"/>
    <w:rsid w:val="00A21EC1"/>
    <w:rsid w:val="00A44890"/>
    <w:rsid w:val="00A466A3"/>
    <w:rsid w:val="00A809DF"/>
    <w:rsid w:val="00AA1061"/>
    <w:rsid w:val="00AA3D4A"/>
    <w:rsid w:val="00B1132A"/>
    <w:rsid w:val="00B21B32"/>
    <w:rsid w:val="00B23CAE"/>
    <w:rsid w:val="00B275BE"/>
    <w:rsid w:val="00B52B4A"/>
    <w:rsid w:val="00B8202E"/>
    <w:rsid w:val="00B83A90"/>
    <w:rsid w:val="00B84445"/>
    <w:rsid w:val="00B96DF4"/>
    <w:rsid w:val="00BA0D37"/>
    <w:rsid w:val="00BA7953"/>
    <w:rsid w:val="00BC695A"/>
    <w:rsid w:val="00BD1034"/>
    <w:rsid w:val="00BE5E31"/>
    <w:rsid w:val="00BF463A"/>
    <w:rsid w:val="00BF4C02"/>
    <w:rsid w:val="00C130CF"/>
    <w:rsid w:val="00C15BAE"/>
    <w:rsid w:val="00C252C8"/>
    <w:rsid w:val="00C46613"/>
    <w:rsid w:val="00C55729"/>
    <w:rsid w:val="00C55871"/>
    <w:rsid w:val="00C561A8"/>
    <w:rsid w:val="00C576A0"/>
    <w:rsid w:val="00C7264D"/>
    <w:rsid w:val="00C7288E"/>
    <w:rsid w:val="00C77289"/>
    <w:rsid w:val="00C839A7"/>
    <w:rsid w:val="00C92C7B"/>
    <w:rsid w:val="00C94D6B"/>
    <w:rsid w:val="00CA2DDD"/>
    <w:rsid w:val="00CA56C5"/>
    <w:rsid w:val="00CC7CB0"/>
    <w:rsid w:val="00CD020E"/>
    <w:rsid w:val="00CD4394"/>
    <w:rsid w:val="00CD5265"/>
    <w:rsid w:val="00CE2306"/>
    <w:rsid w:val="00CF4966"/>
    <w:rsid w:val="00CF6CCD"/>
    <w:rsid w:val="00D04D79"/>
    <w:rsid w:val="00D06818"/>
    <w:rsid w:val="00D06A9D"/>
    <w:rsid w:val="00D06E50"/>
    <w:rsid w:val="00D201F6"/>
    <w:rsid w:val="00D209D5"/>
    <w:rsid w:val="00D2325D"/>
    <w:rsid w:val="00D37D93"/>
    <w:rsid w:val="00D446DE"/>
    <w:rsid w:val="00D52980"/>
    <w:rsid w:val="00D53CFF"/>
    <w:rsid w:val="00D570C9"/>
    <w:rsid w:val="00D612D4"/>
    <w:rsid w:val="00D631CE"/>
    <w:rsid w:val="00D64B8E"/>
    <w:rsid w:val="00D87689"/>
    <w:rsid w:val="00D918BF"/>
    <w:rsid w:val="00DB3A62"/>
    <w:rsid w:val="00DB6F1D"/>
    <w:rsid w:val="00DE0624"/>
    <w:rsid w:val="00DF3C90"/>
    <w:rsid w:val="00E1301A"/>
    <w:rsid w:val="00E1768A"/>
    <w:rsid w:val="00E21868"/>
    <w:rsid w:val="00E23F0E"/>
    <w:rsid w:val="00E30724"/>
    <w:rsid w:val="00E30879"/>
    <w:rsid w:val="00E40EFF"/>
    <w:rsid w:val="00E4698F"/>
    <w:rsid w:val="00E57359"/>
    <w:rsid w:val="00E757C3"/>
    <w:rsid w:val="00E86D86"/>
    <w:rsid w:val="00E87B8E"/>
    <w:rsid w:val="00EA3A8A"/>
    <w:rsid w:val="00EB007F"/>
    <w:rsid w:val="00EC0695"/>
    <w:rsid w:val="00EC4EC8"/>
    <w:rsid w:val="00ED0ADB"/>
    <w:rsid w:val="00ED6380"/>
    <w:rsid w:val="00ED7DBA"/>
    <w:rsid w:val="00EE2C3D"/>
    <w:rsid w:val="00EE5301"/>
    <w:rsid w:val="00F065EB"/>
    <w:rsid w:val="00F2230B"/>
    <w:rsid w:val="00F35EED"/>
    <w:rsid w:val="00F47EC2"/>
    <w:rsid w:val="00F61250"/>
    <w:rsid w:val="00F9478B"/>
    <w:rsid w:val="00FB74AD"/>
    <w:rsid w:val="00FC1CC0"/>
    <w:rsid w:val="00FE006D"/>
    <w:rsid w:val="00FE259D"/>
    <w:rsid w:val="00FF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6258F42"/>
  <w15:docId w15:val="{6B9B6DE8-92B8-4C75-8EE1-08580BC9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63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31">
    <w:name w:val="Tabela - Siatka31"/>
    <w:basedOn w:val="Standardowy"/>
    <w:next w:val="Tabela-Siatka"/>
    <w:uiPriority w:val="99"/>
    <w:rsid w:val="00CD4394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ela-Siatka">
    <w:name w:val="Table Grid"/>
    <w:basedOn w:val="Standardowy"/>
    <w:uiPriority w:val="39"/>
    <w:rsid w:val="00CD43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CD4394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D4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439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679"/>
  </w:style>
  <w:style w:type="paragraph" w:styleId="Stopka">
    <w:name w:val="footer"/>
    <w:basedOn w:val="Normalny"/>
    <w:link w:val="StopkaZnak"/>
    <w:uiPriority w:val="99"/>
    <w:unhideWhenUsed/>
    <w:rsid w:val="00104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4679"/>
  </w:style>
  <w:style w:type="paragraph" w:styleId="Akapitzlist">
    <w:name w:val="List Paragraph"/>
    <w:aliases w:val="Numerowanie,List Paragraph,L1,2 heading,A_wyliczenie,K-P_odwolanie,Akapit z listą5,maz_wyliczenie,opis dzialania,sw tekst"/>
    <w:basedOn w:val="Normalny"/>
    <w:link w:val="AkapitzlistZnak"/>
    <w:uiPriority w:val="99"/>
    <w:qFormat/>
    <w:rsid w:val="002F00A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rsid w:val="00BC6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69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BC695A"/>
    <w:rPr>
      <w:vertAlign w:val="superscript"/>
    </w:rPr>
  </w:style>
  <w:style w:type="paragraph" w:customStyle="1" w:styleId="pkt">
    <w:name w:val="pkt"/>
    <w:basedOn w:val="Normalny"/>
    <w:rsid w:val="0037677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59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59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59F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557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55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557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557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55735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BE5E31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BE5E31"/>
  </w:style>
  <w:style w:type="table" w:customStyle="1" w:styleId="Tabela-Siatka4">
    <w:name w:val="Tabela - Siatka4"/>
    <w:basedOn w:val="Standardowy"/>
    <w:uiPriority w:val="39"/>
    <w:rsid w:val="007232A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umerowanie Znak,List Paragraph Znak,L1 Znak,2 heading Znak,A_wyliczenie Znak,K-P_odwolanie Znak,Akapit z listą5 Znak,maz_wyliczenie Znak,opis dzialania Znak,sw tekst Znak"/>
    <w:link w:val="Akapitzlist"/>
    <w:uiPriority w:val="99"/>
    <w:qFormat/>
    <w:locked/>
    <w:rsid w:val="00630604"/>
  </w:style>
  <w:style w:type="character" w:styleId="Hipercze">
    <w:name w:val="Hyperlink"/>
    <w:basedOn w:val="Domylnaczcionkaakapitu"/>
    <w:uiPriority w:val="99"/>
    <w:unhideWhenUsed/>
    <w:rsid w:val="00943A85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2DDD"/>
    <w:rPr>
      <w:color w:val="605E5C"/>
      <w:shd w:val="clear" w:color="auto" w:fill="E1DFDD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413110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413110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81D5E-944A-401D-AF21-79EAB29F1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840E19CA</Template>
  <TotalTime>5</TotalTime>
  <Pages>2</Pages>
  <Words>277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Kopacka</dc:creator>
  <cp:lastModifiedBy>Natalia Borek-Butkiewicz</cp:lastModifiedBy>
  <cp:revision>5</cp:revision>
  <cp:lastPrinted>2021-08-03T11:31:00Z</cp:lastPrinted>
  <dcterms:created xsi:type="dcterms:W3CDTF">2021-07-17T12:25:00Z</dcterms:created>
  <dcterms:modified xsi:type="dcterms:W3CDTF">2021-08-03T11:31:00Z</dcterms:modified>
</cp:coreProperties>
</file>