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364BCA67" w:rsidR="009C396F" w:rsidRDefault="009C396F">
      <w:r>
        <w:rPr>
          <w:b/>
        </w:rPr>
        <w:t>Nr zamówienia</w:t>
      </w:r>
      <w:r w:rsidR="00D128EC">
        <w:t xml:space="preserve"> PM/Z/</w:t>
      </w:r>
      <w:r w:rsidR="0062499C">
        <w:t>2418/</w:t>
      </w:r>
      <w:r w:rsidR="005A6D50">
        <w:t>26</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6CDB4640" w14:textId="0F5C417F" w:rsidR="009C396F" w:rsidRDefault="009C396F" w:rsidP="005A6D50">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869E" w14:textId="77777777" w:rsidR="002A351E" w:rsidRDefault="002A351E">
      <w:r>
        <w:separator/>
      </w:r>
    </w:p>
  </w:endnote>
  <w:endnote w:type="continuationSeparator" w:id="0">
    <w:p w14:paraId="0598FAA9" w14:textId="77777777" w:rsidR="002A351E" w:rsidRDefault="002A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EABB" w14:textId="77777777" w:rsidR="002A351E" w:rsidRDefault="002A351E">
      <w:r>
        <w:separator/>
      </w:r>
    </w:p>
  </w:footnote>
  <w:footnote w:type="continuationSeparator" w:id="0">
    <w:p w14:paraId="7887C874" w14:textId="77777777" w:rsidR="002A351E" w:rsidRDefault="002A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1AE4"/>
    <w:rsid w:val="00130E22"/>
    <w:rsid w:val="001756F0"/>
    <w:rsid w:val="0023646B"/>
    <w:rsid w:val="002A351E"/>
    <w:rsid w:val="0040515B"/>
    <w:rsid w:val="00463789"/>
    <w:rsid w:val="00523EB7"/>
    <w:rsid w:val="00581B39"/>
    <w:rsid w:val="005A6D50"/>
    <w:rsid w:val="005B2E4C"/>
    <w:rsid w:val="005B3EA4"/>
    <w:rsid w:val="0062499C"/>
    <w:rsid w:val="006A2388"/>
    <w:rsid w:val="006E064A"/>
    <w:rsid w:val="007B63FB"/>
    <w:rsid w:val="00844CF4"/>
    <w:rsid w:val="008E4F1F"/>
    <w:rsid w:val="00911BE7"/>
    <w:rsid w:val="00957D27"/>
    <w:rsid w:val="009A7266"/>
    <w:rsid w:val="009C396F"/>
    <w:rsid w:val="009C3B39"/>
    <w:rsid w:val="00A96C8C"/>
    <w:rsid w:val="00AE60F0"/>
    <w:rsid w:val="00B0104E"/>
    <w:rsid w:val="00B519BA"/>
    <w:rsid w:val="00CF0634"/>
    <w:rsid w:val="00D128EC"/>
    <w:rsid w:val="00E566AE"/>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8</TotalTime>
  <Pages>3</Pages>
  <Words>1117</Words>
  <Characters>6704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6</cp:revision>
  <cp:lastPrinted>2021-04-15T10:15:00Z</cp:lastPrinted>
  <dcterms:created xsi:type="dcterms:W3CDTF">2021-03-18T13:01:00Z</dcterms:created>
  <dcterms:modified xsi:type="dcterms:W3CDTF">2021-05-19T07:26:00Z</dcterms:modified>
</cp:coreProperties>
</file>