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67CBE9" w14:textId="6C183AF5" w:rsidR="00143315" w:rsidRDefault="00356DB7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8F61E5" w:rsidRPr="008F61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Świadczenie usług w przedmiocie odbioru odpadów komunalnych stałych, płynnych, gruzu, papy oraz opróżniania lokali i pomieszczeń </w:t>
      </w:r>
      <w:r w:rsidR="008F61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 rzecz TBS Lokum sp. z o.o</w:t>
      </w:r>
      <w:r w:rsidRPr="003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  <w:r w:rsidR="00143315" w:rsidRPr="001433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89AAAC9" w14:textId="77777777" w:rsidR="008F61E5" w:rsidRPr="00143315" w:rsidRDefault="008F61E5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662C2B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 pkt 1-6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lastRenderedPageBreak/>
        <w:t>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5625F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5625FA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A15EF0E" w14:textId="77777777" w:rsidR="00D648F2" w:rsidRPr="00D648F2" w:rsidRDefault="00D648F2" w:rsidP="00D648F2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 w:rsidRPr="00D648F2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 w:rsidRPr="00D648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032B949B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8F61E5">
      <w:rPr>
        <w:rFonts w:ascii="Times New Roman" w:hAnsi="Times New Roman" w:cs="Times New Roman"/>
        <w:sz w:val="24"/>
        <w:szCs w:val="24"/>
      </w:rPr>
      <w:t>4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08629B">
      <w:rPr>
        <w:rFonts w:ascii="Times New Roman" w:eastAsia="Times New Roman" w:hAnsi="Times New Roman"/>
        <w:sz w:val="24"/>
      </w:rPr>
      <w:t>PZP.242</w:t>
    </w:r>
    <w:r w:rsidR="005625FA">
      <w:rPr>
        <w:rFonts w:ascii="Times New Roman" w:eastAsia="Times New Roman" w:hAnsi="Times New Roman"/>
        <w:sz w:val="24"/>
      </w:rPr>
      <w:t>.127.</w:t>
    </w:r>
    <w:r w:rsidR="0008629B">
      <w:rPr>
        <w:rFonts w:ascii="Times New Roman" w:eastAsia="Times New Roman" w:hAnsi="Times New Roman"/>
        <w:sz w:val="24"/>
      </w:rPr>
      <w:t xml:space="preserve">NB.2023 z dnia </w:t>
    </w:r>
    <w:r w:rsidR="005625FA">
      <w:rPr>
        <w:rFonts w:ascii="Times New Roman" w:eastAsia="Times New Roman" w:hAnsi="Times New Roman"/>
        <w:sz w:val="24"/>
      </w:rPr>
      <w:t>23</w:t>
    </w:r>
    <w:r w:rsidR="00356DB7">
      <w:rPr>
        <w:rFonts w:ascii="Times New Roman" w:eastAsia="Times New Roman" w:hAnsi="Times New Roman"/>
        <w:sz w:val="24"/>
      </w:rPr>
      <w:t xml:space="preserve"> </w:t>
    </w:r>
    <w:r w:rsidR="008F61E5">
      <w:rPr>
        <w:rFonts w:ascii="Times New Roman" w:eastAsia="Times New Roman" w:hAnsi="Times New Roman"/>
        <w:sz w:val="24"/>
      </w:rPr>
      <w:t>listopada</w:t>
    </w:r>
    <w:r w:rsidR="0008629B">
      <w:rPr>
        <w:rFonts w:ascii="Times New Roman" w:eastAsia="Times New Roman" w:hAnsi="Times New Roman"/>
        <w:sz w:val="24"/>
      </w:rPr>
      <w:t xml:space="preserve"> 2023 r.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629B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3315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56DB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625F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8F61E5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8F2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2C6A-5D99-4244-9120-A4C56F95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489C268A</Template>
  <TotalTime>38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24</cp:revision>
  <cp:lastPrinted>2022-05-16T06:55:00Z</cp:lastPrinted>
  <dcterms:created xsi:type="dcterms:W3CDTF">2022-10-12T21:02:00Z</dcterms:created>
  <dcterms:modified xsi:type="dcterms:W3CDTF">2023-11-23T09:22:00Z</dcterms:modified>
</cp:coreProperties>
</file>