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1A97A708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0F56B0" w:rsidRPr="00B736A5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755694" w:rsidRPr="00B736A5">
        <w:rPr>
          <w:rFonts w:ascii="Verdana" w:eastAsia="Times New Roman" w:hAnsi="Verdana" w:cs="Tahoma"/>
          <w:b/>
          <w:bCs/>
          <w:color w:val="000000"/>
          <w:szCs w:val="20"/>
        </w:rPr>
        <w:t>.271.</w:t>
      </w:r>
      <w:r w:rsidR="00B736A5" w:rsidRPr="00B736A5">
        <w:rPr>
          <w:rFonts w:ascii="Verdana" w:eastAsia="Times New Roman" w:hAnsi="Verdana" w:cs="Tahoma"/>
          <w:b/>
          <w:bCs/>
          <w:color w:val="000000"/>
          <w:szCs w:val="20"/>
        </w:rPr>
        <w:t>11</w:t>
      </w:r>
      <w:r w:rsidR="00755694" w:rsidRPr="00B736A5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 w:rsidRPr="00B736A5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032CAC1" w14:textId="4E0EA7FD" w:rsidR="003E14E7" w:rsidRDefault="00755694" w:rsidP="00293044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85351B">
        <w:rPr>
          <w:rFonts w:ascii="Verdana" w:eastAsia="Verdana" w:hAnsi="Verdana" w:cs="Times New Roman"/>
          <w:b/>
          <w:color w:val="000000"/>
        </w:rPr>
        <w:t xml:space="preserve">Dostawa </w:t>
      </w:r>
      <w:bookmarkStart w:id="1" w:name="_Hlk158269028"/>
      <w:r w:rsidR="0085351B">
        <w:rPr>
          <w:rFonts w:ascii="Verdana" w:eastAsia="Verdana" w:hAnsi="Verdana" w:cs="Times New Roman"/>
          <w:b/>
          <w:color w:val="000000"/>
        </w:rPr>
        <w:t xml:space="preserve">podstawowych materiałów zużywalnych do </w:t>
      </w:r>
      <w:r w:rsidR="007410A6">
        <w:rPr>
          <w:rFonts w:ascii="Verdana" w:eastAsia="Verdana" w:hAnsi="Verdana" w:cs="Times New Roman"/>
          <w:b/>
          <w:color w:val="000000"/>
        </w:rPr>
        <w:t>laboratorium</w:t>
      </w:r>
      <w:r w:rsidR="007410A6">
        <w:rPr>
          <w:rFonts w:ascii="Verdana" w:eastAsia="Verdana" w:hAnsi="Verdana" w:cs="Times New Roman"/>
          <w:b/>
          <w:color w:val="000000"/>
        </w:rPr>
        <w:br/>
      </w:r>
      <w:r w:rsidR="0085351B">
        <w:rPr>
          <w:rFonts w:ascii="Verdana" w:eastAsia="Verdana" w:hAnsi="Verdana" w:cs="Times New Roman"/>
          <w:b/>
          <w:color w:val="000000"/>
        </w:rPr>
        <w:t xml:space="preserve"> </w:t>
      </w:r>
      <w:bookmarkEnd w:id="1"/>
      <w:r w:rsidR="0085351B">
        <w:rPr>
          <w:rFonts w:ascii="Verdana" w:eastAsia="Verdana" w:hAnsi="Verdana" w:cs="Times New Roman"/>
          <w:b/>
          <w:color w:val="000000"/>
        </w:rPr>
        <w:t>w podziale na 3 części – na po</w:t>
      </w:r>
      <w:r w:rsidR="006A61C0">
        <w:rPr>
          <w:rFonts w:ascii="Verdana" w:eastAsia="Verdana" w:hAnsi="Verdana" w:cs="Times New Roman"/>
          <w:b/>
          <w:color w:val="000000"/>
        </w:rPr>
        <w:t>d</w:t>
      </w:r>
      <w:r w:rsidR="0085351B">
        <w:rPr>
          <w:rFonts w:ascii="Verdana" w:eastAsia="Verdana" w:hAnsi="Verdana" w:cs="Times New Roman"/>
          <w:b/>
          <w:color w:val="000000"/>
        </w:rPr>
        <w:t>stawie umów ramowych</w:t>
      </w:r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0294DDC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</w:t>
      </w:r>
      <w:r w:rsidR="00F92CE9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6E36514F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konsumentów 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7D25" w14:textId="77777777" w:rsidR="00AF202A" w:rsidRDefault="00AF202A" w:rsidP="006747BD">
      <w:pPr>
        <w:spacing w:after="0" w:line="240" w:lineRule="auto"/>
      </w:pPr>
      <w:r>
        <w:separator/>
      </w:r>
    </w:p>
  </w:endnote>
  <w:endnote w:type="continuationSeparator" w:id="0">
    <w:p w14:paraId="3DA89B84" w14:textId="77777777" w:rsidR="00AF202A" w:rsidRDefault="00AF202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56EA36AC" w:rsidR="00216668" w:rsidRDefault="00F25866" w:rsidP="00D40690">
            <w:pPr>
              <w:pStyle w:val="Stopka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405B3E" wp14:editId="29F955E8">
                  <wp:extent cx="5181600" cy="228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3929" w14:textId="77777777" w:rsidR="00AF202A" w:rsidRDefault="00AF202A" w:rsidP="006747BD">
      <w:pPr>
        <w:spacing w:after="0" w:line="240" w:lineRule="auto"/>
      </w:pPr>
      <w:r>
        <w:separator/>
      </w:r>
    </w:p>
  </w:footnote>
  <w:footnote w:type="continuationSeparator" w:id="0">
    <w:p w14:paraId="7A038464" w14:textId="77777777" w:rsidR="00AF202A" w:rsidRDefault="00AF202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0F56B0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A61C0"/>
    <w:rsid w:val="006D6DE5"/>
    <w:rsid w:val="006E5990"/>
    <w:rsid w:val="006F2186"/>
    <w:rsid w:val="006F645A"/>
    <w:rsid w:val="007066BF"/>
    <w:rsid w:val="007410A6"/>
    <w:rsid w:val="00755694"/>
    <w:rsid w:val="00755E3A"/>
    <w:rsid w:val="00767CB9"/>
    <w:rsid w:val="00776E2E"/>
    <w:rsid w:val="007D1A07"/>
    <w:rsid w:val="007D5D9D"/>
    <w:rsid w:val="00805DF6"/>
    <w:rsid w:val="00814F7C"/>
    <w:rsid w:val="00821F16"/>
    <w:rsid w:val="008368C0"/>
    <w:rsid w:val="0084396A"/>
    <w:rsid w:val="0085351B"/>
    <w:rsid w:val="00854B7B"/>
    <w:rsid w:val="00891A30"/>
    <w:rsid w:val="0089379D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A36F46"/>
    <w:rsid w:val="00A4666C"/>
    <w:rsid w:val="00A52C29"/>
    <w:rsid w:val="00A64013"/>
    <w:rsid w:val="00A80991"/>
    <w:rsid w:val="00AB62FB"/>
    <w:rsid w:val="00AC5AD2"/>
    <w:rsid w:val="00AC6252"/>
    <w:rsid w:val="00AF202A"/>
    <w:rsid w:val="00B02B39"/>
    <w:rsid w:val="00B61F8A"/>
    <w:rsid w:val="00B71BAA"/>
    <w:rsid w:val="00B736A5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4513"/>
    <w:rsid w:val="00E36132"/>
    <w:rsid w:val="00E878AA"/>
    <w:rsid w:val="00ED7972"/>
    <w:rsid w:val="00EE493C"/>
    <w:rsid w:val="00F07FAE"/>
    <w:rsid w:val="00F25866"/>
    <w:rsid w:val="00F76B97"/>
    <w:rsid w:val="00F85F35"/>
    <w:rsid w:val="00F92CE9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3</cp:revision>
  <cp:lastPrinted>2020-10-21T10:15:00Z</cp:lastPrinted>
  <dcterms:created xsi:type="dcterms:W3CDTF">2024-02-29T14:40:00Z</dcterms:created>
  <dcterms:modified xsi:type="dcterms:W3CDTF">2024-03-04T08:18:00Z</dcterms:modified>
</cp:coreProperties>
</file>