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FF637E" w:rsidRPr="00FF637E" w:rsidTr="00B50DAD">
        <w:trPr>
          <w:trHeight w:hRule="exact" w:val="284"/>
        </w:trPr>
        <w:tc>
          <w:tcPr>
            <w:tcW w:w="5000" w:type="pct"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9025"/>
            </w:tblGrid>
            <w:tr w:rsidR="00FF637E" w:rsidRPr="00FF637E" w:rsidTr="00B50DAD">
              <w:trPr>
                <w:trHeight w:hRule="exact" w:val="284"/>
              </w:trPr>
              <w:tc>
                <w:tcPr>
                  <w:tcW w:w="5000" w:type="pct"/>
                </w:tcPr>
                <w:p w:rsidR="00FF637E" w:rsidRPr="00FF637E" w:rsidRDefault="00FF637E" w:rsidP="003E7636">
                  <w:pPr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FF637E">
                    <w:rPr>
                      <w:rFonts w:ascii="Arial" w:hAnsi="Arial" w:cs="Arial"/>
                      <w:szCs w:val="20"/>
                    </w:rPr>
                    <w:t xml:space="preserve">Dąbrowa Tarnowska </w:t>
                  </w:r>
                  <w:r w:rsidR="003E7636">
                    <w:rPr>
                      <w:rFonts w:ascii="Arial" w:hAnsi="Arial" w:cs="Arial"/>
                      <w:szCs w:val="20"/>
                    </w:rPr>
                    <w:t>26</w:t>
                  </w:r>
                  <w:r w:rsidR="005050A9">
                    <w:rPr>
                      <w:rFonts w:ascii="Arial" w:hAnsi="Arial" w:cs="Arial"/>
                      <w:szCs w:val="20"/>
                    </w:rPr>
                    <w:t>.07</w:t>
                  </w:r>
                  <w:r w:rsidR="00AD37C9">
                    <w:rPr>
                      <w:rFonts w:ascii="Arial" w:hAnsi="Arial" w:cs="Arial"/>
                      <w:szCs w:val="20"/>
                    </w:rPr>
                    <w:t>.2022</w:t>
                  </w:r>
                </w:p>
              </w:tc>
            </w:tr>
          </w:tbl>
          <w:p w:rsidR="00FF637E" w:rsidRPr="00FF637E" w:rsidRDefault="00FF637E" w:rsidP="00FF637E"/>
        </w:tc>
      </w:tr>
    </w:tbl>
    <w:p w:rsidR="008828FF" w:rsidRPr="008828FF" w:rsidRDefault="008828FF" w:rsidP="004007F2">
      <w:pPr>
        <w:rPr>
          <w:rFonts w:ascii="Arial" w:hAnsi="Arial" w:cs="Arial"/>
        </w:rPr>
      </w:pPr>
    </w:p>
    <w:p w:rsidR="008828FF" w:rsidRDefault="008828FF" w:rsidP="004007F2">
      <w:pPr>
        <w:rPr>
          <w:rFonts w:ascii="Arial" w:hAnsi="Arial" w:cs="Arial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FF637E" w:rsidRPr="00FF637E" w:rsidTr="00B50DAD">
        <w:trPr>
          <w:trHeight w:hRule="exact" w:val="283"/>
        </w:trPr>
        <w:tc>
          <w:tcPr>
            <w:tcW w:w="5000" w:type="pct"/>
          </w:tcPr>
          <w:p w:rsidR="002D4E41" w:rsidRPr="002D4E41" w:rsidRDefault="002D4E41" w:rsidP="002D4E41">
            <w:pPr>
              <w:autoSpaceDE w:val="0"/>
              <w:autoSpaceDN w:val="0"/>
              <w:adjustRightInd w:val="0"/>
              <w:spacing w:line="288" w:lineRule="auto"/>
              <w:ind w:left="-115"/>
              <w:textAlignment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2D4E41">
              <w:rPr>
                <w:rFonts w:ascii="Arial" w:hAnsi="Arial" w:cs="Arial"/>
                <w:b/>
                <w:color w:val="000000"/>
                <w:szCs w:val="20"/>
              </w:rPr>
              <w:t>SI.270.</w:t>
            </w:r>
            <w:r w:rsidR="003E7636">
              <w:rPr>
                <w:rFonts w:ascii="Arial" w:hAnsi="Arial" w:cs="Arial"/>
                <w:b/>
                <w:color w:val="000000"/>
                <w:szCs w:val="20"/>
              </w:rPr>
              <w:t>50</w:t>
            </w:r>
            <w:r w:rsidRPr="002D4E41">
              <w:rPr>
                <w:rFonts w:ascii="Arial" w:hAnsi="Arial" w:cs="Arial"/>
                <w:b/>
                <w:color w:val="000000"/>
                <w:szCs w:val="20"/>
              </w:rPr>
              <w:t>.202</w:t>
            </w:r>
            <w:r w:rsidR="00AD37C9">
              <w:rPr>
                <w:rFonts w:ascii="Arial" w:hAnsi="Arial" w:cs="Arial"/>
                <w:b/>
                <w:color w:val="000000"/>
                <w:szCs w:val="20"/>
              </w:rPr>
              <w:t>2</w:t>
            </w:r>
          </w:p>
          <w:p w:rsidR="00FF637E" w:rsidRPr="00FF637E" w:rsidRDefault="00FF637E" w:rsidP="00FF637E"/>
          <w:p w:rsidR="00FF637E" w:rsidRPr="00FF637E" w:rsidRDefault="00FF637E" w:rsidP="00FF637E"/>
          <w:p w:rsidR="00FF637E" w:rsidRPr="00FF637E" w:rsidRDefault="00FF637E" w:rsidP="00FF637E"/>
        </w:tc>
      </w:tr>
    </w:tbl>
    <w:p w:rsidR="00AF4515" w:rsidRDefault="00AF4515" w:rsidP="004007F2">
      <w:pPr>
        <w:rPr>
          <w:rFonts w:ascii="Arial" w:hAnsi="Arial" w:cs="Arial"/>
        </w:rPr>
      </w:pPr>
    </w:p>
    <w:p w:rsidR="003C4C76" w:rsidRPr="008828FF" w:rsidRDefault="003C4C76" w:rsidP="004007F2">
      <w:pPr>
        <w:rPr>
          <w:rFonts w:ascii="Arial" w:hAnsi="Arial" w:cs="Arial"/>
        </w:rPr>
      </w:pPr>
    </w:p>
    <w:p w:rsidR="00FF637E" w:rsidRDefault="001C7290" w:rsidP="00FF637E">
      <w:pPr>
        <w:keepNext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INFORMACJA z OTWARCIA OFERT</w:t>
      </w:r>
    </w:p>
    <w:p w:rsidR="001C7290" w:rsidRPr="00FF637E" w:rsidRDefault="001C7290" w:rsidP="00FF637E">
      <w:pPr>
        <w:keepNext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F637E" w:rsidRPr="00FF637E" w:rsidRDefault="00FF637E" w:rsidP="00FF637E">
      <w:pPr>
        <w:rPr>
          <w:rFonts w:ascii="Arial" w:hAnsi="Arial" w:cs="Arial"/>
          <w:sz w:val="22"/>
          <w:szCs w:val="22"/>
        </w:rPr>
      </w:pPr>
    </w:p>
    <w:p w:rsidR="003C4C76" w:rsidRDefault="008158BB" w:rsidP="003E76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F637E" w:rsidRPr="00FF637E">
        <w:rPr>
          <w:rFonts w:ascii="Arial" w:hAnsi="Arial" w:cs="Arial"/>
          <w:sz w:val="22"/>
          <w:szCs w:val="22"/>
        </w:rPr>
        <w:t xml:space="preserve">Nadleśnictwo Dąbrowa Tarnowska </w:t>
      </w:r>
      <w:r w:rsidR="005E3FF1">
        <w:rPr>
          <w:rFonts w:ascii="Arial" w:hAnsi="Arial" w:cs="Arial"/>
          <w:sz w:val="22"/>
          <w:szCs w:val="22"/>
        </w:rPr>
        <w:t>informuje</w:t>
      </w:r>
      <w:r w:rsidR="00FF637E" w:rsidRPr="00FF637E">
        <w:rPr>
          <w:rFonts w:ascii="Arial" w:hAnsi="Arial" w:cs="Arial"/>
          <w:sz w:val="22"/>
          <w:szCs w:val="22"/>
        </w:rPr>
        <w:t xml:space="preserve">, że </w:t>
      </w:r>
      <w:r w:rsidR="005E3FF1">
        <w:rPr>
          <w:rFonts w:ascii="Arial" w:hAnsi="Arial" w:cs="Arial"/>
          <w:sz w:val="22"/>
          <w:szCs w:val="22"/>
        </w:rPr>
        <w:t xml:space="preserve">w odpowiedzi na ogłoszenie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5E3FF1">
        <w:rPr>
          <w:rFonts w:ascii="Arial" w:hAnsi="Arial" w:cs="Arial"/>
          <w:sz w:val="22"/>
          <w:szCs w:val="22"/>
        </w:rPr>
        <w:t>o</w:t>
      </w:r>
      <w:r w:rsidR="00FF637E" w:rsidRPr="00FF637E">
        <w:rPr>
          <w:rFonts w:ascii="Arial" w:hAnsi="Arial" w:cs="Arial"/>
          <w:sz w:val="22"/>
          <w:szCs w:val="22"/>
        </w:rPr>
        <w:t xml:space="preserve"> przetarg</w:t>
      </w:r>
      <w:r w:rsidR="005E3FF1">
        <w:rPr>
          <w:rFonts w:ascii="Arial" w:hAnsi="Arial" w:cs="Arial"/>
          <w:sz w:val="22"/>
          <w:szCs w:val="22"/>
        </w:rPr>
        <w:t>u</w:t>
      </w:r>
      <w:r w:rsidR="00FF637E" w:rsidRPr="00FF637E">
        <w:rPr>
          <w:rFonts w:ascii="Arial" w:hAnsi="Arial" w:cs="Arial"/>
          <w:sz w:val="22"/>
          <w:szCs w:val="22"/>
        </w:rPr>
        <w:t xml:space="preserve"> na zadanie </w:t>
      </w:r>
      <w:r w:rsidR="00FF637E" w:rsidRPr="00FF637E">
        <w:rPr>
          <w:rFonts w:ascii="Arial" w:hAnsi="Arial" w:cs="Arial"/>
          <w:b/>
          <w:bCs/>
          <w:sz w:val="22"/>
          <w:szCs w:val="22"/>
        </w:rPr>
        <w:t>„</w:t>
      </w:r>
      <w:r w:rsidR="003E7636" w:rsidRPr="003E7636">
        <w:rPr>
          <w:rFonts w:ascii="Arial" w:hAnsi="Arial" w:cs="Arial"/>
          <w:b/>
          <w:sz w:val="22"/>
          <w:szCs w:val="22"/>
        </w:rPr>
        <w:t xml:space="preserve">Dostawa do magazynu Gospodarstwa Rybackiego </w:t>
      </w:r>
      <w:r w:rsidR="003E7636">
        <w:rPr>
          <w:rFonts w:ascii="Arial" w:hAnsi="Arial" w:cs="Arial"/>
          <w:b/>
          <w:sz w:val="22"/>
          <w:szCs w:val="22"/>
        </w:rPr>
        <w:t xml:space="preserve">                                             </w:t>
      </w:r>
      <w:r w:rsidR="003E7636" w:rsidRPr="003E7636">
        <w:rPr>
          <w:rFonts w:ascii="Arial" w:hAnsi="Arial" w:cs="Arial"/>
          <w:b/>
          <w:sz w:val="22"/>
          <w:szCs w:val="22"/>
        </w:rPr>
        <w:t>w Wierzchosławicach 532</w:t>
      </w:r>
      <w:r w:rsidR="003E7636">
        <w:rPr>
          <w:rFonts w:ascii="Arial" w:hAnsi="Arial" w:cs="Arial"/>
          <w:b/>
          <w:sz w:val="22"/>
          <w:szCs w:val="22"/>
        </w:rPr>
        <w:t xml:space="preserve"> </w:t>
      </w:r>
      <w:r w:rsidR="003E7636" w:rsidRPr="003E7636">
        <w:rPr>
          <w:rFonts w:ascii="Arial" w:hAnsi="Arial" w:cs="Arial"/>
          <w:b/>
          <w:sz w:val="22"/>
          <w:szCs w:val="22"/>
        </w:rPr>
        <w:t xml:space="preserve"> ziarna jęczmienia konsumpcyjnego w ilości 50 ton</w:t>
      </w:r>
      <w:r w:rsidR="005E3FF1">
        <w:rPr>
          <w:rFonts w:ascii="Arial" w:hAnsi="Arial" w:cs="Arial"/>
          <w:b/>
          <w:sz w:val="22"/>
          <w:szCs w:val="22"/>
        </w:rPr>
        <w:t xml:space="preserve">” </w:t>
      </w:r>
      <w:r w:rsidR="005E3FF1" w:rsidRPr="005E3FF1">
        <w:rPr>
          <w:rFonts w:ascii="Arial" w:hAnsi="Arial" w:cs="Arial"/>
          <w:sz w:val="22"/>
          <w:szCs w:val="22"/>
        </w:rPr>
        <w:t xml:space="preserve">do dnia </w:t>
      </w:r>
      <w:r w:rsidR="003E7636">
        <w:rPr>
          <w:rFonts w:ascii="Arial" w:hAnsi="Arial" w:cs="Arial"/>
          <w:sz w:val="22"/>
          <w:szCs w:val="22"/>
        </w:rPr>
        <w:t>26</w:t>
      </w:r>
      <w:r w:rsidR="005050A9">
        <w:rPr>
          <w:rFonts w:ascii="Arial" w:hAnsi="Arial" w:cs="Arial"/>
          <w:sz w:val="22"/>
          <w:szCs w:val="22"/>
        </w:rPr>
        <w:t>.07</w:t>
      </w:r>
      <w:r w:rsidR="00AD37C9">
        <w:rPr>
          <w:rFonts w:ascii="Arial" w:hAnsi="Arial" w:cs="Arial"/>
          <w:sz w:val="22"/>
          <w:szCs w:val="22"/>
        </w:rPr>
        <w:t>.2022</w:t>
      </w:r>
      <w:r w:rsidR="005E3FF1" w:rsidRPr="005E3FF1">
        <w:rPr>
          <w:rFonts w:ascii="Arial" w:hAnsi="Arial" w:cs="Arial"/>
          <w:sz w:val="22"/>
          <w:szCs w:val="22"/>
        </w:rPr>
        <w:t xml:space="preserve"> do godz. </w:t>
      </w:r>
      <w:r w:rsidR="00A23785">
        <w:rPr>
          <w:rFonts w:ascii="Arial" w:hAnsi="Arial" w:cs="Arial"/>
          <w:sz w:val="22"/>
          <w:szCs w:val="22"/>
        </w:rPr>
        <w:t>09:0</w:t>
      </w:r>
      <w:r w:rsidR="00C04E5C">
        <w:rPr>
          <w:rFonts w:ascii="Arial" w:hAnsi="Arial" w:cs="Arial"/>
          <w:sz w:val="22"/>
          <w:szCs w:val="22"/>
        </w:rPr>
        <w:t>0</w:t>
      </w:r>
      <w:r w:rsidR="005E3FF1" w:rsidRPr="005E3FF1">
        <w:rPr>
          <w:rFonts w:ascii="Arial" w:hAnsi="Arial" w:cs="Arial"/>
          <w:sz w:val="22"/>
          <w:szCs w:val="22"/>
        </w:rPr>
        <w:t xml:space="preserve"> wpłynęł</w:t>
      </w:r>
      <w:r w:rsidR="00984A0A">
        <w:rPr>
          <w:rFonts w:ascii="Arial" w:hAnsi="Arial" w:cs="Arial"/>
          <w:sz w:val="22"/>
          <w:szCs w:val="22"/>
        </w:rPr>
        <w:t>a 1</w:t>
      </w:r>
      <w:r w:rsidR="005E3FF1" w:rsidRPr="005E3FF1">
        <w:rPr>
          <w:rFonts w:ascii="Arial" w:hAnsi="Arial" w:cs="Arial"/>
          <w:sz w:val="22"/>
          <w:szCs w:val="22"/>
        </w:rPr>
        <w:t xml:space="preserve"> ofert</w:t>
      </w:r>
      <w:r w:rsidR="00984A0A">
        <w:rPr>
          <w:rFonts w:ascii="Arial" w:hAnsi="Arial" w:cs="Arial"/>
          <w:sz w:val="22"/>
          <w:szCs w:val="22"/>
        </w:rPr>
        <w:t>a</w:t>
      </w:r>
      <w:r w:rsidR="005E3FF1" w:rsidRPr="005E3FF1">
        <w:rPr>
          <w:rFonts w:ascii="Arial" w:hAnsi="Arial" w:cs="Arial"/>
          <w:sz w:val="22"/>
          <w:szCs w:val="22"/>
        </w:rPr>
        <w:t>.</w:t>
      </w:r>
    </w:p>
    <w:p w:rsidR="008158BB" w:rsidRDefault="008158BB" w:rsidP="00A146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F637E" w:rsidRDefault="008158BB" w:rsidP="00A146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5E3FF1">
        <w:rPr>
          <w:rFonts w:ascii="Arial" w:hAnsi="Arial" w:cs="Arial"/>
          <w:sz w:val="22"/>
          <w:szCs w:val="22"/>
        </w:rPr>
        <w:t>Przed otwarciem</w:t>
      </w:r>
      <w:r w:rsidR="00DF0BED">
        <w:rPr>
          <w:rFonts w:ascii="Arial" w:hAnsi="Arial" w:cs="Arial"/>
          <w:sz w:val="22"/>
          <w:szCs w:val="22"/>
        </w:rPr>
        <w:t xml:space="preserve"> ofert </w:t>
      </w:r>
      <w:r w:rsidR="005E3FF1">
        <w:rPr>
          <w:rFonts w:ascii="Arial" w:hAnsi="Arial" w:cs="Arial"/>
          <w:sz w:val="22"/>
          <w:szCs w:val="22"/>
        </w:rPr>
        <w:t>Zamawiający ogłosił kwot</w:t>
      </w:r>
      <w:r w:rsidR="0085415C">
        <w:rPr>
          <w:rFonts w:ascii="Arial" w:hAnsi="Arial" w:cs="Arial"/>
          <w:sz w:val="22"/>
          <w:szCs w:val="22"/>
        </w:rPr>
        <w:t>ę</w:t>
      </w:r>
      <w:r w:rsidR="005E3FF1">
        <w:rPr>
          <w:rFonts w:ascii="Arial" w:hAnsi="Arial" w:cs="Arial"/>
          <w:sz w:val="22"/>
          <w:szCs w:val="22"/>
        </w:rPr>
        <w:t>, jak</w:t>
      </w:r>
      <w:r w:rsidR="0085415C">
        <w:rPr>
          <w:rFonts w:ascii="Arial" w:hAnsi="Arial" w:cs="Arial"/>
          <w:sz w:val="22"/>
          <w:szCs w:val="22"/>
        </w:rPr>
        <w:t>ą</w:t>
      </w:r>
      <w:r w:rsidR="005E3FF1">
        <w:rPr>
          <w:rFonts w:ascii="Arial" w:hAnsi="Arial" w:cs="Arial"/>
          <w:sz w:val="22"/>
          <w:szCs w:val="22"/>
        </w:rPr>
        <w:t xml:space="preserve"> zamierza przeznaczyć na</w:t>
      </w:r>
      <w:r w:rsidR="0085415C">
        <w:rPr>
          <w:rFonts w:ascii="Arial" w:hAnsi="Arial" w:cs="Arial"/>
          <w:sz w:val="22"/>
          <w:szCs w:val="22"/>
        </w:rPr>
        <w:t xml:space="preserve"> </w:t>
      </w:r>
      <w:r w:rsidR="005E3FF1">
        <w:rPr>
          <w:rFonts w:ascii="Arial" w:hAnsi="Arial" w:cs="Arial"/>
          <w:sz w:val="22"/>
          <w:szCs w:val="22"/>
        </w:rPr>
        <w:t>sfinansowanie zamówienia, tj.</w:t>
      </w:r>
      <w:r w:rsidR="00AD37C9">
        <w:rPr>
          <w:rFonts w:ascii="Arial" w:hAnsi="Arial" w:cs="Arial"/>
          <w:sz w:val="22"/>
          <w:szCs w:val="22"/>
        </w:rPr>
        <w:t xml:space="preserve"> </w:t>
      </w:r>
      <w:r w:rsidR="003E7636">
        <w:rPr>
          <w:rFonts w:ascii="Arial" w:hAnsi="Arial" w:cs="Arial"/>
          <w:sz w:val="22"/>
          <w:szCs w:val="22"/>
        </w:rPr>
        <w:t>70</w:t>
      </w:r>
      <w:r w:rsidR="005050A9">
        <w:rPr>
          <w:rFonts w:ascii="Arial" w:hAnsi="Arial" w:cs="Arial"/>
          <w:sz w:val="22"/>
          <w:szCs w:val="22"/>
        </w:rPr>
        <w:t xml:space="preserve"> 000</w:t>
      </w:r>
      <w:r w:rsidR="006E0916">
        <w:rPr>
          <w:rFonts w:ascii="Arial" w:hAnsi="Arial" w:cs="Arial"/>
          <w:sz w:val="22"/>
          <w:szCs w:val="22"/>
        </w:rPr>
        <w:t>,00</w:t>
      </w:r>
      <w:r w:rsidR="00C04E5C">
        <w:rPr>
          <w:rFonts w:ascii="Arial" w:hAnsi="Arial" w:cs="Arial"/>
          <w:sz w:val="22"/>
          <w:szCs w:val="22"/>
        </w:rPr>
        <w:t xml:space="preserve"> zł brutto.</w:t>
      </w:r>
    </w:p>
    <w:p w:rsidR="008158BB" w:rsidRDefault="008158BB" w:rsidP="00A146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3FF1" w:rsidRDefault="0085415C" w:rsidP="00A146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Otwarcia ofert dokonano w dniu </w:t>
      </w:r>
      <w:r w:rsidR="003E7636">
        <w:rPr>
          <w:rFonts w:ascii="Arial" w:hAnsi="Arial" w:cs="Arial"/>
          <w:sz w:val="22"/>
          <w:szCs w:val="22"/>
        </w:rPr>
        <w:t>26</w:t>
      </w:r>
      <w:r w:rsidR="005050A9">
        <w:rPr>
          <w:rFonts w:ascii="Arial" w:hAnsi="Arial" w:cs="Arial"/>
          <w:sz w:val="22"/>
          <w:szCs w:val="22"/>
        </w:rPr>
        <w:t>.07</w:t>
      </w:r>
      <w:r w:rsidR="00AD37C9">
        <w:rPr>
          <w:rFonts w:ascii="Arial" w:hAnsi="Arial" w:cs="Arial"/>
          <w:sz w:val="22"/>
          <w:szCs w:val="22"/>
        </w:rPr>
        <w:t>.2022</w:t>
      </w:r>
      <w:r>
        <w:rPr>
          <w:rFonts w:ascii="Arial" w:hAnsi="Arial" w:cs="Arial"/>
          <w:sz w:val="22"/>
          <w:szCs w:val="22"/>
        </w:rPr>
        <w:t xml:space="preserve"> i odczytano następujące informacje:</w:t>
      </w:r>
    </w:p>
    <w:p w:rsidR="00FE6686" w:rsidRDefault="00FE6686" w:rsidP="00FF637E">
      <w:pPr>
        <w:rPr>
          <w:rFonts w:ascii="Arial" w:hAnsi="Arial" w:cs="Arial"/>
          <w:sz w:val="22"/>
          <w:szCs w:val="22"/>
        </w:rPr>
      </w:pPr>
    </w:p>
    <w:tbl>
      <w:tblPr>
        <w:tblW w:w="8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811"/>
        <w:gridCol w:w="1934"/>
      </w:tblGrid>
      <w:tr w:rsidR="003E7636" w:rsidRPr="00A14642" w:rsidTr="00984A0A">
        <w:trPr>
          <w:jc w:val="center"/>
        </w:trPr>
        <w:tc>
          <w:tcPr>
            <w:tcW w:w="988" w:type="dxa"/>
          </w:tcPr>
          <w:p w:rsidR="003E7636" w:rsidRPr="00A14642" w:rsidRDefault="003E7636" w:rsidP="002A3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7636" w:rsidRPr="00A14642" w:rsidRDefault="003E7636" w:rsidP="002A3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42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5811" w:type="dxa"/>
          </w:tcPr>
          <w:p w:rsidR="003E7636" w:rsidRPr="00A14642" w:rsidRDefault="003E7636" w:rsidP="002A3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7636" w:rsidRPr="00A14642" w:rsidRDefault="003E7636" w:rsidP="002A3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42">
              <w:rPr>
                <w:rFonts w:ascii="Arial" w:hAnsi="Arial" w:cs="Arial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934" w:type="dxa"/>
          </w:tcPr>
          <w:p w:rsidR="003E7636" w:rsidRPr="00A14642" w:rsidRDefault="003E7636" w:rsidP="002A38E6">
            <w:pPr>
              <w:ind w:left="-43" w:firstLine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42">
              <w:rPr>
                <w:rFonts w:ascii="Arial" w:hAnsi="Arial" w:cs="Arial"/>
                <w:sz w:val="20"/>
                <w:szCs w:val="20"/>
              </w:rPr>
              <w:t>Cena oferty brutto /zł/</w:t>
            </w:r>
          </w:p>
        </w:tc>
      </w:tr>
      <w:tr w:rsidR="003E7636" w:rsidRPr="00A14642" w:rsidTr="00984A0A">
        <w:trPr>
          <w:jc w:val="center"/>
        </w:trPr>
        <w:tc>
          <w:tcPr>
            <w:tcW w:w="988" w:type="dxa"/>
          </w:tcPr>
          <w:p w:rsidR="00984A0A" w:rsidRDefault="00984A0A" w:rsidP="002A3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7636" w:rsidRPr="00A14642" w:rsidRDefault="00984A0A" w:rsidP="002A3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11" w:type="dxa"/>
          </w:tcPr>
          <w:p w:rsidR="00984A0A" w:rsidRDefault="00984A0A" w:rsidP="00984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84A0A" w:rsidRDefault="00984A0A" w:rsidP="00984A0A">
            <w:pPr>
              <w:rPr>
                <w:rFonts w:ascii="Arial" w:hAnsi="Arial" w:cs="Arial"/>
                <w:sz w:val="20"/>
                <w:szCs w:val="20"/>
              </w:rPr>
            </w:pPr>
            <w:r w:rsidRPr="00984A0A">
              <w:rPr>
                <w:rFonts w:ascii="Arial" w:hAnsi="Arial" w:cs="Arial"/>
                <w:sz w:val="20"/>
                <w:szCs w:val="20"/>
              </w:rPr>
              <w:t>Firma Handlowo-Usługowo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AgroTradePl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Robert </w:t>
            </w:r>
            <w:r w:rsidRPr="00984A0A">
              <w:rPr>
                <w:rFonts w:ascii="Arial" w:hAnsi="Arial" w:cs="Arial"/>
                <w:sz w:val="20"/>
                <w:szCs w:val="20"/>
              </w:rPr>
              <w:t>Szczepańsk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84A0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33-250 </w:t>
            </w:r>
            <w:r w:rsidRPr="00984A0A">
              <w:rPr>
                <w:rFonts w:ascii="Arial" w:hAnsi="Arial" w:cs="Arial"/>
                <w:sz w:val="20"/>
                <w:szCs w:val="20"/>
              </w:rPr>
              <w:t>Siedliszowice 138</w:t>
            </w:r>
          </w:p>
          <w:p w:rsidR="00984A0A" w:rsidRPr="00A14642" w:rsidRDefault="00984A0A" w:rsidP="00984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</w:tcPr>
          <w:p w:rsidR="00984A0A" w:rsidRDefault="00984A0A" w:rsidP="002A3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7636" w:rsidRPr="00A14642" w:rsidRDefault="00984A0A" w:rsidP="002A3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65 000,00</w:t>
            </w:r>
          </w:p>
        </w:tc>
      </w:tr>
    </w:tbl>
    <w:p w:rsidR="00FE6686" w:rsidRDefault="00FE6686" w:rsidP="00FF637E">
      <w:pPr>
        <w:rPr>
          <w:rFonts w:ascii="Arial" w:hAnsi="Arial" w:cs="Arial"/>
          <w:sz w:val="22"/>
          <w:szCs w:val="22"/>
        </w:rPr>
      </w:pPr>
    </w:p>
    <w:p w:rsidR="001F55CC" w:rsidRDefault="001F55CC" w:rsidP="001F55CC">
      <w:pPr>
        <w:rPr>
          <w:rFonts w:ascii="Arial" w:hAnsi="Arial" w:cs="Arial"/>
          <w:color w:val="000000"/>
          <w:sz w:val="20"/>
          <w:szCs w:val="20"/>
        </w:rPr>
      </w:pPr>
    </w:p>
    <w:p w:rsidR="001F55CC" w:rsidRPr="001F55CC" w:rsidRDefault="001F55CC" w:rsidP="001F55CC">
      <w:pPr>
        <w:rPr>
          <w:rFonts w:ascii="Arial" w:hAnsi="Arial" w:cs="Arial"/>
          <w:color w:val="000000"/>
          <w:sz w:val="20"/>
          <w:szCs w:val="20"/>
        </w:rPr>
      </w:pPr>
    </w:p>
    <w:p w:rsidR="00FF637E" w:rsidRPr="00FF637E" w:rsidRDefault="00FF637E" w:rsidP="00FF637E">
      <w:pPr>
        <w:rPr>
          <w:rFonts w:ascii="Arial" w:hAnsi="Arial" w:cs="Arial"/>
          <w:sz w:val="22"/>
          <w:szCs w:val="22"/>
        </w:rPr>
      </w:pPr>
    </w:p>
    <w:p w:rsidR="00FF637E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Rozdzielnik</w:t>
      </w:r>
      <w:r w:rsidR="00FF637E" w:rsidRPr="00FF637E">
        <w:rPr>
          <w:rFonts w:ascii="Arial" w:hAnsi="Arial" w:cs="Arial"/>
          <w:sz w:val="20"/>
          <w:szCs w:val="20"/>
        </w:rPr>
        <w:t>:</w:t>
      </w:r>
    </w:p>
    <w:p w:rsidR="00FF637E" w:rsidRPr="005C5E5B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F637E" w:rsidRPr="005C5E5B">
        <w:rPr>
          <w:rFonts w:ascii="Arial" w:hAnsi="Arial" w:cs="Arial"/>
          <w:sz w:val="20"/>
          <w:szCs w:val="20"/>
        </w:rPr>
        <w:t xml:space="preserve">. strona internetowa: </w:t>
      </w:r>
      <w:r w:rsidR="006B1126" w:rsidRPr="00887167">
        <w:rPr>
          <w:rFonts w:ascii="Calibri" w:hAnsi="Calibri" w:cs="Calibri"/>
          <w:color w:val="0000FF"/>
          <w:sz w:val="20"/>
          <w:szCs w:val="20"/>
        </w:rPr>
        <w:t>https://platformazakupowa.pl/pn/lasy_dabrowa</w:t>
      </w:r>
    </w:p>
    <w:p w:rsidR="00FF637E" w:rsidRPr="005C5E5B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F637E" w:rsidRPr="005C5E5B">
        <w:rPr>
          <w:rFonts w:ascii="Arial" w:hAnsi="Arial" w:cs="Arial"/>
          <w:sz w:val="20"/>
          <w:szCs w:val="20"/>
        </w:rPr>
        <w:t>. a/a</w:t>
      </w:r>
    </w:p>
    <w:p w:rsidR="00FF637E" w:rsidRPr="00FF637E" w:rsidRDefault="00FF637E" w:rsidP="00FF637E">
      <w:pPr>
        <w:rPr>
          <w:rFonts w:ascii="Arial" w:hAnsi="Arial" w:cs="Arial"/>
          <w:sz w:val="18"/>
          <w:szCs w:val="18"/>
        </w:rPr>
      </w:pPr>
    </w:p>
    <w:p w:rsidR="00FF637E" w:rsidRDefault="00FF637E" w:rsidP="00FF637E">
      <w:pPr>
        <w:rPr>
          <w:rFonts w:ascii="Arial" w:hAnsi="Arial" w:cs="Arial"/>
          <w:sz w:val="18"/>
          <w:szCs w:val="18"/>
        </w:rPr>
      </w:pPr>
    </w:p>
    <w:p w:rsidR="0081380B" w:rsidRDefault="0081380B" w:rsidP="00FF637E">
      <w:pPr>
        <w:rPr>
          <w:rFonts w:ascii="Arial" w:hAnsi="Arial" w:cs="Arial"/>
          <w:sz w:val="18"/>
          <w:szCs w:val="18"/>
        </w:rPr>
      </w:pPr>
    </w:p>
    <w:p w:rsidR="00D37721" w:rsidRPr="00FF637E" w:rsidRDefault="00D37721" w:rsidP="00FF637E">
      <w:pPr>
        <w:rPr>
          <w:rFonts w:ascii="Arial" w:hAnsi="Arial" w:cs="Arial"/>
          <w:sz w:val="18"/>
          <w:szCs w:val="18"/>
        </w:rPr>
      </w:pPr>
    </w:p>
    <w:p w:rsidR="00FF637E" w:rsidRP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Nadleśniczy </w:t>
      </w:r>
    </w:p>
    <w:p w:rsidR="00FF637E" w:rsidRP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Nadleśnictwa Dąbrowa Tarnowska</w:t>
      </w:r>
    </w:p>
    <w:p w:rsidR="0026580B" w:rsidRPr="001724B7" w:rsidRDefault="00AD37C9" w:rsidP="001724B7">
      <w:pPr>
        <w:rPr>
          <w:rStyle w:val="LPzwykly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Krzysztof Majka</w:t>
      </w:r>
    </w:p>
    <w:sectPr w:rsidR="0026580B" w:rsidRPr="001724B7" w:rsidSect="00587F3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40" w:right="964" w:bottom="1588" w:left="1701" w:header="346" w:footer="1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A4C" w:rsidRDefault="00E42A4C">
      <w:r>
        <w:separator/>
      </w:r>
    </w:p>
  </w:endnote>
  <w:endnote w:type="continuationSeparator" w:id="0">
    <w:p w:rsidR="00E42A4C" w:rsidRDefault="00E4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3C99" w:rsidRDefault="00113C99" w:rsidP="004007F2"/>
  <w:p w:rsidR="00113C99" w:rsidRDefault="00113C99"/>
  <w:p w:rsidR="00113C99" w:rsidRDefault="00113C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32F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10784" w:rsidRPr="00EF5E0D" w:rsidRDefault="00110784" w:rsidP="00EF5E0D">
    <w:pPr>
      <w:pStyle w:val="LPstopkasrodek"/>
    </w:pPr>
  </w:p>
  <w:p w:rsidR="00113C99" w:rsidRPr="00807343" w:rsidRDefault="00113C99" w:rsidP="00D355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89648A" w:rsidP="00CF10DC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7EE756" id="Line 1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" strokecolor="#005846" strokeweight=".5pt"/>
          </w:pict>
        </mc:Fallback>
      </mc:AlternateContent>
    </w:r>
  </w:p>
  <w:p w:rsidR="0026580B" w:rsidRPr="00CF3502" w:rsidRDefault="0089648A" w:rsidP="0026580B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580B" w:rsidRPr="00807343" w:rsidRDefault="0026580B" w:rsidP="0026580B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" strokecolor="white" strokeweight="0">
              <v:textbox inset=",0">
                <w:txbxContent>
                  <w:p w:rsidR="0026580B" w:rsidRPr="00807343" w:rsidRDefault="0026580B" w:rsidP="0026580B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26580B">
      <w:t xml:space="preserve">Nadleśnictwo Dąbrowa Tarnowska, ul. </w:t>
    </w:r>
    <w:proofErr w:type="spellStart"/>
    <w:r w:rsidR="0026580B">
      <w:t>Szarwarska</w:t>
    </w:r>
    <w:proofErr w:type="spellEnd"/>
    <w:r w:rsidR="0026580B">
      <w:t xml:space="preserve"> 1, 33-200 Dąbrowa Tarnowska</w:t>
    </w:r>
  </w:p>
  <w:p w:rsidR="00CF10DC" w:rsidRPr="00587F35" w:rsidRDefault="0026580B" w:rsidP="0026580B">
    <w:pPr>
      <w:pStyle w:val="LPstopka"/>
      <w:rPr>
        <w:lang w:val="en-US"/>
      </w:rPr>
    </w:pPr>
    <w:r w:rsidRPr="00587F35">
      <w:rPr>
        <w:lang w:val="en-US"/>
      </w:rPr>
      <w:t>tel.: +48 14 642-21-01, fax: +48 14 642-42-33, e-mail: dabrowatar@krakow.lasy.gov.pl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A4C" w:rsidRDefault="00E42A4C">
      <w:r>
        <w:separator/>
      </w:r>
    </w:p>
  </w:footnote>
  <w:footnote w:type="continuationSeparator" w:id="0">
    <w:p w:rsidR="00E42A4C" w:rsidRDefault="00E4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A93587" w:rsidP="00CF10DC">
    <w:r>
      <w:rPr>
        <w:noProof/>
      </w:rPr>
      <mc:AlternateContent>
        <mc:Choice Requires="wpc">
          <w:drawing>
            <wp:anchor distT="0" distB="0" distL="114300" distR="114300" simplePos="0" relativeHeight="251659776" behindDoc="1" locked="0" layoutInCell="1" allowOverlap="1" wp14:anchorId="2B2A1180" wp14:editId="07EE174C">
              <wp:simplePos x="0" y="0"/>
              <wp:positionH relativeFrom="column">
                <wp:posOffset>-3810</wp:posOffset>
              </wp:positionH>
              <wp:positionV relativeFrom="paragraph">
                <wp:posOffset>-24765</wp:posOffset>
              </wp:positionV>
              <wp:extent cx="508635" cy="494665"/>
              <wp:effectExtent l="0" t="0" r="5715" b="635"/>
              <wp:wrapTight wrapText="bothSides">
                <wp:wrapPolygon edited="0">
                  <wp:start x="4854" y="0"/>
                  <wp:lineTo x="0" y="3327"/>
                  <wp:lineTo x="0" y="15805"/>
                  <wp:lineTo x="4045" y="20796"/>
                  <wp:lineTo x="15371" y="20796"/>
                  <wp:lineTo x="21034" y="13309"/>
                  <wp:lineTo x="21034" y="7487"/>
                  <wp:lineTo x="19416" y="3327"/>
                  <wp:lineTo x="14562" y="0"/>
                  <wp:lineTo x="4854" y="0"/>
                </wp:wrapPolygon>
              </wp:wrapTight>
              <wp:docPr id="44" name="Kanwa 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1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3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4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5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6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9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0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1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2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3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4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88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89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90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91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92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anchor>
          </w:drawing>
        </mc:Choice>
        <mc:Fallback>
          <w:pict>
            <v:group w14:anchorId="0FBC164B" id="Kanwa 36" o:spid="_x0000_s1026" editas="canvas" style="position:absolute;margin-left:-.3pt;margin-top:-1.95pt;width:40.05pt;height:38.95pt;z-index:-251656704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9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hysQA&#10;AADaAAAADwAAAGRycy9kb3ducmV2LnhtbESP3WrCQBSE7wu+w3KE3pS6qT+1SV1FBEW8sbU+wEn2&#10;5Idmz4bs1sS3dwWhl8PMfMMsVr2pxYVaV1lW8DaKQBBnVldcKDj/bF8/QDiPrLG2TAqu5GC1HDwt&#10;MNG242+6nHwhAoRdggpK75tESpeVZNCNbEMcvNy2Bn2QbSF1i12Am1qOo+hdGqw4LJTY0Kak7Pf0&#10;ZxTMDznFx69ZvXs5TtIumsZVSrFSz8N+/QnCU+//w4/2XiuYwf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Ycr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3jMQA&#10;AADaAAAADwAAAGRycy9kb3ducmV2LnhtbESPQWvCQBSE70L/w/IK3nTTCiKpGylaUS+lakuuj+xr&#10;Esy+DdlVN/76bkHwOMzMN8x8EUwjLtS52rKCl3ECgriwuuZSwfdxPZqBcB5ZY2OZFPTkYJE9DeaY&#10;anvlPV0OvhQRwi5FBZX3bSqlKyoy6Ma2JY7er+0M+ii7UuoOrxFuGvmaJFNpsOa4UGFLy4qK0+Fs&#10;FNhVcP3mY7m69afb5/on5F+7Sa7U8Dm8v4HwFPwjfG9vtYIp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N4z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OBcIA&#10;AADaAAAADwAAAGRycy9kb3ducmV2LnhtbESPT4vCMBTE74LfITxhbzbVFddWo4gg62nB7p/zo3m2&#10;xealJFHrfvqNIOxxmJnfMKtNb1pxJecbywomSQqCuLS64UrB1+d+vADhA7LG1jIpuJOHzXo4WGGu&#10;7Y2PdC1CJSKEfY4K6hC6XEpf1mTQJ7Yjjt7JOoMhSldJ7fAW4aaV0zSdS4MNx4UaO9rVVJ6Li1Hw&#10;W3wfyoXO3mfZ3U38z2vWzz4ypV5G/XYJIlAf/sPP9kEreIPH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84F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0RcAA&#10;AADaAAAADwAAAGRycy9kb3ducmV2LnhtbERPz2vCMBS+D/wfwhO8rek8bNI1ytgY6MXRWvD61jyb&#10;uualNFmt/vXLYeDx4/udbybbiZEG3zpW8JSkIIhrp1tuFFSHz8cVCB+QNXaOScGVPGzWs4ccM+0u&#10;XNBYhkbEEPYZKjAh9JmUvjZk0SeuJ47cyQ0WQ4RDI/WAlxhuO7lM02dpseXYYLCnd0P1T/lrFXxU&#10;X/vv0ewa9OaocVedX9LiptRiPr29ggg0hbv4373VCuLWeC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B0RcAAAADa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1ocIA&#10;AADaAAAADwAAAGRycy9kb3ducmV2LnhtbESPQWvCQBSE7wX/w/IKXoputFA0ugkSKOYkGAWvz+xr&#10;Esy+Ddmtif++Kwg9DjPzDbNNR9OKO/WusaxgMY9AEJdWN1wpOJ++ZysQziNrbC2Tggc5SJPJ2xZj&#10;bQc+0r3wlQgQdjEqqL3vYildWZNBN7cdcfB+bG/QB9lXUvc4BLhp5TKKvqTBhsNCjR1lNZW34tco&#10;GNvP63Gf6cNH5S6rxSE/Z4W+KTV9H3cbEJ5G/x9+tXOtYA3PK+EG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zWhwgAAANoAAAAPAAAAAAAAAAAAAAAAAJgCAABkcnMvZG93&#10;bnJldi54bWxQSwUGAAAAAAQABAD1AAAAhw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OY8QA&#10;AADbAAAADwAAAGRycy9kb3ducmV2LnhtbESPT4vCQAzF78J+hyELe9OpHkRrpyKisB724B/EY+jE&#10;ttjJlM6odT+9OSzsLeG9vPdLtuxdox7UhdqzgfEoAUVceFtzaeB03A5noEJEtth4JgMvCrDMPwYZ&#10;ptY/eU+PQyyVhHBI0UAVY5tqHYqKHIaRb4lFu/rOYZS1K7Xt8CnhrtGTJJlqhzVLQ4UtrSsqboe7&#10;M3DZTX/v9uc1t/1spzebcL6V67MxX5/9agEqUh//zX/X31bwhV5+kQF0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5DmPEAAAA2wAAAA8AAAAAAAAAAAAAAAAAmAIAAGRycy9k&#10;b3ducmV2LnhtbFBLBQYAAAAABAAEAPUAAACJ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vPMEA&#10;AADbAAAADwAAAGRycy9kb3ducmV2LnhtbERPS4vCMBC+C/6HMIIX0VQPItUosksX8SD4YB+3oRnb&#10;ss0kNFHrvzeC4G0+vucsVq2pxZUaX1lWMB4lIIhzqysuFJyO2XAGwgdkjbVlUnAnD6tlt7PAVNsb&#10;7+l6CIWIIexTVFCG4FIpfV6SQT+yjjhyZ9sYDBE2hdQN3mK4qeUkSabSYMWxoURHHyXl/4eLUbD/&#10;vPvfwc/UbXdff26y+85m0mdK9Xvteg4iUBve4pd7o+P8MTx/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bzz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lmMAA&#10;AADbAAAADwAAAGRycy9kb3ducmV2LnhtbERPTYvCMBC9L/gfwgje1lRBWaqxiNBFvVn14G1oxjbY&#10;TGqT1frvzcLC3ubxPmeZ9bYRD+q8caxgMk5AEJdOG64UnI755xcIH5A1No5JwYs8ZKvBxxJT7Z58&#10;oEcRKhFD2KeooA6hTaX0ZU0W/di1xJG7us5iiLCrpO7wGcNtI6dJMpcWDceGGlva1FTeih+r4HwI&#10;u+/90fWNKWaneX6/VNrMlBoN+/UCRKA+/Iv/3Fsd50/h95d4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elmMAAAADbAAAADwAAAAAAAAAAAAAAAACYAgAAZHJzL2Rvd25y&#10;ZXYueG1sUEsFBgAAAAAEAAQA9QAAAIU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vfMEA&#10;AADbAAAADwAAAGRycy9kb3ducmV2LnhtbERPzWrCQBC+F3yHZQre6qZqpU1dJRgUT6WNfYAhOyZp&#10;s7MhO2p8e1co9DYf3+8s14Nr1Zn60Hg28DxJQBGX3jZcGfg+bJ9eQQVBtth6JgNXCrBejR6WmFp/&#10;4S86F1KpGMIhRQO1SJdqHcqaHIaJ74gjd/S9Q4mwr7Tt8RLDXaunSbLQDhuODTV2tKmp/C1OzsAu&#10;O75k87aQz7eF5Hl+oI8fORkzfhyyd1BCg/yL/9x7G+fP4P5LPE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L3zBAAAA2wAAAA8AAAAAAAAAAAAAAAAAmAIAAGRycy9kb3du&#10;cmV2LnhtbFBLBQYAAAAABAAEAPUAAACGAw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S5cQA&#10;AADbAAAADwAAAGRycy9kb3ducmV2LnhtbERPyWrDMBC9F/IPYgq5lEbOQlrcyMYEQhbaQ5Ieehys&#10;qW1sjYyl2O7fV4FCb/N462zS0TSip85VlhXMZxEI4tzqigsFn9fd8ysI55E1NpZJwQ85SJPJwwZj&#10;bQc+U3/xhQgh7GJUUHrfxlK6vCSDbmZb4sB9286gD7ArpO5wCOGmkYsoWkuDFYeGElvalpTXl5tR&#10;8LL/2i6fPtzwfjwtlllx7femlkpNH8fsDYSn0f+L/9wHHeav4P5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UuX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+r8MA&#10;AADbAAAADwAAAGRycy9kb3ducmV2LnhtbERPS2vCQBC+C/0PyxS8FN3YoqYxq0hFsHjyceltyE42&#10;wexsyK6a9td3CwVv8/E9J1/1thE36nztWMFknIAgLpyu2Sg4n7ajFIQPyBobx6Tgmzyslk+DHDPt&#10;7nyg2zEYEUPYZ6igCqHNpPRFRRb92LXEkStdZzFE2BmpO7zHcNvI1ySZSYs1x4YKW/qoqLgcr1ZB&#10;iVPzNt+an6vm983nyz61X7tUqeFzv16ACNSHh/jfvdNx/hT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+r8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gm8EA&#10;AADbAAAADwAAAGRycy9kb3ducmV2LnhtbERPS4vCMBC+C/6HMII3TXUXWaqpqCDsRdcX4nFopg9s&#10;JqWJtf77zYKwt/n4nrNYdqYSLTWutKxgMo5AEKdWl5wruJy3oy8QziNrrCyTghc5WCb93gJjbZ98&#10;pPbkcxFC2MWooPC+jqV0aUEG3djWxIHLbGPQB9jkUjf4DOGmktMomkmDJYeGAmvaFJTeTw+joL39&#10;rHV03JWH+4d3m8/9dZutr0oNB91qDsJT5//Fb/e3DvN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oJvBAAAA2wAAAA8AAAAAAAAAAAAAAAAAmAIAAGRycy9kb3du&#10;cmV2LnhtbFBLBQYAAAAABAAEAPUAAACG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2ssIA&#10;AADbAAAADwAAAGRycy9kb3ducmV2LnhtbERPS2vCQBC+C/0Pywi96cZSqqSuIi2Fkh6Mj0tvQ3bM&#10;BrOzIbsm8d+7guBtPr7nLNeDrUVHra8cK5hNExDEhdMVlwqOh5/JAoQPyBprx6TgSh7Wq5fRElPt&#10;et5Rtw+liCHsU1RgQmhSKX1hyKKfuoY4cifXWgwRtqXULfYx3NbyLUk+pMWKY4PBhr4MFef9xSqY&#10;b/Pv4T3n7L8oTX3RyTkLf0elXsfD5hNEoCE8xQ/3r47z5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XaywgAAANsAAAAPAAAAAAAAAAAAAAAAAJgCAABkcnMvZG93&#10;bnJldi54bWxQSwUGAAAAAAQABAD1AAAAhw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wY8YA&#10;AADbAAAADwAAAGRycy9kb3ducmV2LnhtbESPS2/CQAyE70j9DytX6g02ReWhlAUhUCtuFS+h3Nys&#10;m6TNeqPsAml/fX1A4mZrxjOfZ4vO1epCbag8G3geJKCIc28rLgwc9m/9KagQkS3WnsnALwVYzB96&#10;M0ytv/KWLrtYKAnhkKKBMsYm1TrkJTkMA98Qi/blW4dR1rbQtsWrhLtaD5NkrB1WLA0lNrQqKf/Z&#10;nZ2Bl1N2fs8/J9rXx+wv+xjtcfK9NubpsVu+gorUxbv5dr2xgi+w8os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wY8YAAADbAAAADwAAAAAAAAAAAAAAAACYAgAAZHJz&#10;L2Rvd25yZXYueG1sUEsFBgAAAAAEAAQA9QAAAIs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+E8IA&#10;AADbAAAADwAAAGRycy9kb3ducmV2LnhtbERPS2sCMRC+C/6HMEJvmu0DcVejlFKhIKWsevA4bMbN&#10;0s1k3UQ3/fdNoeBtPr7nrDbRtuJGvW8cK3icZSCIK6cbrhUcD9vpAoQPyBpbx6Tghzxs1uPRCgvt&#10;Bi7ptg+1SCHsC1RgQugKKX1lyKKfuY44cWfXWwwJ9rXUPQ4p3LbyKcvm0mLDqcFgR2+Gqu/91Soo&#10;8+fdxX2d4+mlHPLdp7m8x2au1MMkvi5BBIrhLv53f+g0P4e/X9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D4T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qNL8A&#10;AADbAAAADwAAAGRycy9kb3ducmV2LnhtbERPTYvCMBC9C/6HMMLeNLWwS+kaRQTFU2W1HvY2NGNb&#10;bCYlibb77zcHwePjfa82o+nEk5xvLStYLhIQxJXVLdcKyst+noHwAVljZ5kU/JGHzXo6WWGu7cA/&#10;9DyHWsQQ9jkqaELocyl91ZBBv7A9ceRu1hkMEbpaaodDDDedTJPkSxpsOTY02NOuoep+fhgFdUaf&#10;2a0sjr92uBZVSgd3Kg5KfczG7TeIQGN4i1/uo1aQxv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mo0vwAAANsAAAAPAAAAAAAAAAAAAAAAAJgCAABkcnMvZG93bnJl&#10;di54bWxQSwUGAAAAAAQABAD1AAAAhAMAAAAA&#10;" path="m,l25,29r-5,l,xe" fillcolor="#005747" stroked="f">
                <v:path arrowok="t" o:connecttype="custom" o:connectlocs="0,0;15875,18415;12700,18415;0,0;0,0" o:connectangles="0,0,0,0,0"/>
              </v:shape>
              <v:shape id="Freeform 75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AesMA&#10;AADbAAAADwAAAGRycy9kb3ducmV2LnhtbESPS4vCMBSF9wP+h3AFN4OmFRy1GkV8gBtBqxt3l+ba&#10;Fpub0kSt/34yIMzycB4fZ75sTSWe1LjSsoJ4EIEgzqwuOVdwOe/6ExDOI2usLJOCNzlYLjpfc0y0&#10;ffGJnqnPRRhhl6CCwvs6kdJlBRl0A1sTB+9mG4M+yCaXusFXGDeVHEbRjzRYciAUWNO6oOyePkyA&#10;pKfva3WcjONptnmMDvvt6n3eKtXrtqsZCE+t/w9/2nutYBj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AesMAAADbAAAADwAAAAAAAAAAAAAAAACYAgAAZHJzL2Rv&#10;d25yZXYueG1sUEsFBgAAAAAEAAQA9QAAAIgD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aLMMA&#10;AADbAAAADwAAAGRycy9kb3ducmV2LnhtbESPS2vDMBCE74X8B7GB3ho5PoTiRgklkAc0lyah58Xa&#10;WsbWykjyI/31VaDQ4zAz3zDr7WRbMZAPtWMFy0UGgrh0uuZKwe26f3kFESKyxtYxKbhTgO1m9rTG&#10;QruRP2m4xEokCIcCFZgYu0LKUBqyGBauI07et/MWY5K+ktrjmOC2lXmWraTFmtOCwY52hsrm0lsF&#10;47Gj7MOv+snIJpz769f953ZQ6nk+vb+BiDTF//Bf+6QV5Dk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aLM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llcIA&#10;AADbAAAADwAAAGRycy9kb3ducmV2LnhtbESPzWrDMBCE74W+g9hAL6WRnUA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qWV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bFL4A&#10;AADbAAAADwAAAGRycy9kb3ducmV2LnhtbESPzQrCMBCE74LvEFbwpqkiItUo/iDqUe0DLM3aFptN&#10;baJWn94IgsdhZr5hZovGlOJBtSssKxj0IxDEqdUFZwqS87Y3AeE8ssbSMil4kYPFvN2aYaztk4/0&#10;OPlMBAi7GBXk3lexlC7NyaDr24o4eBdbG/RB1pnUNT4D3JRyGEVjabDgsJBjReuc0uvpbhSMaJOl&#10;iVs1y/dtLQ+Jv+7MPlGq22mWUxCeGv8P/9p7rWA4g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emxS+AAAA2wAAAA8AAAAAAAAAAAAAAAAAmAIAAGRycy9kb3ducmV2&#10;LnhtbFBLBQYAAAAABAAEAPUAAACDAw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3WsQA&#10;AADbAAAADwAAAGRycy9kb3ducmV2LnhtbESPQWsCMRSE74X+h/AKXkSzKoqsRimC6EEEtS319tg8&#10;d9duXsIm6vrvjSD0OMzMN8x03phKXKn2pWUFvW4CgjizuuRcwddh2RmD8AFZY2WZFNzJw3z2/jbF&#10;VNsb7+i6D7mIEPYpKihCcKmUPivIoO9aRxy9k60NhijrXOoabxFuKtlPkpE0WHJcKNDRoqDsb38x&#10;Chwmq91l8/PLYfs9yAZnp5fto1Ktj+ZzAiJQE/7Dr/ZaK+gP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t1rEAAAA2wAAAA8AAAAAAAAAAAAAAAAAmAIAAGRycy9k&#10;b3ducmV2LnhtbFBLBQYAAAAABAAEAPUAAACJAw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OW8QA&#10;AADbAAAADwAAAGRycy9kb3ducmV2LnhtbESPQWsCMRSE70L/Q3gFb25WQS1boxSLKHgoag89vm6e&#10;m9TNy7KJuv57UxA8DjPzDTNbdK4WF2qD9axgmOUgiEuvLVcKvg+rwRuIEJE11p5JwY0CLOYvvRkW&#10;2l95R5d9rESCcChQgYmxKaQMpSGHIfMNcfKOvnUYk2wrqVu8Jrir5SjPJ9Kh5bRgsKGlofK0PzsF&#10;X1aGv0+z/vkdn5bbHHdDOz2ulOq/dh/vICJ18Rl+tDdawWgC/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jlv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IRMIA&#10;AADbAAAADwAAAGRycy9kb3ducmV2LnhtbESPzWrDMBCE74W8g9hAb7WcUNzUsRJCQqCXHpqf+yJt&#10;bRNrZSQltt++KhR6HGbmG6bajrYTD/KhdaxgkeUgiLUzLdcKLufjywpEiMgGO8ekYKIA283sqcLS&#10;uIG/6HGKtUgQDiUqaGLsSymDbshiyFxPnLxv5y3GJH0tjcchwW0nl3leSIstp4UGe9o3pG+nu1Xg&#10;iqnTercoPiXF9tUfVvR+DUo9z8fdGkSkMf6H/9ofRsHyD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AhEwgAAANsAAAAPAAAAAAAAAAAAAAAAAJgCAABkcnMvZG93&#10;bnJldi54bWxQSwUGAAAAAAQABAD1AAAAhwM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L0r4A&#10;AADbAAAADwAAAGRycy9kb3ducmV2LnhtbERPTWvCQBC9F/wPywje6sYgpUQ3QQWpx9QWeh2zYxLc&#10;nQ3Zqab/vnso9Ph439tq8k7daYx9YAOrZQaKuAm259bA58fx+RVUFGSLLjAZ+KEIVTl72mJhw4Pf&#10;6X6WVqUQjgUa6ESGQuvYdOQxLsNAnLhrGD1KgmOr7YiPFO6dzrPsRXvsOTV0ONCho+Z2/vYG3hwF&#10;sfZUX+tL7QbZf+Vry8Ys5tNuA0pokn/xn/tkDeRpbPqSfo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ZS9K+AAAA2wAAAA8AAAAAAAAAAAAAAAAAmAIAAGRycy9kb3ducmV2&#10;LnhtbFBLBQYAAAAABAAEAPUAAACD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2cEA&#10;AADbAAAADwAAAGRycy9kb3ducmV2LnhtbERPXWvCMBR9H/gfwhV8GTPVgU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jdnBAAAA2wAAAA8AAAAAAAAAAAAAAAAAmAIAAGRycy9kb3du&#10;cmV2LnhtbFBLBQYAAAAABAAEAPUAAACG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VmMIA&#10;AADbAAAADwAAAGRycy9kb3ducmV2LnhtbESPT4vCMBTE78J+h/AWvNlURVmqUWRB2IsH/6DXt8mz&#10;LTYv3SZbq5/eCILHYWZ+w8yXna1ES40vHSsYJikIYu1MybmCw349+ALhA7LByjEpuJGH5eKjN8fM&#10;uCtvqd2FXEQI+wwVFCHUmZReF2TRJ64mjt7ZNRZDlE0uTYPXCLeVHKXpVFosOS4UWNN3Qfqy+7cK&#10;DHa/pt5Ojhuy7V3nJ9Z/dqxU/7NbzUAE6sI7/Gr/GAXj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NWYwgAAANsAAAAPAAAAAAAAAAAAAAAAAJgCAABkcnMvZG93&#10;bnJldi54bWxQSwUGAAAAAAQABAD1AAAAhw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8xTsUA&#10;AADbAAAADwAAAGRycy9kb3ducmV2LnhtbESPQWvCQBSE7wX/w/KE3urGHsRGVwmKYCkUYy1eH9ln&#10;Esy+DbvbJO2vd4WCx2FmvmGW68E0oiPna8sKppMEBHFhdc2lgtPX7mUOwgdkjY1lUvBLHtar0dMS&#10;U217zqk7hlJECPsUFVQhtKmUvqjIoJ/Yljh6F+sMhihdKbXDPsJNI1+TZCYN1hwXKmxpU1FxPf4Y&#10;Bd8u2552ebfJz9lHf7jut/rz/U+p5/GQLUAEGsIj/N/eawVvM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zFO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xm8MA&#10;AADbAAAADwAAAGRycy9kb3ducmV2LnhtbESPQWvCQBSE74X+h+UVvNWNHrSNrlIKSnPwYLSeH9ln&#10;Esy+XbPbJP57VxB6HGbmG2a5HkwjOmp9bVnBZJyAIC6srrlUcDxs3j9A+ICssbFMCm7kYb16fVli&#10;qm3Pe+ryUIoIYZ+igioEl0rpi4oM+rF1xNE729ZgiLItpW6xj3DTyGmSzKTBmuNChY6+Kyou+Z9R&#10;IGed3iVbU/yestxdJ1l21L1TavQ2fC1ABBrCf/jZ/tEKPu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xm8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WAMAA&#10;AADbAAAADwAAAGRycy9kb3ducmV2LnhtbERPzWoCMRC+F/oOYQreauIPpW6NUopbij1p+wDDZtxd&#10;3UyWZNTt2zcHwePH979cD75TF4qpDWxhMjagiKvgWq4t/P6Uz6+gkiA77AKThT9KsF49PiyxcOHK&#10;O7rspVY5hFOBFhqRvtA6VQ15TOPQE2fuEKJHyTDW2kW85nDf6akxL9pjy7mhwZ4+GqpO+7O34OO3&#10;bD9NW57np6MpJzMpN9XC2tHT8P4GSmiQu/jm/nIWFnls/pJ/gF7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DWAMAAAADbAAAADwAAAAAAAAAAAAAAAACYAgAAZHJzL2Rvd25y&#10;ZXYueG1sUEsFBgAAAAAEAAQA9QAAAIU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QtsMA&#10;AADbAAAADwAAAGRycy9kb3ducmV2LnhtbESPQWvCQBSE7wX/w/IEb3WjqNTUVYIgeJOqlOb22H0m&#10;wezbmF1N/PddodDjMDPfMKtNb2vxoNZXjhVMxgkIYu1MxYWC82n3/gHCB2SDtWNS8CQPm/XgbYWp&#10;cR1/0eMYChEh7FNUUIbQpFJ6XZJFP3YNcfQurrUYomwLaVrsItzWcpokC2mx4rhQYkPbkvT1eLcK&#10;dPfMdrnO7rfvcGjyy3auf2a5UqNhn32CCNSH//Bfe28ULJfw+h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Qts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+XcYA&#10;AADcAAAADwAAAGRycy9kb3ducmV2LnhtbESPQWvCQBCF7wX/wzKCt7qx2Fqiq5QWpTeptpTcxuyY&#10;RLOzIbtq9Nc7h0JvM7w3730zW3SuVmdqQ+XZwGiYgCLOva24MPC9XT6+ggoR2WLtmQxcKcBi3nuY&#10;YWr9hb/ovImFkhAOKRooY2xSrUNeksMw9A2xaHvfOoyytoW2LV4k3NX6KUletMOKpaHEht5Lyo+b&#10;kzMw/s1Oq3w30b7+yW7Z+nmLk8OHMYN+9zYFFamL/+a/608r+IngyzMygZ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s+XcYAAADcAAAADwAAAAAAAAAAAAAAAACYAgAAZHJz&#10;L2Rvd25yZXYueG1sUEsFBgAAAAAEAAQA9QAAAIsDAAAAAA=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uncMA&#10;AADcAAAADwAAAGRycy9kb3ducmV2LnhtbERPTWsCMRC9C/0PYQq9aVZbpG6NIqIgSJG1PfQ4bMbN&#10;0s1k3UQ3/vumIHibx/uc+TLaRlyp87VjBeNRBoK4dLrmSsH313b4DsIHZI2NY1JwIw/LxdNgjrl2&#10;PRd0PYZKpBD2OSowIbS5lL40ZNGPXEucuJPrLIYEu0rqDvsUbhs5ybKptFhzajDY0tpQ+Xu8WAXF&#10;7HV/dodT/Hkr+tn+05w3sZ4q9fIcVx8gAsXwEN/dO53mZ2P4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uncMAAADcAAAADwAAAAAAAAAAAAAAAACYAgAAZHJzL2Rv&#10;d25yZXYueG1sUEsFBgAAAAAEAAQA9QAAAIgDAAAAAA=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2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reMIA&#10;AADcAAAADwAAAGRycy9kb3ducmV2LnhtbERPS4vCMBC+L/gfwgje1lQFWatRRJTqadfHxdvQjG2x&#10;mdQm1uqv3ywseJuP7zmzRWtK0VDtCssKBv0IBHFqdcGZgtNx8/kFwnlkjaVlUvAkB4t552OGsbYP&#10;3lNz8JkIIexiVJB7X8VSujQng65vK+LAXWxt0AdYZ1LX+AjhppTDKBpLgwWHhhwrWuWUXg93o+C8&#10;2yer0cusk3NbfP9MmluS6ptSvW67nILw1Pq3+N+91WF+NIS/Z8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+t4wgAAANwAAAAPAAAAAAAAAAAAAAAAAJgCAABkcnMvZG93&#10;bnJldi54bWxQSwUGAAAAAAQABAD1AAAAhwM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3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zVcYA&#10;AADcAAAADwAAAGRycy9kb3ducmV2LnhtbESPQYvCMBCF74L/IcyCF9FUl93VahRxFbwItnrxNjRj&#10;W7aZlCZq/fdmQfA2w3vzvjfzZWsqcaPGlZYVjIYRCOLM6pJzBafjdjAB4TyyxsoyKXiQg+Wi25lj&#10;rO2dE7qlPhchhF2MCgrv61hKlxVk0A1tTRy0i20M+rA2udQN3kO4qeQ4ir6lwZIDocCa1gVlf+nV&#10;BEia9M/VYfIzmma/16/9brN6HDdK9T7a1QyEp9a/za/rnQ71o0/4fyZM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fzVcYAAADcAAAADwAAAAAAAAAAAAAAAACYAgAAZHJz&#10;L2Rvd25yZXYueG1sUEsFBgAAAAAEAAQA9QAAAIsDAAAAAA==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sMtcAA&#10;AADcAAAADwAAAGRycy9kb3ducmV2LnhtbERP32vCMBB+F/Y/hBv4MjStj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sMtcAAAADcAAAADwAAAAAAAAAAAAAAAACYAgAAZHJzL2Rvd25y&#10;ZXYueG1sUEsFBgAAAAAEAAQA9QAAAIUDAAAAAA=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epLsAA&#10;AADcAAAADwAAAGRycy9kb3ducmV2LnhtbERP32vCMBB+F/Y/hBv4MjSts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epLsAAAADcAAAADwAAAAAAAAAAAAAAAACYAgAAZHJzL2Rvd25y&#10;ZXYueG1sUEsFBgAAAAAEAAQA9QAAAIUDAAAAAA=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iWsEA&#10;AADcAAAADwAAAGRycy9kb3ducmV2LnhtbERPS2sCMRC+F/wPYQRvNakHLVujlIIPsJeq9DxsppvF&#10;zWRJsu7qr2+EQm/z8T1nuR5cI64UYu1Zw8tUgSAuvam50nA+bZ5fQcSEbLDxTBpuFGG9Gj0tsTC+&#10;5y+6HlMlcgjHAjXYlNpCylhachinviXO3I8PDlOGoZImYJ/DXSNnSs2lw5pzg8WWPiyVl2PnNPS7&#10;ltQhzLvBykv87E7ft/t5q/VkPLy/gUg0pH/xn3tv8ny1gMcz+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jYlrBAAAA3AAAAA8AAAAAAAAAAAAAAAAAmAIAAGRycy9kb3du&#10;cmV2LnhtbFBLBQYAAAAABAAEAPUAAACGAwAAAAA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GZcYA&#10;AADcAAAADwAAAGRycy9kb3ducmV2LnhtbESPT2sCMRDF70K/QxjBi9SkFUS2RpGCtAcp+K+0t2Ez&#10;3d12MwmbqNtv3zkUvM3w3rz3m8Wq9626UJeawBYeJgYUcRlcw5WF42FzPweVMrLDNjBZ+KUEq+Xd&#10;YIGFC1fe0WWfKyUhnAq0UOccC61TWZPHNAmRWLSv0HnMsnaVdh1eJdy3+tGYmfbYsDTUGOm5pvJn&#10;f/YWIpqX3Xn7/sH57TQtp9/Rbcaf1o6G/foJVKY+38z/169O8I3Q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hGZcYAAADcAAAADwAAAAAAAAAAAAAAAACYAgAAZHJz&#10;L2Rvd25yZXYueG1sUEsFBgAAAAAEAAQA9QAAAIsDAAAAAA==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RusIA&#10;AADcAAAADwAAAGRycy9kb3ducmV2LnhtbERPTWsCMRC9C/0PYQq9aaKgtVujiCIteChqDz1ON+Mm&#10;dTNZNqmu/94UCt7m8T5ntuh8Lc7URhdYw3CgQBCXwTiuNHweNv0piJiQDdaBScOVIizmD70ZFiZc&#10;eEfnfapEDuFYoAabUlNIGUtLHuMgNMSZO4bWY8qwraRp8ZLDfS1HSk2kR8e5wWJDK0vlaf/rNXw4&#10;GX/W9u3re3xabRXuhu75uNH66bFbvoJI1KW7+N/9bvJ89QJ/z+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pG6wgAAANwAAAAPAAAAAAAAAAAAAAAAAJgCAABkcnMvZG93&#10;bnJldi54bWxQSwUGAAAAAAQABAD1AAAAhwM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lBcIA&#10;AADcAAAADwAAAGRycy9kb3ducmV2LnhtbESPQW/CMAyF70j7D5EncYO0E6qgEBBiQuKyw9h2txKv&#10;rdY4VRKg/Pv5gMTN1nt+7/NmN/peXSmmLrCBcl6AIrbBddwY+P46zpagUkZ22AcmA3dKsNu+TDZY&#10;u3DjT7qec6MkhFONBtqch1rrZFvymOZhIBbtN0SPWdbYaBfxJuG+129FUWmPHUtDiwMdWrJ/54s3&#10;EKp7b+2+rD405W4R35e0+knGTF/H/RpUpjE/zY/rkxP8UvDlGZlAb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CUFwgAAANwAAAAPAAAAAAAAAAAAAAAAAJgCAABkcnMvZG93&#10;bnJldi54bWxQSwUGAAAAAAQABAD1AAAAhwM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AnsAA&#10;AADcAAAADwAAAGRycy9kb3ducmV2LnhtbERPyWrDMBC9F/oPYgK51bJLMakbJYSGQi891EnvgzS1&#10;TayRkRQvfx8VCrnN462z3c+2FyP50DlWUGQ5CGLtTMeNgvPp42kDIkRkg71jUrBQgP3u8WGLlXET&#10;f9NYx0akEA4VKmhjHCopg27JYsjcQJy4X+ctxgR9I43HKYXbXj7neSktdpwaWhzovSV9qa9WgSuX&#10;XutDUX5Jit2LP27o9ScotV7NhzcQkeZ4F/+7P02aXxTw90y6QO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iAnsAAAADcAAAADwAAAAAAAAAAAAAAAACYAgAAZHJzL2Rvd25y&#10;ZXYueG1sUEsFBgAAAAAEAAQA9QAAAIUD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TyMMA&#10;AADcAAAADwAAAGRycy9kb3ducmV2LnhtbERPS2vCQBC+C/0PyxS86SaW2pJmlaK1iBeJLT1Ps5MH&#10;ZmdDdjXJv+8WBG/z8T0nXQ+mEVfqXG1ZQTyPQBDnVtdcKvj+2s1eQTiPrLGxTApGcrBePUxSTLTt&#10;OaPryZcihLBLUEHlfZtI6fKKDLq5bYkDV9jOoA+wK6XusA/hppGLKFpKgzWHhgpb2lSUn08Xo+D4&#10;9LF/PhSjyXoeP3+3P9HLLj4rNX0c3t9AeBr8XXxz73WYHy/g/5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7TyMMAAADcAAAADwAAAAAAAAAAAAAAAACYAgAAZHJzL2Rv&#10;d25yZXYueG1sUEsFBgAAAAAEAAQA9QAAAIgDAAAAAA==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o0MMA&#10;AADcAAAADwAAAGRycy9kb3ducmV2LnhtbERP22oCMRB9L/gPYQq+FM2uBZHVKEUpCC1SL/g8bMbN&#10;tpvJkqTr+veNUPBtDuc6i1VvG9GRD7VjBfk4A0FcOl1zpeB0fB/NQISIrLFxTApuFGC1HDwtsNDu&#10;ynvqDrESKYRDgQpMjG0hZSgNWQxj1xIn7uK8xZigr6T2eE3htpGTLJtKizWnBoMtrQ2VP4dfq2D6&#10;fdt/mi993rWbWTd5oY91brxSw+f+bQ4iUh8f4n/3Vqf5+S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o0MMAAADcAAAADwAAAAAAAAAAAAAAAACYAgAAZHJzL2Rv&#10;d25yZXYueG1sUEsFBgAAAAAEAAQA9QAAAIgDAAAAAA=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sx8IA&#10;AADcAAAADwAAAGRycy9kb3ducmV2LnhtbERPTWvCQBC9C/6HZYTezMZWpaRZRQqFXnpIKnqd7k6T&#10;YHY2zW5j6q93hYK3ebzPybejbcVAvW8cK1gkKQhi7UzDlYL959v8GYQPyAZbx6TgjzxsN9NJjplx&#10;Zy5oKEMlYgj7DBXUIXSZlF7XZNEnriOO3LfrLYYI+0qaHs8x3LbyMU3X0mLDsaHGjl5r0qfy1yow&#10;OH6ZrlgdPsgOF10dWf/YJ6UeZuPuBUSgMdzF/+53E+cvlnB7Jl4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KzHwgAAANwAAAAPAAAAAAAAAAAAAAAAAJgCAABkcnMvZG93&#10;bnJldi54bWxQSwUGAAAAAAQABAD1AAAAhwMAAAAA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a58MA&#10;AADcAAAADwAAAGRycy9kb3ducmV2LnhtbERP32vCMBB+F/Y/hBP2pqmDyeiMUhTBIQzrHHs9mrMt&#10;NpeSZG3dX2+EgW/38f28xWowjejI+dqygtk0AUFcWF1zqeD0tZ28gfABWWNjmRRcycNq+TRaYKpt&#10;zzl1x1CKGMI+RQVVCG0qpS8qMuintiWO3Nk6gyFCV0rtsI/hppEvSTKXBmuODRW2tK6ouBx/jYJv&#10;l21O27xb5z/Zvj9cdhv9+fGn1PN4yN5BBBrCQ/zv3uk4f/YK92fi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ya58MAAADcAAAADwAAAAAAAAAAAAAAAACYAgAAZHJzL2Rv&#10;d25yZXYueG1sUEsFBgAAAAAEAAQA9QAAAIgDAAAAAA==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V0MEA&#10;AADcAAAADwAAAGRycy9kb3ducmV2LnhtbERPTWvCQBC9F/wPywje6iYeQomuIoKlOXhoqp6H7JgE&#10;s7Nrdk3Sf98tFHqbx/uczW4ynRio961lBekyAUFcWd1yreD8dXx9A+EDssbOMin4Jg+77exlg7m2&#10;I3/SUIZaxBD2OSpoQnC5lL5qyKBfWkccuZvtDYYI+1rqHscYbjq5SpJMGmw5NjTo6NBQdS+fRoHM&#10;Bn1K3k11uRale6RFcdajU2oxn/ZrEIGm8C/+c3/oOD/N4PeZeIH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AldDBAAAA3AAAAA8AAAAAAAAAAAAAAAAAmAIAAGRycy9kb3du&#10;cmV2LnhtbFBLBQYAAAAABAAEAPUAAACGAwAA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tight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26AD30" wp14:editId="5DCEE879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0DC" w:rsidRPr="008F1094" w:rsidRDefault="00CF10DC" w:rsidP="00CF10DC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 w:rsidR="0026580B">
                            <w:t>Nadleśnictwo Dąbrowa Tarnowska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6AD30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6pt;margin-top:7.2pt;width:451.65pt;height:2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" filled="f" stroked="f" strokecolor="white" strokeweight="0">
              <v:textbox>
                <w:txbxContent>
                  <w:p w:rsidR="00CF10DC" w:rsidRPr="008F1094" w:rsidRDefault="00CF10DC" w:rsidP="00CF10DC">
                    <w:pPr>
                      <w:pStyle w:val="LPNaglowek"/>
                    </w:pPr>
                    <w:r>
                      <w:t xml:space="preserve"> </w:t>
                    </w:r>
                    <w:r w:rsidR="0026580B">
                      <w:t>Nadleśnictwo Dąbrowa Tarnowska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9648A">
      <w:rPr>
        <w:noProof/>
      </w:rPr>
      <mc:AlternateContent>
        <mc:Choice Requires="wpc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911975" cy="228600"/>
              <wp:effectExtent l="9525" t="0" r="3175" b="0"/>
              <wp:wrapNone/>
              <wp:docPr id="45" name="Kanwa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6DF826" id="Kanwa 37" o:spid="_x0000_s1026" editas="canvas" style="position:absolute;margin-left:0;margin-top:0;width:544.25pt;height:18pt;z-index:251655680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Brdy+4LwIAAJQEAAAOAAAAAAAAAAAAAAAAAC4CAABk&#10;cnMvZTJvRG9jLnhtbFBLAQItABQABgAIAAAAIQBeL2UA3QAAAAUBAAAPAAAAAAAAAAAAAAAAAIkE&#10;AABkcnMvZG93bnJldi54bWxQSwUGAAAAAAQABADzAAAAk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108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5ZMUAAADaAAAADwAAAGRycy9kb3ducmV2LnhtbESP3WrCQBSE74W+w3IKvZFmY6k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Z5ZMUAAADaAAAADwAAAAAAAAAA&#10;AAAAAAChAgAAZHJzL2Rvd25yZXYueG1sUEsFBgAAAAAEAAQA+QAAAJMDAAAAAA==&#10;" strokecolor="#005846" strokeweight=".5pt"/>
              <w10:wrap anchory="line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inline distT="0" distB="0" distL="0" distR="0">
              <wp:extent cx="7086600" cy="22860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47725B4" id="AutoShape 2" o:spid="_x0000_s1026" style="width:55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E88"/>
    <w:multiLevelType w:val="hybridMultilevel"/>
    <w:tmpl w:val="BD5C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272"/>
    <w:multiLevelType w:val="hybridMultilevel"/>
    <w:tmpl w:val="BD5C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8034D"/>
    <w:multiLevelType w:val="hybridMultilevel"/>
    <w:tmpl w:val="035EA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C2F45"/>
    <w:multiLevelType w:val="hybridMultilevel"/>
    <w:tmpl w:val="62F6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7E"/>
    <w:rsid w:val="000112BD"/>
    <w:rsid w:val="0003065F"/>
    <w:rsid w:val="00032320"/>
    <w:rsid w:val="0006742A"/>
    <w:rsid w:val="000877D0"/>
    <w:rsid w:val="000B43DD"/>
    <w:rsid w:val="000C1030"/>
    <w:rsid w:val="000C7F45"/>
    <w:rsid w:val="000E0CFD"/>
    <w:rsid w:val="000E2B77"/>
    <w:rsid w:val="000F2CBE"/>
    <w:rsid w:val="00110784"/>
    <w:rsid w:val="00113C99"/>
    <w:rsid w:val="00125BE4"/>
    <w:rsid w:val="00133B2D"/>
    <w:rsid w:val="0014311C"/>
    <w:rsid w:val="0016009A"/>
    <w:rsid w:val="00160C47"/>
    <w:rsid w:val="00165FED"/>
    <w:rsid w:val="001718B7"/>
    <w:rsid w:val="001724B7"/>
    <w:rsid w:val="00186BDC"/>
    <w:rsid w:val="0018708F"/>
    <w:rsid w:val="00191900"/>
    <w:rsid w:val="001A0156"/>
    <w:rsid w:val="001B5B26"/>
    <w:rsid w:val="001C7290"/>
    <w:rsid w:val="001D769B"/>
    <w:rsid w:val="001F55CC"/>
    <w:rsid w:val="001F59BF"/>
    <w:rsid w:val="002137F2"/>
    <w:rsid w:val="00225F51"/>
    <w:rsid w:val="00235449"/>
    <w:rsid w:val="002363A1"/>
    <w:rsid w:val="002410D0"/>
    <w:rsid w:val="00256A5C"/>
    <w:rsid w:val="0026103C"/>
    <w:rsid w:val="00263222"/>
    <w:rsid w:val="00264259"/>
    <w:rsid w:val="0026580B"/>
    <w:rsid w:val="0027592C"/>
    <w:rsid w:val="0028251A"/>
    <w:rsid w:val="002940B8"/>
    <w:rsid w:val="0029735F"/>
    <w:rsid w:val="002D4E41"/>
    <w:rsid w:val="002D626B"/>
    <w:rsid w:val="002E3116"/>
    <w:rsid w:val="002F4266"/>
    <w:rsid w:val="00304346"/>
    <w:rsid w:val="00315338"/>
    <w:rsid w:val="003226B9"/>
    <w:rsid w:val="00347512"/>
    <w:rsid w:val="00360B82"/>
    <w:rsid w:val="00365D6A"/>
    <w:rsid w:val="00390524"/>
    <w:rsid w:val="00397D38"/>
    <w:rsid w:val="003A314F"/>
    <w:rsid w:val="003A4FEE"/>
    <w:rsid w:val="003C07EB"/>
    <w:rsid w:val="003C4324"/>
    <w:rsid w:val="003C4C34"/>
    <w:rsid w:val="003C4C76"/>
    <w:rsid w:val="003C5825"/>
    <w:rsid w:val="003E7636"/>
    <w:rsid w:val="004007F2"/>
    <w:rsid w:val="00411B4A"/>
    <w:rsid w:val="00482884"/>
    <w:rsid w:val="00495325"/>
    <w:rsid w:val="004953BA"/>
    <w:rsid w:val="004F6399"/>
    <w:rsid w:val="005050A9"/>
    <w:rsid w:val="005220A0"/>
    <w:rsid w:val="00587F35"/>
    <w:rsid w:val="0059095E"/>
    <w:rsid w:val="00593566"/>
    <w:rsid w:val="00593C7D"/>
    <w:rsid w:val="00593CB3"/>
    <w:rsid w:val="005A0C1B"/>
    <w:rsid w:val="005A33A4"/>
    <w:rsid w:val="005B645C"/>
    <w:rsid w:val="005C5E5B"/>
    <w:rsid w:val="005D343A"/>
    <w:rsid w:val="005E3CA9"/>
    <w:rsid w:val="005E3FF1"/>
    <w:rsid w:val="005F3168"/>
    <w:rsid w:val="006152F5"/>
    <w:rsid w:val="00631ECD"/>
    <w:rsid w:val="0064692D"/>
    <w:rsid w:val="006644F9"/>
    <w:rsid w:val="00666E79"/>
    <w:rsid w:val="00674D24"/>
    <w:rsid w:val="006B1126"/>
    <w:rsid w:val="006C3666"/>
    <w:rsid w:val="006D3DAC"/>
    <w:rsid w:val="006E0916"/>
    <w:rsid w:val="006E6849"/>
    <w:rsid w:val="006E686B"/>
    <w:rsid w:val="00714B42"/>
    <w:rsid w:val="00725B3E"/>
    <w:rsid w:val="007607BA"/>
    <w:rsid w:val="00773775"/>
    <w:rsid w:val="00775328"/>
    <w:rsid w:val="00791B59"/>
    <w:rsid w:val="007A0718"/>
    <w:rsid w:val="007B32F9"/>
    <w:rsid w:val="007C1D31"/>
    <w:rsid w:val="007C2AF6"/>
    <w:rsid w:val="007E10B2"/>
    <w:rsid w:val="007E23D0"/>
    <w:rsid w:val="007E5640"/>
    <w:rsid w:val="00807343"/>
    <w:rsid w:val="0081116D"/>
    <w:rsid w:val="0081380B"/>
    <w:rsid w:val="008158BB"/>
    <w:rsid w:val="00816FDC"/>
    <w:rsid w:val="00842F21"/>
    <w:rsid w:val="008445ED"/>
    <w:rsid w:val="008467CE"/>
    <w:rsid w:val="0085379D"/>
    <w:rsid w:val="0085415C"/>
    <w:rsid w:val="008637F0"/>
    <w:rsid w:val="008828FF"/>
    <w:rsid w:val="00890942"/>
    <w:rsid w:val="0089648A"/>
    <w:rsid w:val="008B0E8F"/>
    <w:rsid w:val="008B6ED3"/>
    <w:rsid w:val="008D0F11"/>
    <w:rsid w:val="008D3145"/>
    <w:rsid w:val="008F1094"/>
    <w:rsid w:val="00917BBA"/>
    <w:rsid w:val="00921247"/>
    <w:rsid w:val="00923FDC"/>
    <w:rsid w:val="00930E98"/>
    <w:rsid w:val="0093106A"/>
    <w:rsid w:val="0093114A"/>
    <w:rsid w:val="00931229"/>
    <w:rsid w:val="00944D9C"/>
    <w:rsid w:val="00960756"/>
    <w:rsid w:val="00966049"/>
    <w:rsid w:val="00975BE6"/>
    <w:rsid w:val="00981AC9"/>
    <w:rsid w:val="00984A0A"/>
    <w:rsid w:val="00995D7C"/>
    <w:rsid w:val="009A085C"/>
    <w:rsid w:val="009B6467"/>
    <w:rsid w:val="00A05454"/>
    <w:rsid w:val="00A11EB6"/>
    <w:rsid w:val="00A14642"/>
    <w:rsid w:val="00A14D79"/>
    <w:rsid w:val="00A21E07"/>
    <w:rsid w:val="00A23785"/>
    <w:rsid w:val="00A31A91"/>
    <w:rsid w:val="00A341F6"/>
    <w:rsid w:val="00A43C4E"/>
    <w:rsid w:val="00A85571"/>
    <w:rsid w:val="00A93587"/>
    <w:rsid w:val="00AA7ECF"/>
    <w:rsid w:val="00AB5235"/>
    <w:rsid w:val="00AD37C9"/>
    <w:rsid w:val="00AF4515"/>
    <w:rsid w:val="00AF5983"/>
    <w:rsid w:val="00B000C5"/>
    <w:rsid w:val="00B018A7"/>
    <w:rsid w:val="00B0202C"/>
    <w:rsid w:val="00B02895"/>
    <w:rsid w:val="00B066C7"/>
    <w:rsid w:val="00B4684D"/>
    <w:rsid w:val="00B51BEF"/>
    <w:rsid w:val="00B63CA6"/>
    <w:rsid w:val="00B70455"/>
    <w:rsid w:val="00B80C2F"/>
    <w:rsid w:val="00B86D69"/>
    <w:rsid w:val="00B90BB2"/>
    <w:rsid w:val="00B95EFE"/>
    <w:rsid w:val="00BB01E9"/>
    <w:rsid w:val="00BE38CD"/>
    <w:rsid w:val="00BF273F"/>
    <w:rsid w:val="00C04E5C"/>
    <w:rsid w:val="00C04FAF"/>
    <w:rsid w:val="00C152CC"/>
    <w:rsid w:val="00C44E7F"/>
    <w:rsid w:val="00C47FCA"/>
    <w:rsid w:val="00C508B3"/>
    <w:rsid w:val="00C635D4"/>
    <w:rsid w:val="00C70844"/>
    <w:rsid w:val="00C7555E"/>
    <w:rsid w:val="00C8080E"/>
    <w:rsid w:val="00C95F1A"/>
    <w:rsid w:val="00CB6B6F"/>
    <w:rsid w:val="00CD63B9"/>
    <w:rsid w:val="00CF10DC"/>
    <w:rsid w:val="00CF3502"/>
    <w:rsid w:val="00D01276"/>
    <w:rsid w:val="00D01AFB"/>
    <w:rsid w:val="00D15A70"/>
    <w:rsid w:val="00D35507"/>
    <w:rsid w:val="00D37721"/>
    <w:rsid w:val="00D378B6"/>
    <w:rsid w:val="00D6012D"/>
    <w:rsid w:val="00DA77AA"/>
    <w:rsid w:val="00DB0D50"/>
    <w:rsid w:val="00DE5731"/>
    <w:rsid w:val="00DF0BED"/>
    <w:rsid w:val="00E144F1"/>
    <w:rsid w:val="00E42A4C"/>
    <w:rsid w:val="00E55722"/>
    <w:rsid w:val="00EA1B46"/>
    <w:rsid w:val="00EA763D"/>
    <w:rsid w:val="00EB0384"/>
    <w:rsid w:val="00ED7AEB"/>
    <w:rsid w:val="00EE5C56"/>
    <w:rsid w:val="00EF5E0D"/>
    <w:rsid w:val="00F06677"/>
    <w:rsid w:val="00F466FA"/>
    <w:rsid w:val="00F5227E"/>
    <w:rsid w:val="00F67E10"/>
    <w:rsid w:val="00F73343"/>
    <w:rsid w:val="00F80F77"/>
    <w:rsid w:val="00F823F3"/>
    <w:rsid w:val="00F85518"/>
    <w:rsid w:val="00FA0655"/>
    <w:rsid w:val="00FE3E10"/>
    <w:rsid w:val="00FE6686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407496"/>
  <w15:docId w15:val="{CC1B3AEB-6C63-4C5B-936E-CC7CE8DE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styleId="Hipercze">
    <w:name w:val="Hyperlink"/>
    <w:basedOn w:val="Domylnaczcionkaakapitu"/>
    <w:rsid w:val="0089648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587F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7F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5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lpit\Szablon20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C22A2-A0AF-49F0-BB20-FA480794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Szablon2015</Template>
  <TotalTime>11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Władysław Kowalik</dc:creator>
  <cp:lastModifiedBy>Władysław Kowalik (Nadl. Dąbrowa Tar.)</cp:lastModifiedBy>
  <cp:revision>6</cp:revision>
  <cp:lastPrinted>2022-07-19T10:10:00Z</cp:lastPrinted>
  <dcterms:created xsi:type="dcterms:W3CDTF">2022-07-26T05:10:00Z</dcterms:created>
  <dcterms:modified xsi:type="dcterms:W3CDTF">2022-07-26T07:34:00Z</dcterms:modified>
</cp:coreProperties>
</file>