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4B" w:rsidRDefault="0077254B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77254B" w:rsidRDefault="0077254B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77254B" w:rsidRPr="00AF2235" w:rsidRDefault="0077254B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val="es-ES" w:eastAsia="pl-PL"/>
        </w:rPr>
      </w:pPr>
      <w:r w:rsidRPr="00AF2235">
        <w:rPr>
          <w:rFonts w:ascii="Helvetica" w:hAnsi="Helvetica" w:cs="Helvetica"/>
          <w:sz w:val="22"/>
          <w:szCs w:val="22"/>
          <w:lang w:val="es-ES" w:eastAsia="pl-PL"/>
        </w:rPr>
        <w:t>43-410 ZEBRZYDOWICE</w:t>
      </w:r>
    </w:p>
    <w:p w:rsidR="0077254B" w:rsidRPr="00AF2235" w:rsidRDefault="0077254B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val="es-ES" w:eastAsia="pl-PL"/>
        </w:rPr>
      </w:pPr>
      <w:r w:rsidRPr="00AF2235">
        <w:rPr>
          <w:rFonts w:ascii="Helvetica" w:hAnsi="Helvetica" w:cs="Helvetica"/>
          <w:sz w:val="22"/>
          <w:szCs w:val="22"/>
          <w:lang w:val="es-ES" w:eastAsia="pl-PL"/>
        </w:rPr>
        <w:t>NIP 5482430901</w:t>
      </w:r>
    </w:p>
    <w:p w:rsidR="0077254B" w:rsidRPr="00AF2235" w:rsidRDefault="0077254B" w:rsidP="00134D63">
      <w:pPr>
        <w:ind w:right="5952"/>
        <w:jc w:val="center"/>
        <w:rPr>
          <w:lang w:val="es-ES"/>
        </w:rPr>
      </w:pPr>
      <w:r w:rsidRPr="00AF2235">
        <w:rPr>
          <w:rFonts w:ascii="Helvetica" w:hAnsi="Helvetica" w:cs="Helvetica"/>
          <w:sz w:val="22"/>
          <w:szCs w:val="22"/>
          <w:lang w:val="es-ES" w:eastAsia="pl-PL"/>
        </w:rPr>
        <w:t>-IR</w:t>
      </w:r>
      <w:r w:rsidRPr="00AF2235">
        <w:rPr>
          <w:lang w:val="es-ES"/>
        </w:rPr>
        <w:t xml:space="preserve">                                                                                       </w:t>
      </w:r>
    </w:p>
    <w:bookmarkEnd w:id="0"/>
    <w:p w:rsidR="0077254B" w:rsidRPr="00AF2235" w:rsidRDefault="0077254B" w:rsidP="00B04EAC">
      <w:pPr>
        <w:jc w:val="center"/>
        <w:rPr>
          <w:b/>
          <w:u w:val="single"/>
          <w:lang w:val="es-ES"/>
        </w:rPr>
      </w:pPr>
    </w:p>
    <w:p w:rsidR="0077254B" w:rsidRPr="00AF2235" w:rsidRDefault="0077254B" w:rsidP="0024332A">
      <w:pPr>
        <w:rPr>
          <w:rFonts w:ascii="Cambria" w:hAnsi="Cambria"/>
          <w:bCs/>
          <w:lang w:val="es-ES"/>
        </w:rPr>
      </w:pPr>
      <w:r w:rsidRPr="00AF2235">
        <w:rPr>
          <w:rFonts w:ascii="Cambria" w:hAnsi="Cambria"/>
          <w:bCs/>
          <w:lang w:val="es-ES"/>
        </w:rPr>
        <w:t>IR-P 12/2020</w:t>
      </w:r>
    </w:p>
    <w:p w:rsidR="0077254B" w:rsidRPr="00AF2235" w:rsidRDefault="0077254B" w:rsidP="00500DAE">
      <w:pPr>
        <w:rPr>
          <w:rFonts w:ascii="Cambria" w:hAnsi="Cambria"/>
          <w:b/>
          <w:u w:val="single"/>
          <w:lang w:val="es-ES"/>
        </w:rPr>
      </w:pPr>
      <w:r w:rsidRPr="00AF2235">
        <w:rPr>
          <w:rFonts w:ascii="Cambria" w:hAnsi="Cambria"/>
          <w:b/>
          <w:u w:val="single"/>
          <w:lang w:val="es-ES"/>
        </w:rPr>
        <w:t xml:space="preserve"> </w:t>
      </w:r>
    </w:p>
    <w:p w:rsidR="0077254B" w:rsidRPr="00500DAE" w:rsidRDefault="0077254B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00DAE">
        <w:rPr>
          <w:rFonts w:ascii="Cambria" w:hAnsi="Cambria"/>
          <w:b/>
          <w:sz w:val="28"/>
          <w:szCs w:val="28"/>
          <w:u w:val="single"/>
        </w:rPr>
        <w:t>PROTOKÓŁ  Z  OTWARCIA  OFERT</w:t>
      </w:r>
    </w:p>
    <w:p w:rsidR="0077254B" w:rsidRPr="00500DAE" w:rsidRDefault="0077254B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77254B" w:rsidRDefault="0077254B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00DAE">
        <w:rPr>
          <w:rFonts w:ascii="Cambria" w:hAnsi="Cambria"/>
          <w:b/>
          <w:sz w:val="28"/>
          <w:szCs w:val="28"/>
          <w:u w:val="single"/>
        </w:rPr>
        <w:t xml:space="preserve">w dniu  </w:t>
      </w:r>
      <w:r>
        <w:rPr>
          <w:rFonts w:ascii="Cambria" w:hAnsi="Cambria"/>
          <w:b/>
          <w:sz w:val="28"/>
          <w:szCs w:val="28"/>
          <w:u w:val="single"/>
        </w:rPr>
        <w:t>03</w:t>
      </w:r>
      <w:r w:rsidRPr="00500DAE">
        <w:rPr>
          <w:rFonts w:ascii="Cambria" w:hAnsi="Cambria"/>
          <w:b/>
          <w:sz w:val="28"/>
          <w:szCs w:val="28"/>
          <w:u w:val="single"/>
        </w:rPr>
        <w:t>.1</w:t>
      </w:r>
      <w:r>
        <w:rPr>
          <w:rFonts w:ascii="Cambria" w:hAnsi="Cambria"/>
          <w:b/>
          <w:sz w:val="28"/>
          <w:szCs w:val="28"/>
          <w:u w:val="single"/>
        </w:rPr>
        <w:t>2</w:t>
      </w:r>
      <w:r w:rsidRPr="00500DAE">
        <w:rPr>
          <w:rFonts w:ascii="Cambria" w:hAnsi="Cambria"/>
          <w:b/>
          <w:sz w:val="28"/>
          <w:szCs w:val="28"/>
          <w:u w:val="single"/>
        </w:rPr>
        <w:t>.2020 r</w:t>
      </w:r>
    </w:p>
    <w:p w:rsidR="0077254B" w:rsidRPr="00500DAE" w:rsidRDefault="0077254B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77254B" w:rsidRPr="00500DAE" w:rsidRDefault="0077254B" w:rsidP="00791ED5">
      <w:pPr>
        <w:rPr>
          <w:rFonts w:ascii="Cambria" w:hAnsi="Cambria"/>
          <w:b/>
        </w:rPr>
      </w:pPr>
    </w:p>
    <w:p w:rsidR="0077254B" w:rsidRPr="00500DAE" w:rsidRDefault="0077254B" w:rsidP="00C63CA5">
      <w:pPr>
        <w:ind w:left="993" w:hanging="993"/>
        <w:jc w:val="both"/>
        <w:rPr>
          <w:rFonts w:ascii="Cambria" w:hAnsi="Cambria"/>
        </w:rPr>
      </w:pPr>
      <w:r w:rsidRPr="00500DAE">
        <w:rPr>
          <w:rFonts w:ascii="Cambria" w:hAnsi="Cambria"/>
        </w:rPr>
        <w:t xml:space="preserve">Dotyczy: postępowania o udzielenie zamówienia poniżej 30.000  EURO na  realizację zadania pn.: </w:t>
      </w:r>
      <w:r w:rsidRPr="00500DAE">
        <w:rPr>
          <w:rFonts w:ascii="Cambria" w:hAnsi="Cambria"/>
          <w:b/>
        </w:rPr>
        <w:t xml:space="preserve">„Zakup </w:t>
      </w:r>
      <w:r>
        <w:rPr>
          <w:rFonts w:ascii="Cambria" w:hAnsi="Cambria"/>
          <w:b/>
        </w:rPr>
        <w:t>sprzętu komputerowego</w:t>
      </w:r>
      <w:r w:rsidRPr="00500DAE">
        <w:rPr>
          <w:rFonts w:ascii="Cambria" w:hAnsi="Cambria"/>
          <w:b/>
        </w:rPr>
        <w:t>”</w:t>
      </w:r>
      <w:r w:rsidRPr="00500DAE">
        <w:rPr>
          <w:rFonts w:ascii="Cambria" w:hAnsi="Cambria"/>
          <w:b/>
          <w:bCs/>
        </w:rPr>
        <w:t xml:space="preserve">                            </w:t>
      </w:r>
    </w:p>
    <w:p w:rsidR="0077254B" w:rsidRDefault="0077254B" w:rsidP="00791ED5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</w:t>
      </w:r>
    </w:p>
    <w:p w:rsidR="0077254B" w:rsidRPr="00500DAE" w:rsidRDefault="0077254B" w:rsidP="00791ED5">
      <w:pPr>
        <w:rPr>
          <w:rFonts w:ascii="Cambria" w:hAnsi="Cambria"/>
        </w:rPr>
      </w:pPr>
    </w:p>
    <w:p w:rsidR="0077254B" w:rsidRPr="00500DAE" w:rsidRDefault="0077254B" w:rsidP="00604E6B">
      <w:pPr>
        <w:rPr>
          <w:rFonts w:ascii="Cambria" w:hAnsi="Cambria"/>
        </w:rPr>
      </w:pPr>
      <w:r w:rsidRPr="00500DAE">
        <w:rPr>
          <w:rFonts w:ascii="Cambria" w:hAnsi="Cambria"/>
        </w:rPr>
        <w:t xml:space="preserve">Zamawiający zamierza przeznaczyć na sfinansowanie zamówienia kwotę w wysokości: </w:t>
      </w:r>
      <w:r>
        <w:rPr>
          <w:rFonts w:ascii="Cambria" w:hAnsi="Cambria"/>
        </w:rPr>
        <w:t>52 000,00</w:t>
      </w:r>
      <w:r w:rsidRPr="0024332A">
        <w:rPr>
          <w:rFonts w:ascii="Cambria" w:hAnsi="Cambria"/>
        </w:rPr>
        <w:t xml:space="preserve"> zł</w:t>
      </w:r>
    </w:p>
    <w:p w:rsidR="0077254B" w:rsidRPr="00500DAE" w:rsidRDefault="0077254B" w:rsidP="00604E6B">
      <w:pPr>
        <w:rPr>
          <w:rFonts w:ascii="Cambria" w:hAnsi="Cambria"/>
        </w:rPr>
      </w:pPr>
    </w:p>
    <w:p w:rsidR="0077254B" w:rsidRPr="00500DAE" w:rsidRDefault="0077254B" w:rsidP="00604E6B">
      <w:pPr>
        <w:rPr>
          <w:rFonts w:ascii="Cambria" w:hAnsi="Cambria"/>
        </w:rPr>
      </w:pPr>
      <w:r w:rsidRPr="00500DAE">
        <w:rPr>
          <w:rFonts w:ascii="Cambria" w:hAnsi="Cambria"/>
        </w:rPr>
        <w:t>Wykaz złożonych ofert:</w:t>
      </w:r>
    </w:p>
    <w:p w:rsidR="0077254B" w:rsidRPr="00500DAE" w:rsidRDefault="0077254B" w:rsidP="00604E6B">
      <w:pPr>
        <w:rPr>
          <w:rFonts w:ascii="Cambria" w:hAnsi="Cambria"/>
          <w:b/>
        </w:rPr>
      </w:pPr>
    </w:p>
    <w:p w:rsidR="0077254B" w:rsidRPr="00CC4B12" w:rsidRDefault="0077254B" w:rsidP="00604E6B">
      <w:pPr>
        <w:rPr>
          <w:rFonts w:ascii="Cambria" w:hAnsi="Cambria"/>
          <w:b/>
        </w:rPr>
      </w:pPr>
      <w:r w:rsidRPr="00CC4B12">
        <w:rPr>
          <w:rFonts w:ascii="Cambria" w:hAnsi="Cambria"/>
          <w:b/>
        </w:rPr>
        <w:t>Oferta nr 1. WRCOMPUTERS Agnieszka Kaca</w:t>
      </w:r>
    </w:p>
    <w:p w:rsidR="0077254B" w:rsidRPr="00CC4B12" w:rsidRDefault="0077254B" w:rsidP="00604E6B">
      <w:pPr>
        <w:ind w:left="1276"/>
        <w:rPr>
          <w:rFonts w:ascii="Cambria" w:hAnsi="Cambria"/>
          <w:b/>
        </w:rPr>
      </w:pPr>
      <w:r w:rsidRPr="00CC4B12">
        <w:rPr>
          <w:rFonts w:ascii="Cambria" w:hAnsi="Cambria"/>
          <w:b/>
        </w:rPr>
        <w:t xml:space="preserve"> Ul. Janowska 3 m. 1, 26-600 Radom</w:t>
      </w:r>
    </w:p>
    <w:p w:rsidR="0077254B" w:rsidRPr="00CC4B12" w:rsidRDefault="0077254B" w:rsidP="00604E6B">
      <w:pPr>
        <w:rPr>
          <w:rFonts w:ascii="Cambria" w:hAnsi="Cambria"/>
          <w:b/>
        </w:rPr>
      </w:pPr>
    </w:p>
    <w:p w:rsidR="0077254B" w:rsidRPr="00CC4B12" w:rsidRDefault="0077254B" w:rsidP="00604E6B">
      <w:pPr>
        <w:ind w:left="1276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 xml:space="preserve">Cena oferty: </w:t>
      </w:r>
    </w:p>
    <w:p w:rsidR="0077254B" w:rsidRPr="00CC4B12" w:rsidRDefault="0077254B" w:rsidP="0024332A">
      <w:pPr>
        <w:ind w:left="1276"/>
        <w:jc w:val="both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>Część I – Komputery poleasingowe (x17); Klawiatury komputerowe (x17); Myszki komputerowe (x17)</w:t>
      </w:r>
    </w:p>
    <w:p w:rsidR="0077254B" w:rsidRPr="00CC4B12" w:rsidRDefault="0077254B" w:rsidP="0024332A">
      <w:pPr>
        <w:ind w:left="1276"/>
        <w:jc w:val="both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 xml:space="preserve">Cena oferty: </w:t>
      </w:r>
      <w:r w:rsidRPr="00CC4B12">
        <w:rPr>
          <w:rFonts w:ascii="Cambria" w:hAnsi="Cambria"/>
          <w:b/>
        </w:rPr>
        <w:t xml:space="preserve">34 146,03 zł </w:t>
      </w:r>
      <w:r w:rsidRPr="00CC4B12">
        <w:rPr>
          <w:rFonts w:ascii="Cambria" w:hAnsi="Cambria"/>
          <w:bCs/>
        </w:rPr>
        <w:t>w tym podatek VAT w wysokości 6385,03 zł</w:t>
      </w:r>
    </w:p>
    <w:p w:rsidR="0077254B" w:rsidRPr="00CC4B12" w:rsidRDefault="0077254B" w:rsidP="0024332A">
      <w:pPr>
        <w:ind w:left="1276"/>
        <w:jc w:val="both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>Część II – Dyski HDD (x10)</w:t>
      </w:r>
    </w:p>
    <w:p w:rsidR="0077254B" w:rsidRPr="00CC4B12" w:rsidRDefault="0077254B" w:rsidP="0024332A">
      <w:pPr>
        <w:ind w:left="1276"/>
        <w:jc w:val="both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>Nie złożono oferty.</w:t>
      </w:r>
    </w:p>
    <w:p w:rsidR="0077254B" w:rsidRPr="00CC4B12" w:rsidRDefault="0077254B" w:rsidP="0024332A">
      <w:pPr>
        <w:ind w:left="1276"/>
        <w:jc w:val="both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>Część III – Laptopy 15,6” (x2)</w:t>
      </w:r>
    </w:p>
    <w:p w:rsidR="0077254B" w:rsidRPr="00CC4B12" w:rsidRDefault="0077254B" w:rsidP="0024332A">
      <w:pPr>
        <w:ind w:left="1276"/>
        <w:jc w:val="both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>Nie złożono oferty.</w:t>
      </w:r>
    </w:p>
    <w:p w:rsidR="0077254B" w:rsidRDefault="0077254B" w:rsidP="00B564AF">
      <w:pPr>
        <w:ind w:left="1276"/>
        <w:rPr>
          <w:bCs/>
        </w:rPr>
      </w:pPr>
    </w:p>
    <w:p w:rsidR="0077254B" w:rsidRPr="00CC4B12" w:rsidRDefault="0077254B" w:rsidP="00CC4B12">
      <w:pPr>
        <w:rPr>
          <w:rFonts w:ascii="Cambria" w:hAnsi="Cambria"/>
          <w:b/>
          <w:lang w:val="en-US"/>
        </w:rPr>
      </w:pPr>
      <w:r w:rsidRPr="00CC4B12">
        <w:rPr>
          <w:rFonts w:ascii="Cambria" w:hAnsi="Cambria"/>
          <w:b/>
          <w:lang w:val="en-US"/>
        </w:rPr>
        <w:t>Oferta nr 2. Redicreo s.c</w:t>
      </w:r>
      <w:r>
        <w:rPr>
          <w:rFonts w:ascii="Cambria" w:hAnsi="Cambria"/>
          <w:b/>
          <w:lang w:val="en-US"/>
        </w:rPr>
        <w:t>.</w:t>
      </w:r>
    </w:p>
    <w:p w:rsidR="0077254B" w:rsidRPr="00CC4B12" w:rsidRDefault="0077254B" w:rsidP="00CC4B12">
      <w:pPr>
        <w:ind w:left="1276"/>
        <w:rPr>
          <w:rFonts w:ascii="Cambria" w:hAnsi="Cambria"/>
          <w:b/>
          <w:lang w:val="en-US"/>
        </w:rPr>
      </w:pPr>
      <w:r w:rsidRPr="00CC4B12">
        <w:rPr>
          <w:rFonts w:ascii="Cambria" w:hAnsi="Cambria"/>
          <w:b/>
          <w:lang w:val="en-US"/>
        </w:rPr>
        <w:t xml:space="preserve"> Ul. Mo</w:t>
      </w:r>
      <w:r>
        <w:rPr>
          <w:rFonts w:ascii="Cambria" w:hAnsi="Cambria"/>
          <w:b/>
          <w:lang w:val="en-US"/>
        </w:rPr>
        <w:t>gilska 97, 31-545 Kraków</w:t>
      </w:r>
    </w:p>
    <w:p w:rsidR="0077254B" w:rsidRPr="00CC4B12" w:rsidRDefault="0077254B" w:rsidP="00CC4B12">
      <w:pPr>
        <w:rPr>
          <w:rFonts w:ascii="Cambria" w:hAnsi="Cambria"/>
          <w:b/>
          <w:lang w:val="en-US"/>
        </w:rPr>
      </w:pPr>
    </w:p>
    <w:p w:rsidR="0077254B" w:rsidRPr="00CC4B12" w:rsidRDefault="0077254B" w:rsidP="00CC4B12">
      <w:pPr>
        <w:ind w:left="1276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 xml:space="preserve">Cena oferty: </w:t>
      </w:r>
    </w:p>
    <w:p w:rsidR="0077254B" w:rsidRPr="00CC4B12" w:rsidRDefault="0077254B" w:rsidP="00CC4B12">
      <w:pPr>
        <w:ind w:left="1276"/>
        <w:jc w:val="both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>Część I – Komputery poleasingowe (x17); Klawiatury komputerowe (x17); Myszki komputerowe (x17)</w:t>
      </w:r>
    </w:p>
    <w:p w:rsidR="0077254B" w:rsidRPr="00CC4B12" w:rsidRDefault="0077254B" w:rsidP="00CC4B12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Nie złożono oferty.</w:t>
      </w:r>
    </w:p>
    <w:p w:rsidR="0077254B" w:rsidRPr="00CC4B12" w:rsidRDefault="0077254B" w:rsidP="00CC4B12">
      <w:pPr>
        <w:ind w:left="1276"/>
        <w:jc w:val="both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>Część II – Dyski HDD (x10)</w:t>
      </w:r>
    </w:p>
    <w:p w:rsidR="0077254B" w:rsidRPr="00CC4B12" w:rsidRDefault="0077254B" w:rsidP="00CC4B12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Cena oferty: </w:t>
      </w:r>
      <w:r>
        <w:rPr>
          <w:rFonts w:ascii="Cambria" w:hAnsi="Cambria"/>
          <w:b/>
        </w:rPr>
        <w:t>11 900,00 zł</w:t>
      </w:r>
      <w:r>
        <w:rPr>
          <w:rFonts w:ascii="Cambria" w:hAnsi="Cambria"/>
          <w:bCs/>
        </w:rPr>
        <w:t xml:space="preserve"> w tym podatek VAT w wysokości 2225,21 zł</w:t>
      </w:r>
    </w:p>
    <w:p w:rsidR="0077254B" w:rsidRPr="00CC4B12" w:rsidRDefault="0077254B" w:rsidP="00CC4B12">
      <w:pPr>
        <w:ind w:left="1276"/>
        <w:jc w:val="both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>Część III – Laptopy 15,6” (x2)</w:t>
      </w:r>
    </w:p>
    <w:p w:rsidR="0077254B" w:rsidRDefault="0077254B" w:rsidP="00CC4B12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Cena oferty: </w:t>
      </w:r>
      <w:r>
        <w:rPr>
          <w:rFonts w:ascii="Cambria" w:hAnsi="Cambria"/>
          <w:b/>
        </w:rPr>
        <w:t>5698,00 zł</w:t>
      </w:r>
      <w:r>
        <w:rPr>
          <w:rFonts w:ascii="Cambria" w:hAnsi="Cambria"/>
          <w:bCs/>
        </w:rPr>
        <w:t xml:space="preserve"> w tym podatek VAT w wysokości 1065,48</w:t>
      </w:r>
    </w:p>
    <w:p w:rsidR="0077254B" w:rsidRDefault="0077254B" w:rsidP="00CC4B12">
      <w:pPr>
        <w:ind w:left="1276"/>
        <w:jc w:val="both"/>
        <w:rPr>
          <w:rFonts w:ascii="Cambria" w:hAnsi="Cambria"/>
          <w:bCs/>
        </w:rPr>
      </w:pPr>
    </w:p>
    <w:p w:rsidR="0077254B" w:rsidRDefault="0077254B" w:rsidP="00CC4B12">
      <w:pPr>
        <w:ind w:left="1276"/>
        <w:jc w:val="both"/>
        <w:rPr>
          <w:rFonts w:ascii="Cambria" w:hAnsi="Cambria"/>
          <w:bCs/>
        </w:rPr>
      </w:pPr>
    </w:p>
    <w:p w:rsidR="0077254B" w:rsidRDefault="0077254B" w:rsidP="00CC4B12">
      <w:pPr>
        <w:ind w:left="1276"/>
        <w:jc w:val="both"/>
        <w:rPr>
          <w:rFonts w:ascii="Cambria" w:hAnsi="Cambria"/>
          <w:bCs/>
        </w:rPr>
      </w:pPr>
    </w:p>
    <w:p w:rsidR="0077254B" w:rsidRDefault="0077254B" w:rsidP="00CC4B12">
      <w:pPr>
        <w:ind w:left="1276"/>
        <w:jc w:val="both"/>
        <w:rPr>
          <w:rFonts w:ascii="Cambria" w:hAnsi="Cambria"/>
          <w:bCs/>
        </w:rPr>
      </w:pPr>
    </w:p>
    <w:p w:rsidR="0077254B" w:rsidRPr="00CC4B12" w:rsidRDefault="0077254B" w:rsidP="00CC4B12">
      <w:pPr>
        <w:rPr>
          <w:rFonts w:ascii="Cambria" w:hAnsi="Cambria"/>
          <w:b/>
        </w:rPr>
      </w:pPr>
      <w:r w:rsidRPr="00CC4B12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3</w:t>
      </w:r>
      <w:r w:rsidRPr="00CC4B12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AF SEKO Sp. z o.o.</w:t>
      </w:r>
    </w:p>
    <w:p w:rsidR="0077254B" w:rsidRPr="00CC4B12" w:rsidRDefault="0077254B" w:rsidP="00CC4B12">
      <w:pPr>
        <w:ind w:left="1276"/>
        <w:rPr>
          <w:rFonts w:ascii="Cambria" w:hAnsi="Cambria"/>
          <w:b/>
        </w:rPr>
      </w:pPr>
      <w:r w:rsidRPr="00CC4B12">
        <w:rPr>
          <w:rFonts w:ascii="Cambria" w:hAnsi="Cambria"/>
          <w:b/>
        </w:rPr>
        <w:t xml:space="preserve"> Ul. </w:t>
      </w:r>
      <w:r>
        <w:rPr>
          <w:rFonts w:ascii="Cambria" w:hAnsi="Cambria"/>
          <w:b/>
        </w:rPr>
        <w:t>Bogusławskiego 17, 43-300 Bielsko-Biała</w:t>
      </w:r>
    </w:p>
    <w:p w:rsidR="0077254B" w:rsidRPr="00CC4B12" w:rsidRDefault="0077254B" w:rsidP="00CC4B12">
      <w:pPr>
        <w:rPr>
          <w:rFonts w:ascii="Cambria" w:hAnsi="Cambria"/>
          <w:b/>
        </w:rPr>
      </w:pPr>
    </w:p>
    <w:p w:rsidR="0077254B" w:rsidRPr="00CC4B12" w:rsidRDefault="0077254B" w:rsidP="00CC4B12">
      <w:pPr>
        <w:ind w:left="1276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 xml:space="preserve">Cena oferty: </w:t>
      </w:r>
    </w:p>
    <w:p w:rsidR="0077254B" w:rsidRPr="00CC4B12" w:rsidRDefault="0077254B" w:rsidP="00CC4B12">
      <w:pPr>
        <w:ind w:left="1276"/>
        <w:jc w:val="both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>Część I – Komputery poleasingowe (x17); Klawiatury komputerowe (x17); Myszki komputerowe (x17)</w:t>
      </w:r>
    </w:p>
    <w:p w:rsidR="0077254B" w:rsidRPr="00CC4B12" w:rsidRDefault="0077254B" w:rsidP="00CC4B12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Nie złożono oferty.</w:t>
      </w:r>
    </w:p>
    <w:p w:rsidR="0077254B" w:rsidRPr="00CC4B12" w:rsidRDefault="0077254B" w:rsidP="00CC4B12">
      <w:pPr>
        <w:ind w:left="1276"/>
        <w:jc w:val="both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>Część II – Dyski HDD (x10)</w:t>
      </w:r>
    </w:p>
    <w:p w:rsidR="0077254B" w:rsidRPr="00CC4B12" w:rsidRDefault="0077254B" w:rsidP="00CC4B12">
      <w:pPr>
        <w:ind w:left="1276"/>
        <w:jc w:val="both"/>
        <w:rPr>
          <w:rFonts w:ascii="Cambria" w:hAnsi="Cambria"/>
          <w:b/>
        </w:rPr>
      </w:pPr>
      <w:r>
        <w:rPr>
          <w:rFonts w:ascii="Cambria" w:hAnsi="Cambria"/>
          <w:bCs/>
        </w:rPr>
        <w:t xml:space="preserve">Cena oferty: </w:t>
      </w:r>
      <w:r>
        <w:rPr>
          <w:rFonts w:ascii="Cambria" w:hAnsi="Cambria"/>
          <w:b/>
        </w:rPr>
        <w:t xml:space="preserve">11943,30 zł </w:t>
      </w:r>
      <w:r w:rsidRPr="00CC4B12">
        <w:rPr>
          <w:rFonts w:ascii="Cambria" w:hAnsi="Cambria"/>
          <w:bCs/>
        </w:rPr>
        <w:t>w tym podatek VAT w wysokości 2233,30 zł</w:t>
      </w:r>
    </w:p>
    <w:p w:rsidR="0077254B" w:rsidRPr="00CC4B12" w:rsidRDefault="0077254B" w:rsidP="00CC4B12">
      <w:pPr>
        <w:ind w:left="1276"/>
        <w:jc w:val="both"/>
        <w:rPr>
          <w:rFonts w:ascii="Cambria" w:hAnsi="Cambria"/>
          <w:bCs/>
        </w:rPr>
      </w:pPr>
      <w:r w:rsidRPr="00CC4B12">
        <w:rPr>
          <w:rFonts w:ascii="Cambria" w:hAnsi="Cambria"/>
          <w:bCs/>
        </w:rPr>
        <w:t>Część III – Laptopy 15,6” (x2)</w:t>
      </w:r>
    </w:p>
    <w:p w:rsidR="0077254B" w:rsidRPr="00CC4B12" w:rsidRDefault="0077254B" w:rsidP="00CC4B12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Cena oferty: </w:t>
      </w:r>
      <w:r>
        <w:rPr>
          <w:rFonts w:ascii="Cambria" w:hAnsi="Cambria"/>
          <w:b/>
        </w:rPr>
        <w:t>5790,84 zł</w:t>
      </w:r>
      <w:r>
        <w:rPr>
          <w:rFonts w:ascii="Cambria" w:hAnsi="Cambria"/>
          <w:bCs/>
        </w:rPr>
        <w:t xml:space="preserve"> w tym podatek VAT w wysokości 1082,84 zł</w:t>
      </w:r>
      <w:bookmarkStart w:id="1" w:name="_GoBack"/>
      <w:bookmarkEnd w:id="1"/>
    </w:p>
    <w:p w:rsidR="0077254B" w:rsidRPr="00CC4B12" w:rsidRDefault="0077254B" w:rsidP="00CC4B12">
      <w:pPr>
        <w:ind w:left="1276"/>
        <w:jc w:val="both"/>
        <w:rPr>
          <w:rFonts w:ascii="Cambria" w:hAnsi="Cambria"/>
          <w:bCs/>
        </w:rPr>
      </w:pPr>
    </w:p>
    <w:p w:rsidR="0077254B" w:rsidRPr="00AC4F2E" w:rsidRDefault="0077254B" w:rsidP="0024332A">
      <w:pPr>
        <w:ind w:left="1276"/>
        <w:jc w:val="both"/>
        <w:rPr>
          <w:rFonts w:ascii="Cambria" w:hAnsi="Cambria"/>
          <w:bCs/>
        </w:rPr>
      </w:pPr>
    </w:p>
    <w:p w:rsidR="0077254B" w:rsidRPr="00B801A6" w:rsidRDefault="0077254B" w:rsidP="0024332A">
      <w:pPr>
        <w:rPr>
          <w:rFonts w:ascii="Arial Nova" w:hAnsi="Arial Nova"/>
          <w:sz w:val="32"/>
          <w:szCs w:val="32"/>
        </w:rPr>
      </w:pPr>
    </w:p>
    <w:p w:rsidR="0077254B" w:rsidRDefault="0077254B" w:rsidP="00B564AF">
      <w:pPr>
        <w:ind w:left="1276"/>
        <w:rPr>
          <w:bCs/>
        </w:rPr>
      </w:pPr>
    </w:p>
    <w:p w:rsidR="0077254B" w:rsidRPr="00500DAE" w:rsidRDefault="0077254B" w:rsidP="00134D63">
      <w:pPr>
        <w:pStyle w:val="BodyText"/>
        <w:spacing w:after="0"/>
        <w:rPr>
          <w:color w:val="FF0000"/>
        </w:rPr>
      </w:pPr>
    </w:p>
    <w:p w:rsidR="0077254B" w:rsidRDefault="0077254B" w:rsidP="00921B53">
      <w:pPr>
        <w:ind w:left="5812"/>
        <w:jc w:val="center"/>
        <w:rPr>
          <w:rFonts w:ascii="Arial Nova" w:hAnsi="Arial Nova"/>
          <w:kern w:val="2"/>
          <w:sz w:val="22"/>
          <w:szCs w:val="22"/>
        </w:rPr>
      </w:pPr>
      <w:r>
        <w:rPr>
          <w:rFonts w:ascii="Arial Nova" w:hAnsi="Arial Nova"/>
          <w:sz w:val="22"/>
          <w:szCs w:val="22"/>
        </w:rPr>
        <w:t>z up. WÓJTA</w:t>
      </w:r>
    </w:p>
    <w:p w:rsidR="0077254B" w:rsidRDefault="0077254B" w:rsidP="00921B53">
      <w:pPr>
        <w:ind w:left="5812"/>
        <w:jc w:val="center"/>
        <w:rPr>
          <w:rFonts w:ascii="Arial Nova" w:hAnsi="Arial Nova"/>
          <w:sz w:val="32"/>
          <w:szCs w:val="32"/>
        </w:rPr>
      </w:pPr>
    </w:p>
    <w:p w:rsidR="0077254B" w:rsidRDefault="0077254B" w:rsidP="00921B53">
      <w:pPr>
        <w:ind w:left="5812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mgr </w:t>
      </w:r>
      <w:r>
        <w:rPr>
          <w:rFonts w:ascii="Arial Nova CE" w:hAnsi="Arial Nova CE"/>
          <w:sz w:val="22"/>
          <w:szCs w:val="22"/>
        </w:rPr>
        <w:t>inż. Karol Sitek</w:t>
      </w:r>
    </w:p>
    <w:p w:rsidR="0077254B" w:rsidRDefault="0077254B" w:rsidP="00921B53">
      <w:pPr>
        <w:ind w:left="5812"/>
        <w:jc w:val="center"/>
        <w:rPr>
          <w:rFonts w:ascii="Arial Nova" w:hAnsi="Arial Nova"/>
          <w:sz w:val="22"/>
          <w:szCs w:val="22"/>
        </w:rPr>
      </w:pPr>
      <w:r>
        <w:rPr>
          <w:rFonts w:ascii="Arial Nova CE" w:hAnsi="Arial Nova CE"/>
          <w:sz w:val="22"/>
          <w:szCs w:val="22"/>
        </w:rPr>
        <w:t>Zastępca Wójta</w:t>
      </w:r>
    </w:p>
    <w:p w:rsidR="0077254B" w:rsidRPr="00AC4F2E" w:rsidRDefault="0077254B" w:rsidP="00921B53">
      <w:pPr>
        <w:autoSpaceDE w:val="0"/>
        <w:autoSpaceDN w:val="0"/>
        <w:adjustRightInd w:val="0"/>
        <w:ind w:left="4962"/>
        <w:jc w:val="center"/>
      </w:pPr>
    </w:p>
    <w:sectPr w:rsidR="0077254B" w:rsidRPr="00AC4F2E" w:rsidSect="0058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7230E"/>
    <w:rsid w:val="00377DBA"/>
    <w:rsid w:val="003913AF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9137C"/>
    <w:rsid w:val="00497BFC"/>
    <w:rsid w:val="004A7617"/>
    <w:rsid w:val="004C3D53"/>
    <w:rsid w:val="00500DAE"/>
    <w:rsid w:val="00522742"/>
    <w:rsid w:val="00552141"/>
    <w:rsid w:val="0057337E"/>
    <w:rsid w:val="005775E3"/>
    <w:rsid w:val="00581C62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714571"/>
    <w:rsid w:val="00717A02"/>
    <w:rsid w:val="00741A56"/>
    <w:rsid w:val="0077254B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32269"/>
    <w:rsid w:val="00A44D9B"/>
    <w:rsid w:val="00A713C2"/>
    <w:rsid w:val="00A90967"/>
    <w:rsid w:val="00A9732D"/>
    <w:rsid w:val="00AA050C"/>
    <w:rsid w:val="00AC4ED5"/>
    <w:rsid w:val="00AC4F2E"/>
    <w:rsid w:val="00AD4FD0"/>
    <w:rsid w:val="00AD6586"/>
    <w:rsid w:val="00AF2235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01A6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B3CC0"/>
    <w:rsid w:val="00ED3841"/>
    <w:rsid w:val="00ED5096"/>
    <w:rsid w:val="00EF0AFE"/>
    <w:rsid w:val="00EF3808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F10B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6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385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4D63"/>
    <w:rPr>
      <w:kern w:val="1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255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 OFERT</dc:title>
  <dc:subject/>
  <dc:creator/>
  <cp:keywords/>
  <dc:description/>
  <cp:lastModifiedBy/>
  <cp:revision>8</cp:revision>
  <cp:lastPrinted>2020-10-28T09:53:00Z</cp:lastPrinted>
  <dcterms:created xsi:type="dcterms:W3CDTF">2020-10-26T09:33:00Z</dcterms:created>
  <dcterms:modified xsi:type="dcterms:W3CDTF">2020-12-03T11:51:00Z</dcterms:modified>
</cp:coreProperties>
</file>