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4902E5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56764B" w:rsidRPr="00CE5941" w:rsidRDefault="00BD4711" w:rsidP="00CE594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941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 w:rsidRPr="00CE5941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CE5941" w:rsidRPr="00CE5941">
        <w:rPr>
          <w:rFonts w:ascii="Times New Roman" w:hAnsi="Times New Roman" w:cs="Times New Roman"/>
          <w:b/>
          <w:sz w:val="22"/>
          <w:szCs w:val="22"/>
        </w:rPr>
        <w:t>Zimowe utrzymanie dróg i chodników na terenie Powiatu Pru</w:t>
      </w:r>
      <w:r w:rsidR="00CE5941" w:rsidRPr="00CE5941">
        <w:rPr>
          <w:rFonts w:ascii="Times New Roman" w:hAnsi="Times New Roman" w:cs="Times New Roman"/>
          <w:b/>
          <w:sz w:val="22"/>
          <w:szCs w:val="22"/>
        </w:rPr>
        <w:t xml:space="preserve">szkowskiego w sezonie 2021/2022. </w:t>
      </w:r>
    </w:p>
    <w:bookmarkEnd w:id="0"/>
    <w:p w:rsidR="004902E5" w:rsidRDefault="004902E5" w:rsidP="00CE594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BD4711" w:rsidRPr="00480AB6" w:rsidRDefault="00A47C2E" w:rsidP="00480AB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94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94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3067CC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ZP.272.18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CE5941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ZP.272.26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02E5"/>
    <w:rsid w:val="004948BD"/>
    <w:rsid w:val="005066D5"/>
    <w:rsid w:val="00512A27"/>
    <w:rsid w:val="0056764B"/>
    <w:rsid w:val="005B4B91"/>
    <w:rsid w:val="005C73B0"/>
    <w:rsid w:val="006B7438"/>
    <w:rsid w:val="009224E9"/>
    <w:rsid w:val="009A07F1"/>
    <w:rsid w:val="009A0A8D"/>
    <w:rsid w:val="009A2F25"/>
    <w:rsid w:val="009C4BDA"/>
    <w:rsid w:val="009F1CC3"/>
    <w:rsid w:val="00A47C2E"/>
    <w:rsid w:val="00AD397A"/>
    <w:rsid w:val="00B808D5"/>
    <w:rsid w:val="00BD4711"/>
    <w:rsid w:val="00CE594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134E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FB2115C8.dotm</Template>
  <TotalTime>25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26</cp:revision>
  <dcterms:created xsi:type="dcterms:W3CDTF">2021-02-05T10:17:00Z</dcterms:created>
  <dcterms:modified xsi:type="dcterms:W3CDTF">2021-09-08T11:15:00Z</dcterms:modified>
</cp:coreProperties>
</file>