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DF21" w14:textId="77777777" w:rsidR="00581858" w:rsidRDefault="00581858" w:rsidP="00581858">
      <w:pPr>
        <w:rPr>
          <w:rFonts w:cs="Arial"/>
          <w:sz w:val="20"/>
          <w:szCs w:val="20"/>
        </w:rPr>
      </w:pPr>
    </w:p>
    <w:p w14:paraId="3D169595" w14:textId="2CCB4922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4A517F">
        <w:rPr>
          <w:rFonts w:eastAsia="Calibri" w:cs="Arial"/>
          <w:sz w:val="20"/>
          <w:szCs w:val="20"/>
          <w:lang w:eastAsia="en-US"/>
        </w:rPr>
        <w:t>2021-06-01</w:t>
      </w:r>
    </w:p>
    <w:p w14:paraId="26754F7F" w14:textId="6BD30789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860727">
        <w:rPr>
          <w:rFonts w:eastAsia="Calibri" w:cs="Arial"/>
          <w:sz w:val="20"/>
          <w:szCs w:val="20"/>
          <w:lang w:eastAsia="en-US"/>
        </w:rPr>
        <w:t>30</w:t>
      </w:r>
      <w:r w:rsidR="00924D3B" w:rsidRPr="00924D3B">
        <w:rPr>
          <w:rFonts w:eastAsia="Calibri" w:cs="Arial"/>
          <w:sz w:val="20"/>
          <w:szCs w:val="20"/>
          <w:lang w:eastAsia="en-US"/>
        </w:rPr>
        <w:t>.2020</w:t>
      </w:r>
    </w:p>
    <w:p w14:paraId="7D7770DB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A318AD3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09A7B7DE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19DE2EBA" w14:textId="77777777" w:rsidR="00860727" w:rsidRDefault="00860727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2A5A6046" w14:textId="77777777" w:rsidR="001A40EF" w:rsidRDefault="001A40EF" w:rsidP="00E32C0E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FE18B4F" w14:textId="77777777" w:rsidR="001A40EF" w:rsidRDefault="001A40EF" w:rsidP="00E32C0E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9B982A6" w14:textId="0AAA5083" w:rsidR="00860727" w:rsidRDefault="00FA618D" w:rsidP="00E32C0E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42DF59FA" w14:textId="77777777" w:rsidR="001A40EF" w:rsidRPr="00FA618D" w:rsidRDefault="001A40EF" w:rsidP="00E32C0E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2D916A0C" w14:textId="0A815D33" w:rsidR="00860727" w:rsidRPr="00443801" w:rsidRDefault="00924D3B" w:rsidP="00443801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42A76F46" w14:textId="0DC17B51" w:rsidR="00FA618D" w:rsidRPr="00FA618D" w:rsidRDefault="00860727" w:rsidP="00443801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 postępowania o udziel</w:t>
      </w:r>
      <w:r w:rsidR="004A517F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nie zamówienia pn.:</w:t>
      </w:r>
      <w:r w:rsidR="00FA618D" w:rsidRPr="00FA618D">
        <w:rPr>
          <w:rFonts w:cs="Arial"/>
          <w:sz w:val="20"/>
          <w:szCs w:val="20"/>
        </w:rPr>
        <w:t xml:space="preserve"> </w:t>
      </w:r>
      <w:r w:rsidR="00FA618D" w:rsidRPr="00860727">
        <w:rPr>
          <w:rFonts w:cs="Arial"/>
          <w:b/>
          <w:bCs/>
          <w:sz w:val="20"/>
          <w:szCs w:val="20"/>
        </w:rPr>
        <w:t>„</w:t>
      </w:r>
      <w:r w:rsidRPr="00860727">
        <w:rPr>
          <w:rFonts w:cs="Arial"/>
          <w:b/>
          <w:bCs/>
          <w:sz w:val="20"/>
          <w:szCs w:val="20"/>
        </w:rPr>
        <w:t>Pełnienie nadzoru inwestorskiego nad realizacją robót budowlanych w ramach zadania pn.: Rewitalizacja części miasta Czersk - Zagospodarowanie terenów przy ul. Transportowców w Czersku</w:t>
      </w:r>
      <w:r w:rsidR="00FA618D" w:rsidRPr="00860727">
        <w:rPr>
          <w:rFonts w:cs="Arial"/>
          <w:b/>
          <w:bCs/>
          <w:sz w:val="20"/>
          <w:szCs w:val="20"/>
        </w:rPr>
        <w:t xml:space="preserve">”, </w:t>
      </w:r>
      <w:r w:rsidR="00FA618D" w:rsidRPr="00FA618D">
        <w:rPr>
          <w:rFonts w:cs="Arial"/>
          <w:sz w:val="20"/>
          <w:szCs w:val="20"/>
        </w:rPr>
        <w:t xml:space="preserve">(ogłoszenie w BZP nr </w:t>
      </w:r>
      <w:r w:rsidRPr="00860727">
        <w:rPr>
          <w:rFonts w:cs="Arial"/>
          <w:sz w:val="20"/>
          <w:szCs w:val="20"/>
        </w:rPr>
        <w:t>2021/BZP 00055821/01</w:t>
      </w:r>
      <w:r w:rsidR="00321DF2">
        <w:rPr>
          <w:rFonts w:cs="Arial"/>
          <w:sz w:val="20"/>
          <w:szCs w:val="20"/>
        </w:rPr>
        <w:t>, data ogłoszenia: 1</w:t>
      </w:r>
      <w:r>
        <w:rPr>
          <w:rFonts w:cs="Arial"/>
          <w:sz w:val="20"/>
          <w:szCs w:val="20"/>
        </w:rPr>
        <w:t>7</w:t>
      </w:r>
      <w:r w:rsidR="00FA618D" w:rsidRPr="00FA618D">
        <w:rPr>
          <w:rFonts w:cs="Arial"/>
          <w:sz w:val="20"/>
          <w:szCs w:val="20"/>
        </w:rPr>
        <w:t>.0</w:t>
      </w:r>
      <w:r>
        <w:rPr>
          <w:rFonts w:cs="Arial"/>
          <w:sz w:val="20"/>
          <w:szCs w:val="20"/>
        </w:rPr>
        <w:t>5</w:t>
      </w:r>
      <w:r w:rsidR="00FA618D" w:rsidRPr="00FA618D">
        <w:rPr>
          <w:rFonts w:cs="Arial"/>
          <w:sz w:val="20"/>
          <w:szCs w:val="20"/>
        </w:rPr>
        <w:t>.2021r.</w:t>
      </w:r>
      <w:r w:rsidR="00443801">
        <w:rPr>
          <w:rFonts w:cs="Arial"/>
          <w:sz w:val="20"/>
          <w:szCs w:val="20"/>
        </w:rPr>
        <w:t xml:space="preserve"> ze zmianami</w:t>
      </w:r>
      <w:r w:rsidR="00FA618D" w:rsidRPr="00FA618D">
        <w:rPr>
          <w:rFonts w:cs="Arial"/>
          <w:sz w:val="20"/>
          <w:szCs w:val="20"/>
        </w:rPr>
        <w:t>).</w:t>
      </w:r>
    </w:p>
    <w:p w14:paraId="2C64B79C" w14:textId="77777777" w:rsidR="00FA618D" w:rsidRPr="00FA618D" w:rsidRDefault="00FA618D" w:rsidP="00FA618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</w:rPr>
      </w:pPr>
    </w:p>
    <w:p w14:paraId="3AA8B2AC" w14:textId="07F2D72E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443801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94DB93" w14:textId="374A1F27" w:rsidR="00443801" w:rsidRPr="00443801" w:rsidRDefault="00443801" w:rsidP="00443801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>Działając na podstawie art. 286 i 287 ustawy z dnia 11 września 2019 roku Prawo zamówień publicznych (Dz. U. z 2019 r., poz. 2019 ze zm.) Zamawiający wprowadza zmian</w:t>
      </w:r>
      <w:r w:rsidR="001A40EF">
        <w:rPr>
          <w:rFonts w:eastAsia="Calibri" w:cs="Arial"/>
          <w:sz w:val="20"/>
          <w:szCs w:val="20"/>
          <w:lang w:eastAsia="en-US"/>
        </w:rPr>
        <w:t>ę</w:t>
      </w:r>
      <w:r w:rsidRPr="00443801">
        <w:rPr>
          <w:rFonts w:eastAsia="Calibri" w:cs="Arial"/>
          <w:sz w:val="20"/>
          <w:szCs w:val="20"/>
          <w:lang w:eastAsia="en-US"/>
        </w:rPr>
        <w:t xml:space="preserve"> treści specyfikacji warunków zamówienia, tj.:</w:t>
      </w:r>
    </w:p>
    <w:p w14:paraId="16854658" w14:textId="77777777" w:rsidR="001A40EF" w:rsidRPr="00CC7165" w:rsidRDefault="001A40EF" w:rsidP="001A40EF">
      <w:pPr>
        <w:spacing w:after="200" w:line="276" w:lineRule="auto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CC7165">
        <w:rPr>
          <w:rFonts w:eastAsia="Calibri" w:cs="Arial"/>
          <w:b/>
          <w:sz w:val="20"/>
          <w:szCs w:val="20"/>
          <w:lang w:eastAsia="en-US"/>
        </w:rPr>
        <w:t>pkt 11.2. SWZ, który otrzymuje brzmienie:</w:t>
      </w:r>
    </w:p>
    <w:p w14:paraId="03C6A358" w14:textId="31C68278" w:rsidR="00443801" w:rsidRPr="001A40EF" w:rsidRDefault="001A40EF" w:rsidP="00443801">
      <w:pPr>
        <w:keepNext/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CC7165">
        <w:rPr>
          <w:rFonts w:cs="Arial"/>
          <w:bCs/>
          <w:sz w:val="20"/>
          <w:szCs w:val="20"/>
          <w:lang w:eastAsia="en-US"/>
        </w:rPr>
        <w:t xml:space="preserve">„11.2. Zamawiający na podstawie art. 274 ust. 1 </w:t>
      </w:r>
      <w:proofErr w:type="spellStart"/>
      <w:r w:rsidRPr="00CC716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CC7165">
        <w:rPr>
          <w:rFonts w:cs="Arial"/>
          <w:bCs/>
          <w:sz w:val="20"/>
          <w:szCs w:val="20"/>
          <w:lang w:eastAsia="en-US"/>
        </w:rPr>
        <w:t xml:space="preserve"> wzywa wykonawcę, którego oferta została najwyżej oceniona, do złożenia w wyznaczonym</w:t>
      </w:r>
      <w:r>
        <w:rPr>
          <w:rFonts w:cs="Arial"/>
          <w:bCs/>
          <w:sz w:val="20"/>
          <w:szCs w:val="20"/>
          <w:lang w:eastAsia="en-US"/>
        </w:rPr>
        <w:t xml:space="preserve"> terminie</w:t>
      </w:r>
      <w:r w:rsidRPr="00CC7165">
        <w:rPr>
          <w:rFonts w:cs="Arial"/>
          <w:bCs/>
          <w:sz w:val="20"/>
          <w:szCs w:val="20"/>
          <w:lang w:eastAsia="en-US"/>
        </w:rPr>
        <w:t xml:space="preserve">, nie krótszym niż 5 dni od dnia wezwania, podmiotowych środków dowodowych, jeżeli wymagał ich złożenia w ogłoszeniu </w:t>
      </w:r>
      <w:r>
        <w:rPr>
          <w:rFonts w:cs="Arial"/>
          <w:bCs/>
          <w:sz w:val="20"/>
          <w:szCs w:val="20"/>
          <w:lang w:eastAsia="en-US"/>
        </w:rPr>
        <w:t xml:space="preserve">o zamówieniu </w:t>
      </w:r>
      <w:r w:rsidRPr="00CC7165">
        <w:rPr>
          <w:rFonts w:cs="Arial"/>
          <w:bCs/>
          <w:sz w:val="20"/>
          <w:szCs w:val="20"/>
          <w:lang w:eastAsia="en-US"/>
        </w:rPr>
        <w:t xml:space="preserve">lub dokumentach zamówienia, aktualnych na dzień </w:t>
      </w:r>
      <w:r>
        <w:rPr>
          <w:rFonts w:cs="Arial"/>
          <w:bCs/>
          <w:sz w:val="20"/>
          <w:szCs w:val="20"/>
          <w:lang w:eastAsia="en-US"/>
        </w:rPr>
        <w:t>złożenia podmiotowych środków dowodowych</w:t>
      </w:r>
      <w:r w:rsidRPr="00CC7165">
        <w:rPr>
          <w:rFonts w:cs="Arial"/>
          <w:bCs/>
          <w:sz w:val="20"/>
          <w:szCs w:val="20"/>
          <w:lang w:eastAsia="en-US"/>
        </w:rPr>
        <w:t xml:space="preserve"> tj.:”</w:t>
      </w:r>
    </w:p>
    <w:p w14:paraId="17DB84C7" w14:textId="77777777" w:rsidR="00443801" w:rsidRPr="00443801" w:rsidRDefault="00443801" w:rsidP="00443801">
      <w:pPr>
        <w:spacing w:line="276" w:lineRule="auto"/>
        <w:jc w:val="both"/>
        <w:rPr>
          <w:rFonts w:eastAsia="Calibri" w:cs="Arial"/>
          <w:b/>
          <w:sz w:val="20"/>
          <w:szCs w:val="20"/>
          <w:u w:val="single"/>
          <w:lang w:eastAsia="en-US"/>
        </w:rPr>
      </w:pPr>
    </w:p>
    <w:p w14:paraId="5B819484" w14:textId="77777777" w:rsidR="00443801" w:rsidRPr="00443801" w:rsidRDefault="00443801" w:rsidP="00443801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poważaniem,</w:t>
      </w:r>
    </w:p>
    <w:p w14:paraId="152B7E12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69AE8CF4" w14:textId="4E35EE38" w:rsidR="00443801" w:rsidRDefault="00443801" w:rsidP="00443801">
      <w:pPr>
        <w:rPr>
          <w:rFonts w:cs="Arial"/>
          <w:b/>
          <w:sz w:val="20"/>
          <w:szCs w:val="20"/>
        </w:rPr>
      </w:pPr>
    </w:p>
    <w:p w14:paraId="0600C92B" w14:textId="67321C88" w:rsidR="004A517F" w:rsidRDefault="004A517F" w:rsidP="00443801">
      <w:pPr>
        <w:rPr>
          <w:rFonts w:cs="Arial"/>
          <w:b/>
          <w:sz w:val="20"/>
          <w:szCs w:val="20"/>
        </w:rPr>
      </w:pPr>
    </w:p>
    <w:p w14:paraId="087D8A2A" w14:textId="493D568D" w:rsidR="004A517F" w:rsidRDefault="004A517F" w:rsidP="00443801">
      <w:pPr>
        <w:rPr>
          <w:rFonts w:cs="Arial"/>
          <w:b/>
          <w:sz w:val="20"/>
          <w:szCs w:val="20"/>
        </w:rPr>
      </w:pPr>
    </w:p>
    <w:p w14:paraId="512E4BDE" w14:textId="78216C05" w:rsidR="00E32C0E" w:rsidRDefault="00E32C0E" w:rsidP="00443801">
      <w:pPr>
        <w:rPr>
          <w:rFonts w:cs="Arial"/>
          <w:b/>
          <w:sz w:val="20"/>
          <w:szCs w:val="20"/>
        </w:rPr>
      </w:pPr>
    </w:p>
    <w:p w14:paraId="3539FCFE" w14:textId="77777777" w:rsidR="00E32C0E" w:rsidRPr="00443801" w:rsidRDefault="00E32C0E" w:rsidP="00443801">
      <w:pPr>
        <w:rPr>
          <w:rFonts w:cs="Arial"/>
          <w:b/>
          <w:sz w:val="20"/>
          <w:szCs w:val="20"/>
        </w:rPr>
      </w:pPr>
    </w:p>
    <w:p w14:paraId="553D0954" w14:textId="77777777" w:rsidR="00E1429D" w:rsidRPr="00443801" w:rsidRDefault="00E1429D" w:rsidP="00E1429D">
      <w:pPr>
        <w:ind w:left="284"/>
        <w:contextualSpacing/>
        <w:rPr>
          <w:rFonts w:cs="Arial"/>
          <w:sz w:val="20"/>
          <w:szCs w:val="20"/>
          <w:highlight w:val="yellow"/>
        </w:rPr>
      </w:pP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40D23C67" w14:textId="77777777" w:rsidR="001A40EF" w:rsidRDefault="001A40EF" w:rsidP="00443801">
      <w:pPr>
        <w:rPr>
          <w:rFonts w:cs="Arial"/>
          <w:b/>
          <w:sz w:val="20"/>
          <w:szCs w:val="20"/>
        </w:rPr>
      </w:pPr>
    </w:p>
    <w:p w14:paraId="080325F8" w14:textId="77777777" w:rsidR="001A40EF" w:rsidRDefault="001A40EF" w:rsidP="00443801">
      <w:pPr>
        <w:rPr>
          <w:rFonts w:cs="Arial"/>
          <w:b/>
          <w:sz w:val="20"/>
          <w:szCs w:val="20"/>
        </w:rPr>
      </w:pPr>
    </w:p>
    <w:p w14:paraId="1B97A00C" w14:textId="77777777" w:rsidR="001A40EF" w:rsidRDefault="001A40EF" w:rsidP="00443801">
      <w:pPr>
        <w:rPr>
          <w:rFonts w:cs="Arial"/>
          <w:b/>
          <w:sz w:val="20"/>
          <w:szCs w:val="20"/>
        </w:rPr>
      </w:pPr>
    </w:p>
    <w:p w14:paraId="1606B1E9" w14:textId="77777777" w:rsidR="001A40EF" w:rsidRDefault="001A40EF" w:rsidP="00443801">
      <w:pPr>
        <w:rPr>
          <w:rFonts w:cs="Arial"/>
          <w:b/>
          <w:sz w:val="20"/>
          <w:szCs w:val="20"/>
        </w:rPr>
      </w:pPr>
    </w:p>
    <w:p w14:paraId="59E7BD1A" w14:textId="77777777" w:rsidR="001A40EF" w:rsidRDefault="001A40EF" w:rsidP="00443801">
      <w:pPr>
        <w:rPr>
          <w:rFonts w:cs="Arial"/>
          <w:b/>
          <w:sz w:val="20"/>
          <w:szCs w:val="20"/>
        </w:rPr>
      </w:pPr>
    </w:p>
    <w:p w14:paraId="1F1A3224" w14:textId="77777777" w:rsidR="001A40EF" w:rsidRDefault="001A40EF" w:rsidP="00443801">
      <w:pPr>
        <w:rPr>
          <w:rFonts w:cs="Arial"/>
          <w:b/>
          <w:sz w:val="20"/>
          <w:szCs w:val="20"/>
        </w:rPr>
      </w:pPr>
    </w:p>
    <w:p w14:paraId="30CB92BE" w14:textId="77777777" w:rsidR="001A40EF" w:rsidRDefault="001A40EF" w:rsidP="00443801">
      <w:pPr>
        <w:rPr>
          <w:rFonts w:cs="Arial"/>
          <w:b/>
          <w:sz w:val="20"/>
          <w:szCs w:val="20"/>
        </w:rPr>
      </w:pPr>
    </w:p>
    <w:p w14:paraId="2172B930" w14:textId="77777777" w:rsidR="001A40EF" w:rsidRDefault="001A40EF" w:rsidP="00443801">
      <w:pPr>
        <w:rPr>
          <w:rFonts w:cs="Arial"/>
          <w:b/>
          <w:sz w:val="20"/>
          <w:szCs w:val="20"/>
        </w:rPr>
      </w:pPr>
    </w:p>
    <w:p w14:paraId="3F155E96" w14:textId="0CC94BEF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31DA88A5" w14:textId="77777777" w:rsidR="00443801" w:rsidRPr="00443801" w:rsidRDefault="00443801" w:rsidP="00443801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443801">
        <w:rPr>
          <w:rFonts w:eastAsia="Calibri"/>
          <w:sz w:val="20"/>
          <w:szCs w:val="20"/>
          <w:lang w:eastAsia="en-US"/>
        </w:rPr>
        <w:t xml:space="preserve">1) strona prowadzonego postępowania: </w:t>
      </w:r>
      <w:hyperlink r:id="rId7" w:history="1">
        <w:r w:rsidRPr="004A517F">
          <w:rPr>
            <w:sz w:val="20"/>
            <w:szCs w:val="20"/>
            <w:lang w:eastAsia="en-US"/>
          </w:rPr>
          <w:t>https://platformazakupowa.pl/pn/czersk</w:t>
        </w:r>
      </w:hyperlink>
    </w:p>
    <w:p w14:paraId="27B8E7DA" w14:textId="77777777" w:rsidR="00443801" w:rsidRPr="00443801" w:rsidRDefault="00443801" w:rsidP="00443801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>2) a/a WR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</w:t>
      </w:r>
    </w:p>
    <w:p w14:paraId="1BD622CB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sectPr w:rsidR="00FA618D" w:rsidSect="00AF6EF7">
      <w:footerReference w:type="default" r:id="rId8"/>
      <w:headerReference w:type="first" r:id="rId9"/>
      <w:footerReference w:type="first" r:id="rId10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52A6" w14:textId="77777777" w:rsidR="006F19C6" w:rsidRDefault="006F19C6">
      <w:r>
        <w:separator/>
      </w:r>
    </w:p>
  </w:endnote>
  <w:endnote w:type="continuationSeparator" w:id="0">
    <w:p w14:paraId="3D42B289" w14:textId="77777777" w:rsidR="006F19C6" w:rsidRDefault="006F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DD5F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0DF63CD" wp14:editId="65045BA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0D98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EEF9EAD" wp14:editId="79A7414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C51A" w14:textId="77777777" w:rsidR="006F19C6" w:rsidRDefault="006F19C6">
      <w:r>
        <w:separator/>
      </w:r>
    </w:p>
  </w:footnote>
  <w:footnote w:type="continuationSeparator" w:id="0">
    <w:p w14:paraId="41439518" w14:textId="77777777" w:rsidR="006F19C6" w:rsidRDefault="006F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627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33E027E" wp14:editId="2CF2854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A898686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D283E"/>
    <w:rsid w:val="000E2CC0"/>
    <w:rsid w:val="00100DBB"/>
    <w:rsid w:val="00124D4A"/>
    <w:rsid w:val="00125961"/>
    <w:rsid w:val="00130B23"/>
    <w:rsid w:val="00150C5B"/>
    <w:rsid w:val="001628E0"/>
    <w:rsid w:val="001A40EF"/>
    <w:rsid w:val="001B210F"/>
    <w:rsid w:val="001B46FC"/>
    <w:rsid w:val="001E10F1"/>
    <w:rsid w:val="00241C1F"/>
    <w:rsid w:val="002425AE"/>
    <w:rsid w:val="002739E6"/>
    <w:rsid w:val="002B16E4"/>
    <w:rsid w:val="002C6347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43801"/>
    <w:rsid w:val="004861BD"/>
    <w:rsid w:val="00492BD3"/>
    <w:rsid w:val="004A517F"/>
    <w:rsid w:val="004B70BD"/>
    <w:rsid w:val="0052111D"/>
    <w:rsid w:val="00537F26"/>
    <w:rsid w:val="005760A9"/>
    <w:rsid w:val="00581858"/>
    <w:rsid w:val="005836D9"/>
    <w:rsid w:val="00594464"/>
    <w:rsid w:val="005A0BC7"/>
    <w:rsid w:val="00622781"/>
    <w:rsid w:val="00640BFF"/>
    <w:rsid w:val="0069621B"/>
    <w:rsid w:val="006F19C6"/>
    <w:rsid w:val="006F209E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6E3A"/>
    <w:rsid w:val="00860727"/>
    <w:rsid w:val="00860B8E"/>
    <w:rsid w:val="008945D9"/>
    <w:rsid w:val="008C6845"/>
    <w:rsid w:val="00924D3B"/>
    <w:rsid w:val="009551AF"/>
    <w:rsid w:val="009D71C1"/>
    <w:rsid w:val="009F2CF0"/>
    <w:rsid w:val="009F643E"/>
    <w:rsid w:val="00A04690"/>
    <w:rsid w:val="00A240C4"/>
    <w:rsid w:val="00A40DD3"/>
    <w:rsid w:val="00A8311B"/>
    <w:rsid w:val="00AF6EF7"/>
    <w:rsid w:val="00B01F08"/>
    <w:rsid w:val="00B16E8F"/>
    <w:rsid w:val="00B30401"/>
    <w:rsid w:val="00B6637D"/>
    <w:rsid w:val="00B80893"/>
    <w:rsid w:val="00BA3CA8"/>
    <w:rsid w:val="00BB06CE"/>
    <w:rsid w:val="00BB76D0"/>
    <w:rsid w:val="00BC363C"/>
    <w:rsid w:val="00BD47AA"/>
    <w:rsid w:val="00C62C24"/>
    <w:rsid w:val="00C635B6"/>
    <w:rsid w:val="00CA20F9"/>
    <w:rsid w:val="00CA7E72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F57BE"/>
    <w:rsid w:val="00E06500"/>
    <w:rsid w:val="00E06D09"/>
    <w:rsid w:val="00E131EE"/>
    <w:rsid w:val="00E1429D"/>
    <w:rsid w:val="00E32C0E"/>
    <w:rsid w:val="00E57060"/>
    <w:rsid w:val="00E87616"/>
    <w:rsid w:val="00E92047"/>
    <w:rsid w:val="00EA5C16"/>
    <w:rsid w:val="00EB7D64"/>
    <w:rsid w:val="00EF000D"/>
    <w:rsid w:val="00F26ACC"/>
    <w:rsid w:val="00F545A3"/>
    <w:rsid w:val="00F55B08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185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25</cp:revision>
  <cp:lastPrinted>2021-05-17T08:44:00Z</cp:lastPrinted>
  <dcterms:created xsi:type="dcterms:W3CDTF">2020-01-30T07:13:00Z</dcterms:created>
  <dcterms:modified xsi:type="dcterms:W3CDTF">2021-06-01T09:07:00Z</dcterms:modified>
</cp:coreProperties>
</file>