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1ADC31E6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26D0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.01.2022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645EB6E0" w14:textId="77777777" w:rsidR="00FF15B6" w:rsidRPr="00FF15B6" w:rsidRDefault="00FF15B6" w:rsidP="00FF15B6">
      <w:pPr>
        <w:pStyle w:val="Akapitzlist"/>
        <w:numPr>
          <w:ilvl w:val="0"/>
          <w:numId w:val="4"/>
        </w:numPr>
        <w:spacing w:after="0"/>
        <w:ind w:left="2977" w:firstLine="0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>Konsorcjum:</w:t>
      </w:r>
    </w:p>
    <w:p w14:paraId="209AA1A5" w14:textId="77777777" w:rsidR="00FF15B6" w:rsidRPr="00FF15B6" w:rsidRDefault="00FF15B6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ab/>
      </w:r>
      <w:r w:rsidRPr="00FF15B6">
        <w:rPr>
          <w:rFonts w:ascii="Times New Roman" w:hAnsi="Times New Roman"/>
          <w:b/>
          <w:bCs/>
          <w:i/>
          <w:iCs/>
          <w:color w:val="000000" w:themeColor="text1"/>
        </w:rPr>
        <w:t xml:space="preserve">Lider: </w:t>
      </w:r>
      <w:r w:rsidRPr="00FF15B6">
        <w:rPr>
          <w:rFonts w:ascii="Times New Roman" w:hAnsi="Times New Roman"/>
          <w:b/>
          <w:bCs/>
          <w:i/>
          <w:iCs/>
          <w:color w:val="000000" w:themeColor="text1"/>
        </w:rPr>
        <w:tab/>
      </w:r>
      <w:r w:rsidRPr="00FF15B6">
        <w:rPr>
          <w:rFonts w:ascii="Times New Roman" w:hAnsi="Times New Roman"/>
          <w:b/>
          <w:bCs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>NADZORY-GL Grzegorz Leszman</w:t>
      </w:r>
    </w:p>
    <w:p w14:paraId="6737EA7D" w14:textId="77777777" w:rsidR="00FF15B6" w:rsidRPr="00FF15B6" w:rsidRDefault="00FF15B6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ab/>
        <w:t>Ul. Reymonta 3, 83-200 Starogard Gdański</w:t>
      </w:r>
    </w:p>
    <w:p w14:paraId="672BBC69" w14:textId="77777777" w:rsidR="00FF15B6" w:rsidRPr="00FF15B6" w:rsidRDefault="00FF15B6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b/>
          <w:bCs/>
          <w:i/>
          <w:iCs/>
          <w:color w:val="000000" w:themeColor="text1"/>
        </w:rPr>
        <w:tab/>
        <w:t>Partner:</w:t>
      </w:r>
      <w:r w:rsidRPr="00FF15B6">
        <w:rPr>
          <w:rFonts w:ascii="Times New Roman" w:hAnsi="Times New Roman"/>
          <w:b/>
          <w:bCs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>BUDINVEST Jagoda Żywicka</w:t>
      </w:r>
    </w:p>
    <w:p w14:paraId="13E803C7" w14:textId="77777777" w:rsidR="00FF15B6" w:rsidRPr="00FF15B6" w:rsidRDefault="00FF15B6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ab/>
      </w:r>
      <w:r w:rsidRPr="00FF15B6">
        <w:rPr>
          <w:rFonts w:ascii="Times New Roman" w:hAnsi="Times New Roman"/>
          <w:i/>
          <w:iCs/>
          <w:color w:val="000000" w:themeColor="text1"/>
        </w:rPr>
        <w:tab/>
        <w:t>Ul. Akacjowa 10, 83-407 Łubiana</w:t>
      </w:r>
    </w:p>
    <w:p w14:paraId="3B6EA56F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1CFDF4A6" w14:textId="77777777" w:rsidR="00FF15B6" w:rsidRPr="00FF15B6" w:rsidRDefault="00FF15B6" w:rsidP="00FF15B6">
      <w:pPr>
        <w:pStyle w:val="Akapitzlist"/>
        <w:numPr>
          <w:ilvl w:val="0"/>
          <w:numId w:val="4"/>
        </w:numPr>
        <w:spacing w:after="0"/>
        <w:ind w:left="3544" w:hanging="709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 New Roman" w:eastAsia="Arial" w:hAnsi="Times New Roman"/>
          <w:i/>
          <w:iCs/>
          <w:color w:val="000000" w:themeColor="text1"/>
          <w:szCs w:val="24"/>
        </w:rPr>
        <w:t xml:space="preserve">REJONOWY ZARZĄD INWESTYCJI </w:t>
      </w:r>
    </w:p>
    <w:p w14:paraId="4EF40D40" w14:textId="1EE6F2D1" w:rsidR="00FF15B6" w:rsidRPr="00FF15B6" w:rsidRDefault="00FF15B6" w:rsidP="00FF15B6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 New Roman" w:eastAsia="Arial" w:hAnsi="Times New Roman"/>
          <w:i/>
          <w:iCs/>
          <w:color w:val="000000" w:themeColor="text1"/>
          <w:szCs w:val="24"/>
        </w:rPr>
        <w:t>CZŁUCHÓW Spółka z o.o.</w:t>
      </w:r>
    </w:p>
    <w:p w14:paraId="03AD3568" w14:textId="77777777" w:rsidR="00FF15B6" w:rsidRPr="00FF15B6" w:rsidRDefault="00FF15B6" w:rsidP="00FF15B6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Style w:val="fontstyle01"/>
          <w:i/>
          <w:iCs/>
        </w:rPr>
        <w:t>ul. Średnia 12, 77-300 Człuchów</w:t>
      </w:r>
    </w:p>
    <w:p w14:paraId="3E6FA447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05EA8425" w14:textId="77777777" w:rsidR="00FF15B6" w:rsidRPr="00FF15B6" w:rsidRDefault="00FF15B6" w:rsidP="00FF15B6">
      <w:pPr>
        <w:pStyle w:val="Akapitzlist"/>
        <w:numPr>
          <w:ilvl w:val="0"/>
          <w:numId w:val="4"/>
        </w:numPr>
        <w:spacing w:after="0"/>
        <w:ind w:left="3544" w:hanging="720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-Roman" w:hAnsi="Times-Roman"/>
          <w:i/>
          <w:iCs/>
          <w:color w:val="000000"/>
        </w:rPr>
        <w:t xml:space="preserve">ŁUKASZ </w:t>
      </w:r>
      <w:r w:rsidRPr="00FF15B6">
        <w:rPr>
          <w:rFonts w:ascii="TimesNewRoman" w:hAnsi="TimesNewRoman"/>
          <w:i/>
          <w:iCs/>
          <w:color w:val="000000"/>
        </w:rPr>
        <w:t>Ś</w:t>
      </w:r>
      <w:r w:rsidRPr="00FF15B6">
        <w:rPr>
          <w:rFonts w:ascii="Times-Roman" w:hAnsi="Times-Roman"/>
          <w:i/>
          <w:iCs/>
          <w:color w:val="000000"/>
        </w:rPr>
        <w:t xml:space="preserve">PICA Biuro Projektów Budownictwa Drogowego </w:t>
      </w:r>
    </w:p>
    <w:p w14:paraId="351B3A37" w14:textId="441F7579" w:rsidR="00FF15B6" w:rsidRPr="00FF15B6" w:rsidRDefault="00FF15B6" w:rsidP="00FF15B6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-Roman" w:hAnsi="Times-Roman"/>
          <w:i/>
          <w:iCs/>
          <w:color w:val="000000"/>
        </w:rPr>
        <w:t>SPILUK Projekt</w:t>
      </w:r>
      <w:r w:rsidRPr="00FF15B6">
        <w:rPr>
          <w:i/>
          <w:iCs/>
        </w:rPr>
        <w:t xml:space="preserve"> </w:t>
      </w:r>
    </w:p>
    <w:p w14:paraId="7095143D" w14:textId="700E771F" w:rsidR="00FF15B6" w:rsidRPr="00FF15B6" w:rsidRDefault="00FF15B6" w:rsidP="00FF15B6">
      <w:pPr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-Roman" w:hAnsi="Times-Roman"/>
          <w:i/>
          <w:iCs/>
          <w:color w:val="000000"/>
        </w:rPr>
        <w:t>Ul. Bytowska 32, 89-600 Chojnice</w:t>
      </w: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751F9E2A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FF15B6">
        <w:rPr>
          <w:rFonts w:ascii="Times New Roman" w:hAnsi="Times New Roman"/>
          <w:sz w:val="24"/>
          <w:szCs w:val="24"/>
        </w:rPr>
        <w:t>10</w:t>
      </w:r>
      <w:r w:rsidR="00B73C80" w:rsidRPr="00B73C80">
        <w:rPr>
          <w:rFonts w:ascii="Times New Roman" w:hAnsi="Times New Roman"/>
          <w:sz w:val="24"/>
          <w:szCs w:val="24"/>
        </w:rPr>
        <w:t>.2021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42A7498" w14:textId="0230C340" w:rsidR="00C1438A" w:rsidRPr="00455F4A" w:rsidRDefault="00A80AF9" w:rsidP="00FF15B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FF15B6" w:rsidRPr="00FF15B6">
        <w:rPr>
          <w:rFonts w:ascii="Times New Roman" w:hAnsi="Times New Roman"/>
          <w:b/>
          <w:i/>
        </w:rPr>
        <w:t>Sprawowanie obowiązków inspektora nadzoru inwestorskiego dla zadania „Przebudowa ulic Igielskiej i Igły w Chojnicach”</w:t>
      </w:r>
      <w:r w:rsidR="00455F4A">
        <w:rPr>
          <w:rFonts w:ascii="Times New Roman" w:hAnsi="Times New Roman"/>
          <w:b/>
          <w:i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4D5CE4B3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23CFF7F8" w14:textId="129FC481" w:rsidR="00FF15B6" w:rsidRPr="00FF15B6" w:rsidRDefault="00FF15B6" w:rsidP="00FF15B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F15B6">
        <w:rPr>
          <w:rFonts w:ascii="Times New Roman" w:hAnsi="Times New Roman"/>
          <w:b/>
          <w:color w:val="000000" w:themeColor="text1"/>
        </w:rPr>
        <w:t>REJONOWY ZARZĄD INWESTYCJI CZŁUCHÓW Spółka z o.o.</w:t>
      </w:r>
    </w:p>
    <w:p w14:paraId="76BDC27A" w14:textId="7C68A2AE" w:rsidR="00C1438A" w:rsidRDefault="00FF15B6" w:rsidP="00FF15B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F15B6">
        <w:rPr>
          <w:rFonts w:ascii="Times New Roman" w:hAnsi="Times New Roman"/>
          <w:b/>
          <w:color w:val="000000" w:themeColor="text1"/>
        </w:rPr>
        <w:t>ul. Średnia 12, 77-300 Człuchów</w:t>
      </w:r>
    </w:p>
    <w:p w14:paraId="68DAB4E2" w14:textId="08384D2E" w:rsidR="00A80AF9" w:rsidRDefault="00A80AF9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DF4" w:rsidRPr="007D4DF4">
        <w:rPr>
          <w:rFonts w:ascii="TimesNewRomanPS-BoldMT" w:hAnsi="TimesNewRomanPS-BoldMT"/>
          <w:b/>
          <w:bCs/>
          <w:color w:val="000000"/>
        </w:rPr>
        <w:t>155 533,50</w:t>
      </w:r>
      <w:r w:rsidR="007D4DF4" w:rsidRPr="007D4DF4">
        <w:t xml:space="preserve"> 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7D4DF4" w:rsidRPr="007D4DF4" w14:paraId="752E5511" w14:textId="77777777" w:rsidTr="0017428C">
        <w:tc>
          <w:tcPr>
            <w:tcW w:w="534" w:type="dxa"/>
            <w:shd w:val="clear" w:color="auto" w:fill="auto"/>
          </w:tcPr>
          <w:p w14:paraId="49761BC5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5" w:type="dxa"/>
            <w:shd w:val="clear" w:color="auto" w:fill="auto"/>
          </w:tcPr>
          <w:p w14:paraId="531434D9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Funkcja </w:t>
            </w:r>
          </w:p>
        </w:tc>
        <w:tc>
          <w:tcPr>
            <w:tcW w:w="2977" w:type="dxa"/>
            <w:shd w:val="clear" w:color="auto" w:fill="auto"/>
          </w:tcPr>
          <w:p w14:paraId="493C5255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wykonanych nadzorów </w:t>
            </w:r>
          </w:p>
          <w:p w14:paraId="2A2F5721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w okresie ostatnich 5 lat</w:t>
            </w:r>
          </w:p>
        </w:tc>
      </w:tr>
      <w:tr w:rsidR="007D4DF4" w:rsidRPr="007D4DF4" w14:paraId="218D36A6" w14:textId="77777777" w:rsidTr="007D4DF4">
        <w:tc>
          <w:tcPr>
            <w:tcW w:w="534" w:type="dxa"/>
            <w:shd w:val="clear" w:color="auto" w:fill="auto"/>
          </w:tcPr>
          <w:p w14:paraId="0D826357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5E29C550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Kierownik Zespołu Inspektorów Nadzoru Inwestorskiego</w:t>
            </w:r>
          </w:p>
          <w:p w14:paraId="03837D8F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749536" w14:textId="26F66014" w:rsidR="007D4DF4" w:rsidRPr="007D4DF4" w:rsidRDefault="007D4DF4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4DF4" w:rsidRPr="007D4DF4" w14:paraId="0ACEDA2B" w14:textId="77777777" w:rsidTr="007D4DF4">
        <w:tc>
          <w:tcPr>
            <w:tcW w:w="534" w:type="dxa"/>
            <w:shd w:val="clear" w:color="auto" w:fill="auto"/>
          </w:tcPr>
          <w:p w14:paraId="417645B6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shd w:val="clear" w:color="auto" w:fill="auto"/>
          </w:tcPr>
          <w:p w14:paraId="715D34ED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Inspektor nadzoru w specjalności </w:t>
            </w:r>
          </w:p>
          <w:p w14:paraId="1FC451D3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inżynieryjnej drogowej</w:t>
            </w:r>
          </w:p>
          <w:p w14:paraId="4983CA84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FD1300" w14:textId="54D09DD4" w:rsidR="007D4DF4" w:rsidRPr="007D4DF4" w:rsidRDefault="007D4DF4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376F96A7"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>
        <w:rPr>
          <w:rFonts w:ascii="Times New Roman" w:hAnsi="Times New Roman"/>
          <w:i/>
          <w:iCs/>
          <w:sz w:val="24"/>
          <w:szCs w:val="24"/>
        </w:rPr>
        <w:t>–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>
        <w:rPr>
          <w:rFonts w:ascii="Times New Roman" w:hAnsi="Times New Roman"/>
          <w:i/>
          <w:iCs/>
          <w:sz w:val="24"/>
          <w:szCs w:val="24"/>
        </w:rPr>
        <w:t>0 %</w:t>
      </w:r>
      <w:r w:rsidRPr="007D4DF4">
        <w:rPr>
          <w:rFonts w:ascii="Times New Roman" w:hAnsi="Times New Roman"/>
          <w:sz w:val="24"/>
          <w:szCs w:val="24"/>
        </w:rPr>
        <w:t xml:space="preserve">, </w:t>
      </w:r>
      <w:r w:rsidR="007D4DF4" w:rsidRPr="007D4DF4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7D4DF4">
        <w:rPr>
          <w:rFonts w:ascii="Times New Roman" w:hAnsi="Times New Roman"/>
          <w:i/>
          <w:sz w:val="24"/>
          <w:szCs w:val="24"/>
        </w:rPr>
        <w:t>świadczenie zawodowe Kierownika Zespołu Inspektorów Nadzoru Inwestorskiego</w:t>
      </w:r>
      <w:r w:rsidR="00CC6926">
        <w:rPr>
          <w:rFonts w:ascii="Times New Roman" w:hAnsi="Times New Roman"/>
          <w:i/>
          <w:sz w:val="24"/>
          <w:szCs w:val="24"/>
        </w:rPr>
        <w:t xml:space="preserve">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7D4DF4">
        <w:rPr>
          <w:rFonts w:ascii="Times New Roman" w:hAnsi="Times New Roman"/>
          <w:i/>
          <w:sz w:val="24"/>
          <w:szCs w:val="24"/>
        </w:rPr>
        <w:t>2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0 </w:t>
      </w:r>
      <w:r w:rsidR="007D4DF4">
        <w:rPr>
          <w:rFonts w:ascii="Times New Roman" w:hAnsi="Times New Roman"/>
          <w:i/>
          <w:sz w:val="24"/>
          <w:szCs w:val="24"/>
        </w:rPr>
        <w:t>%; d</w:t>
      </w:r>
      <w:r w:rsidR="007D4DF4" w:rsidRPr="007D4DF4">
        <w:rPr>
          <w:rFonts w:ascii="Times New Roman" w:hAnsi="Times New Roman"/>
          <w:i/>
          <w:sz w:val="24"/>
          <w:szCs w:val="24"/>
        </w:rPr>
        <w:t>oświadczenie zawodowe inspektora nadzoru w specjalności inżynieryjnej drogowej</w:t>
      </w:r>
      <w:r w:rsidR="007D4DF4">
        <w:rPr>
          <w:rFonts w:ascii="Times New Roman" w:hAnsi="Times New Roman"/>
          <w:i/>
          <w:sz w:val="24"/>
          <w:szCs w:val="24"/>
        </w:rPr>
        <w:t xml:space="preserve"> – 20 %</w:t>
      </w:r>
      <w:r w:rsidR="00CD3B9E">
        <w:rPr>
          <w:rFonts w:ascii="Times New Roman" w:hAnsi="Times New Roman"/>
          <w:i/>
          <w:sz w:val="24"/>
          <w:szCs w:val="24"/>
        </w:rPr>
        <w:t xml:space="preserve">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14:paraId="3973C487" w14:textId="77777777" w:rsidR="00467672" w:rsidRDefault="00467672" w:rsidP="00467672">
      <w:pPr>
        <w:pStyle w:val="Akapitzlist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Konsorcjum:</w:t>
      </w:r>
    </w:p>
    <w:p w14:paraId="29474BE1" w14:textId="77777777" w:rsidR="00467672" w:rsidRPr="00004EB7" w:rsidRDefault="00467672" w:rsidP="00467672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 xml:space="preserve">Lider: 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004EB7">
        <w:rPr>
          <w:rFonts w:ascii="Times New Roman" w:hAnsi="Times New Roman"/>
          <w:color w:val="000000" w:themeColor="text1"/>
        </w:rPr>
        <w:t>NADZORY-GL Grzegorz Leszman</w:t>
      </w:r>
    </w:p>
    <w:p w14:paraId="2F36D29A" w14:textId="77777777" w:rsidR="00467672" w:rsidRPr="00004EB7" w:rsidRDefault="00467672" w:rsidP="00467672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004EB7">
        <w:rPr>
          <w:rFonts w:ascii="Times New Roman" w:hAnsi="Times New Roman"/>
          <w:color w:val="000000" w:themeColor="text1"/>
        </w:rPr>
        <w:tab/>
      </w:r>
      <w:r w:rsidRPr="00004EB7">
        <w:rPr>
          <w:rFonts w:ascii="Times New Roman" w:hAnsi="Times New Roman"/>
          <w:color w:val="000000" w:themeColor="text1"/>
        </w:rPr>
        <w:tab/>
      </w:r>
      <w:r w:rsidRPr="00004EB7">
        <w:rPr>
          <w:rFonts w:ascii="Times New Roman" w:hAnsi="Times New Roman"/>
          <w:color w:val="000000" w:themeColor="text1"/>
        </w:rPr>
        <w:tab/>
        <w:t>Ul. Reymonta 3, 83-200 Starogard Gdański</w:t>
      </w:r>
    </w:p>
    <w:p w14:paraId="653A2BF2" w14:textId="77777777" w:rsidR="00467672" w:rsidRDefault="00467672" w:rsidP="00467672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  <w:t>Partner: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004EB7">
        <w:rPr>
          <w:rFonts w:ascii="Times New Roman" w:hAnsi="Times New Roman"/>
          <w:color w:val="000000" w:themeColor="text1"/>
        </w:rPr>
        <w:t>BUDINVEST Jagoda Żywicka</w:t>
      </w:r>
    </w:p>
    <w:p w14:paraId="03B4C021" w14:textId="77777777" w:rsidR="00467672" w:rsidRPr="00004EB7" w:rsidRDefault="00467672" w:rsidP="00467672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004EB7">
        <w:rPr>
          <w:rFonts w:ascii="Times New Roman" w:hAnsi="Times New Roman"/>
          <w:color w:val="000000" w:themeColor="text1"/>
        </w:rPr>
        <w:t>Ul. Akacjowa 10, 83-407 Łubiana</w:t>
      </w:r>
    </w:p>
    <w:p w14:paraId="483B63F7" w14:textId="77777777" w:rsidR="00467672" w:rsidRPr="007E3A7A" w:rsidRDefault="00467672" w:rsidP="00467672">
      <w:pPr>
        <w:pStyle w:val="Akapitzlist"/>
        <w:spacing w:after="0"/>
        <w:jc w:val="both"/>
        <w:rPr>
          <w:rFonts w:ascii="Times New Roman" w:hAnsi="Times New Roman"/>
          <w:color w:val="000000" w:themeColor="text1"/>
        </w:rPr>
      </w:pPr>
      <w:r w:rsidRPr="007E3A7A">
        <w:rPr>
          <w:rFonts w:ascii="Times New Roman" w:hAnsi="Times New Roman"/>
          <w:color w:val="000000" w:themeColor="text1"/>
        </w:rPr>
        <w:tab/>
      </w:r>
    </w:p>
    <w:p w14:paraId="2976DA7E" w14:textId="77777777" w:rsidR="00467672" w:rsidRDefault="00467672" w:rsidP="00467672">
      <w:pPr>
        <w:spacing w:after="0"/>
        <w:jc w:val="both"/>
        <w:rPr>
          <w:rFonts w:ascii="Times New Roman" w:hAnsi="Times New Roman"/>
          <w:b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  </w:t>
      </w:r>
      <w:r>
        <w:rPr>
          <w:rFonts w:ascii="Times New Roman" w:hAnsi="Times New Roman"/>
          <w:iCs/>
          <w:color w:val="000000" w:themeColor="text1"/>
        </w:rPr>
        <w:t xml:space="preserve">          </w:t>
      </w:r>
      <w:r w:rsidRPr="00F603AC">
        <w:rPr>
          <w:rFonts w:ascii="Times New Roman" w:hAnsi="Times New Roman"/>
          <w:iCs/>
          <w:color w:val="000000" w:themeColor="text1"/>
        </w:rPr>
        <w:t xml:space="preserve"> cena – </w:t>
      </w:r>
      <w:r>
        <w:rPr>
          <w:rFonts w:ascii="Times New Roman" w:hAnsi="Times New Roman"/>
          <w:b/>
          <w:iCs/>
          <w:color w:val="000000" w:themeColor="text1"/>
        </w:rPr>
        <w:t>50,40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4FA8CC7E" w14:textId="77777777" w:rsidR="00467672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b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 xml:space="preserve">Doświadczenie zawodowe Kierownika Zespołu Inspektorów Nadzoru Inwestorskiego 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2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</w:p>
    <w:p w14:paraId="19B9EADF" w14:textId="77777777" w:rsidR="00467672" w:rsidRPr="004D3250" w:rsidRDefault="00467672" w:rsidP="0046767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>Doświadczenie zawodowe inspektora nadzoru w specjalności inżynieryjnej drogowej</w:t>
      </w:r>
      <w:r>
        <w:rPr>
          <w:rFonts w:ascii="Times New Roman" w:hAnsi="Times New Roman"/>
          <w:iCs/>
          <w:color w:val="000000" w:themeColor="text1"/>
        </w:rPr>
        <w:t xml:space="preserve"> – </w:t>
      </w:r>
      <w:r>
        <w:rPr>
          <w:rFonts w:ascii="Times New Roman" w:hAnsi="Times New Roman"/>
          <w:b/>
          <w:bCs/>
          <w:iCs/>
          <w:color w:val="000000" w:themeColor="text1"/>
        </w:rPr>
        <w:t>20 pkt</w:t>
      </w:r>
    </w:p>
    <w:p w14:paraId="0C743279" w14:textId="77777777" w:rsidR="00467672" w:rsidRPr="007E3A7A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>– 90,40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60C10E0B" w14:textId="77777777" w:rsidR="00467672" w:rsidRPr="00F603AC" w:rsidRDefault="00467672" w:rsidP="00467672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69449DC6" w14:textId="77777777" w:rsidR="00467672" w:rsidRPr="00FB67B1" w:rsidRDefault="00467672" w:rsidP="00467672">
      <w:pPr>
        <w:pStyle w:val="Akapitzlist"/>
        <w:numPr>
          <w:ilvl w:val="0"/>
          <w:numId w:val="19"/>
        </w:numPr>
        <w:spacing w:after="0"/>
        <w:ind w:left="709" w:hanging="709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bookmarkStart w:id="0" w:name="_Hlk92708147"/>
      <w:r w:rsidRPr="00FB67B1">
        <w:rPr>
          <w:rFonts w:ascii="Times New Roman" w:eastAsia="Arial" w:hAnsi="Times New Roman"/>
          <w:color w:val="000000" w:themeColor="text1"/>
          <w:szCs w:val="24"/>
        </w:rPr>
        <w:t>REJONOWY ZARZĄD INWESTYCJI CZŁUCHÓW Spółka z o.o.</w:t>
      </w:r>
    </w:p>
    <w:bookmarkEnd w:id="0"/>
    <w:p w14:paraId="0865B6B6" w14:textId="77777777" w:rsidR="00467672" w:rsidRDefault="00467672" w:rsidP="00467672">
      <w:pPr>
        <w:pStyle w:val="Akapitzlist"/>
        <w:spacing w:after="0"/>
        <w:ind w:left="709"/>
        <w:jc w:val="both"/>
        <w:rPr>
          <w:rFonts w:ascii="Times New Roman" w:eastAsia="Arial" w:hAnsi="Times New Roman"/>
          <w:color w:val="000000" w:themeColor="text1"/>
          <w:szCs w:val="24"/>
        </w:rPr>
      </w:pPr>
      <w:r>
        <w:rPr>
          <w:rStyle w:val="fontstyle01"/>
        </w:rPr>
        <w:t>ul. Średnia 12, 77-300 Człuchów</w:t>
      </w:r>
    </w:p>
    <w:p w14:paraId="411F084F" w14:textId="77777777" w:rsidR="00467672" w:rsidRDefault="00467672" w:rsidP="00467672">
      <w:pPr>
        <w:pStyle w:val="Akapitzlist"/>
        <w:spacing w:after="0"/>
        <w:ind w:left="709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>
        <w:rPr>
          <w:rFonts w:ascii="Times New Roman" w:eastAsia="Arial" w:hAnsi="Times New Roman"/>
          <w:iCs/>
          <w:color w:val="000000" w:themeColor="text1"/>
          <w:szCs w:val="24"/>
        </w:rPr>
        <w:t>c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ena –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>60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5E8E8E46" w14:textId="77777777" w:rsidR="00467672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 xml:space="preserve">Doświadczenie zawodowe Kierownika Zespołu Inspektorów Nadzoru Inwestorskiego 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2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</w:p>
    <w:p w14:paraId="1DF4E986" w14:textId="77777777" w:rsidR="00467672" w:rsidRPr="004D3250" w:rsidRDefault="00467672" w:rsidP="0046767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>Doświadczenie zawodowe inspektora nadzoru w specjalności inżynieryjnej drogowej</w:t>
      </w:r>
      <w:r>
        <w:rPr>
          <w:rFonts w:ascii="Times New Roman" w:hAnsi="Times New Roman"/>
          <w:iCs/>
          <w:color w:val="000000" w:themeColor="text1"/>
        </w:rPr>
        <w:t xml:space="preserve"> – </w:t>
      </w:r>
      <w:r>
        <w:rPr>
          <w:rFonts w:ascii="Times New Roman" w:hAnsi="Times New Roman"/>
          <w:b/>
          <w:bCs/>
          <w:iCs/>
          <w:color w:val="000000" w:themeColor="text1"/>
        </w:rPr>
        <w:t>20 pkt</w:t>
      </w:r>
    </w:p>
    <w:p w14:paraId="57AF8834" w14:textId="77777777" w:rsidR="00467672" w:rsidRPr="007E3A7A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>– 100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04091A85" w14:textId="77777777" w:rsidR="00467672" w:rsidRPr="00F603AC" w:rsidRDefault="00467672" w:rsidP="00467672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14:paraId="6C4B1BCF" w14:textId="77777777" w:rsidR="00467672" w:rsidRPr="005425C4" w:rsidRDefault="00467672" w:rsidP="00467672">
      <w:pPr>
        <w:pStyle w:val="Akapitzlist"/>
        <w:numPr>
          <w:ilvl w:val="0"/>
          <w:numId w:val="19"/>
        </w:numPr>
        <w:spacing w:after="0"/>
        <w:ind w:hanging="72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B67B1">
        <w:rPr>
          <w:rFonts w:ascii="Times-Roman" w:hAnsi="Times-Roman"/>
          <w:color w:val="000000"/>
        </w:rPr>
        <w:t xml:space="preserve">ŁUKASZ </w:t>
      </w:r>
      <w:r w:rsidRPr="00FB67B1">
        <w:rPr>
          <w:rFonts w:ascii="TimesNewRoman" w:hAnsi="TimesNewRoman"/>
          <w:color w:val="000000"/>
        </w:rPr>
        <w:t>Ś</w:t>
      </w:r>
      <w:r w:rsidRPr="00FB67B1">
        <w:rPr>
          <w:rFonts w:ascii="Times-Roman" w:hAnsi="Times-Roman"/>
          <w:color w:val="000000"/>
        </w:rPr>
        <w:t>PICA Biuro Projektów Budownictwa Drogowego SPILUK Projekt</w:t>
      </w:r>
      <w:r w:rsidRPr="00FB67B1">
        <w:t xml:space="preserve"> </w:t>
      </w:r>
    </w:p>
    <w:p w14:paraId="1876B695" w14:textId="77777777" w:rsidR="00467672" w:rsidRPr="005425C4" w:rsidRDefault="00467672" w:rsidP="00467672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>
        <w:rPr>
          <w:rFonts w:ascii="Times New Roman" w:eastAsia="Arial" w:hAnsi="Times New Roman"/>
          <w:color w:val="000000" w:themeColor="text1"/>
          <w:szCs w:val="24"/>
        </w:rPr>
        <w:tab/>
      </w:r>
      <w:r w:rsidRPr="00FB67B1">
        <w:rPr>
          <w:rFonts w:ascii="Times-Roman" w:hAnsi="Times-Roman"/>
          <w:color w:val="000000"/>
        </w:rPr>
        <w:t>Ul. Bytowska 32, 89-600 Chojnice</w:t>
      </w:r>
    </w:p>
    <w:p w14:paraId="1D4738A4" w14:textId="77777777" w:rsidR="00467672" w:rsidRPr="0006062F" w:rsidRDefault="00467672" w:rsidP="00467672">
      <w:pPr>
        <w:spacing w:after="0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  </w:t>
      </w:r>
      <w:r>
        <w:rPr>
          <w:rFonts w:ascii="Times New Roman" w:eastAsia="Arial" w:hAnsi="Times New Roman"/>
          <w:iCs/>
          <w:color w:val="000000" w:themeColor="text1"/>
          <w:szCs w:val="24"/>
        </w:rPr>
        <w:t xml:space="preserve">         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cena –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>59,40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50549C22" w14:textId="77777777" w:rsidR="00467672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eastAsia="Arial" w:hAnsi="Times New Roman"/>
          <w:color w:val="000000" w:themeColor="text1"/>
          <w:szCs w:val="24"/>
        </w:rPr>
        <w:tab/>
      </w:r>
      <w:r w:rsidRPr="004D3250">
        <w:rPr>
          <w:rFonts w:ascii="Times New Roman" w:hAnsi="Times New Roman"/>
          <w:iCs/>
          <w:color w:val="000000" w:themeColor="text1"/>
        </w:rPr>
        <w:t xml:space="preserve">Doświadczenie zawodowe Kierownika Zespołu Inspektorów Nadzoru Inwestorskiego 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1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</w:p>
    <w:p w14:paraId="58F692CD" w14:textId="77777777" w:rsidR="00467672" w:rsidRPr="004D3250" w:rsidRDefault="00467672" w:rsidP="0046767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>Doświadczenie zawodowe inspektora nadzoru w specjalności inżynieryjnej drogowej</w:t>
      </w:r>
      <w:r>
        <w:rPr>
          <w:rFonts w:ascii="Times New Roman" w:hAnsi="Times New Roman"/>
          <w:iCs/>
          <w:color w:val="000000" w:themeColor="text1"/>
        </w:rPr>
        <w:t xml:space="preserve"> – </w:t>
      </w:r>
      <w:r>
        <w:rPr>
          <w:rFonts w:ascii="Times New Roman" w:hAnsi="Times New Roman"/>
          <w:b/>
          <w:bCs/>
          <w:iCs/>
          <w:color w:val="000000" w:themeColor="text1"/>
        </w:rPr>
        <w:t>20 pkt</w:t>
      </w:r>
    </w:p>
    <w:p w14:paraId="066AA322" w14:textId="77777777" w:rsidR="00467672" w:rsidRPr="007E3A7A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>– 89,40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3393BF8B" w14:textId="62196FF4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655146F1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7672" w:rsidRPr="00467672">
        <w:rPr>
          <w:rFonts w:ascii="Times New Roman" w:hAnsi="Times New Roman"/>
          <w:iCs/>
          <w:color w:val="000000" w:themeColor="text1"/>
          <w:sz w:val="24"/>
          <w:szCs w:val="24"/>
        </w:rPr>
        <w:t>REJONOWY ZARZĄD INWESTYCJI CZŁUCHÓW Spółka z o.o.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67672" w:rsidRPr="00467672">
        <w:rPr>
          <w:rFonts w:ascii="Times New Roman" w:hAnsi="Times New Roman"/>
          <w:iCs/>
          <w:color w:val="000000" w:themeColor="text1"/>
          <w:sz w:val="24"/>
          <w:szCs w:val="24"/>
        </w:rPr>
        <w:t>ul. Średnia 12, 77-300 Człuchów</w:t>
      </w:r>
      <w:r w:rsidR="004676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spełnia wszystkie warunki wymagane przez Zamawiającego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259355ED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205433B3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9502242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23F1BB6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A16F7D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8A3E" w14:textId="77777777" w:rsidR="001A6F32" w:rsidRDefault="001A6F32">
      <w:r>
        <w:separator/>
      </w:r>
    </w:p>
  </w:endnote>
  <w:endnote w:type="continuationSeparator" w:id="0">
    <w:p w14:paraId="408534CD" w14:textId="77777777" w:rsidR="001A6F32" w:rsidRDefault="001A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FD39" w14:textId="77777777" w:rsidR="001A6F32" w:rsidRDefault="001A6F32">
      <w:r>
        <w:separator/>
      </w:r>
    </w:p>
  </w:footnote>
  <w:footnote w:type="continuationSeparator" w:id="0">
    <w:p w14:paraId="775A7BD8" w14:textId="77777777" w:rsidR="001A6F32" w:rsidRDefault="001A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8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17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5</cp:revision>
  <cp:lastPrinted>2020-06-16T11:46:00Z</cp:lastPrinted>
  <dcterms:created xsi:type="dcterms:W3CDTF">2021-12-27T11:13:00Z</dcterms:created>
  <dcterms:modified xsi:type="dcterms:W3CDTF">2022-01-11T12:32:00Z</dcterms:modified>
</cp:coreProperties>
</file>