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F063D0" w:rsidRPr="00F063D0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F063D0" w:rsidRPr="00F063D0">
        <w:rPr>
          <w:sz w:val="22"/>
          <w:szCs w:val="22"/>
        </w:rPr>
        <w:t xml:space="preserve">Tryb podstawowy z możliwością negocjacji - art. 275 pkt. 2 ustawy </w:t>
      </w:r>
      <w:proofErr w:type="spellStart"/>
      <w:r w:rsidR="00F063D0" w:rsidRPr="00F063D0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proofErr w:type="gramStart"/>
      <w:r w:rsidRPr="00525EFF">
        <w:rPr>
          <w:sz w:val="22"/>
          <w:szCs w:val="22"/>
        </w:rPr>
        <w:t>”</w:t>
      </w:r>
      <w:r w:rsidR="00F063D0" w:rsidRPr="00F063D0">
        <w:rPr>
          <w:b/>
          <w:sz w:val="22"/>
          <w:szCs w:val="22"/>
        </w:rPr>
        <w:t>Dostawa</w:t>
      </w:r>
      <w:proofErr w:type="gramEnd"/>
      <w:r w:rsidR="00F063D0" w:rsidRPr="00F063D0">
        <w:rPr>
          <w:b/>
          <w:sz w:val="22"/>
          <w:szCs w:val="22"/>
        </w:rPr>
        <w:t>, ustawienie podłączenie, uruchomienie nowej  dwustanowiskowej automatycznej toalety publicznej w m.</w:t>
      </w:r>
      <w:r w:rsidR="000B19E9">
        <w:rPr>
          <w:b/>
          <w:sz w:val="22"/>
          <w:szCs w:val="22"/>
        </w:rPr>
        <w:t xml:space="preserve"> </w:t>
      </w:r>
      <w:r w:rsidR="00F063D0" w:rsidRPr="00F063D0">
        <w:rPr>
          <w:b/>
          <w:sz w:val="22"/>
          <w:szCs w:val="22"/>
        </w:rPr>
        <w:t>Raszków ul. Kościelna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043950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sdt>
              <w:sdtPr>
                <w:id w:val="-5636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B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FFC" w:rsidRPr="004D0FFC">
              <w:t>Mikroprzedsiębiorstwo /</w:t>
            </w:r>
            <w:r w:rsidR="00935393">
              <w:t xml:space="preserve"> </w:t>
            </w:r>
            <w:sdt>
              <w:sdtPr>
                <w:id w:val="-76183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FFC" w:rsidRPr="004D0FFC">
              <w:t xml:space="preserve"> Małe przedsiębiorstwo / </w:t>
            </w:r>
            <w:sdt>
              <w:sdtPr>
                <w:id w:val="-107234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FFC" w:rsidRPr="004D0FFC">
              <w:t xml:space="preserve">Średnie przedsiębiorstwo / </w:t>
            </w:r>
            <w:sdt>
              <w:sdtPr>
                <w:id w:val="-4309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FFC" w:rsidRPr="004D0FFC">
              <w:t xml:space="preserve">Jednoosobowa działalność gospodarcza / </w:t>
            </w:r>
            <w:sdt>
              <w:sdtPr>
                <w:id w:val="-164249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FFC" w:rsidRPr="004D0FFC">
              <w:t xml:space="preserve">Osoba fizyczna nieprowadząca działalności gospodarczej / </w:t>
            </w:r>
            <w:sdt>
              <w:sdtPr>
                <w:id w:val="-9444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5393">
              <w:t xml:space="preserve"> </w:t>
            </w:r>
            <w:r w:rsidR="004D0FFC" w:rsidRPr="004D0FFC">
              <w:t xml:space="preserve">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</w:t>
      </w:r>
      <w:proofErr w:type="gramStart"/>
      <w:r w:rsidR="0097776D">
        <w:rPr>
          <w:sz w:val="22"/>
        </w:rPr>
        <w:t>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>zł</w:t>
      </w:r>
      <w:proofErr w:type="gramEnd"/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</w:t>
      </w:r>
      <w:proofErr w:type="gramStart"/>
      <w:r>
        <w:rPr>
          <w:sz w:val="22"/>
        </w:rPr>
        <w:t>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>zł</w:t>
      </w:r>
      <w:proofErr w:type="gramEnd"/>
      <w:r w:rsidR="00B9086B" w:rsidRPr="0097776D">
        <w:rPr>
          <w:sz w:val="22"/>
        </w:rPr>
        <w:t xml:space="preserve"> brutto </w:t>
      </w:r>
    </w:p>
    <w:p w:rsidR="00AE2ACB" w:rsidRPr="00AF4AC3" w:rsidRDefault="003C0F25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3C0F25" w:rsidRDefault="003C0F25" w:rsidP="003C0F25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:rsidR="003C0F25" w:rsidRPr="0097776D" w:rsidRDefault="003C0F25" w:rsidP="003C0F25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3C0F25" w:rsidRDefault="003C0F25" w:rsidP="003C0F25">
      <w:pPr>
        <w:numPr>
          <w:ilvl w:val="0"/>
          <w:numId w:val="3"/>
        </w:numPr>
        <w:rPr>
          <w:sz w:val="22"/>
        </w:rPr>
      </w:pPr>
      <w:r w:rsidRPr="003C0F25">
        <w:rPr>
          <w:sz w:val="22"/>
        </w:rPr>
        <w:t>W cenie oferty zostały uwzględnione wszelkie koszty związane z wykonaniem zamówienia</w:t>
      </w:r>
      <w:r>
        <w:rPr>
          <w:sz w:val="22"/>
        </w:rPr>
        <w:t>;</w:t>
      </w:r>
    </w:p>
    <w:p w:rsidR="003C0F25" w:rsidRDefault="003C0F25" w:rsidP="003C0F25">
      <w:pPr>
        <w:pStyle w:val="Akapitzlist"/>
        <w:rPr>
          <w:sz w:val="22"/>
        </w:rPr>
      </w:pPr>
    </w:p>
    <w:p w:rsidR="003C0F25" w:rsidRDefault="003C0F25" w:rsidP="00B37338">
      <w:pPr>
        <w:numPr>
          <w:ilvl w:val="0"/>
          <w:numId w:val="3"/>
        </w:numPr>
        <w:jc w:val="both"/>
        <w:rPr>
          <w:sz w:val="22"/>
        </w:rPr>
      </w:pPr>
      <w:r w:rsidRPr="003C0F25">
        <w:rPr>
          <w:sz w:val="22"/>
        </w:rPr>
        <w:t>W przypadku wyboru naszej oferty zobowiązujemy się do wniesienia, przed podpisaniem umowy, zabezpieczenia należytego wykonania umowy na warunkach określonych w specyfikacji warunków zamówienia</w:t>
      </w:r>
      <w:r>
        <w:rPr>
          <w:sz w:val="22"/>
        </w:rPr>
        <w:t>;</w:t>
      </w:r>
    </w:p>
    <w:p w:rsidR="003C0F25" w:rsidRDefault="003C0F25" w:rsidP="003C0F25">
      <w:pPr>
        <w:pStyle w:val="Akapitzlist"/>
        <w:rPr>
          <w:sz w:val="22"/>
        </w:rPr>
      </w:pPr>
    </w:p>
    <w:p w:rsidR="003C0F25" w:rsidRPr="00BE6BFB" w:rsidRDefault="003C0F25" w:rsidP="003C0F25">
      <w:pPr>
        <w:numPr>
          <w:ilvl w:val="0"/>
          <w:numId w:val="3"/>
        </w:numPr>
        <w:jc w:val="both"/>
        <w:rPr>
          <w:strike/>
          <w:sz w:val="22"/>
        </w:rPr>
      </w:pPr>
      <w:r w:rsidRPr="00BE6BFB">
        <w:rPr>
          <w:strike/>
          <w:sz w:val="22"/>
        </w:rPr>
        <w:t xml:space="preserve">Wadium zostało wniesione w dniu …........... w formie ……………................, które należy zwrócić (w przypadku wadium wniesionego w formie pieniężnej) na rachunek bankowy </w:t>
      </w:r>
    </w:p>
    <w:p w:rsidR="003C0F25" w:rsidRPr="00BE6BFB" w:rsidRDefault="003C0F25" w:rsidP="003C0F25">
      <w:pPr>
        <w:ind w:left="644"/>
        <w:jc w:val="both"/>
        <w:rPr>
          <w:strike/>
          <w:sz w:val="22"/>
        </w:rPr>
      </w:pPr>
      <w:r w:rsidRPr="00BE6BFB">
        <w:rPr>
          <w:strike/>
          <w:sz w:val="22"/>
        </w:rPr>
        <w:t>o numerze ...................................................................................................................................., lub oświadczeniem na adres email: …………………</w:t>
      </w:r>
      <w:proofErr w:type="gramStart"/>
      <w:r w:rsidRPr="00BE6BFB">
        <w:rPr>
          <w:strike/>
          <w:sz w:val="22"/>
        </w:rPr>
        <w:t>…….</w:t>
      </w:r>
      <w:proofErr w:type="gramEnd"/>
      <w:r w:rsidRPr="00BE6BFB">
        <w:rPr>
          <w:strike/>
          <w:sz w:val="22"/>
        </w:rPr>
        <w:t>……… - w przypadku wniesienia wadium w innej formie niż pieniężna;</w:t>
      </w:r>
    </w:p>
    <w:p w:rsidR="003C0F25" w:rsidRDefault="003C0F25" w:rsidP="003C0F25">
      <w:pPr>
        <w:pStyle w:val="Akapitzlist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A30EEC">
        <w:rPr>
          <w:b/>
          <w:sz w:val="22"/>
          <w:szCs w:val="22"/>
          <w:u w:val="single"/>
        </w:rPr>
        <w:t>nie będzie</w:t>
      </w:r>
      <w:r w:rsidRPr="00A30EEC">
        <w:rPr>
          <w:bCs/>
          <w:sz w:val="22"/>
          <w:szCs w:val="22"/>
          <w:u w:val="single"/>
        </w:rPr>
        <w:t xml:space="preserve"> </w:t>
      </w:r>
      <w:r w:rsidRPr="00A30EE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Nazwy (rodzaje) towaru lub usługi, których dostawa lub </w:t>
            </w:r>
            <w:r w:rsidRPr="00CE3AE6">
              <w:rPr>
                <w:sz w:val="20"/>
                <w:szCs w:val="20"/>
              </w:rPr>
              <w:lastRenderedPageBreak/>
              <w:t>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 xml:space="preserve">Wartość towaru lub usługi objętego obowiązkiem </w:t>
            </w:r>
            <w:r w:rsidRPr="00CE3AE6">
              <w:rPr>
                <w:sz w:val="20"/>
                <w:szCs w:val="20"/>
              </w:rPr>
              <w:lastRenderedPageBreak/>
              <w:t>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 xml:space="preserve">Stawka podatku od towarów i usług, która zgodnie z wiedzą </w:t>
            </w:r>
            <w:r w:rsidRPr="00CE3AE6">
              <w:rPr>
                <w:sz w:val="20"/>
                <w:szCs w:val="20"/>
              </w:rPr>
              <w:lastRenderedPageBreak/>
              <w:t>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C0F25" w:rsidRDefault="003C0F25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3C0F25" w:rsidRPr="003C0F25" w:rsidRDefault="003C0F25" w:rsidP="003C0F25">
      <w:pPr>
        <w:pStyle w:val="Akapitzlist"/>
        <w:numPr>
          <w:ilvl w:val="0"/>
          <w:numId w:val="1"/>
        </w:numPr>
        <w:spacing w:before="240" w:line="360" w:lineRule="auto"/>
        <w:ind w:left="284"/>
        <w:jc w:val="both"/>
        <w:rPr>
          <w:sz w:val="22"/>
          <w:szCs w:val="22"/>
        </w:rPr>
      </w:pPr>
      <w:r w:rsidRPr="003C0F25">
        <w:rPr>
          <w:sz w:val="22"/>
          <w:szCs w:val="22"/>
        </w:rPr>
        <w:t xml:space="preserve">Informujemy, że nasza oferta (zaznaczyć właściwe): </w:t>
      </w:r>
    </w:p>
    <w:p w:rsidR="003C0F25" w:rsidRPr="003C0F25" w:rsidRDefault="003C0F25" w:rsidP="003C0F25">
      <w:pPr>
        <w:pStyle w:val="Akapitzlist"/>
        <w:spacing w:before="240" w:line="360" w:lineRule="auto"/>
        <w:ind w:left="284"/>
        <w:jc w:val="both"/>
        <w:rPr>
          <w:sz w:val="22"/>
          <w:szCs w:val="22"/>
        </w:rPr>
      </w:pPr>
      <w:r w:rsidRPr="003C0F25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70259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3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C0F25">
        <w:rPr>
          <w:sz w:val="22"/>
          <w:szCs w:val="22"/>
        </w:rPr>
        <w:t xml:space="preserve">nie zawiera informacji stanowiących tajemnicę przedsiębiorstwa,  </w:t>
      </w:r>
    </w:p>
    <w:p w:rsidR="003C0F25" w:rsidRPr="003C0F25" w:rsidRDefault="00B01E25" w:rsidP="003C0F25">
      <w:pPr>
        <w:pStyle w:val="Akapitzlist"/>
        <w:spacing w:before="24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C0F25" w:rsidRPr="003C0F2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1513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39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0F25" w:rsidRPr="003C0F25">
        <w:rPr>
          <w:sz w:val="22"/>
          <w:szCs w:val="22"/>
        </w:rPr>
        <w:t xml:space="preserve"> zawiera informacje stanowiące tajemnicę</w:t>
      </w:r>
      <w:r w:rsidR="003C0F25">
        <w:rPr>
          <w:sz w:val="22"/>
          <w:szCs w:val="22"/>
        </w:rPr>
        <w:t xml:space="preserve"> </w:t>
      </w:r>
      <w:r w:rsidR="003C0F25" w:rsidRPr="003C0F25">
        <w:rPr>
          <w:sz w:val="22"/>
          <w:szCs w:val="22"/>
        </w:rPr>
        <w:t>przedsiębiorstwa.</w:t>
      </w:r>
    </w:p>
    <w:p w:rsidR="003C0F25" w:rsidRPr="003C0F25" w:rsidRDefault="003C0F25" w:rsidP="003C0F25">
      <w:pPr>
        <w:pStyle w:val="Akapitzlist"/>
        <w:spacing w:before="240" w:line="360" w:lineRule="auto"/>
        <w:ind w:left="284"/>
        <w:jc w:val="both"/>
        <w:rPr>
          <w:sz w:val="22"/>
          <w:szCs w:val="22"/>
        </w:rPr>
      </w:pPr>
      <w:bookmarkStart w:id="0" w:name="_GoBack"/>
      <w:bookmarkEnd w:id="0"/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 xml:space="preserve">(podpis osoby uprawnionej do składania </w:t>
      </w:r>
      <w:proofErr w:type="gramStart"/>
      <w:r w:rsidRPr="007D475B">
        <w:rPr>
          <w:i/>
          <w:sz w:val="18"/>
          <w:szCs w:val="18"/>
        </w:rPr>
        <w:t>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</w:t>
      </w:r>
      <w:proofErr w:type="gramEnd"/>
      <w:r w:rsidRPr="007D475B">
        <w:rPr>
          <w:i/>
          <w:sz w:val="18"/>
          <w:szCs w:val="18"/>
        </w:rPr>
        <w:t xml:space="preserve">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950" w:rsidRDefault="00043950" w:rsidP="00FF57EE">
      <w:r>
        <w:separator/>
      </w:r>
    </w:p>
  </w:endnote>
  <w:endnote w:type="continuationSeparator" w:id="0">
    <w:p w:rsidR="00043950" w:rsidRDefault="0004395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D0" w:rsidRDefault="00F063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D0" w:rsidRDefault="00F063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D0" w:rsidRDefault="00F06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950" w:rsidRDefault="00043950" w:rsidP="00FF57EE">
      <w:r>
        <w:separator/>
      </w:r>
    </w:p>
  </w:footnote>
  <w:footnote w:type="continuationSeparator" w:id="0">
    <w:p w:rsidR="00043950" w:rsidRDefault="00043950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 xml:space="preserve">w </w:t>
      </w:r>
      <w:proofErr w:type="gramStart"/>
      <w:r w:rsidRPr="00FF57EE">
        <w:t>przypadku</w:t>
      </w:r>
      <w:proofErr w:type="gramEnd"/>
      <w:r w:rsidRPr="00FF57EE"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D0" w:rsidRDefault="00F063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F063D0">
      <w:rPr>
        <w:sz w:val="20"/>
        <w:szCs w:val="20"/>
      </w:rPr>
      <w:t>ZGK.1.2023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D0" w:rsidRDefault="00F063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B4"/>
    <w:rsid w:val="00043950"/>
    <w:rsid w:val="000B19E9"/>
    <w:rsid w:val="001063D3"/>
    <w:rsid w:val="001C7D84"/>
    <w:rsid w:val="002214DB"/>
    <w:rsid w:val="00267D1F"/>
    <w:rsid w:val="002E612D"/>
    <w:rsid w:val="003000B4"/>
    <w:rsid w:val="003B769C"/>
    <w:rsid w:val="003C0F25"/>
    <w:rsid w:val="004376FE"/>
    <w:rsid w:val="004D0FFC"/>
    <w:rsid w:val="004D5A42"/>
    <w:rsid w:val="00525EFF"/>
    <w:rsid w:val="005844F6"/>
    <w:rsid w:val="005B2B38"/>
    <w:rsid w:val="005F6F5F"/>
    <w:rsid w:val="006B63D6"/>
    <w:rsid w:val="006C641D"/>
    <w:rsid w:val="006D09E0"/>
    <w:rsid w:val="00794306"/>
    <w:rsid w:val="007D475B"/>
    <w:rsid w:val="007E331F"/>
    <w:rsid w:val="009312B4"/>
    <w:rsid w:val="00935393"/>
    <w:rsid w:val="0097776D"/>
    <w:rsid w:val="00983D1D"/>
    <w:rsid w:val="009D75A8"/>
    <w:rsid w:val="00A30EEC"/>
    <w:rsid w:val="00A50E18"/>
    <w:rsid w:val="00AA39D6"/>
    <w:rsid w:val="00AE2ACB"/>
    <w:rsid w:val="00AF4AC3"/>
    <w:rsid w:val="00B01E25"/>
    <w:rsid w:val="00B47637"/>
    <w:rsid w:val="00B9086B"/>
    <w:rsid w:val="00BC4F99"/>
    <w:rsid w:val="00BE6BFB"/>
    <w:rsid w:val="00C22F7D"/>
    <w:rsid w:val="00CE3AE6"/>
    <w:rsid w:val="00D554C7"/>
    <w:rsid w:val="00DB0FDD"/>
    <w:rsid w:val="00DC336F"/>
    <w:rsid w:val="00F063D0"/>
    <w:rsid w:val="00F134D5"/>
    <w:rsid w:val="00F31EAC"/>
    <w:rsid w:val="00F62961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999769-0F60-4DAF-AD2E-DA372A2D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A111-B42E-422B-B610-E5526B55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PK.Users</cp:lastModifiedBy>
  <cp:revision>6</cp:revision>
  <dcterms:created xsi:type="dcterms:W3CDTF">2023-02-14T18:15:00Z</dcterms:created>
  <dcterms:modified xsi:type="dcterms:W3CDTF">2023-02-16T17:05:00Z</dcterms:modified>
</cp:coreProperties>
</file>