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609C">
        <w:rPr>
          <w:rFonts w:ascii="Times New Roman" w:hAnsi="Times New Roman" w:cs="Times New Roman"/>
          <w:b/>
          <w:bCs/>
          <w:sz w:val="22"/>
          <w:szCs w:val="22"/>
        </w:rPr>
        <w:t>UMOWA nr CRU/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C2609C">
        <w:rPr>
          <w:rFonts w:ascii="Times New Roman" w:hAnsi="Times New Roman" w:cs="Times New Roman"/>
          <w:b/>
          <w:bCs/>
          <w:sz w:val="22"/>
          <w:szCs w:val="22"/>
        </w:rPr>
        <w:t>/2019</w:t>
      </w: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_DdeLink__128_79931404"/>
      <w:r w:rsidRPr="00C2609C">
        <w:rPr>
          <w:rFonts w:ascii="Times New Roman" w:hAnsi="Times New Roman" w:cs="Times New Roman"/>
          <w:b/>
          <w:bCs/>
          <w:sz w:val="22"/>
          <w:szCs w:val="22"/>
        </w:rPr>
        <w:t>na dostawę</w:t>
      </w:r>
      <w:bookmarkEnd w:id="0"/>
      <w:r w:rsidRPr="00C2609C">
        <w:rPr>
          <w:rFonts w:ascii="Times New Roman" w:hAnsi="Times New Roman" w:cs="Times New Roman"/>
          <w:b/>
          <w:bCs/>
          <w:sz w:val="22"/>
          <w:szCs w:val="22"/>
        </w:rPr>
        <w:t xml:space="preserve"> i zakup przełącznika dostępowego PoE 10 gigabit Ethernet</w:t>
      </w: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609C">
        <w:rPr>
          <w:rFonts w:ascii="Times New Roman" w:hAnsi="Times New Roman" w:cs="Times New Roman"/>
          <w:b/>
          <w:bCs/>
          <w:sz w:val="22"/>
          <w:szCs w:val="22"/>
        </w:rPr>
        <w:t>dla potrzeb Szpitala św. Anny w Miechowie</w:t>
      </w: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2609C">
        <w:rPr>
          <w:rFonts w:ascii="Times New Roman" w:hAnsi="Times New Roman" w:cs="Times New Roman"/>
          <w:sz w:val="22"/>
          <w:szCs w:val="22"/>
        </w:rPr>
        <w:t xml:space="preserve">2019 roku w Miechowie pomiędzy Szpitalem św. Anny w Miechowie, </w:t>
      </w:r>
      <w:r w:rsidRPr="00C2609C">
        <w:rPr>
          <w:rFonts w:ascii="Times New Roman" w:hAnsi="Times New Roman" w:cs="Times New Roman"/>
          <w:sz w:val="22"/>
          <w:szCs w:val="22"/>
        </w:rPr>
        <w:br/>
        <w:t>32-200 Miechów, ulica Szpitalna 3 zwanym dalej „Zamawiającym”, reprezentowanym przez:</w:t>
      </w: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a</w:t>
      </w:r>
    </w:p>
    <w:p w:rsidR="00DD7361" w:rsidRDefault="00DD7361" w:rsidP="00C2609C">
      <w:pPr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  <w:r w:rsidRPr="00C2609C">
        <w:rPr>
          <w:rFonts w:ascii="Times New Roman" w:hAnsi="Times New Roman" w:cs="Times New Roman"/>
          <w:sz w:val="22"/>
          <w:szCs w:val="22"/>
        </w:rPr>
        <w:t xml:space="preserve"> zwanym dalej „Wykonawcą” reprezentowanym przez:</w:t>
      </w: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§1</w:t>
      </w:r>
    </w:p>
    <w:p w:rsidR="00DD7361" w:rsidRPr="00C2609C" w:rsidRDefault="00DD7361" w:rsidP="00C2609C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Przedmiotem umowy jest</w:t>
      </w:r>
      <w:r>
        <w:rPr>
          <w:rFonts w:ascii="Times New Roman" w:hAnsi="Times New Roman" w:cs="Times New Roman"/>
          <w:sz w:val="22"/>
          <w:szCs w:val="22"/>
        </w:rPr>
        <w:t xml:space="preserve"> dostawa i zakup</w:t>
      </w:r>
      <w:r w:rsidRPr="00C2609C">
        <w:rPr>
          <w:rFonts w:ascii="Times New Roman" w:hAnsi="Times New Roman" w:cs="Times New Roman"/>
          <w:sz w:val="22"/>
          <w:szCs w:val="22"/>
        </w:rPr>
        <w:t xml:space="preserve"> przełącznika dostępowego PoE 10 gigabit Ethernet</w:t>
      </w:r>
    </w:p>
    <w:p w:rsidR="00DD7361" w:rsidRPr="00C2609C" w:rsidRDefault="00DD7361" w:rsidP="00C2609C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dla potrzeb dla Szpitala św. Anny w Miechowie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D7361" w:rsidRPr="00C2609C" w:rsidRDefault="00DD7361" w:rsidP="00C2609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§2</w:t>
      </w: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 xml:space="preserve">Wykonawca dostarczy na własny koszt i ryzyko przedmiot umowy opisany w §1 do miejsca wskazanego przez Zamawiającego w terminie do </w:t>
      </w:r>
      <w:bookmarkStart w:id="1" w:name="_GoBack"/>
      <w:bookmarkEnd w:id="1"/>
      <w:r w:rsidRPr="00C2609C">
        <w:rPr>
          <w:rFonts w:ascii="Times New Roman" w:hAnsi="Times New Roman" w:cs="Times New Roman"/>
          <w:sz w:val="22"/>
          <w:szCs w:val="22"/>
        </w:rPr>
        <w:t>2 tygodni od daty podpisania umowy.</w:t>
      </w: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§3</w:t>
      </w: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DD7361" w:rsidRPr="00C2609C" w:rsidRDefault="00DD7361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Załączyć posiadane dokumenty dopuszczające narzędzia do używania w podmiotach leczniczych na terenie Polski, certyfikaty CE, inne: certyfikaty, zezwolenia, akceptacje i opinie wymagane zgodnie z zapisami właściwych przepisów prawnych, w tym zwłaszcza dokumenty umożliwiające wykazanie przed właściwymi organami administracyjnymi możliwości wykorzystania przedmiotu umowy w podmiocie leczniczym zgodnie z jego przeznaczeniem .</w:t>
      </w:r>
    </w:p>
    <w:p w:rsidR="00DD7361" w:rsidRPr="00C2609C" w:rsidRDefault="00DD7361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DD7361" w:rsidRPr="00C2609C" w:rsidRDefault="00DD7361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Warunki gwarancji i serwisu pogwarancyjnego zgodnie z wymaganiami Zamawiającego i złożoną ofertą do postępowania przeprowadzonego za pośrednictwem platfo</w:t>
      </w:r>
      <w:r>
        <w:rPr>
          <w:rFonts w:ascii="Times New Roman" w:hAnsi="Times New Roman" w:cs="Times New Roman"/>
          <w:sz w:val="22"/>
          <w:szCs w:val="22"/>
        </w:rPr>
        <w:t>rmy zakupowej pn. (nr sprawy: 55</w:t>
      </w:r>
      <w:r w:rsidRPr="00C2609C">
        <w:rPr>
          <w:rFonts w:ascii="Times New Roman" w:hAnsi="Times New Roman" w:cs="Times New Roman"/>
          <w:sz w:val="22"/>
          <w:szCs w:val="22"/>
        </w:rPr>
        <w:t xml:space="preserve">/2019 - Dostawa przełącznika dostępowego PoE 10 gigabit Ethernet (ID 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C2609C">
        <w:rPr>
          <w:rFonts w:ascii="Times New Roman" w:hAnsi="Times New Roman" w:cs="Times New Roman"/>
          <w:sz w:val="22"/>
          <w:szCs w:val="22"/>
        </w:rPr>
        <w:t>)).</w:t>
      </w:r>
    </w:p>
    <w:p w:rsidR="00DD7361" w:rsidRPr="00C2609C" w:rsidRDefault="00DD7361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DD7361" w:rsidRPr="00C2609C" w:rsidRDefault="00DD7361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DD7361" w:rsidRPr="00C2609C" w:rsidRDefault="00DD7361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Zapewnić serwis gwarancyjny w okresie gwarancji.</w:t>
      </w: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7361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§4</w:t>
      </w: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 xml:space="preserve">Osobą występującą w imieniu Zamawiającego w okresie realizacji umowy jest pracownik Sekcji Informatyki – </w:t>
      </w:r>
      <w:r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C2609C">
        <w:rPr>
          <w:rFonts w:ascii="Times New Roman" w:hAnsi="Times New Roman" w:cs="Times New Roman"/>
          <w:sz w:val="22"/>
          <w:szCs w:val="22"/>
        </w:rPr>
        <w:t>, tel. 41 38 20 250.</w:t>
      </w: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§5</w:t>
      </w:r>
    </w:p>
    <w:p w:rsidR="00DD7361" w:rsidRPr="00C2609C" w:rsidRDefault="00DD7361" w:rsidP="00C2609C">
      <w:pPr>
        <w:pStyle w:val="ListParagraph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 xml:space="preserve">Zamawiający po dostarczeniu przedmiotu umowy dokona zapłaty kwoty w wysokości </w:t>
      </w:r>
      <w:r>
        <w:rPr>
          <w:rFonts w:ascii="Times New Roman" w:hAnsi="Times New Roman" w:cs="Times New Roman"/>
          <w:sz w:val="22"/>
          <w:szCs w:val="22"/>
        </w:rPr>
        <w:t>………………….</w:t>
      </w:r>
      <w:r w:rsidRPr="00C2609C">
        <w:rPr>
          <w:rFonts w:ascii="Times New Roman" w:hAnsi="Times New Roman" w:cs="Times New Roman"/>
          <w:sz w:val="22"/>
          <w:szCs w:val="22"/>
        </w:rPr>
        <w:t xml:space="preserve"> netto  + 23% VAT</w:t>
      </w:r>
    </w:p>
    <w:p w:rsidR="00DD7361" w:rsidRPr="00C2609C" w:rsidRDefault="00DD7361" w:rsidP="00C2609C">
      <w:pPr>
        <w:pStyle w:val="ListParagraph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DD7361" w:rsidRPr="00C2609C" w:rsidRDefault="00DD7361" w:rsidP="00C2609C">
      <w:pPr>
        <w:pStyle w:val="ListParagraph"/>
        <w:widowControl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 xml:space="preserve">Zapłata nastąpi w terminie 30 dni od daty dostarczenia przedmiotu zamówienia i wystawienia faktury. </w:t>
      </w: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§6</w:t>
      </w: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:rsidR="00DD7361" w:rsidRPr="00C2609C" w:rsidRDefault="00DD7361" w:rsidP="00C2609C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w przypadku zwłoki w dostawie, w wysokości 2 % (dwa procent) ceny brutto za każdy dzień zwłoki,</w:t>
      </w:r>
    </w:p>
    <w:p w:rsidR="00DD7361" w:rsidRPr="00C2609C" w:rsidRDefault="00DD7361" w:rsidP="00C2609C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                   w wysokości 2% (dwa procent) ceny brutto za każdy dzień zwłoki.</w:t>
      </w: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§7</w:t>
      </w:r>
    </w:p>
    <w:p w:rsidR="00DD7361" w:rsidRPr="00C2609C" w:rsidRDefault="00DD7361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DD7361" w:rsidRPr="00C2609C" w:rsidRDefault="00DD7361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DD7361" w:rsidRPr="00C2609C" w:rsidRDefault="00DD7361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DD7361" w:rsidRPr="00C2609C" w:rsidRDefault="00DD7361" w:rsidP="00C2609C">
      <w:pPr>
        <w:ind w:left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§8</w:t>
      </w: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§9</w:t>
      </w:r>
    </w:p>
    <w:p w:rsidR="00DD7361" w:rsidRPr="00C2609C" w:rsidRDefault="00DD7361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:rsidR="00DD7361" w:rsidRPr="00C2609C" w:rsidRDefault="00DD7361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</w:t>
      </w:r>
      <w:r>
        <w:rPr>
          <w:rFonts w:ascii="Times New Roman" w:hAnsi="Times New Roman" w:cs="Times New Roman"/>
          <w:sz w:val="22"/>
          <w:szCs w:val="22"/>
        </w:rPr>
        <w:t>o.</w:t>
      </w:r>
    </w:p>
    <w:p w:rsidR="00DD7361" w:rsidRPr="00C2609C" w:rsidRDefault="00DD7361" w:rsidP="00C2609C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Integralną część niniejszej umowy jest oferta Wykonawcy oraz warunki zamówienia określone w postępowaniu prowadzonym za pośrednictwem platfo</w:t>
      </w:r>
      <w:r>
        <w:rPr>
          <w:rFonts w:ascii="Times New Roman" w:hAnsi="Times New Roman" w:cs="Times New Roman"/>
          <w:sz w:val="22"/>
          <w:szCs w:val="22"/>
        </w:rPr>
        <w:t>rmy zakupowej pn. (nr sprawy: 55</w:t>
      </w:r>
      <w:r w:rsidRPr="00C2609C">
        <w:rPr>
          <w:rFonts w:ascii="Times New Roman" w:hAnsi="Times New Roman" w:cs="Times New Roman"/>
          <w:sz w:val="22"/>
          <w:szCs w:val="22"/>
        </w:rPr>
        <w:t xml:space="preserve">/2019 - Dostawa przełącznika dostępowego PoE 10 gigabit Ethernet (ID </w:t>
      </w:r>
      <w:r>
        <w:rPr>
          <w:rFonts w:ascii="Times New Roman" w:hAnsi="Times New Roman" w:cs="Times New Roman"/>
          <w:sz w:val="22"/>
          <w:szCs w:val="22"/>
        </w:rPr>
        <w:t>…………………..</w:t>
      </w:r>
      <w:r w:rsidRPr="00C2609C">
        <w:rPr>
          <w:rFonts w:ascii="Times New Roman" w:hAnsi="Times New Roman" w:cs="Times New Roman"/>
          <w:sz w:val="22"/>
          <w:szCs w:val="22"/>
        </w:rPr>
        <w:t>)</w:t>
      </w:r>
    </w:p>
    <w:p w:rsidR="00DD7361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§10</w:t>
      </w:r>
    </w:p>
    <w:p w:rsidR="00DD7361" w:rsidRPr="00C2609C" w:rsidRDefault="00DD7361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>Niniejszą umowę sporządzono w czterech jednobrzmiących egzemplarzach, po dwa dla każdej ze stron.</w:t>
      </w: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rPr>
          <w:rFonts w:ascii="Times New Roman" w:hAnsi="Times New Roman" w:cs="Times New Roman"/>
          <w:sz w:val="22"/>
          <w:szCs w:val="22"/>
        </w:rPr>
      </w:pP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09C">
        <w:rPr>
          <w:rFonts w:ascii="Times New Roman" w:hAnsi="Times New Roman" w:cs="Times New Roman"/>
          <w:sz w:val="22"/>
          <w:szCs w:val="22"/>
        </w:rPr>
        <w:tab/>
      </w:r>
      <w:r w:rsidRPr="00C2609C">
        <w:rPr>
          <w:rFonts w:ascii="Times New Roman" w:hAnsi="Times New Roman" w:cs="Times New Roman"/>
          <w:sz w:val="22"/>
          <w:szCs w:val="22"/>
        </w:rPr>
        <w:tab/>
        <w:t xml:space="preserve">Zamawiający: </w:t>
      </w:r>
      <w:r w:rsidRPr="00C2609C">
        <w:rPr>
          <w:rFonts w:ascii="Times New Roman" w:hAnsi="Times New Roman" w:cs="Times New Roman"/>
          <w:sz w:val="22"/>
          <w:szCs w:val="22"/>
        </w:rPr>
        <w:tab/>
      </w:r>
      <w:r w:rsidRPr="00C2609C">
        <w:rPr>
          <w:rFonts w:ascii="Times New Roman" w:hAnsi="Times New Roman" w:cs="Times New Roman"/>
          <w:sz w:val="22"/>
          <w:szCs w:val="22"/>
        </w:rPr>
        <w:tab/>
      </w:r>
      <w:r w:rsidRPr="00C2609C">
        <w:rPr>
          <w:rFonts w:ascii="Times New Roman" w:hAnsi="Times New Roman" w:cs="Times New Roman"/>
          <w:sz w:val="22"/>
          <w:szCs w:val="22"/>
        </w:rPr>
        <w:tab/>
      </w:r>
      <w:r w:rsidRPr="00C2609C">
        <w:rPr>
          <w:rFonts w:ascii="Times New Roman" w:hAnsi="Times New Roman" w:cs="Times New Roman"/>
          <w:sz w:val="22"/>
          <w:szCs w:val="22"/>
        </w:rPr>
        <w:tab/>
      </w:r>
      <w:r w:rsidRPr="00C2609C">
        <w:rPr>
          <w:rFonts w:ascii="Times New Roman" w:hAnsi="Times New Roman" w:cs="Times New Roman"/>
          <w:sz w:val="22"/>
          <w:szCs w:val="22"/>
        </w:rPr>
        <w:tab/>
        <w:t xml:space="preserve">Wykonawca: </w:t>
      </w:r>
    </w:p>
    <w:p w:rsidR="00DD7361" w:rsidRPr="00C2609C" w:rsidRDefault="00DD7361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DD7361" w:rsidRPr="00C2609C" w:rsidSect="00355915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61" w:rsidRDefault="00DD7361" w:rsidP="0035591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DD7361" w:rsidRDefault="00DD7361" w:rsidP="0035591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61" w:rsidRDefault="00DD7361" w:rsidP="0035591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DD7361" w:rsidRDefault="00DD7361" w:rsidP="0035591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61" w:rsidRDefault="00DD7361">
    <w:pPr>
      <w:pStyle w:val="Nagwek1"/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C2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3F6A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1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08404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512F4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4B6650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15"/>
    <w:rsid w:val="00164806"/>
    <w:rsid w:val="001A5E0C"/>
    <w:rsid w:val="001C0FEC"/>
    <w:rsid w:val="002768BC"/>
    <w:rsid w:val="00355915"/>
    <w:rsid w:val="004562DF"/>
    <w:rsid w:val="004D7CBF"/>
    <w:rsid w:val="00887B4C"/>
    <w:rsid w:val="008E3F00"/>
    <w:rsid w:val="00A704E5"/>
    <w:rsid w:val="00BD4984"/>
    <w:rsid w:val="00BE65BF"/>
    <w:rsid w:val="00C01F25"/>
    <w:rsid w:val="00C2609C"/>
    <w:rsid w:val="00C36CF2"/>
    <w:rsid w:val="00D6097F"/>
    <w:rsid w:val="00D64788"/>
    <w:rsid w:val="00DD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BC"/>
    <w:pPr>
      <w:widowControl w:val="0"/>
      <w:suppressAutoHyphens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styleId="Heading3">
    <w:name w:val="heading 3"/>
    <w:basedOn w:val="Header"/>
    <w:link w:val="Heading3Char"/>
    <w:uiPriority w:val="99"/>
    <w:qFormat/>
    <w:rsid w:val="00355915"/>
    <w:pPr>
      <w:keepNext/>
      <w:spacing w:before="240" w:after="120"/>
      <w:outlineLvl w:val="2"/>
    </w:pPr>
    <w:rPr>
      <w:rFonts w:ascii="Liberation Sans" w:eastAsia="Microsoft YaHei" w:hAnsi="Liberation Sans" w:cs="Liberation Sans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6CF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ListParagraphChar">
    <w:name w:val="List Paragraph Char"/>
    <w:link w:val="ListParagraph"/>
    <w:uiPriority w:val="99"/>
    <w:locked/>
    <w:rsid w:val="002768BC"/>
    <w:rPr>
      <w:rFonts w:ascii="Arial Unicode MS" w:hAnsi="Arial Unicode MS" w:cs="Arial Unicode MS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768BC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355915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ListLabel2">
    <w:name w:val="ListLabel 2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3">
    <w:name w:val="ListLabel 3"/>
    <w:uiPriority w:val="99"/>
    <w:rsid w:val="00355915"/>
  </w:style>
  <w:style w:type="character" w:customStyle="1" w:styleId="ListLabel4">
    <w:name w:val="ListLabel 4"/>
    <w:uiPriority w:val="99"/>
    <w:rsid w:val="00355915"/>
  </w:style>
  <w:style w:type="character" w:customStyle="1" w:styleId="ListLabel5">
    <w:name w:val="ListLabel 5"/>
    <w:uiPriority w:val="99"/>
    <w:rsid w:val="00355915"/>
  </w:style>
  <w:style w:type="character" w:customStyle="1" w:styleId="ListLabel6">
    <w:name w:val="ListLabel 6"/>
    <w:uiPriority w:val="99"/>
    <w:rsid w:val="00355915"/>
  </w:style>
  <w:style w:type="character" w:customStyle="1" w:styleId="ListLabel7">
    <w:name w:val="ListLabel 7"/>
    <w:uiPriority w:val="99"/>
    <w:rsid w:val="00355915"/>
  </w:style>
  <w:style w:type="character" w:customStyle="1" w:styleId="ListLabel8">
    <w:name w:val="ListLabel 8"/>
    <w:uiPriority w:val="99"/>
    <w:rsid w:val="00355915"/>
  </w:style>
  <w:style w:type="character" w:customStyle="1" w:styleId="ListLabel9">
    <w:name w:val="ListLabel 9"/>
    <w:uiPriority w:val="99"/>
    <w:rsid w:val="00355915"/>
  </w:style>
  <w:style w:type="character" w:customStyle="1" w:styleId="ListLabel10">
    <w:name w:val="ListLabel 10"/>
    <w:uiPriority w:val="99"/>
    <w:rsid w:val="00355915"/>
  </w:style>
  <w:style w:type="character" w:customStyle="1" w:styleId="ListLabel11">
    <w:name w:val="ListLabel 11"/>
    <w:uiPriority w:val="99"/>
    <w:rsid w:val="00355915"/>
    <w:rPr>
      <w:sz w:val="22"/>
      <w:szCs w:val="22"/>
    </w:rPr>
  </w:style>
  <w:style w:type="character" w:customStyle="1" w:styleId="ListLabel12">
    <w:name w:val="ListLabel 12"/>
    <w:uiPriority w:val="99"/>
    <w:rsid w:val="00355915"/>
    <w:rPr>
      <w:sz w:val="22"/>
      <w:szCs w:val="22"/>
    </w:rPr>
  </w:style>
  <w:style w:type="character" w:customStyle="1" w:styleId="ListLabel13">
    <w:name w:val="ListLabel 13"/>
    <w:uiPriority w:val="99"/>
    <w:rsid w:val="00355915"/>
  </w:style>
  <w:style w:type="character" w:customStyle="1" w:styleId="ListLabel14">
    <w:name w:val="ListLabel 14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15">
    <w:name w:val="ListLabel 15"/>
    <w:uiPriority w:val="99"/>
    <w:rsid w:val="00355915"/>
  </w:style>
  <w:style w:type="character" w:customStyle="1" w:styleId="ListLabel16">
    <w:name w:val="ListLabel 16"/>
    <w:uiPriority w:val="99"/>
    <w:rsid w:val="00355915"/>
  </w:style>
  <w:style w:type="character" w:customStyle="1" w:styleId="ListLabel17">
    <w:name w:val="ListLabel 17"/>
    <w:uiPriority w:val="99"/>
    <w:rsid w:val="00355915"/>
  </w:style>
  <w:style w:type="character" w:customStyle="1" w:styleId="ListLabel18">
    <w:name w:val="ListLabel 18"/>
    <w:uiPriority w:val="99"/>
    <w:rsid w:val="00355915"/>
  </w:style>
  <w:style w:type="character" w:customStyle="1" w:styleId="ListLabel19">
    <w:name w:val="ListLabel 19"/>
    <w:uiPriority w:val="99"/>
    <w:rsid w:val="00355915"/>
  </w:style>
  <w:style w:type="paragraph" w:styleId="Header">
    <w:name w:val="header"/>
    <w:basedOn w:val="Normal"/>
    <w:next w:val="BodyText"/>
    <w:link w:val="HeaderChar"/>
    <w:uiPriority w:val="99"/>
    <w:rsid w:val="00355915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5591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355915"/>
  </w:style>
  <w:style w:type="paragraph" w:styleId="Caption">
    <w:name w:val="caption"/>
    <w:basedOn w:val="Normal"/>
    <w:uiPriority w:val="99"/>
    <w:qFormat/>
    <w:rsid w:val="003559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55915"/>
    <w:pPr>
      <w:suppressLineNumbers/>
    </w:pPr>
  </w:style>
  <w:style w:type="paragraph" w:styleId="ListParagraph">
    <w:name w:val="List Paragraph"/>
    <w:basedOn w:val="Normal"/>
    <w:link w:val="ListParagraphChar"/>
    <w:uiPriority w:val="99"/>
    <w:qFormat/>
    <w:rsid w:val="002768BC"/>
    <w:pPr>
      <w:ind w:left="720"/>
    </w:pPr>
    <w:rPr>
      <w:rFonts w:eastAsia="Calibri"/>
    </w:rPr>
  </w:style>
  <w:style w:type="paragraph" w:customStyle="1" w:styleId="Nagwek1">
    <w:name w:val="Nagłówek1"/>
    <w:basedOn w:val="Normal"/>
    <w:uiPriority w:val="99"/>
    <w:rsid w:val="002768B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1"/>
    <w:uiPriority w:val="99"/>
    <w:semiHidden/>
    <w:rsid w:val="002768BC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36CF2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645</Words>
  <Characters>3873</Characters>
  <Application>Microsoft Office Outlook</Application>
  <DocSecurity>0</DocSecurity>
  <Lines>0</Lines>
  <Paragraphs>0</Paragraphs>
  <ScaleCrop>false</ScaleCrop>
  <Company>Szpital sw.Anny w Miechowie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CRU/752/2019</dc:title>
  <dc:subject/>
  <dc:creator>Przetargi</dc:creator>
  <cp:keywords/>
  <dc:description/>
  <cp:lastModifiedBy>Radca</cp:lastModifiedBy>
  <cp:revision>2</cp:revision>
  <cp:lastPrinted>2019-09-17T11:22:00Z</cp:lastPrinted>
  <dcterms:created xsi:type="dcterms:W3CDTF">2019-12-06T11:41:00Z</dcterms:created>
  <dcterms:modified xsi:type="dcterms:W3CDTF">2019-12-06T11:41:00Z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